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456" w:rsidRPr="00477DF3" w:rsidRDefault="001E4456" w:rsidP="009302A3">
      <w:r w:rsidRPr="00477DF3">
        <w:rPr>
          <w:rFonts w:hint="eastAsia"/>
        </w:rPr>
        <w:t>様式１</w:t>
      </w:r>
      <w:r w:rsidR="00C854C9" w:rsidRPr="00477DF3">
        <w:rPr>
          <w:rFonts w:hint="eastAsia"/>
        </w:rPr>
        <w:t>１</w:t>
      </w:r>
      <w:r w:rsidRPr="00477DF3">
        <w:rPr>
          <w:rFonts w:hint="eastAsia"/>
        </w:rPr>
        <w:t>号</w:t>
      </w:r>
    </w:p>
    <w:p w:rsidR="00745403" w:rsidRDefault="00745403" w:rsidP="009302A3"/>
    <w:p w:rsidR="001E4456" w:rsidRPr="00477DF3" w:rsidRDefault="001E4456" w:rsidP="009302A3">
      <w:r w:rsidRPr="00477DF3">
        <w:rPr>
          <w:rFonts w:hint="eastAsia"/>
        </w:rPr>
        <w:t xml:space="preserve">　　　　　　　　　　　　　　　　　　　　　　　　　　　　　　　　　</w:t>
      </w:r>
      <w:r w:rsidR="00CE1D08">
        <w:rPr>
          <w:rFonts w:hint="eastAsia"/>
        </w:rPr>
        <w:t>令和</w:t>
      </w:r>
      <w:r w:rsidRPr="00477DF3">
        <w:rPr>
          <w:rFonts w:hint="eastAsia"/>
        </w:rPr>
        <w:t xml:space="preserve">　　年　　月　　日</w:t>
      </w:r>
    </w:p>
    <w:p w:rsidR="001E4456" w:rsidRPr="00477DF3" w:rsidRDefault="001E4456" w:rsidP="009302A3"/>
    <w:p w:rsidR="001E4456" w:rsidRPr="00477DF3" w:rsidRDefault="001E4456" w:rsidP="009302A3">
      <w:r w:rsidRPr="00477DF3">
        <w:rPr>
          <w:rFonts w:hint="eastAsia"/>
        </w:rPr>
        <w:t xml:space="preserve">　兵庫県知事（県民局長）様</w:t>
      </w:r>
      <w:r w:rsidRPr="00477DF3">
        <w:t xml:space="preserve">          </w:t>
      </w:r>
    </w:p>
    <w:p w:rsidR="001E4456" w:rsidRPr="00477DF3" w:rsidRDefault="001E4456" w:rsidP="009302A3"/>
    <w:p w:rsidR="00691952" w:rsidRPr="00477DF3" w:rsidRDefault="001E4456" w:rsidP="00691952">
      <w:pPr>
        <w:spacing w:line="240" w:lineRule="exact"/>
      </w:pPr>
      <w:r w:rsidRPr="00477DF3">
        <w:rPr>
          <w:rFonts w:hint="eastAsia"/>
        </w:rPr>
        <w:t xml:space="preserve">　　　　　　　　　　　　　　　　　　　　　　　　主たる事務所の所在地</w:t>
      </w:r>
    </w:p>
    <w:p w:rsidR="001E4456" w:rsidRPr="00477DF3" w:rsidRDefault="001E4456" w:rsidP="009302A3">
      <w:r w:rsidRPr="00477DF3">
        <w:rPr>
          <w:rFonts w:hint="eastAsia"/>
        </w:rPr>
        <w:t xml:space="preserve">　　　　　　　　　　　　　　　　　　　　　　　　医療法人名</w:t>
      </w:r>
    </w:p>
    <w:p w:rsidR="001E4456" w:rsidRPr="00477DF3" w:rsidRDefault="001E4456" w:rsidP="00561648">
      <w:pPr>
        <w:spacing w:line="0" w:lineRule="atLeast"/>
      </w:pPr>
      <w:r w:rsidRPr="00477DF3">
        <w:rPr>
          <w:rFonts w:hint="eastAsia"/>
        </w:rPr>
        <w:t xml:space="preserve">　　　　　　　　　　　　　　　　　　　　　　　　理事長　　　　　　　　　　　　　　　　</w:t>
      </w:r>
    </w:p>
    <w:p w:rsidR="00561648" w:rsidRPr="00477DF3" w:rsidRDefault="00561648" w:rsidP="00561648">
      <w:pPr>
        <w:spacing w:line="0" w:lineRule="atLeast"/>
      </w:pPr>
      <w:r w:rsidRPr="00477DF3">
        <w:rPr>
          <w:rFonts w:hint="eastAsia"/>
        </w:rPr>
        <w:t xml:space="preserve">　　　　　　　　　　　　　　　　　　　　　　　　　　　　　（連絡先電話番号</w:t>
      </w:r>
      <w:r w:rsidR="0096195F">
        <w:rPr>
          <w:rFonts w:hint="eastAsia"/>
        </w:rPr>
        <w:t>・担当者名</w:t>
      </w:r>
      <w:r w:rsidRPr="00477DF3">
        <w:rPr>
          <w:rFonts w:hint="eastAsia"/>
        </w:rPr>
        <w:t>）</w:t>
      </w:r>
    </w:p>
    <w:p w:rsidR="001E4456" w:rsidRPr="00477DF3" w:rsidRDefault="001E4456" w:rsidP="009302A3">
      <w:r w:rsidRPr="00477DF3"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1E4456" w:rsidRPr="00C33EF5" w:rsidRDefault="001E4456" w:rsidP="000C55FB">
      <w:pPr>
        <w:jc w:val="center"/>
        <w:outlineLvl w:val="0"/>
        <w:rPr>
          <w:b/>
          <w:sz w:val="32"/>
          <w:szCs w:val="32"/>
        </w:rPr>
      </w:pPr>
      <w:r w:rsidRPr="00C33EF5">
        <w:rPr>
          <w:rFonts w:hint="eastAsia"/>
          <w:b/>
          <w:sz w:val="32"/>
          <w:szCs w:val="32"/>
        </w:rPr>
        <w:t>決</w:t>
      </w:r>
      <w:r w:rsidR="00C34E90" w:rsidRPr="00C33EF5">
        <w:rPr>
          <w:rFonts w:hint="eastAsia"/>
          <w:b/>
          <w:sz w:val="32"/>
          <w:szCs w:val="32"/>
        </w:rPr>
        <w:t xml:space="preserve">　</w:t>
      </w:r>
      <w:r w:rsidRPr="00C33EF5">
        <w:rPr>
          <w:rFonts w:hint="eastAsia"/>
          <w:b/>
          <w:sz w:val="32"/>
          <w:szCs w:val="32"/>
        </w:rPr>
        <w:t>算</w:t>
      </w:r>
      <w:r w:rsidR="00C34E90" w:rsidRPr="00C33EF5">
        <w:rPr>
          <w:rFonts w:hint="eastAsia"/>
          <w:b/>
          <w:sz w:val="32"/>
          <w:szCs w:val="32"/>
        </w:rPr>
        <w:t xml:space="preserve">　</w:t>
      </w:r>
      <w:r w:rsidRPr="00C33EF5">
        <w:rPr>
          <w:rFonts w:hint="eastAsia"/>
          <w:b/>
          <w:sz w:val="32"/>
          <w:szCs w:val="32"/>
        </w:rPr>
        <w:t>届</w:t>
      </w:r>
    </w:p>
    <w:p w:rsidR="001E4456" w:rsidRPr="00477DF3" w:rsidRDefault="001E4456" w:rsidP="009302A3"/>
    <w:p w:rsidR="001E4456" w:rsidRPr="00477DF3" w:rsidRDefault="001E4456" w:rsidP="009302A3">
      <w:r w:rsidRPr="00477DF3">
        <w:rPr>
          <w:rFonts w:hint="eastAsia"/>
        </w:rPr>
        <w:t xml:space="preserve">　　　</w:t>
      </w:r>
      <w:r w:rsidR="00CE1D08">
        <w:rPr>
          <w:rFonts w:hint="eastAsia"/>
        </w:rPr>
        <w:t>令和</w:t>
      </w:r>
      <w:r w:rsidRPr="00477DF3">
        <w:rPr>
          <w:rFonts w:hint="eastAsia"/>
        </w:rPr>
        <w:t xml:space="preserve">　　年度の決算を終了したので、医療法第５２条第１項の規定により届け出します。</w:t>
      </w:r>
    </w:p>
    <w:p w:rsidR="001E4456" w:rsidRPr="00477DF3" w:rsidRDefault="001E4456" w:rsidP="009302A3"/>
    <w:p w:rsidR="001E4456" w:rsidRPr="00477DF3" w:rsidRDefault="001E4456" w:rsidP="009302A3">
      <w:r w:rsidRPr="00477DF3">
        <w:rPr>
          <w:rFonts w:hint="eastAsia"/>
        </w:rPr>
        <w:t xml:space="preserve">　（添付書類）</w:t>
      </w:r>
    </w:p>
    <w:p w:rsidR="001E4456" w:rsidRPr="00477DF3" w:rsidRDefault="001E4456" w:rsidP="009302A3"/>
    <w:p w:rsidR="001E4456" w:rsidRPr="00477DF3" w:rsidRDefault="001E4456" w:rsidP="009302A3">
      <w:r w:rsidRPr="00477DF3">
        <w:rPr>
          <w:rFonts w:hint="eastAsia"/>
        </w:rPr>
        <w:t xml:space="preserve">　　１　事業報告書</w:t>
      </w:r>
    </w:p>
    <w:p w:rsidR="001E4456" w:rsidRPr="00477DF3" w:rsidRDefault="001E4456" w:rsidP="009302A3">
      <w:r w:rsidRPr="00477DF3">
        <w:rPr>
          <w:rFonts w:hint="eastAsia"/>
        </w:rPr>
        <w:t xml:space="preserve">　　２　財産目録</w:t>
      </w:r>
    </w:p>
    <w:p w:rsidR="001E4456" w:rsidRPr="00477DF3" w:rsidRDefault="001E4456" w:rsidP="009302A3">
      <w:r w:rsidRPr="00477DF3">
        <w:rPr>
          <w:rFonts w:hint="eastAsia"/>
        </w:rPr>
        <w:t xml:space="preserve">　　３　貸借対照表</w:t>
      </w:r>
    </w:p>
    <w:p w:rsidR="001E4456" w:rsidRPr="00477DF3" w:rsidRDefault="001E4456" w:rsidP="009302A3">
      <w:r w:rsidRPr="00477DF3">
        <w:rPr>
          <w:rFonts w:hint="eastAsia"/>
        </w:rPr>
        <w:t xml:space="preserve">　　４　損益計算書</w:t>
      </w:r>
    </w:p>
    <w:p w:rsidR="006020E2" w:rsidRDefault="001E4456" w:rsidP="00CE1916">
      <w:r w:rsidRPr="00477DF3">
        <w:rPr>
          <w:rFonts w:hint="eastAsia"/>
        </w:rPr>
        <w:t xml:space="preserve">　　５　</w:t>
      </w:r>
      <w:r w:rsidR="00CE1D08" w:rsidRPr="0067133B">
        <w:rPr>
          <w:rFonts w:hint="eastAsia"/>
        </w:rPr>
        <w:t>関係事業者との取引の状況に関する報告書</w:t>
      </w:r>
    </w:p>
    <w:p w:rsidR="00CE1D08" w:rsidRDefault="0067133B" w:rsidP="00CE1916">
      <w:r>
        <w:rPr>
          <w:rFonts w:hint="eastAsia"/>
        </w:rPr>
        <w:t xml:space="preserve">　　６　</w:t>
      </w:r>
      <w:r w:rsidR="00CE1D08" w:rsidRPr="00477DF3">
        <w:rPr>
          <w:rFonts w:hint="eastAsia"/>
        </w:rPr>
        <w:t>監事の監査報告書</w:t>
      </w:r>
    </w:p>
    <w:p w:rsidR="00376D8B" w:rsidRDefault="00CE1D08" w:rsidP="00CE1D08">
      <w:pPr>
        <w:ind w:left="708" w:hangingChars="326" w:hanging="708"/>
      </w:pPr>
      <w:r>
        <w:rPr>
          <w:rFonts w:hint="eastAsia"/>
        </w:rPr>
        <w:t xml:space="preserve">　　７　医療法第</w:t>
      </w:r>
      <w:r>
        <w:rPr>
          <w:rFonts w:hint="eastAsia"/>
        </w:rPr>
        <w:t>51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項の医療法人の場合は、</w:t>
      </w:r>
      <w:r w:rsidR="00376D8B">
        <w:rPr>
          <w:rFonts w:hint="eastAsia"/>
        </w:rPr>
        <w:t>上記１～６に加え、</w:t>
      </w:r>
      <w:r>
        <w:rPr>
          <w:rFonts w:hint="eastAsia"/>
        </w:rPr>
        <w:t>次に掲げる書類</w:t>
      </w:r>
    </w:p>
    <w:p w:rsidR="00FF2FAF" w:rsidRDefault="00FF2FAF" w:rsidP="00FF2FAF">
      <w:pPr>
        <w:ind w:firstLineChars="261" w:firstLine="567"/>
      </w:pPr>
      <w:r>
        <w:rPr>
          <w:rFonts w:hint="eastAsia"/>
        </w:rPr>
        <w:t>（１）純資産変動計算書</w:t>
      </w:r>
    </w:p>
    <w:p w:rsidR="00FF2FAF" w:rsidRDefault="00FF2FAF" w:rsidP="00FF2FAF">
      <w:pPr>
        <w:ind w:firstLineChars="261" w:firstLine="567"/>
      </w:pPr>
      <w:r>
        <w:rPr>
          <w:rFonts w:hint="eastAsia"/>
        </w:rPr>
        <w:t>（２）附属明細</w:t>
      </w:r>
      <w:r w:rsidR="00BB4516">
        <w:rPr>
          <w:rFonts w:hint="eastAsia"/>
        </w:rPr>
        <w:t>表</w:t>
      </w:r>
    </w:p>
    <w:p w:rsidR="00FF2FAF" w:rsidRDefault="00FF2FAF" w:rsidP="00FF2FAF">
      <w:pPr>
        <w:ind w:firstLineChars="261" w:firstLine="567"/>
      </w:pPr>
      <w:r>
        <w:rPr>
          <w:rFonts w:hint="eastAsia"/>
        </w:rPr>
        <w:t>（３）重要な会計方針等の記載及び貸借対照表等に関する注記</w:t>
      </w:r>
    </w:p>
    <w:p w:rsidR="00FF2FAF" w:rsidRDefault="00FF2FAF" w:rsidP="00FF2FAF">
      <w:pPr>
        <w:ind w:firstLineChars="261" w:firstLine="567"/>
      </w:pPr>
      <w:r>
        <w:rPr>
          <w:rFonts w:hint="eastAsia"/>
        </w:rPr>
        <w:t>（４）公認会計士等の監査報告書</w:t>
      </w:r>
    </w:p>
    <w:p w:rsidR="00376D8B" w:rsidRPr="00477DF3" w:rsidRDefault="00376D8B" w:rsidP="00376D8B">
      <w:pPr>
        <w:ind w:leftChars="300" w:left="707" w:hangingChars="26" w:hanging="56"/>
      </w:pPr>
      <w:r>
        <w:rPr>
          <w:rFonts w:hint="eastAsia"/>
        </w:rPr>
        <w:t>※社会医療法人債発行法人にあっては、上記（１）～（</w:t>
      </w:r>
      <w:r w:rsidR="00BB4516">
        <w:rPr>
          <w:rFonts w:hint="eastAsia"/>
        </w:rPr>
        <w:t>４</w:t>
      </w:r>
      <w:r>
        <w:rPr>
          <w:rFonts w:hint="eastAsia"/>
        </w:rPr>
        <w:t>）に加えキャッシュフロー計算書</w:t>
      </w:r>
    </w:p>
    <w:p w:rsidR="00CE1D08" w:rsidRDefault="00CE1D08" w:rsidP="009302A3"/>
    <w:p w:rsidR="001E4456" w:rsidRPr="00477DF3" w:rsidRDefault="001E4456" w:rsidP="009302A3">
      <w:r w:rsidRPr="00477DF3">
        <w:rPr>
          <w:rFonts w:hint="eastAsia"/>
        </w:rPr>
        <w:t>（注）</w:t>
      </w:r>
    </w:p>
    <w:p w:rsidR="001E4456" w:rsidRPr="00477DF3" w:rsidRDefault="001E4456" w:rsidP="007A0B75">
      <w:pPr>
        <w:spacing w:line="0" w:lineRule="atLeast"/>
        <w:ind w:left="426" w:hangingChars="196" w:hanging="426"/>
      </w:pPr>
      <w:r w:rsidRPr="00477DF3">
        <w:rPr>
          <w:rFonts w:hint="eastAsia"/>
        </w:rPr>
        <w:t xml:space="preserve">　１　貸借対照表及び損益計算書は、病院</w:t>
      </w:r>
      <w:r w:rsidR="007A0B75">
        <w:rPr>
          <w:rFonts w:hint="eastAsia"/>
        </w:rPr>
        <w:t>等、施設種</w:t>
      </w:r>
      <w:r w:rsidRPr="00477DF3">
        <w:rPr>
          <w:rFonts w:hint="eastAsia"/>
        </w:rPr>
        <w:t>別</w:t>
      </w:r>
      <w:r w:rsidR="007A0B75">
        <w:rPr>
          <w:rFonts w:hint="eastAsia"/>
        </w:rPr>
        <w:t>ごとに提出</w:t>
      </w:r>
      <w:r w:rsidRPr="00477DF3">
        <w:rPr>
          <w:rFonts w:hint="eastAsia"/>
        </w:rPr>
        <w:t>する必要はなく、法人全体のものを提出すれば足りる。</w:t>
      </w:r>
    </w:p>
    <w:p w:rsidR="001E4456" w:rsidRPr="00477DF3" w:rsidRDefault="001E4456" w:rsidP="00C34E90">
      <w:pPr>
        <w:spacing w:line="0" w:lineRule="atLeast"/>
      </w:pPr>
      <w:r w:rsidRPr="00477DF3">
        <w:rPr>
          <w:rFonts w:hint="eastAsia"/>
        </w:rPr>
        <w:t xml:space="preserve">　２　提出は会計年度終了後３月以内である。</w:t>
      </w:r>
    </w:p>
    <w:p w:rsidR="001E4456" w:rsidRPr="00477DF3" w:rsidRDefault="001E4456" w:rsidP="007A0B75">
      <w:pPr>
        <w:spacing w:line="0" w:lineRule="atLeast"/>
        <w:ind w:left="426" w:hangingChars="196" w:hanging="426"/>
      </w:pPr>
      <w:r w:rsidRPr="00477DF3">
        <w:rPr>
          <w:rFonts w:hint="eastAsia"/>
        </w:rPr>
        <w:t xml:space="preserve">　３　貸借対照表の純資産額に変更があった場合は、</w:t>
      </w:r>
      <w:r w:rsidR="001A5C2B" w:rsidRPr="00477DF3">
        <w:rPr>
          <w:rFonts w:hint="eastAsia"/>
        </w:rPr>
        <w:t>会計年度終了後</w:t>
      </w:r>
      <w:r w:rsidR="00E772C1">
        <w:rPr>
          <w:rFonts w:hint="eastAsia"/>
        </w:rPr>
        <w:t>３</w:t>
      </w:r>
      <w:r w:rsidR="001A5C2B" w:rsidRPr="00477DF3">
        <w:rPr>
          <w:rFonts w:hint="eastAsia"/>
        </w:rPr>
        <w:t>ヶ月以内に</w:t>
      </w:r>
      <w:r w:rsidRPr="00477DF3">
        <w:rPr>
          <w:rFonts w:hint="eastAsia"/>
        </w:rPr>
        <w:t>登記事項（組合等登記</w:t>
      </w:r>
      <w:r w:rsidR="00B072D9" w:rsidRPr="00477DF3">
        <w:rPr>
          <w:rFonts w:hint="eastAsia"/>
        </w:rPr>
        <w:t>令</w:t>
      </w:r>
      <w:r w:rsidRPr="00477DF3">
        <w:rPr>
          <w:rFonts w:hint="eastAsia"/>
        </w:rPr>
        <w:t>（昭和３９年政令第２９号）別表の資産の総額）の変更の登記が必要である。</w:t>
      </w:r>
    </w:p>
    <w:p w:rsidR="00227D57" w:rsidRDefault="002E2E27" w:rsidP="00CE1916">
      <w:pPr>
        <w:spacing w:line="0" w:lineRule="atLeast"/>
        <w:ind w:left="434" w:hangingChars="200" w:hanging="434"/>
        <w:rPr>
          <w:u w:val="single"/>
        </w:rPr>
      </w:pPr>
      <w:r w:rsidRPr="00477DF3">
        <w:rPr>
          <w:rFonts w:hint="eastAsia"/>
        </w:rPr>
        <w:t xml:space="preserve">　４　正副２部（病院</w:t>
      </w:r>
      <w:r w:rsidR="007A0B75">
        <w:rPr>
          <w:rFonts w:hint="eastAsia"/>
        </w:rPr>
        <w:t>、</w:t>
      </w:r>
      <w:r w:rsidRPr="00477DF3">
        <w:rPr>
          <w:rFonts w:hint="eastAsia"/>
        </w:rPr>
        <w:t>介護老人保健施設</w:t>
      </w:r>
      <w:r w:rsidR="007A0B75">
        <w:rPr>
          <w:rFonts w:hint="eastAsia"/>
        </w:rPr>
        <w:t>又は介護医療院</w:t>
      </w:r>
      <w:r w:rsidRPr="00477DF3">
        <w:rPr>
          <w:rFonts w:hint="eastAsia"/>
        </w:rPr>
        <w:t>を運営する法人、神戸</w:t>
      </w:r>
      <w:r w:rsidR="00003C9E">
        <w:rPr>
          <w:rFonts w:hint="eastAsia"/>
        </w:rPr>
        <w:t>市</w:t>
      </w:r>
      <w:r w:rsidRPr="00477DF3">
        <w:rPr>
          <w:rFonts w:hint="eastAsia"/>
        </w:rPr>
        <w:t>、姫路市、尼崎市、西宮市</w:t>
      </w:r>
      <w:r w:rsidR="0067133B">
        <w:rPr>
          <w:rFonts w:hint="eastAsia"/>
        </w:rPr>
        <w:t>、明石市</w:t>
      </w:r>
      <w:r w:rsidRPr="00477DF3">
        <w:rPr>
          <w:rFonts w:hint="eastAsia"/>
        </w:rPr>
        <w:t>に法人事務所のある法人は正副２部と受理機関の控えの</w:t>
      </w:r>
      <w:r w:rsidRPr="00477DF3">
        <w:rPr>
          <w:rFonts w:hint="eastAsia"/>
          <w:u w:val="single"/>
        </w:rPr>
        <w:t>計３部必要</w:t>
      </w:r>
      <w:r w:rsidRPr="00477DF3">
        <w:rPr>
          <w:rFonts w:hint="eastAsia"/>
        </w:rPr>
        <w:t>）</w:t>
      </w:r>
    </w:p>
    <w:p w:rsidR="0055579B" w:rsidRPr="00477DF3" w:rsidRDefault="0055579B" w:rsidP="00CE1916">
      <w:pPr>
        <w:spacing w:line="0" w:lineRule="atLeast"/>
        <w:ind w:left="434" w:hangingChars="200" w:hanging="434"/>
        <w:rPr>
          <w:rFonts w:hint="eastAsia"/>
        </w:rPr>
      </w:pPr>
      <w:r>
        <w:rPr>
          <w:rFonts w:hint="eastAsia"/>
        </w:rPr>
        <w:t xml:space="preserve">　５　社会医療法人については、「社会医療法人の要件に該当する旨を説明する書類」を追加添付すること。</w:t>
      </w:r>
      <w:bookmarkStart w:id="0" w:name="_GoBack"/>
      <w:bookmarkEnd w:id="0"/>
    </w:p>
    <w:p w:rsidR="00F84D3D" w:rsidRPr="00CE1D08" w:rsidRDefault="00F84D3D" w:rsidP="00CE1D08">
      <w:pPr>
        <w:spacing w:line="0" w:lineRule="atLeast"/>
      </w:pPr>
    </w:p>
    <w:sectPr w:rsidR="00F84D3D" w:rsidRPr="00CE1D08" w:rsidSect="00AD1F4C">
      <w:footerReference w:type="default" r:id="rId7"/>
      <w:pgSz w:w="11906" w:h="16838" w:code="9"/>
      <w:pgMar w:top="1134" w:right="851" w:bottom="851" w:left="567" w:header="720" w:footer="454" w:gutter="567"/>
      <w:pgNumType w:fmt="numberInDash" w:start="1"/>
      <w:cols w:space="720"/>
      <w:noEndnote/>
      <w:docGrid w:type="linesAndChars" w:linePitch="326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86D" w:rsidRDefault="0084486D">
      <w:r>
        <w:separator/>
      </w:r>
    </w:p>
  </w:endnote>
  <w:endnote w:type="continuationSeparator" w:id="0">
    <w:p w:rsidR="0084486D" w:rsidRDefault="0084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5A0" w:rsidRDefault="003C25A0" w:rsidP="00CE1D08">
    <w:pPr>
      <w:pStyle w:val="a4"/>
    </w:pPr>
  </w:p>
  <w:p w:rsidR="003C25A0" w:rsidRDefault="003C25A0" w:rsidP="008878B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86D" w:rsidRDefault="0084486D">
      <w:r>
        <w:separator/>
      </w:r>
    </w:p>
  </w:footnote>
  <w:footnote w:type="continuationSeparator" w:id="0">
    <w:p w:rsidR="0084486D" w:rsidRDefault="00844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7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ED"/>
    <w:rsid w:val="00003C9E"/>
    <w:rsid w:val="00006E7B"/>
    <w:rsid w:val="00011260"/>
    <w:rsid w:val="00011697"/>
    <w:rsid w:val="0001410D"/>
    <w:rsid w:val="000142D9"/>
    <w:rsid w:val="00016E0B"/>
    <w:rsid w:val="000209BB"/>
    <w:rsid w:val="000224DE"/>
    <w:rsid w:val="00024555"/>
    <w:rsid w:val="0002662E"/>
    <w:rsid w:val="00033962"/>
    <w:rsid w:val="000445CE"/>
    <w:rsid w:val="0004732F"/>
    <w:rsid w:val="00057541"/>
    <w:rsid w:val="00064C80"/>
    <w:rsid w:val="0006699F"/>
    <w:rsid w:val="000743EA"/>
    <w:rsid w:val="00076EFA"/>
    <w:rsid w:val="00077AC1"/>
    <w:rsid w:val="00077DE0"/>
    <w:rsid w:val="00086F1F"/>
    <w:rsid w:val="00091127"/>
    <w:rsid w:val="000A0314"/>
    <w:rsid w:val="000A3076"/>
    <w:rsid w:val="000B75C2"/>
    <w:rsid w:val="000C2216"/>
    <w:rsid w:val="000C2BBE"/>
    <w:rsid w:val="000C36CC"/>
    <w:rsid w:val="000C55FB"/>
    <w:rsid w:val="000C5AC2"/>
    <w:rsid w:val="000D05AD"/>
    <w:rsid w:val="000D1DE6"/>
    <w:rsid w:val="000E1EEB"/>
    <w:rsid w:val="000E5EE2"/>
    <w:rsid w:val="000E6A1D"/>
    <w:rsid w:val="000F647B"/>
    <w:rsid w:val="001018FB"/>
    <w:rsid w:val="00101AD6"/>
    <w:rsid w:val="00106818"/>
    <w:rsid w:val="0011294D"/>
    <w:rsid w:val="00115CFD"/>
    <w:rsid w:val="00121B07"/>
    <w:rsid w:val="0012532E"/>
    <w:rsid w:val="001279A1"/>
    <w:rsid w:val="0013517E"/>
    <w:rsid w:val="001353B9"/>
    <w:rsid w:val="00154C8F"/>
    <w:rsid w:val="00154F6B"/>
    <w:rsid w:val="00155987"/>
    <w:rsid w:val="00163C9C"/>
    <w:rsid w:val="00165C06"/>
    <w:rsid w:val="001662C5"/>
    <w:rsid w:val="00167C2C"/>
    <w:rsid w:val="00167E92"/>
    <w:rsid w:val="001706FB"/>
    <w:rsid w:val="00170E88"/>
    <w:rsid w:val="00176A14"/>
    <w:rsid w:val="00176D78"/>
    <w:rsid w:val="00177084"/>
    <w:rsid w:val="00177DC8"/>
    <w:rsid w:val="00177F30"/>
    <w:rsid w:val="00195175"/>
    <w:rsid w:val="00195869"/>
    <w:rsid w:val="00197212"/>
    <w:rsid w:val="001A5C2B"/>
    <w:rsid w:val="001A675D"/>
    <w:rsid w:val="001B06B7"/>
    <w:rsid w:val="001B2A93"/>
    <w:rsid w:val="001B5803"/>
    <w:rsid w:val="001B63F8"/>
    <w:rsid w:val="001C2A1C"/>
    <w:rsid w:val="001C32C9"/>
    <w:rsid w:val="001C7310"/>
    <w:rsid w:val="001D0B0D"/>
    <w:rsid w:val="001D1C2A"/>
    <w:rsid w:val="001E1281"/>
    <w:rsid w:val="001E22B5"/>
    <w:rsid w:val="001E4456"/>
    <w:rsid w:val="001E467B"/>
    <w:rsid w:val="001E4C29"/>
    <w:rsid w:val="001E4D96"/>
    <w:rsid w:val="001F0E8E"/>
    <w:rsid w:val="001F39AB"/>
    <w:rsid w:val="00207F9E"/>
    <w:rsid w:val="00211364"/>
    <w:rsid w:val="002206E1"/>
    <w:rsid w:val="002265C9"/>
    <w:rsid w:val="00226D88"/>
    <w:rsid w:val="00227D57"/>
    <w:rsid w:val="00232933"/>
    <w:rsid w:val="0023767E"/>
    <w:rsid w:val="002408B7"/>
    <w:rsid w:val="00244CCF"/>
    <w:rsid w:val="0025423F"/>
    <w:rsid w:val="00256555"/>
    <w:rsid w:val="00261093"/>
    <w:rsid w:val="00262C1B"/>
    <w:rsid w:val="00262E47"/>
    <w:rsid w:val="00263A81"/>
    <w:rsid w:val="00267B0F"/>
    <w:rsid w:val="002713F3"/>
    <w:rsid w:val="00273D75"/>
    <w:rsid w:val="00275160"/>
    <w:rsid w:val="00276290"/>
    <w:rsid w:val="00276F48"/>
    <w:rsid w:val="0028296B"/>
    <w:rsid w:val="002843F9"/>
    <w:rsid w:val="002856C0"/>
    <w:rsid w:val="00294435"/>
    <w:rsid w:val="00294BC9"/>
    <w:rsid w:val="00295B21"/>
    <w:rsid w:val="002A2BF4"/>
    <w:rsid w:val="002A351E"/>
    <w:rsid w:val="002A73DD"/>
    <w:rsid w:val="002B21CE"/>
    <w:rsid w:val="002C19A7"/>
    <w:rsid w:val="002C5CFD"/>
    <w:rsid w:val="002D3AF3"/>
    <w:rsid w:val="002D6D0A"/>
    <w:rsid w:val="002D7E07"/>
    <w:rsid w:val="002E0E08"/>
    <w:rsid w:val="002E2E27"/>
    <w:rsid w:val="00300EEC"/>
    <w:rsid w:val="003059D8"/>
    <w:rsid w:val="003067FD"/>
    <w:rsid w:val="00314FB0"/>
    <w:rsid w:val="00316541"/>
    <w:rsid w:val="0032284F"/>
    <w:rsid w:val="00330EC4"/>
    <w:rsid w:val="00334871"/>
    <w:rsid w:val="00334B41"/>
    <w:rsid w:val="00343F8C"/>
    <w:rsid w:val="00344801"/>
    <w:rsid w:val="00347D48"/>
    <w:rsid w:val="0035181F"/>
    <w:rsid w:val="00351ABF"/>
    <w:rsid w:val="00354063"/>
    <w:rsid w:val="0035693A"/>
    <w:rsid w:val="003614BD"/>
    <w:rsid w:val="003623D8"/>
    <w:rsid w:val="0037457B"/>
    <w:rsid w:val="00374656"/>
    <w:rsid w:val="003746D9"/>
    <w:rsid w:val="0037547E"/>
    <w:rsid w:val="00376D8B"/>
    <w:rsid w:val="00386333"/>
    <w:rsid w:val="003863B2"/>
    <w:rsid w:val="003929BA"/>
    <w:rsid w:val="00393534"/>
    <w:rsid w:val="00395301"/>
    <w:rsid w:val="003959AF"/>
    <w:rsid w:val="003A135B"/>
    <w:rsid w:val="003A75BE"/>
    <w:rsid w:val="003A7FCE"/>
    <w:rsid w:val="003B0F5C"/>
    <w:rsid w:val="003B1D71"/>
    <w:rsid w:val="003B5D13"/>
    <w:rsid w:val="003C0A21"/>
    <w:rsid w:val="003C1AE5"/>
    <w:rsid w:val="003C25A0"/>
    <w:rsid w:val="003C2721"/>
    <w:rsid w:val="003C3E13"/>
    <w:rsid w:val="003C3F07"/>
    <w:rsid w:val="003C4916"/>
    <w:rsid w:val="003C50AD"/>
    <w:rsid w:val="003C5F19"/>
    <w:rsid w:val="003C720E"/>
    <w:rsid w:val="003D574C"/>
    <w:rsid w:val="003E1891"/>
    <w:rsid w:val="003E30F8"/>
    <w:rsid w:val="003F3390"/>
    <w:rsid w:val="003F4509"/>
    <w:rsid w:val="00417912"/>
    <w:rsid w:val="00420C15"/>
    <w:rsid w:val="0042438E"/>
    <w:rsid w:val="004255B9"/>
    <w:rsid w:val="00427769"/>
    <w:rsid w:val="00431F8D"/>
    <w:rsid w:val="004323FA"/>
    <w:rsid w:val="00433FEE"/>
    <w:rsid w:val="00450C50"/>
    <w:rsid w:val="00451F30"/>
    <w:rsid w:val="00456C9B"/>
    <w:rsid w:val="00472146"/>
    <w:rsid w:val="0047793D"/>
    <w:rsid w:val="00477DF3"/>
    <w:rsid w:val="00481C24"/>
    <w:rsid w:val="00482657"/>
    <w:rsid w:val="00493276"/>
    <w:rsid w:val="00493F54"/>
    <w:rsid w:val="004A0CDF"/>
    <w:rsid w:val="004B0DBA"/>
    <w:rsid w:val="004C0164"/>
    <w:rsid w:val="004C0D44"/>
    <w:rsid w:val="004C421B"/>
    <w:rsid w:val="004D4865"/>
    <w:rsid w:val="004D5263"/>
    <w:rsid w:val="004E0B30"/>
    <w:rsid w:val="004E10A4"/>
    <w:rsid w:val="004E21AE"/>
    <w:rsid w:val="004E51DE"/>
    <w:rsid w:val="004E69A3"/>
    <w:rsid w:val="004F261B"/>
    <w:rsid w:val="004F58D8"/>
    <w:rsid w:val="00500566"/>
    <w:rsid w:val="005024F1"/>
    <w:rsid w:val="00510890"/>
    <w:rsid w:val="00516003"/>
    <w:rsid w:val="00517C80"/>
    <w:rsid w:val="00531ADA"/>
    <w:rsid w:val="005554E9"/>
    <w:rsid w:val="0055579B"/>
    <w:rsid w:val="00557B05"/>
    <w:rsid w:val="005607D8"/>
    <w:rsid w:val="00561457"/>
    <w:rsid w:val="00561648"/>
    <w:rsid w:val="005665BE"/>
    <w:rsid w:val="00571D47"/>
    <w:rsid w:val="005728CA"/>
    <w:rsid w:val="005751AF"/>
    <w:rsid w:val="005907B5"/>
    <w:rsid w:val="0059112B"/>
    <w:rsid w:val="00591485"/>
    <w:rsid w:val="005925EE"/>
    <w:rsid w:val="005B21CB"/>
    <w:rsid w:val="005C4C8A"/>
    <w:rsid w:val="005C5615"/>
    <w:rsid w:val="005D0C21"/>
    <w:rsid w:val="005D6620"/>
    <w:rsid w:val="005E20F9"/>
    <w:rsid w:val="005E2BD6"/>
    <w:rsid w:val="005E5774"/>
    <w:rsid w:val="005F02D9"/>
    <w:rsid w:val="005F4971"/>
    <w:rsid w:val="006020E2"/>
    <w:rsid w:val="00606D81"/>
    <w:rsid w:val="006111AF"/>
    <w:rsid w:val="0061375F"/>
    <w:rsid w:val="0062496B"/>
    <w:rsid w:val="00633E34"/>
    <w:rsid w:val="00635196"/>
    <w:rsid w:val="00636B30"/>
    <w:rsid w:val="00644752"/>
    <w:rsid w:val="00645022"/>
    <w:rsid w:val="00651FE2"/>
    <w:rsid w:val="00652A1F"/>
    <w:rsid w:val="006638FB"/>
    <w:rsid w:val="0066520C"/>
    <w:rsid w:val="0067133B"/>
    <w:rsid w:val="00676603"/>
    <w:rsid w:val="00684284"/>
    <w:rsid w:val="00684409"/>
    <w:rsid w:val="00685509"/>
    <w:rsid w:val="00686761"/>
    <w:rsid w:val="00691952"/>
    <w:rsid w:val="006920C8"/>
    <w:rsid w:val="00692E14"/>
    <w:rsid w:val="006946BB"/>
    <w:rsid w:val="00697B4F"/>
    <w:rsid w:val="006A4C57"/>
    <w:rsid w:val="006A6C82"/>
    <w:rsid w:val="006B1BAF"/>
    <w:rsid w:val="006B4372"/>
    <w:rsid w:val="006B4826"/>
    <w:rsid w:val="006D25B5"/>
    <w:rsid w:val="006E58F5"/>
    <w:rsid w:val="006F56BF"/>
    <w:rsid w:val="006F61B4"/>
    <w:rsid w:val="00703DB3"/>
    <w:rsid w:val="00710B09"/>
    <w:rsid w:val="00712DA4"/>
    <w:rsid w:val="007142DE"/>
    <w:rsid w:val="00715D9A"/>
    <w:rsid w:val="00721E3B"/>
    <w:rsid w:val="00726544"/>
    <w:rsid w:val="00727E77"/>
    <w:rsid w:val="00732517"/>
    <w:rsid w:val="00733BCF"/>
    <w:rsid w:val="00733D9A"/>
    <w:rsid w:val="00733F60"/>
    <w:rsid w:val="00745403"/>
    <w:rsid w:val="00760495"/>
    <w:rsid w:val="0076128F"/>
    <w:rsid w:val="00761FD9"/>
    <w:rsid w:val="00762839"/>
    <w:rsid w:val="00764E49"/>
    <w:rsid w:val="00765AEC"/>
    <w:rsid w:val="007714AA"/>
    <w:rsid w:val="007732EF"/>
    <w:rsid w:val="007770B6"/>
    <w:rsid w:val="00780431"/>
    <w:rsid w:val="0078348F"/>
    <w:rsid w:val="0078649C"/>
    <w:rsid w:val="007918BE"/>
    <w:rsid w:val="00791F1D"/>
    <w:rsid w:val="007A0B75"/>
    <w:rsid w:val="007A0EE1"/>
    <w:rsid w:val="007B4A07"/>
    <w:rsid w:val="007B70FC"/>
    <w:rsid w:val="007C6FAA"/>
    <w:rsid w:val="007C7013"/>
    <w:rsid w:val="007C7813"/>
    <w:rsid w:val="007D01E3"/>
    <w:rsid w:val="007D0DAF"/>
    <w:rsid w:val="007D2731"/>
    <w:rsid w:val="007D575D"/>
    <w:rsid w:val="007E1DB0"/>
    <w:rsid w:val="007E67CD"/>
    <w:rsid w:val="007F2917"/>
    <w:rsid w:val="008005BA"/>
    <w:rsid w:val="00800952"/>
    <w:rsid w:val="00803F95"/>
    <w:rsid w:val="0081097A"/>
    <w:rsid w:val="00812C9D"/>
    <w:rsid w:val="00812F64"/>
    <w:rsid w:val="00815371"/>
    <w:rsid w:val="00816607"/>
    <w:rsid w:val="008204DD"/>
    <w:rsid w:val="008322C0"/>
    <w:rsid w:val="00836E39"/>
    <w:rsid w:val="00840725"/>
    <w:rsid w:val="008441D8"/>
    <w:rsid w:val="0084486D"/>
    <w:rsid w:val="00844B48"/>
    <w:rsid w:val="008628B4"/>
    <w:rsid w:val="00863A87"/>
    <w:rsid w:val="0087465B"/>
    <w:rsid w:val="00885CA3"/>
    <w:rsid w:val="0088606F"/>
    <w:rsid w:val="008878BB"/>
    <w:rsid w:val="0089152D"/>
    <w:rsid w:val="008A02D7"/>
    <w:rsid w:val="008A2029"/>
    <w:rsid w:val="008A5597"/>
    <w:rsid w:val="008B06BC"/>
    <w:rsid w:val="008B57A0"/>
    <w:rsid w:val="008D0D6A"/>
    <w:rsid w:val="008D27B2"/>
    <w:rsid w:val="008D5A41"/>
    <w:rsid w:val="008D7233"/>
    <w:rsid w:val="008D795B"/>
    <w:rsid w:val="008E2431"/>
    <w:rsid w:val="008E38DA"/>
    <w:rsid w:val="008E4A48"/>
    <w:rsid w:val="008E6431"/>
    <w:rsid w:val="008F1C2A"/>
    <w:rsid w:val="008F2D0C"/>
    <w:rsid w:val="008F4B2B"/>
    <w:rsid w:val="00903E8D"/>
    <w:rsid w:val="009042EA"/>
    <w:rsid w:val="009126F6"/>
    <w:rsid w:val="00916ED9"/>
    <w:rsid w:val="009302A3"/>
    <w:rsid w:val="00935EE7"/>
    <w:rsid w:val="0094032C"/>
    <w:rsid w:val="00941022"/>
    <w:rsid w:val="00944C2D"/>
    <w:rsid w:val="0094634F"/>
    <w:rsid w:val="00947953"/>
    <w:rsid w:val="00952321"/>
    <w:rsid w:val="00953EE8"/>
    <w:rsid w:val="00954237"/>
    <w:rsid w:val="009578CE"/>
    <w:rsid w:val="009609C1"/>
    <w:rsid w:val="0096195F"/>
    <w:rsid w:val="009669C6"/>
    <w:rsid w:val="009A0723"/>
    <w:rsid w:val="009A3B7F"/>
    <w:rsid w:val="009B09DA"/>
    <w:rsid w:val="009B118D"/>
    <w:rsid w:val="009B1FA7"/>
    <w:rsid w:val="009B3197"/>
    <w:rsid w:val="009B3E29"/>
    <w:rsid w:val="009B7649"/>
    <w:rsid w:val="009C1543"/>
    <w:rsid w:val="009C5268"/>
    <w:rsid w:val="009C7539"/>
    <w:rsid w:val="009D29EC"/>
    <w:rsid w:val="009D6678"/>
    <w:rsid w:val="009D7476"/>
    <w:rsid w:val="009E0043"/>
    <w:rsid w:val="009E1D45"/>
    <w:rsid w:val="009E2599"/>
    <w:rsid w:val="009F285D"/>
    <w:rsid w:val="009F5121"/>
    <w:rsid w:val="00A0536A"/>
    <w:rsid w:val="00A07A46"/>
    <w:rsid w:val="00A20061"/>
    <w:rsid w:val="00A232B1"/>
    <w:rsid w:val="00A24BBD"/>
    <w:rsid w:val="00A2654B"/>
    <w:rsid w:val="00A30DC3"/>
    <w:rsid w:val="00A3241E"/>
    <w:rsid w:val="00A34B40"/>
    <w:rsid w:val="00A4044E"/>
    <w:rsid w:val="00A43B32"/>
    <w:rsid w:val="00A50A14"/>
    <w:rsid w:val="00A60086"/>
    <w:rsid w:val="00A65231"/>
    <w:rsid w:val="00A70806"/>
    <w:rsid w:val="00A71C88"/>
    <w:rsid w:val="00A72D9C"/>
    <w:rsid w:val="00A73598"/>
    <w:rsid w:val="00A7414E"/>
    <w:rsid w:val="00A74D24"/>
    <w:rsid w:val="00A74FFB"/>
    <w:rsid w:val="00A75543"/>
    <w:rsid w:val="00A755CD"/>
    <w:rsid w:val="00A806B2"/>
    <w:rsid w:val="00A850AB"/>
    <w:rsid w:val="00A934D7"/>
    <w:rsid w:val="00AC08B5"/>
    <w:rsid w:val="00AD1F4C"/>
    <w:rsid w:val="00AD2A62"/>
    <w:rsid w:val="00AD50FC"/>
    <w:rsid w:val="00AE08CC"/>
    <w:rsid w:val="00AE50CB"/>
    <w:rsid w:val="00B03B40"/>
    <w:rsid w:val="00B03B95"/>
    <w:rsid w:val="00B04028"/>
    <w:rsid w:val="00B05C03"/>
    <w:rsid w:val="00B070ED"/>
    <w:rsid w:val="00B072D9"/>
    <w:rsid w:val="00B12B38"/>
    <w:rsid w:val="00B2635A"/>
    <w:rsid w:val="00B377FD"/>
    <w:rsid w:val="00B43054"/>
    <w:rsid w:val="00B438C4"/>
    <w:rsid w:val="00B4738F"/>
    <w:rsid w:val="00B553D0"/>
    <w:rsid w:val="00B56866"/>
    <w:rsid w:val="00B604ED"/>
    <w:rsid w:val="00B62256"/>
    <w:rsid w:val="00B674EA"/>
    <w:rsid w:val="00B7151B"/>
    <w:rsid w:val="00B71F8B"/>
    <w:rsid w:val="00B77142"/>
    <w:rsid w:val="00B93FB6"/>
    <w:rsid w:val="00B94CA6"/>
    <w:rsid w:val="00BA30CF"/>
    <w:rsid w:val="00BB1845"/>
    <w:rsid w:val="00BB24F0"/>
    <w:rsid w:val="00BB3D21"/>
    <w:rsid w:val="00BB4516"/>
    <w:rsid w:val="00BB5015"/>
    <w:rsid w:val="00BB5DC4"/>
    <w:rsid w:val="00BC4E82"/>
    <w:rsid w:val="00BC55AC"/>
    <w:rsid w:val="00BC636B"/>
    <w:rsid w:val="00BD2D2F"/>
    <w:rsid w:val="00BD32B7"/>
    <w:rsid w:val="00BD3DBC"/>
    <w:rsid w:val="00BE2F53"/>
    <w:rsid w:val="00BF0A40"/>
    <w:rsid w:val="00BF34EF"/>
    <w:rsid w:val="00C007B4"/>
    <w:rsid w:val="00C00CB0"/>
    <w:rsid w:val="00C03873"/>
    <w:rsid w:val="00C053B0"/>
    <w:rsid w:val="00C05F94"/>
    <w:rsid w:val="00C109A4"/>
    <w:rsid w:val="00C12628"/>
    <w:rsid w:val="00C13810"/>
    <w:rsid w:val="00C215C9"/>
    <w:rsid w:val="00C215E9"/>
    <w:rsid w:val="00C217CC"/>
    <w:rsid w:val="00C259B2"/>
    <w:rsid w:val="00C27127"/>
    <w:rsid w:val="00C308B1"/>
    <w:rsid w:val="00C3185C"/>
    <w:rsid w:val="00C31986"/>
    <w:rsid w:val="00C33EF5"/>
    <w:rsid w:val="00C34443"/>
    <w:rsid w:val="00C34E90"/>
    <w:rsid w:val="00C358AE"/>
    <w:rsid w:val="00C426C3"/>
    <w:rsid w:val="00C53EC3"/>
    <w:rsid w:val="00C5635B"/>
    <w:rsid w:val="00C60BF4"/>
    <w:rsid w:val="00C63705"/>
    <w:rsid w:val="00C640ED"/>
    <w:rsid w:val="00C663B5"/>
    <w:rsid w:val="00C67288"/>
    <w:rsid w:val="00C677D9"/>
    <w:rsid w:val="00C70DBA"/>
    <w:rsid w:val="00C717B0"/>
    <w:rsid w:val="00C814D0"/>
    <w:rsid w:val="00C854C9"/>
    <w:rsid w:val="00C856B6"/>
    <w:rsid w:val="00C871A7"/>
    <w:rsid w:val="00C91E03"/>
    <w:rsid w:val="00C95123"/>
    <w:rsid w:val="00CA2011"/>
    <w:rsid w:val="00CA7001"/>
    <w:rsid w:val="00CB3722"/>
    <w:rsid w:val="00CB4684"/>
    <w:rsid w:val="00CC24DD"/>
    <w:rsid w:val="00CC5B41"/>
    <w:rsid w:val="00CC5B9B"/>
    <w:rsid w:val="00CD0262"/>
    <w:rsid w:val="00CD4994"/>
    <w:rsid w:val="00CD4F7A"/>
    <w:rsid w:val="00CE1916"/>
    <w:rsid w:val="00CE1BE0"/>
    <w:rsid w:val="00CE1D08"/>
    <w:rsid w:val="00CE2C75"/>
    <w:rsid w:val="00CE3569"/>
    <w:rsid w:val="00CE41BE"/>
    <w:rsid w:val="00CE50C9"/>
    <w:rsid w:val="00CF1052"/>
    <w:rsid w:val="00D002B5"/>
    <w:rsid w:val="00D07642"/>
    <w:rsid w:val="00D07892"/>
    <w:rsid w:val="00D10345"/>
    <w:rsid w:val="00D10EC9"/>
    <w:rsid w:val="00D11189"/>
    <w:rsid w:val="00D21E37"/>
    <w:rsid w:val="00D337D3"/>
    <w:rsid w:val="00D37139"/>
    <w:rsid w:val="00D37B28"/>
    <w:rsid w:val="00D43EEF"/>
    <w:rsid w:val="00D4495E"/>
    <w:rsid w:val="00D45B37"/>
    <w:rsid w:val="00D636D3"/>
    <w:rsid w:val="00D7538C"/>
    <w:rsid w:val="00D778B6"/>
    <w:rsid w:val="00D821BF"/>
    <w:rsid w:val="00D856F7"/>
    <w:rsid w:val="00D91DCA"/>
    <w:rsid w:val="00D93EDE"/>
    <w:rsid w:val="00D9449E"/>
    <w:rsid w:val="00DA3F71"/>
    <w:rsid w:val="00DA41E6"/>
    <w:rsid w:val="00DB3D19"/>
    <w:rsid w:val="00DB6931"/>
    <w:rsid w:val="00DC0309"/>
    <w:rsid w:val="00DD0868"/>
    <w:rsid w:val="00DE011E"/>
    <w:rsid w:val="00DE4097"/>
    <w:rsid w:val="00DE55C5"/>
    <w:rsid w:val="00DF119F"/>
    <w:rsid w:val="00DF162E"/>
    <w:rsid w:val="00DF1A64"/>
    <w:rsid w:val="00DF1FB1"/>
    <w:rsid w:val="00DF2B58"/>
    <w:rsid w:val="00E0146F"/>
    <w:rsid w:val="00E01635"/>
    <w:rsid w:val="00E02BC0"/>
    <w:rsid w:val="00E10E2E"/>
    <w:rsid w:val="00E134A2"/>
    <w:rsid w:val="00E20457"/>
    <w:rsid w:val="00E422ED"/>
    <w:rsid w:val="00E42494"/>
    <w:rsid w:val="00E43AEE"/>
    <w:rsid w:val="00E51B11"/>
    <w:rsid w:val="00E553CD"/>
    <w:rsid w:val="00E64EC4"/>
    <w:rsid w:val="00E772C1"/>
    <w:rsid w:val="00E80B05"/>
    <w:rsid w:val="00E833DE"/>
    <w:rsid w:val="00E87985"/>
    <w:rsid w:val="00E91D4E"/>
    <w:rsid w:val="00EA101C"/>
    <w:rsid w:val="00EA3DB0"/>
    <w:rsid w:val="00EA68AF"/>
    <w:rsid w:val="00EB35AA"/>
    <w:rsid w:val="00EC1F9F"/>
    <w:rsid w:val="00EC5013"/>
    <w:rsid w:val="00EC5016"/>
    <w:rsid w:val="00EC5550"/>
    <w:rsid w:val="00EC7BD9"/>
    <w:rsid w:val="00EE10EF"/>
    <w:rsid w:val="00EE2051"/>
    <w:rsid w:val="00EE351D"/>
    <w:rsid w:val="00EE4F07"/>
    <w:rsid w:val="00EF1D7A"/>
    <w:rsid w:val="00F052CD"/>
    <w:rsid w:val="00F05D9A"/>
    <w:rsid w:val="00F065E9"/>
    <w:rsid w:val="00F1052F"/>
    <w:rsid w:val="00F126C1"/>
    <w:rsid w:val="00F13BD0"/>
    <w:rsid w:val="00F16C74"/>
    <w:rsid w:val="00F227A8"/>
    <w:rsid w:val="00F24E31"/>
    <w:rsid w:val="00F41D49"/>
    <w:rsid w:val="00F47847"/>
    <w:rsid w:val="00F52243"/>
    <w:rsid w:val="00F56101"/>
    <w:rsid w:val="00F60025"/>
    <w:rsid w:val="00F6065D"/>
    <w:rsid w:val="00F60853"/>
    <w:rsid w:val="00F61103"/>
    <w:rsid w:val="00F6536B"/>
    <w:rsid w:val="00F70468"/>
    <w:rsid w:val="00F81AD7"/>
    <w:rsid w:val="00F81B5A"/>
    <w:rsid w:val="00F83E8D"/>
    <w:rsid w:val="00F84950"/>
    <w:rsid w:val="00F84D3D"/>
    <w:rsid w:val="00F85B6C"/>
    <w:rsid w:val="00F86DDD"/>
    <w:rsid w:val="00F92D17"/>
    <w:rsid w:val="00F94E49"/>
    <w:rsid w:val="00FA16C9"/>
    <w:rsid w:val="00FA3E08"/>
    <w:rsid w:val="00FA44DF"/>
    <w:rsid w:val="00FA478D"/>
    <w:rsid w:val="00FB43BC"/>
    <w:rsid w:val="00FC30DB"/>
    <w:rsid w:val="00FC4929"/>
    <w:rsid w:val="00FE06CA"/>
    <w:rsid w:val="00FE1566"/>
    <w:rsid w:val="00FE60E5"/>
    <w:rsid w:val="00FF14AA"/>
    <w:rsid w:val="00FF2FAF"/>
    <w:rsid w:val="00FF45DA"/>
    <w:rsid w:val="00FF71E8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3A55BC"/>
  <w15:docId w15:val="{4CED3B57-722C-48C3-8171-2CF91F79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2A3"/>
    <w:pPr>
      <w:widowControl w:val="0"/>
      <w:jc w:val="both"/>
    </w:pPr>
    <w:rPr>
      <w:rFonts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08CC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8CC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1E4456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ＭＳ 明朝" w:hAnsi="ＭＳ 明朝" w:cs="ＭＳ 明朝"/>
      <w:spacing w:val="5"/>
      <w:sz w:val="21"/>
      <w:szCs w:val="21"/>
    </w:rPr>
  </w:style>
  <w:style w:type="paragraph" w:styleId="a4">
    <w:name w:val="footer"/>
    <w:basedOn w:val="a"/>
    <w:link w:val="a5"/>
    <w:uiPriority w:val="99"/>
    <w:rsid w:val="0033487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34871"/>
  </w:style>
  <w:style w:type="paragraph" w:styleId="a7">
    <w:name w:val="header"/>
    <w:basedOn w:val="a"/>
    <w:rsid w:val="002A2BF4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343F8C"/>
    <w:pPr>
      <w:jc w:val="center"/>
    </w:pPr>
  </w:style>
  <w:style w:type="paragraph" w:styleId="a9">
    <w:name w:val="Closing"/>
    <w:basedOn w:val="a"/>
    <w:rsid w:val="00343F8C"/>
    <w:pPr>
      <w:jc w:val="right"/>
    </w:pPr>
  </w:style>
  <w:style w:type="table" w:styleId="aa">
    <w:name w:val="Table Grid"/>
    <w:basedOn w:val="a1"/>
    <w:rsid w:val="00F84D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F92D17"/>
  </w:style>
  <w:style w:type="paragraph" w:styleId="ac">
    <w:name w:val="Document Map"/>
    <w:basedOn w:val="a"/>
    <w:semiHidden/>
    <w:rsid w:val="00D91DCA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5">
    <w:name w:val="フッター (文字)"/>
    <w:link w:val="a4"/>
    <w:uiPriority w:val="99"/>
    <w:rsid w:val="008878BB"/>
    <w:rPr>
      <w:rFonts w:cs="Century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7151B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7151B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0E1EEB"/>
    <w:rPr>
      <w:rFonts w:cs="Century"/>
      <w:kern w:val="2"/>
      <w:sz w:val="24"/>
      <w:szCs w:val="24"/>
    </w:rPr>
  </w:style>
  <w:style w:type="character" w:customStyle="1" w:styleId="10">
    <w:name w:val="見出し 1 (文字)"/>
    <w:link w:val="1"/>
    <w:uiPriority w:val="9"/>
    <w:rsid w:val="00AE08C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AE08CC"/>
    <w:rPr>
      <w:rFonts w:ascii="Arial" w:eastAsia="ＭＳ ゴシック" w:hAnsi="Arial" w:cs="Times New Roman"/>
      <w:kern w:val="2"/>
      <w:sz w:val="24"/>
      <w:szCs w:val="24"/>
    </w:rPr>
  </w:style>
  <w:style w:type="character" w:styleId="af0">
    <w:name w:val="annotation reference"/>
    <w:uiPriority w:val="99"/>
    <w:semiHidden/>
    <w:unhideWhenUsed/>
    <w:rsid w:val="006A6C8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A6C82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6A6C82"/>
    <w:rPr>
      <w:rFonts w:cs="Century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A6C82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6A6C82"/>
    <w:rPr>
      <w:rFonts w:cs="Century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7096;&#24335;\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4ECE-1FED-403D-A658-225EC61D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16</TotalTime>
  <Pages>1</Pages>
  <Words>577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医療法人認可申請書様式（設立認可申請書以外）</vt:lpstr>
      <vt:lpstr>医療法人認可申請書様式（設立認可申請書以外）</vt:lpstr>
    </vt:vector>
  </TitlesOfParts>
  <Company>兵庫県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医療法人認可申請書様式（設立認可申請書以外）</dc:title>
  <dc:creator>imu nishimura</dc:creator>
  <cp:lastModifiedBy>細見　一代</cp:lastModifiedBy>
  <cp:revision>10</cp:revision>
  <cp:lastPrinted>2018-01-01T00:39:00Z</cp:lastPrinted>
  <dcterms:created xsi:type="dcterms:W3CDTF">2020-11-02T02:15:00Z</dcterms:created>
  <dcterms:modified xsi:type="dcterms:W3CDTF">2021-10-08T02:56:00Z</dcterms:modified>
</cp:coreProperties>
</file>