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286"/>
        <w:tblW w:w="10173" w:type="dxa"/>
        <w:tblLook w:val="04A0" w:firstRow="1" w:lastRow="0" w:firstColumn="1" w:lastColumn="0" w:noHBand="0" w:noVBand="1"/>
      </w:tblPr>
      <w:tblGrid>
        <w:gridCol w:w="1444"/>
        <w:gridCol w:w="1641"/>
        <w:gridCol w:w="425"/>
        <w:gridCol w:w="1701"/>
        <w:gridCol w:w="1418"/>
        <w:gridCol w:w="3544"/>
      </w:tblGrid>
      <w:tr w:rsidR="00E30D93" w:rsidRPr="00C21D98" w14:paraId="6810FB29" w14:textId="77777777" w:rsidTr="00FA72D5">
        <w:trPr>
          <w:trHeight w:val="554"/>
        </w:trPr>
        <w:tc>
          <w:tcPr>
            <w:tcW w:w="1444" w:type="dxa"/>
            <w:vAlign w:val="center"/>
          </w:tcPr>
          <w:p w14:paraId="32A181E0" w14:textId="796FD186" w:rsidR="00682B63" w:rsidRPr="00C21D98" w:rsidRDefault="00682B63" w:rsidP="00072F08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  <w:bookmarkStart w:id="0" w:name="_GoBack"/>
            <w:bookmarkEnd w:id="0"/>
            <w:r w:rsidRPr="00C21D98">
              <w:rPr>
                <w:rFonts w:asciiTheme="minorEastAsia" w:hAnsiTheme="minorEastAsia" w:cs="メイリオ" w:hint="eastAsia"/>
                <w:sz w:val="21"/>
                <w:lang w:eastAsia="ja-JP"/>
              </w:rPr>
              <w:t>1.</w:t>
            </w:r>
            <w:r w:rsidR="00072F08">
              <w:rPr>
                <w:rFonts w:asciiTheme="minorEastAsia" w:hAnsiTheme="minorEastAsia" w:cs="メイリオ" w:hint="eastAsia"/>
                <w:sz w:val="21"/>
                <w:lang w:eastAsia="ja-JP"/>
              </w:rPr>
              <w:t>所　　属</w:t>
            </w:r>
          </w:p>
        </w:tc>
        <w:tc>
          <w:tcPr>
            <w:tcW w:w="3767" w:type="dxa"/>
            <w:gridSpan w:val="3"/>
            <w:vAlign w:val="bottom"/>
          </w:tcPr>
          <w:p w14:paraId="79003BEC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1907CCDD" w14:textId="733110EC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1"/>
                <w:lang w:eastAsia="ja-JP"/>
              </w:rPr>
              <w:t>2.</w:t>
            </w:r>
            <w:r w:rsidR="00072F08" w:rsidRPr="00072F08">
              <w:rPr>
                <w:rFonts w:asciiTheme="minorEastAsia" w:hAnsiTheme="minorEastAsia" w:cs="メイリオ"/>
                <w:spacing w:val="450"/>
                <w:sz w:val="21"/>
                <w:fitText w:val="880" w:id="2013984768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2F08" w:rsidRPr="00072F08">
                    <w:rPr>
                      <w:rFonts w:asciiTheme="minorEastAsia" w:hAnsiTheme="minorEastAsia" w:cs="メイリオ"/>
                      <w:spacing w:val="450"/>
                      <w:sz w:val="10"/>
                      <w:fitText w:val="880" w:id="2013984768"/>
                      <w:lang w:eastAsia="ja-JP"/>
                    </w:rPr>
                    <w:t>ふりがな</w:t>
                  </w:r>
                </w:rt>
                <w:rubyBase>
                  <w:r w:rsidR="00072F08" w:rsidRPr="00072F08">
                    <w:rPr>
                      <w:rFonts w:asciiTheme="minorEastAsia" w:hAnsiTheme="minorEastAsia" w:cs="メイリオ"/>
                      <w:spacing w:val="450"/>
                      <w:sz w:val="21"/>
                      <w:fitText w:val="880" w:id="2013984768"/>
                      <w:lang w:eastAsia="ja-JP"/>
                    </w:rPr>
                    <w:t>氏</w:t>
                  </w:r>
                  <w:r w:rsidR="00072F08" w:rsidRPr="00072F08">
                    <w:rPr>
                      <w:rFonts w:asciiTheme="minorEastAsia" w:hAnsiTheme="minorEastAsia" w:cs="メイリオ"/>
                      <w:sz w:val="21"/>
                      <w:fitText w:val="880" w:id="2013984768"/>
                      <w:lang w:eastAsia="ja-JP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vAlign w:val="bottom"/>
          </w:tcPr>
          <w:p w14:paraId="5B4B0523" w14:textId="0E649279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</w:tc>
      </w:tr>
      <w:tr w:rsidR="00682B63" w:rsidRPr="00C21D98" w14:paraId="44105B06" w14:textId="77777777" w:rsidTr="00FA72D5">
        <w:tc>
          <w:tcPr>
            <w:tcW w:w="1444" w:type="dxa"/>
            <w:vMerge w:val="restart"/>
            <w:vAlign w:val="center"/>
          </w:tcPr>
          <w:p w14:paraId="6E803FDD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1"/>
                <w:lang w:eastAsia="ja-JP"/>
              </w:rPr>
              <w:t>3.</w:t>
            </w:r>
            <w:r w:rsidRPr="00C21D98">
              <w:rPr>
                <w:rFonts w:asciiTheme="minorEastAsia" w:hAnsiTheme="minorEastAsia" w:cs="メイリオ" w:hint="eastAsia"/>
                <w:spacing w:val="125"/>
                <w:sz w:val="21"/>
                <w:fitText w:val="880" w:id="2013978626"/>
                <w:lang w:eastAsia="ja-JP"/>
              </w:rPr>
              <w:t>連絡</w:t>
            </w:r>
            <w:r w:rsidRPr="00C21D98">
              <w:rPr>
                <w:rFonts w:asciiTheme="minorEastAsia" w:hAnsiTheme="minorEastAsia" w:cs="メイリオ" w:hint="eastAsia"/>
                <w:sz w:val="21"/>
                <w:fitText w:val="880" w:id="2013978626"/>
                <w:lang w:eastAsia="ja-JP"/>
              </w:rPr>
              <w:t>先</w:t>
            </w:r>
          </w:p>
        </w:tc>
        <w:tc>
          <w:tcPr>
            <w:tcW w:w="8729" w:type="dxa"/>
            <w:gridSpan w:val="5"/>
            <w:vAlign w:val="bottom"/>
          </w:tcPr>
          <w:p w14:paraId="491EF7AC" w14:textId="77777777" w:rsidR="00682B63" w:rsidRPr="00C21D98" w:rsidRDefault="00682B63" w:rsidP="00FA72D5">
            <w:pPr>
              <w:snapToGrid w:val="0"/>
              <w:ind w:firstLineChars="50" w:firstLine="80"/>
              <w:jc w:val="both"/>
              <w:rPr>
                <w:rFonts w:asciiTheme="minorEastAsia" w:hAnsiTheme="minorEastAsia" w:cs="メイリオ"/>
                <w:sz w:val="16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16"/>
                <w:lang w:eastAsia="ja-JP"/>
              </w:rPr>
              <w:t>ご希望の連絡方法に☑してください。担当者から</w:t>
            </w:r>
            <w:r w:rsidR="002337B2" w:rsidRPr="00C21D98">
              <w:rPr>
                <w:rFonts w:asciiTheme="minorEastAsia" w:hAnsiTheme="minorEastAsia" w:cs="メイリオ" w:hint="eastAsia"/>
                <w:sz w:val="16"/>
                <w:lang w:eastAsia="ja-JP"/>
              </w:rPr>
              <w:t>数日以内に折り返しご</w:t>
            </w:r>
            <w:r w:rsidRPr="00C21D98">
              <w:rPr>
                <w:rFonts w:asciiTheme="minorEastAsia" w:hAnsiTheme="minorEastAsia" w:cs="メイリオ" w:hint="eastAsia"/>
                <w:sz w:val="16"/>
                <w:lang w:eastAsia="ja-JP"/>
              </w:rPr>
              <w:t>連絡致します。</w:t>
            </w:r>
          </w:p>
        </w:tc>
      </w:tr>
      <w:tr w:rsidR="00E30D93" w:rsidRPr="00C21D98" w14:paraId="456B62BC" w14:textId="77777777" w:rsidTr="00FA72D5">
        <w:trPr>
          <w:trHeight w:val="454"/>
        </w:trPr>
        <w:tc>
          <w:tcPr>
            <w:tcW w:w="1444" w:type="dxa"/>
            <w:vMerge/>
            <w:vAlign w:val="center"/>
          </w:tcPr>
          <w:p w14:paraId="4280D157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1641" w:type="dxa"/>
            <w:vAlign w:val="center"/>
          </w:tcPr>
          <w:p w14:paraId="62EBE07A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□電話</w:t>
            </w:r>
          </w:p>
        </w:tc>
        <w:tc>
          <w:tcPr>
            <w:tcW w:w="2126" w:type="dxa"/>
            <w:gridSpan w:val="2"/>
            <w:vAlign w:val="center"/>
          </w:tcPr>
          <w:p w14:paraId="0E0F9B6A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18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07C9E4FD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□E-Mail</w:t>
            </w:r>
          </w:p>
        </w:tc>
        <w:tc>
          <w:tcPr>
            <w:tcW w:w="3544" w:type="dxa"/>
            <w:vAlign w:val="center"/>
          </w:tcPr>
          <w:p w14:paraId="67626937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18"/>
                <w:lang w:eastAsia="ja-JP"/>
              </w:rPr>
            </w:pPr>
          </w:p>
        </w:tc>
      </w:tr>
      <w:tr w:rsidR="00E84C7D" w:rsidRPr="00C21D98" w14:paraId="76B6024C" w14:textId="77777777" w:rsidTr="00FA72D5">
        <w:trPr>
          <w:trHeight w:val="454"/>
        </w:trPr>
        <w:tc>
          <w:tcPr>
            <w:tcW w:w="1444" w:type="dxa"/>
            <w:vMerge/>
            <w:vAlign w:val="center"/>
          </w:tcPr>
          <w:p w14:paraId="43B79486" w14:textId="77777777" w:rsidR="00E84C7D" w:rsidRPr="00C21D98" w:rsidRDefault="00E84C7D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74C9A46E" w14:textId="77777777" w:rsidR="00E84C7D" w:rsidRPr="00C21D98" w:rsidRDefault="00E84C7D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連絡希望時間があればご記入ください（　　　　　</w:t>
            </w:r>
            <w:r w:rsidR="00F92215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　　　　　　　　　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　　　）</w:t>
            </w:r>
          </w:p>
        </w:tc>
      </w:tr>
      <w:tr w:rsidR="00682B63" w:rsidRPr="00C21D98" w14:paraId="29641A90" w14:textId="77777777" w:rsidTr="00FA72D5">
        <w:tc>
          <w:tcPr>
            <w:tcW w:w="1444" w:type="dxa"/>
            <w:vMerge w:val="restart"/>
            <w:vAlign w:val="center"/>
          </w:tcPr>
          <w:p w14:paraId="3F832501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1"/>
                <w:lang w:eastAsia="ja-JP"/>
              </w:rPr>
              <w:t>4.講演日時</w:t>
            </w:r>
          </w:p>
        </w:tc>
        <w:tc>
          <w:tcPr>
            <w:tcW w:w="8729" w:type="dxa"/>
            <w:gridSpan w:val="5"/>
            <w:vAlign w:val="bottom"/>
          </w:tcPr>
          <w:p w14:paraId="252F79E5" w14:textId="77777777" w:rsidR="00682B63" w:rsidRPr="00C21D98" w:rsidRDefault="00682B63" w:rsidP="00FA72D5">
            <w:pPr>
              <w:snapToGrid w:val="0"/>
              <w:ind w:firstLineChars="50" w:firstLine="80"/>
              <w:jc w:val="both"/>
              <w:rPr>
                <w:rFonts w:asciiTheme="minorEastAsia" w:hAnsiTheme="minorEastAsia" w:cs="メイリオ"/>
                <w:sz w:val="16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16"/>
                <w:lang w:eastAsia="ja-JP"/>
              </w:rPr>
              <w:t>例）10月16日16時～17時、秋ごろ、10月の火曜日、未定</w:t>
            </w:r>
          </w:p>
        </w:tc>
      </w:tr>
      <w:tr w:rsidR="00682B63" w:rsidRPr="00C21D98" w14:paraId="33FD3CF5" w14:textId="77777777" w:rsidTr="00FA72D5">
        <w:trPr>
          <w:trHeight w:val="454"/>
        </w:trPr>
        <w:tc>
          <w:tcPr>
            <w:tcW w:w="1444" w:type="dxa"/>
            <w:vMerge/>
            <w:vAlign w:val="center"/>
          </w:tcPr>
          <w:p w14:paraId="005BCE06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5CFB6923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</w:p>
        </w:tc>
      </w:tr>
      <w:tr w:rsidR="00682B63" w:rsidRPr="00C21D98" w14:paraId="30AD48C3" w14:textId="77777777" w:rsidTr="00FA72D5">
        <w:tc>
          <w:tcPr>
            <w:tcW w:w="1444" w:type="dxa"/>
            <w:vMerge w:val="restart"/>
            <w:vAlign w:val="center"/>
          </w:tcPr>
          <w:p w14:paraId="151851AE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1"/>
                <w:lang w:eastAsia="ja-JP"/>
              </w:rPr>
              <w:t>5.講演時間</w:t>
            </w:r>
          </w:p>
        </w:tc>
        <w:tc>
          <w:tcPr>
            <w:tcW w:w="8729" w:type="dxa"/>
            <w:gridSpan w:val="5"/>
            <w:vAlign w:val="bottom"/>
          </w:tcPr>
          <w:p w14:paraId="61024F69" w14:textId="77777777" w:rsidR="00682B63" w:rsidRPr="00C21D98" w:rsidRDefault="00682B63" w:rsidP="00FA72D5">
            <w:pPr>
              <w:snapToGrid w:val="0"/>
              <w:ind w:firstLineChars="50" w:firstLine="80"/>
              <w:jc w:val="both"/>
              <w:rPr>
                <w:rFonts w:asciiTheme="minorEastAsia" w:hAnsiTheme="minorEastAsia" w:cs="メイリオ"/>
                <w:sz w:val="16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16"/>
                <w:lang w:eastAsia="ja-JP"/>
              </w:rPr>
              <w:t>例）90分、45分講演＋5分質問、30分講演＋30分ディスカッション、未定</w:t>
            </w:r>
          </w:p>
        </w:tc>
      </w:tr>
      <w:tr w:rsidR="00682B63" w:rsidRPr="00C21D98" w14:paraId="186397EB" w14:textId="77777777" w:rsidTr="00FA72D5">
        <w:trPr>
          <w:trHeight w:val="454"/>
        </w:trPr>
        <w:tc>
          <w:tcPr>
            <w:tcW w:w="1444" w:type="dxa"/>
            <w:vMerge/>
            <w:vAlign w:val="center"/>
          </w:tcPr>
          <w:p w14:paraId="02CD1D9C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11F5A910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</w:tc>
      </w:tr>
      <w:tr w:rsidR="00682B63" w:rsidRPr="00C21D98" w14:paraId="402AA4D3" w14:textId="77777777" w:rsidTr="00FA72D5">
        <w:trPr>
          <w:trHeight w:val="454"/>
        </w:trPr>
        <w:tc>
          <w:tcPr>
            <w:tcW w:w="1444" w:type="dxa"/>
            <w:vAlign w:val="center"/>
          </w:tcPr>
          <w:p w14:paraId="3FC7D954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1"/>
                <w:lang w:eastAsia="ja-JP"/>
              </w:rPr>
              <w:t>6.講演場所</w:t>
            </w:r>
          </w:p>
        </w:tc>
        <w:tc>
          <w:tcPr>
            <w:tcW w:w="8729" w:type="dxa"/>
            <w:gridSpan w:val="5"/>
            <w:vAlign w:val="bottom"/>
          </w:tcPr>
          <w:p w14:paraId="70E945E0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</w:tc>
      </w:tr>
      <w:tr w:rsidR="00682B63" w:rsidRPr="00C21D98" w14:paraId="713222CC" w14:textId="77777777" w:rsidTr="00FA72D5">
        <w:tc>
          <w:tcPr>
            <w:tcW w:w="1444" w:type="dxa"/>
            <w:vMerge w:val="restart"/>
            <w:vAlign w:val="center"/>
          </w:tcPr>
          <w:p w14:paraId="3F0215A2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1"/>
                <w:lang w:eastAsia="ja-JP"/>
              </w:rPr>
              <w:t>7.</w:t>
            </w:r>
            <w:r w:rsidRPr="00C21D98">
              <w:rPr>
                <w:rFonts w:asciiTheme="minorEastAsia" w:hAnsiTheme="minorEastAsia" w:cs="メイリオ" w:hint="eastAsia"/>
                <w:spacing w:val="125"/>
                <w:sz w:val="21"/>
                <w:fitText w:val="880" w:id="2013978624"/>
                <w:lang w:eastAsia="ja-JP"/>
              </w:rPr>
              <w:t>聴講</w:t>
            </w:r>
            <w:r w:rsidRPr="00C21D98">
              <w:rPr>
                <w:rFonts w:asciiTheme="minorEastAsia" w:hAnsiTheme="minorEastAsia" w:cs="メイリオ" w:hint="eastAsia"/>
                <w:sz w:val="21"/>
                <w:fitText w:val="880" w:id="2013978624"/>
                <w:lang w:eastAsia="ja-JP"/>
              </w:rPr>
              <w:t>者</w:t>
            </w:r>
          </w:p>
        </w:tc>
        <w:tc>
          <w:tcPr>
            <w:tcW w:w="8729" w:type="dxa"/>
            <w:gridSpan w:val="5"/>
            <w:vAlign w:val="bottom"/>
          </w:tcPr>
          <w:p w14:paraId="4E04BFAB" w14:textId="77777777" w:rsidR="00682B63" w:rsidRPr="00C21D98" w:rsidRDefault="00682B63" w:rsidP="00FA72D5">
            <w:pPr>
              <w:snapToGrid w:val="0"/>
              <w:spacing w:line="240" w:lineRule="atLeast"/>
              <w:ind w:firstLineChars="50" w:firstLine="80"/>
              <w:jc w:val="both"/>
              <w:rPr>
                <w:rFonts w:asciiTheme="minorEastAsia" w:hAnsiTheme="minorEastAsia" w:cs="メイリオ"/>
                <w:sz w:val="16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16"/>
                <w:lang w:eastAsia="ja-JP"/>
              </w:rPr>
              <w:t>当てはまるものに☑し、おおよその人数をご記入ください。</w:t>
            </w:r>
          </w:p>
          <w:p w14:paraId="2739D877" w14:textId="77777777" w:rsidR="00682B63" w:rsidRPr="00C21D98" w:rsidRDefault="00682B63" w:rsidP="00FA72D5">
            <w:pPr>
              <w:snapToGrid w:val="0"/>
              <w:spacing w:line="240" w:lineRule="atLeast"/>
              <w:ind w:firstLineChars="50" w:firstLine="8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16"/>
                <w:lang w:eastAsia="ja-JP"/>
              </w:rPr>
              <w:t>備考には生徒の学部・この講演を取扱う授業の科目</w:t>
            </w:r>
            <w:r w:rsidR="00E84C7D" w:rsidRPr="00C21D98">
              <w:rPr>
                <w:rFonts w:asciiTheme="minorEastAsia" w:hAnsiTheme="minorEastAsia" w:cs="メイリオ" w:hint="eastAsia"/>
                <w:sz w:val="16"/>
                <w:lang w:eastAsia="ja-JP"/>
              </w:rPr>
              <w:t>・職種</w:t>
            </w:r>
            <w:r w:rsidRPr="00C21D98">
              <w:rPr>
                <w:rFonts w:asciiTheme="minorEastAsia" w:hAnsiTheme="minorEastAsia" w:cs="メイリオ" w:hint="eastAsia"/>
                <w:sz w:val="16"/>
                <w:lang w:eastAsia="ja-JP"/>
              </w:rPr>
              <w:t>などをご記入ください。</w:t>
            </w:r>
          </w:p>
        </w:tc>
      </w:tr>
      <w:tr w:rsidR="00E30D93" w:rsidRPr="00C21D98" w14:paraId="3CD38792" w14:textId="77777777" w:rsidTr="00FA72D5">
        <w:trPr>
          <w:trHeight w:val="454"/>
        </w:trPr>
        <w:tc>
          <w:tcPr>
            <w:tcW w:w="1444" w:type="dxa"/>
            <w:vMerge/>
            <w:vAlign w:val="bottom"/>
          </w:tcPr>
          <w:p w14:paraId="2B6DD696" w14:textId="77777777" w:rsidR="00682B63" w:rsidRPr="00C21D98" w:rsidRDefault="00682B63" w:rsidP="00FA72D5">
            <w:pPr>
              <w:snapToGrid w:val="0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2FCDF051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□小学　</w:t>
            </w:r>
            <w:r w:rsidR="00F92215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  </w:t>
            </w:r>
            <w:r w:rsidR="00E30D93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年生</w:t>
            </w:r>
          </w:p>
        </w:tc>
        <w:tc>
          <w:tcPr>
            <w:tcW w:w="1701" w:type="dxa"/>
            <w:vAlign w:val="bottom"/>
          </w:tcPr>
          <w:p w14:paraId="0A891345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47B4E840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備</w:t>
            </w:r>
            <w:r w:rsidR="00E30D93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023EC335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</w:tr>
      <w:tr w:rsidR="00E30D93" w:rsidRPr="00C21D98" w14:paraId="26D9EC32" w14:textId="77777777" w:rsidTr="00FA72D5">
        <w:trPr>
          <w:trHeight w:val="454"/>
        </w:trPr>
        <w:tc>
          <w:tcPr>
            <w:tcW w:w="1444" w:type="dxa"/>
            <w:vMerge/>
            <w:vAlign w:val="bottom"/>
          </w:tcPr>
          <w:p w14:paraId="1A04B22D" w14:textId="77777777" w:rsidR="00682B63" w:rsidRPr="00C21D98" w:rsidRDefault="00682B63" w:rsidP="00FA72D5">
            <w:pPr>
              <w:snapToGrid w:val="0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4134336D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□中学</w:t>
            </w:r>
            <w:r w:rsidR="00F92215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  </w:t>
            </w:r>
            <w:r w:rsidR="00E30D93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年生</w:t>
            </w:r>
          </w:p>
        </w:tc>
        <w:tc>
          <w:tcPr>
            <w:tcW w:w="1701" w:type="dxa"/>
            <w:vAlign w:val="bottom"/>
          </w:tcPr>
          <w:p w14:paraId="0AA5B697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125A781B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備</w:t>
            </w:r>
            <w:r w:rsidR="00E30D93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33BE4E98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</w:tr>
      <w:tr w:rsidR="00E30D93" w:rsidRPr="00C21D98" w14:paraId="1628EC35" w14:textId="77777777" w:rsidTr="00FA72D5">
        <w:trPr>
          <w:trHeight w:val="454"/>
        </w:trPr>
        <w:tc>
          <w:tcPr>
            <w:tcW w:w="1444" w:type="dxa"/>
            <w:vMerge/>
            <w:vAlign w:val="bottom"/>
          </w:tcPr>
          <w:p w14:paraId="1146FEE0" w14:textId="77777777" w:rsidR="00682B63" w:rsidRPr="00C21D98" w:rsidRDefault="00682B63" w:rsidP="00FA72D5">
            <w:pPr>
              <w:snapToGrid w:val="0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6BACA081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□高校</w:t>
            </w:r>
            <w:r w:rsidR="00F92215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  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="00E30D93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年生</w:t>
            </w:r>
          </w:p>
        </w:tc>
        <w:tc>
          <w:tcPr>
            <w:tcW w:w="1701" w:type="dxa"/>
            <w:vAlign w:val="bottom"/>
          </w:tcPr>
          <w:p w14:paraId="5896597E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1AF40E84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備</w:t>
            </w:r>
            <w:r w:rsidR="00E30D93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1FDDAC55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</w:tr>
      <w:tr w:rsidR="00E30D93" w:rsidRPr="00C21D98" w14:paraId="6EF98CD2" w14:textId="77777777" w:rsidTr="00FA72D5">
        <w:trPr>
          <w:trHeight w:val="454"/>
        </w:trPr>
        <w:tc>
          <w:tcPr>
            <w:tcW w:w="1444" w:type="dxa"/>
            <w:vMerge/>
            <w:vAlign w:val="bottom"/>
          </w:tcPr>
          <w:p w14:paraId="3AFA70FD" w14:textId="77777777" w:rsidR="00682B63" w:rsidRPr="00C21D98" w:rsidRDefault="00682B63" w:rsidP="00FA72D5">
            <w:pPr>
              <w:snapToGrid w:val="0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34CD7B8B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□大学　</w:t>
            </w:r>
            <w:r w:rsidR="00F92215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  </w:t>
            </w:r>
            <w:r w:rsidR="00E30D93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年生</w:t>
            </w:r>
          </w:p>
        </w:tc>
        <w:tc>
          <w:tcPr>
            <w:tcW w:w="1701" w:type="dxa"/>
            <w:vAlign w:val="bottom"/>
          </w:tcPr>
          <w:p w14:paraId="4A0950F9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62743340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備</w:t>
            </w:r>
            <w:r w:rsidR="00E30D93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1EDF1371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</w:tr>
      <w:tr w:rsidR="00E30D93" w:rsidRPr="00C21D98" w14:paraId="01312C2C" w14:textId="77777777" w:rsidTr="00FA72D5">
        <w:trPr>
          <w:trHeight w:val="454"/>
        </w:trPr>
        <w:tc>
          <w:tcPr>
            <w:tcW w:w="1444" w:type="dxa"/>
            <w:vMerge/>
            <w:vAlign w:val="bottom"/>
          </w:tcPr>
          <w:p w14:paraId="769C4C05" w14:textId="77777777" w:rsidR="00682B63" w:rsidRPr="00C21D98" w:rsidRDefault="00682B63" w:rsidP="00FA72D5">
            <w:pPr>
              <w:snapToGrid w:val="0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651D6635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□専門　　</w:t>
            </w:r>
            <w:r w:rsidR="00F92215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  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年生</w:t>
            </w:r>
          </w:p>
        </w:tc>
        <w:tc>
          <w:tcPr>
            <w:tcW w:w="1701" w:type="dxa"/>
            <w:vAlign w:val="bottom"/>
          </w:tcPr>
          <w:p w14:paraId="33E6EBFA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3CF79ECD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備</w:t>
            </w:r>
            <w:r w:rsidR="00E30D93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0293F52B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</w:tr>
      <w:tr w:rsidR="00E30D93" w:rsidRPr="00C21D98" w14:paraId="725FD7F4" w14:textId="77777777" w:rsidTr="00FA72D5">
        <w:trPr>
          <w:trHeight w:val="454"/>
        </w:trPr>
        <w:tc>
          <w:tcPr>
            <w:tcW w:w="1444" w:type="dxa"/>
            <w:vMerge/>
            <w:vAlign w:val="bottom"/>
          </w:tcPr>
          <w:p w14:paraId="56783448" w14:textId="77777777" w:rsidR="00682B63" w:rsidRPr="00C21D98" w:rsidRDefault="00682B63" w:rsidP="00FA72D5">
            <w:pPr>
              <w:snapToGrid w:val="0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5C7A83A4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□保護者</w:t>
            </w:r>
          </w:p>
        </w:tc>
        <w:tc>
          <w:tcPr>
            <w:tcW w:w="1701" w:type="dxa"/>
            <w:vAlign w:val="bottom"/>
          </w:tcPr>
          <w:p w14:paraId="63192156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5620DC9F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備</w:t>
            </w:r>
            <w:r w:rsidR="00E30D93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45BCADAE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</w:tr>
      <w:tr w:rsidR="00E30D93" w:rsidRPr="00C21D98" w14:paraId="57D92BCC" w14:textId="77777777" w:rsidTr="00FA72D5">
        <w:trPr>
          <w:trHeight w:val="454"/>
        </w:trPr>
        <w:tc>
          <w:tcPr>
            <w:tcW w:w="1444" w:type="dxa"/>
            <w:vMerge/>
            <w:vAlign w:val="bottom"/>
          </w:tcPr>
          <w:p w14:paraId="61ECB37C" w14:textId="77777777" w:rsidR="00682B63" w:rsidRPr="00C21D98" w:rsidRDefault="00682B63" w:rsidP="00FA72D5">
            <w:pPr>
              <w:snapToGrid w:val="0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50AE8206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□教育関係者</w:t>
            </w:r>
          </w:p>
        </w:tc>
        <w:tc>
          <w:tcPr>
            <w:tcW w:w="1701" w:type="dxa"/>
            <w:vAlign w:val="bottom"/>
          </w:tcPr>
          <w:p w14:paraId="51BF022F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27C3B565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備</w:t>
            </w:r>
            <w:r w:rsidR="00E30D93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 xml:space="preserve">　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1A12A1E2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</w:tr>
      <w:tr w:rsidR="00E30D93" w:rsidRPr="00C21D98" w14:paraId="205E70F0" w14:textId="77777777" w:rsidTr="00FA72D5">
        <w:trPr>
          <w:trHeight w:val="454"/>
        </w:trPr>
        <w:tc>
          <w:tcPr>
            <w:tcW w:w="1444" w:type="dxa"/>
            <w:vMerge/>
            <w:vAlign w:val="bottom"/>
          </w:tcPr>
          <w:p w14:paraId="41722300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52B5946F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□一般市民</w:t>
            </w:r>
          </w:p>
        </w:tc>
        <w:tc>
          <w:tcPr>
            <w:tcW w:w="1701" w:type="dxa"/>
            <w:vAlign w:val="bottom"/>
          </w:tcPr>
          <w:p w14:paraId="1B0C5392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42EEDB6F" w14:textId="77777777" w:rsidR="00E84C7D" w:rsidRPr="00C21D98" w:rsidRDefault="00E84C7D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備　考</w:t>
            </w:r>
          </w:p>
        </w:tc>
        <w:tc>
          <w:tcPr>
            <w:tcW w:w="3544" w:type="dxa"/>
            <w:vAlign w:val="bottom"/>
          </w:tcPr>
          <w:p w14:paraId="60651188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</w:tr>
      <w:tr w:rsidR="00E30D93" w:rsidRPr="00C21D98" w14:paraId="2BE07851" w14:textId="77777777" w:rsidTr="00FA72D5">
        <w:trPr>
          <w:trHeight w:val="454"/>
        </w:trPr>
        <w:tc>
          <w:tcPr>
            <w:tcW w:w="1444" w:type="dxa"/>
            <w:vMerge/>
            <w:vAlign w:val="bottom"/>
          </w:tcPr>
          <w:p w14:paraId="621F7B8E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6CD3E4A7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□医療従事者</w:t>
            </w:r>
          </w:p>
        </w:tc>
        <w:tc>
          <w:tcPr>
            <w:tcW w:w="1701" w:type="dxa"/>
            <w:vAlign w:val="bottom"/>
          </w:tcPr>
          <w:p w14:paraId="17F7D45B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199A59F0" w14:textId="77777777" w:rsidR="00682B63" w:rsidRPr="00C21D98" w:rsidRDefault="00E84C7D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備　考</w:t>
            </w:r>
          </w:p>
        </w:tc>
        <w:tc>
          <w:tcPr>
            <w:tcW w:w="3544" w:type="dxa"/>
            <w:vAlign w:val="bottom"/>
          </w:tcPr>
          <w:p w14:paraId="51790C7A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</w:tr>
      <w:tr w:rsidR="00E30D93" w:rsidRPr="00C21D98" w14:paraId="123DFE27" w14:textId="77777777" w:rsidTr="00FA72D5">
        <w:trPr>
          <w:trHeight w:val="454"/>
        </w:trPr>
        <w:tc>
          <w:tcPr>
            <w:tcW w:w="1444" w:type="dxa"/>
            <w:vMerge/>
            <w:vAlign w:val="bottom"/>
          </w:tcPr>
          <w:p w14:paraId="5D7486A7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5A5E9C98" w14:textId="77777777" w:rsidR="00682B63" w:rsidRPr="00C21D98" w:rsidRDefault="00682B6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□その他</w:t>
            </w:r>
          </w:p>
        </w:tc>
        <w:tc>
          <w:tcPr>
            <w:tcW w:w="1701" w:type="dxa"/>
            <w:vAlign w:val="bottom"/>
          </w:tcPr>
          <w:p w14:paraId="7AAA4A95" w14:textId="77777777" w:rsidR="00682B63" w:rsidRPr="00C21D98" w:rsidRDefault="00682B6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71FC2E63" w14:textId="77777777" w:rsidR="00682B63" w:rsidRPr="00C21D98" w:rsidRDefault="00E30D93" w:rsidP="00FA72D5">
            <w:pPr>
              <w:snapToGrid w:val="0"/>
              <w:jc w:val="center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備　考</w:t>
            </w:r>
          </w:p>
        </w:tc>
        <w:tc>
          <w:tcPr>
            <w:tcW w:w="3544" w:type="dxa"/>
            <w:vAlign w:val="bottom"/>
          </w:tcPr>
          <w:p w14:paraId="728C7A55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</w:tr>
      <w:tr w:rsidR="00E30D93" w:rsidRPr="00C21D98" w14:paraId="1C628B14" w14:textId="77777777" w:rsidTr="00FA72D5">
        <w:trPr>
          <w:trHeight w:val="256"/>
        </w:trPr>
        <w:tc>
          <w:tcPr>
            <w:tcW w:w="1444" w:type="dxa"/>
            <w:vMerge w:val="restart"/>
            <w:vAlign w:val="center"/>
          </w:tcPr>
          <w:p w14:paraId="6F4BC79A" w14:textId="77777777" w:rsidR="00E30D93" w:rsidRPr="00C21D98" w:rsidRDefault="00E30D9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1"/>
                <w:lang w:eastAsia="ja-JP"/>
              </w:rPr>
              <w:t>8.講演内容</w:t>
            </w:r>
          </w:p>
        </w:tc>
        <w:tc>
          <w:tcPr>
            <w:tcW w:w="8729" w:type="dxa"/>
            <w:gridSpan w:val="5"/>
            <w:vAlign w:val="center"/>
          </w:tcPr>
          <w:p w14:paraId="493549F1" w14:textId="77777777" w:rsidR="00E30D93" w:rsidRPr="00C21D98" w:rsidRDefault="00E30D93" w:rsidP="00FA72D5">
            <w:pPr>
              <w:snapToGrid w:val="0"/>
              <w:ind w:firstLineChars="50" w:firstLine="80"/>
              <w:jc w:val="both"/>
              <w:rPr>
                <w:rFonts w:asciiTheme="minorEastAsia" w:hAnsiTheme="minorEastAsia" w:cs="メイリオ"/>
                <w:sz w:val="16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16"/>
                <w:lang w:eastAsia="ja-JP"/>
              </w:rPr>
              <w:t>当てはまるものに☑してください。</w:t>
            </w:r>
          </w:p>
        </w:tc>
      </w:tr>
      <w:tr w:rsidR="00E30D93" w:rsidRPr="00C21D98" w14:paraId="1221314C" w14:textId="77777777" w:rsidTr="00FA72D5">
        <w:trPr>
          <w:trHeight w:val="340"/>
        </w:trPr>
        <w:tc>
          <w:tcPr>
            <w:tcW w:w="1444" w:type="dxa"/>
            <w:vMerge/>
            <w:vAlign w:val="center"/>
          </w:tcPr>
          <w:p w14:paraId="0B7E40A8" w14:textId="77777777" w:rsidR="00E30D93" w:rsidRPr="00C21D98" w:rsidRDefault="00E30D9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05831DF7" w14:textId="77777777" w:rsidR="00E30D93" w:rsidRPr="00C21D98" w:rsidRDefault="00E30D9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□臓器提供や移植医療の概要：権利・歴史・法律など</w:t>
            </w:r>
          </w:p>
        </w:tc>
      </w:tr>
      <w:tr w:rsidR="00E30D93" w:rsidRPr="00C21D98" w14:paraId="02598C4A" w14:textId="77777777" w:rsidTr="00FA72D5">
        <w:trPr>
          <w:trHeight w:val="340"/>
        </w:trPr>
        <w:tc>
          <w:tcPr>
            <w:tcW w:w="1444" w:type="dxa"/>
            <w:vMerge/>
            <w:vAlign w:val="center"/>
          </w:tcPr>
          <w:p w14:paraId="1E6CFCAA" w14:textId="77777777" w:rsidR="00E30D93" w:rsidRPr="00C21D98" w:rsidRDefault="00E30D9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5625C73E" w14:textId="77777777" w:rsidR="00E30D93" w:rsidRPr="00C21D98" w:rsidRDefault="00E30D9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□移植（もらう側）に関すること：待機者数・登録からの流れ・移植者数など</w:t>
            </w:r>
          </w:p>
        </w:tc>
      </w:tr>
      <w:tr w:rsidR="00E30D93" w:rsidRPr="00C21D98" w14:paraId="5FA515B0" w14:textId="77777777" w:rsidTr="00FA72D5">
        <w:trPr>
          <w:trHeight w:val="340"/>
        </w:trPr>
        <w:tc>
          <w:tcPr>
            <w:tcW w:w="1444" w:type="dxa"/>
            <w:vMerge/>
            <w:vAlign w:val="center"/>
          </w:tcPr>
          <w:p w14:paraId="4067A28A" w14:textId="77777777" w:rsidR="00E30D93" w:rsidRPr="00C21D98" w:rsidRDefault="00E30D9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62D34FB1" w14:textId="77777777" w:rsidR="00E30D93" w:rsidRPr="00C21D98" w:rsidRDefault="00E30D9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□提供（あげる側）に関すること：提供可能臓器・承諾からの流れ・提供者数など</w:t>
            </w:r>
          </w:p>
        </w:tc>
      </w:tr>
      <w:tr w:rsidR="00E30D93" w:rsidRPr="00C21D98" w14:paraId="12296233" w14:textId="77777777" w:rsidTr="00FA72D5">
        <w:trPr>
          <w:trHeight w:val="340"/>
        </w:trPr>
        <w:tc>
          <w:tcPr>
            <w:tcW w:w="1444" w:type="dxa"/>
            <w:vMerge/>
            <w:vAlign w:val="center"/>
          </w:tcPr>
          <w:p w14:paraId="5B3DD95A" w14:textId="77777777" w:rsidR="00E30D93" w:rsidRPr="00C21D98" w:rsidRDefault="00E30D9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6EC8386B" w14:textId="77777777" w:rsidR="00E30D93" w:rsidRPr="00C21D98" w:rsidRDefault="00E30D9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□臓器提供の意思表示について：意思表示内容・方法・世論調査結果など</w:t>
            </w:r>
          </w:p>
        </w:tc>
      </w:tr>
      <w:tr w:rsidR="00E30D93" w:rsidRPr="00C21D98" w14:paraId="79817FCA" w14:textId="77777777" w:rsidTr="00FA72D5">
        <w:trPr>
          <w:trHeight w:val="340"/>
        </w:trPr>
        <w:tc>
          <w:tcPr>
            <w:tcW w:w="1444" w:type="dxa"/>
            <w:vMerge/>
            <w:vAlign w:val="center"/>
          </w:tcPr>
          <w:p w14:paraId="58A905C8" w14:textId="77777777" w:rsidR="00E30D93" w:rsidRPr="00C21D98" w:rsidRDefault="00E30D9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674FBFE4" w14:textId="77777777" w:rsidR="00E30D93" w:rsidRPr="00C21D98" w:rsidRDefault="00E30D9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□移植者（もらった人）の思い</w:t>
            </w:r>
          </w:p>
        </w:tc>
      </w:tr>
      <w:tr w:rsidR="00E30D93" w:rsidRPr="00C21D98" w14:paraId="6A9FBB4E" w14:textId="77777777" w:rsidTr="00FA72D5">
        <w:trPr>
          <w:trHeight w:val="340"/>
        </w:trPr>
        <w:tc>
          <w:tcPr>
            <w:tcW w:w="1444" w:type="dxa"/>
            <w:vMerge/>
            <w:vAlign w:val="center"/>
          </w:tcPr>
          <w:p w14:paraId="78107326" w14:textId="77777777" w:rsidR="00E30D93" w:rsidRPr="00C21D98" w:rsidRDefault="00E30D9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2A1E61EE" w14:textId="77777777" w:rsidR="00E30D93" w:rsidRPr="00C21D98" w:rsidRDefault="00E30D9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□提供者（あげた人）の家族の思い</w:t>
            </w:r>
          </w:p>
        </w:tc>
      </w:tr>
      <w:tr w:rsidR="00E30D93" w:rsidRPr="00C21D98" w14:paraId="20EE19E3" w14:textId="77777777" w:rsidTr="00FA72D5">
        <w:trPr>
          <w:trHeight w:val="340"/>
        </w:trPr>
        <w:tc>
          <w:tcPr>
            <w:tcW w:w="1444" w:type="dxa"/>
            <w:vMerge/>
            <w:vAlign w:val="center"/>
          </w:tcPr>
          <w:p w14:paraId="0CE182FE" w14:textId="77777777" w:rsidR="00E30D93" w:rsidRPr="00C21D98" w:rsidRDefault="00E30D9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426B1414" w14:textId="77777777" w:rsidR="00E30D93" w:rsidRPr="00C21D98" w:rsidRDefault="00E30D93" w:rsidP="00FA72D5">
            <w:pPr>
              <w:snapToGrid w:val="0"/>
              <w:ind w:firstLineChars="50" w:firstLine="100"/>
              <w:jc w:val="both"/>
              <w:rPr>
                <w:rFonts w:asciiTheme="minorEastAsia" w:hAnsiTheme="minorEastAsia" w:cs="メイリオ"/>
                <w:sz w:val="20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□その他：</w:t>
            </w:r>
            <w:r w:rsidR="00E84C7D"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9.自由記載欄に</w:t>
            </w:r>
            <w:r w:rsidRPr="00C21D98">
              <w:rPr>
                <w:rFonts w:asciiTheme="minorEastAsia" w:hAnsiTheme="minorEastAsia" w:cs="メイリオ" w:hint="eastAsia"/>
                <w:sz w:val="20"/>
                <w:lang w:eastAsia="ja-JP"/>
              </w:rPr>
              <w:t>具体的にご記入ください</w:t>
            </w:r>
          </w:p>
        </w:tc>
      </w:tr>
      <w:tr w:rsidR="00682B63" w:rsidRPr="00C21D98" w14:paraId="31597E06" w14:textId="77777777" w:rsidTr="00FA72D5">
        <w:tc>
          <w:tcPr>
            <w:tcW w:w="1444" w:type="dxa"/>
            <w:vAlign w:val="center"/>
          </w:tcPr>
          <w:p w14:paraId="6963CC0A" w14:textId="77777777" w:rsidR="00682B63" w:rsidRPr="00C21D98" w:rsidRDefault="00682B63" w:rsidP="00FA72D5">
            <w:pPr>
              <w:snapToGrid w:val="0"/>
              <w:jc w:val="both"/>
              <w:rPr>
                <w:rFonts w:asciiTheme="minorEastAsia" w:hAnsiTheme="minorEastAsia" w:cs="メイリオ"/>
                <w:sz w:val="21"/>
                <w:lang w:eastAsia="ja-JP"/>
              </w:rPr>
            </w:pPr>
            <w:r w:rsidRPr="00C21D98">
              <w:rPr>
                <w:rFonts w:asciiTheme="minorEastAsia" w:hAnsiTheme="minorEastAsia" w:cs="メイリオ" w:hint="eastAsia"/>
                <w:sz w:val="21"/>
                <w:lang w:eastAsia="ja-JP"/>
              </w:rPr>
              <w:t>9.</w:t>
            </w:r>
            <w:r w:rsidRPr="0009426E">
              <w:rPr>
                <w:rFonts w:asciiTheme="minorEastAsia" w:hAnsiTheme="minorEastAsia" w:cs="メイリオ" w:hint="eastAsia"/>
                <w:w w:val="83"/>
                <w:sz w:val="21"/>
                <w:fitText w:val="880" w:id="2013978625"/>
                <w:lang w:eastAsia="ja-JP"/>
              </w:rPr>
              <w:t>自由記載</w:t>
            </w:r>
            <w:r w:rsidRPr="0009426E">
              <w:rPr>
                <w:rFonts w:asciiTheme="minorEastAsia" w:hAnsiTheme="minorEastAsia" w:cs="メイリオ" w:hint="eastAsia"/>
                <w:spacing w:val="10"/>
                <w:w w:val="83"/>
                <w:sz w:val="21"/>
                <w:fitText w:val="880" w:id="2013978625"/>
                <w:lang w:eastAsia="ja-JP"/>
              </w:rPr>
              <w:t>欄</w:t>
            </w:r>
          </w:p>
        </w:tc>
        <w:tc>
          <w:tcPr>
            <w:tcW w:w="8729" w:type="dxa"/>
            <w:gridSpan w:val="5"/>
            <w:vAlign w:val="bottom"/>
          </w:tcPr>
          <w:p w14:paraId="34978CC7" w14:textId="77777777" w:rsidR="00E30D93" w:rsidRPr="00C21D98" w:rsidRDefault="00E30D93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  <w:p w14:paraId="35006C69" w14:textId="77777777" w:rsidR="00F92215" w:rsidRPr="00C21D98" w:rsidRDefault="00F92215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  <w:p w14:paraId="6C4BC1DF" w14:textId="77777777" w:rsidR="00F92215" w:rsidRPr="00C21D98" w:rsidRDefault="00F92215" w:rsidP="00FA72D5">
            <w:pPr>
              <w:snapToGrid w:val="0"/>
              <w:jc w:val="both"/>
              <w:rPr>
                <w:rFonts w:asciiTheme="minorEastAsia" w:hAnsiTheme="minorEastAsia" w:cs="メイリオ"/>
                <w:lang w:eastAsia="ja-JP"/>
              </w:rPr>
            </w:pPr>
          </w:p>
        </w:tc>
      </w:tr>
    </w:tbl>
    <w:p w14:paraId="4F73F4D1" w14:textId="0B94E988" w:rsidR="00FA72D5" w:rsidRDefault="002D09E8" w:rsidP="00917383">
      <w:pPr>
        <w:spacing w:beforeLines="50" w:before="120" w:after="0" w:line="240" w:lineRule="auto"/>
        <w:jc w:val="center"/>
        <w:rPr>
          <w:rFonts w:asciiTheme="minorEastAsia" w:hAnsiTheme="minorEastAsia"/>
          <w:lang w:eastAsia="ja-JP"/>
        </w:rPr>
      </w:pPr>
      <w:r w:rsidRPr="00F32425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2519" wp14:editId="4787ED73">
                <wp:simplePos x="0" y="0"/>
                <wp:positionH relativeFrom="column">
                  <wp:posOffset>6126480</wp:posOffset>
                </wp:positionH>
                <wp:positionV relativeFrom="paragraph">
                  <wp:posOffset>-690880</wp:posOffset>
                </wp:positionV>
                <wp:extent cx="676275" cy="352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52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234A4A" w14:textId="3060F3CC" w:rsidR="002D09E8" w:rsidRPr="002A035A" w:rsidRDefault="002D09E8" w:rsidP="002D09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02519" id="角丸四角形 4" o:spid="_x0000_s1026" style="position:absolute;left:0;text-align:left;margin-left:482.4pt;margin-top:-54.4pt;width:5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" filled="f" strokecolor="windowText" strokeweight="1pt">
                <v:stroke joinstyle="miter"/>
                <v:textbox>
                  <w:txbxContent>
                    <w:p w14:paraId="4B234A4A" w14:textId="3060F3CC" w:rsidR="002D09E8" w:rsidRPr="002A035A" w:rsidRDefault="002D09E8" w:rsidP="002D09E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別紙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949D24F" w14:textId="7736E8B9" w:rsidR="00FA72D5" w:rsidRPr="00612A45" w:rsidRDefault="00FA72D5" w:rsidP="00FA72D5">
      <w:pPr>
        <w:spacing w:beforeLines="50" w:before="120" w:after="0" w:line="240" w:lineRule="auto"/>
        <w:ind w:firstLineChars="1800" w:firstLine="3960"/>
        <w:rPr>
          <w:rFonts w:ascii="ＭＳ ゴシック" w:eastAsia="ＭＳ ゴシック" w:hAnsi="ＭＳ ゴシック"/>
          <w:lang w:eastAsia="ja-JP"/>
        </w:rPr>
      </w:pPr>
      <w:r w:rsidRPr="00612A45">
        <w:rPr>
          <w:rFonts w:ascii="ＭＳ ゴシック" w:eastAsia="ＭＳ ゴシック" w:hAnsi="ＭＳ ゴシック" w:hint="eastAsia"/>
          <w:lang w:eastAsia="ja-JP"/>
        </w:rPr>
        <w:t>（送付先）</w:t>
      </w:r>
    </w:p>
    <w:p w14:paraId="5AA30885" w14:textId="47DD305B" w:rsidR="00917383" w:rsidRPr="00612A45" w:rsidRDefault="00917383" w:rsidP="00FA72D5">
      <w:pPr>
        <w:spacing w:beforeLines="50" w:before="120" w:after="0" w:line="240" w:lineRule="auto"/>
        <w:ind w:firstLineChars="1800" w:firstLine="3960"/>
        <w:rPr>
          <w:rFonts w:ascii="ＭＳ ゴシック" w:eastAsia="ＭＳ ゴシック" w:hAnsi="ＭＳ ゴシック"/>
          <w:lang w:eastAsia="ja-JP"/>
        </w:rPr>
      </w:pPr>
      <w:r w:rsidRPr="00612A45">
        <w:rPr>
          <w:rFonts w:ascii="ＭＳ ゴシック" w:eastAsia="ＭＳ ゴシック" w:hAnsi="ＭＳ ゴシック" w:hint="eastAsia"/>
          <w:lang w:eastAsia="ja-JP"/>
        </w:rPr>
        <w:t>〒650-8567 神戸市中央区下山手通5丁目10番1号</w:t>
      </w:r>
    </w:p>
    <w:p w14:paraId="4972C6CA" w14:textId="0B18F7FB" w:rsidR="00C21D98" w:rsidRPr="00612A45" w:rsidRDefault="00AB1771" w:rsidP="003C1F31">
      <w:pPr>
        <w:spacing w:beforeLines="50" w:before="120" w:after="0" w:line="240" w:lineRule="auto"/>
        <w:ind w:firstLineChars="1800" w:firstLine="3960"/>
        <w:rPr>
          <w:rFonts w:ascii="ＭＳ ゴシック" w:eastAsia="ＭＳ ゴシック" w:hAnsi="ＭＳ ゴシック"/>
          <w:lang w:eastAsia="ja-JP"/>
        </w:rPr>
      </w:pPr>
      <w:r w:rsidRPr="003C1F31">
        <w:rPr>
          <w:rFonts w:ascii="ＭＳ ゴシック" w:eastAsia="ＭＳ ゴシック" w:hAnsi="ＭＳ ゴシック" w:hint="eastAsia"/>
          <w:fitText w:val="3960" w:id="2013997312"/>
          <w:lang w:eastAsia="ja-JP"/>
        </w:rPr>
        <w:t>兵庫県</w:t>
      </w:r>
      <w:r w:rsidR="003C1F31" w:rsidRPr="003C1F31">
        <w:rPr>
          <w:rFonts w:ascii="ＭＳ ゴシック" w:eastAsia="ＭＳ ゴシック" w:hAnsi="ＭＳ ゴシック" w:hint="eastAsia"/>
          <w:fitText w:val="3960" w:id="2013997312"/>
          <w:lang w:eastAsia="ja-JP"/>
        </w:rPr>
        <w:t>保健医療部</w:t>
      </w:r>
      <w:r w:rsidRPr="003C1F31">
        <w:rPr>
          <w:rFonts w:ascii="ＭＳ ゴシック" w:eastAsia="ＭＳ ゴシック" w:hAnsi="ＭＳ ゴシック" w:hint="eastAsia"/>
          <w:fitText w:val="3960" w:id="2013997312"/>
          <w:lang w:eastAsia="ja-JP"/>
        </w:rPr>
        <w:t>医務課医療人材確保班</w:t>
      </w:r>
      <w:r w:rsidRPr="00612A4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A72D5" w:rsidRPr="00612A45">
        <w:rPr>
          <w:rFonts w:ascii="ＭＳ ゴシック" w:eastAsia="ＭＳ ゴシック" w:hAnsi="ＭＳ ゴシック" w:hint="eastAsia"/>
          <w:spacing w:val="2"/>
          <w:w w:val="71"/>
          <w:fitText w:val="1100" w:id="2028175616"/>
          <w:lang w:eastAsia="ja-JP"/>
        </w:rPr>
        <w:t>臓器移植担当</w:t>
      </w:r>
      <w:r w:rsidR="00FA72D5" w:rsidRPr="00612A45">
        <w:rPr>
          <w:rFonts w:ascii="ＭＳ ゴシック" w:eastAsia="ＭＳ ゴシック" w:hAnsi="ＭＳ ゴシック" w:hint="eastAsia"/>
          <w:spacing w:val="5"/>
          <w:w w:val="71"/>
          <w:fitText w:val="1100" w:id="2028175616"/>
          <w:lang w:eastAsia="ja-JP"/>
        </w:rPr>
        <w:t>者</w:t>
      </w:r>
      <w:r w:rsidR="00FA72D5" w:rsidRPr="00612A45">
        <w:rPr>
          <w:rFonts w:ascii="ＭＳ ゴシック" w:eastAsia="ＭＳ ゴシック" w:hAnsi="ＭＳ ゴシック" w:hint="eastAsia"/>
          <w:lang w:eastAsia="ja-JP"/>
        </w:rPr>
        <w:t xml:space="preserve">　宛</w:t>
      </w:r>
    </w:p>
    <w:p w14:paraId="108AF772" w14:textId="54E7924F" w:rsidR="00FA72D5" w:rsidRPr="00612A45" w:rsidRDefault="00AB1771" w:rsidP="00FA72D5">
      <w:pPr>
        <w:spacing w:beforeLines="50" w:before="120" w:after="0" w:line="240" w:lineRule="auto"/>
        <w:ind w:firstLineChars="1800" w:firstLine="3960"/>
        <w:rPr>
          <w:rFonts w:ascii="ＭＳ ゴシック" w:eastAsia="ＭＳ ゴシック" w:hAnsi="ＭＳ ゴシック"/>
          <w:sz w:val="21"/>
          <w:lang w:eastAsia="ja-JP"/>
        </w:rPr>
      </w:pPr>
      <w:r w:rsidRPr="00612A45">
        <w:rPr>
          <w:rFonts w:ascii="ＭＳ ゴシック" w:eastAsia="ＭＳ ゴシック" w:hAnsi="ＭＳ ゴシック" w:hint="eastAsia"/>
          <w:lang w:eastAsia="ja-JP"/>
        </w:rPr>
        <w:t xml:space="preserve">FAX：078-362-4267 </w:t>
      </w:r>
      <w:r w:rsidRPr="00612A45">
        <w:rPr>
          <w:rFonts w:ascii="ＭＳ ゴシック" w:eastAsia="ＭＳ ゴシック" w:hAnsi="ＭＳ ゴシック" w:hint="eastAsia"/>
          <w:sz w:val="21"/>
          <w:lang w:eastAsia="ja-JP"/>
        </w:rPr>
        <w:t xml:space="preserve">　</w:t>
      </w:r>
      <w:r w:rsidR="0009426E" w:rsidRPr="00612A45">
        <w:rPr>
          <w:rFonts w:ascii="ＭＳ ゴシック" w:eastAsia="ＭＳ ゴシック" w:hAnsi="ＭＳ ゴシック" w:hint="eastAsia"/>
        </w:rPr>
        <w:t xml:space="preserve"> </w:t>
      </w:r>
      <w:r w:rsidR="0009426E" w:rsidRPr="00612A45">
        <w:rPr>
          <w:rFonts w:ascii="ＭＳ ゴシック" w:eastAsia="ＭＳ ゴシック" w:hAnsi="ＭＳ ゴシック" w:hint="eastAsia"/>
          <w:sz w:val="21"/>
          <w:lang w:eastAsia="ja-JP"/>
        </w:rPr>
        <w:t>E-Mail：imu@pref.hyogo.lg.jp</w:t>
      </w:r>
    </w:p>
    <w:sectPr w:rsidR="00FA72D5" w:rsidRPr="00612A45" w:rsidSect="008F6527">
      <w:headerReference w:type="default" r:id="rId7"/>
      <w:pgSz w:w="12240" w:h="15840"/>
      <w:pgMar w:top="1208" w:right="1077" w:bottom="0" w:left="1077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3131" w14:textId="77777777" w:rsidR="00F01C4D" w:rsidRDefault="00F01C4D" w:rsidP="000F6DA3">
      <w:pPr>
        <w:spacing w:after="0" w:line="240" w:lineRule="auto"/>
      </w:pPr>
      <w:r>
        <w:separator/>
      </w:r>
    </w:p>
  </w:endnote>
  <w:endnote w:type="continuationSeparator" w:id="0">
    <w:p w14:paraId="1576747E" w14:textId="77777777" w:rsidR="00F01C4D" w:rsidRDefault="00F01C4D" w:rsidP="000F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52888" w14:textId="77777777" w:rsidR="00F01C4D" w:rsidRDefault="00F01C4D" w:rsidP="000F6DA3">
      <w:pPr>
        <w:spacing w:after="0" w:line="240" w:lineRule="auto"/>
      </w:pPr>
      <w:r>
        <w:separator/>
      </w:r>
    </w:p>
  </w:footnote>
  <w:footnote w:type="continuationSeparator" w:id="0">
    <w:p w14:paraId="7B89BB3D" w14:textId="77777777" w:rsidR="00F01C4D" w:rsidRDefault="00F01C4D" w:rsidP="000F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4E20A" w14:textId="77777777" w:rsidR="00682B63" w:rsidRPr="00FA72D5" w:rsidRDefault="000F6DA3" w:rsidP="00AB1771">
    <w:pPr>
      <w:snapToGrid w:val="0"/>
      <w:spacing w:after="0" w:line="240" w:lineRule="auto"/>
      <w:jc w:val="center"/>
      <w:rPr>
        <w:rFonts w:asciiTheme="majorEastAsia" w:eastAsiaTheme="majorEastAsia" w:hAnsiTheme="majorEastAsia" w:cs="メイリオ"/>
        <w:b/>
        <w:sz w:val="28"/>
        <w:lang w:eastAsia="ja-JP"/>
      </w:rPr>
    </w:pPr>
    <w:r w:rsidRPr="00FA72D5">
      <w:rPr>
        <w:rFonts w:asciiTheme="majorEastAsia" w:eastAsiaTheme="majorEastAsia" w:hAnsiTheme="majorEastAsia" w:cs="メイリオ" w:hint="eastAsia"/>
        <w:b/>
        <w:sz w:val="28"/>
        <w:lang w:eastAsia="ja-JP"/>
      </w:rPr>
      <w:t>兵庫県臓器移植コーディネーター講演申込書</w:t>
    </w:r>
  </w:p>
  <w:p w14:paraId="1FC04E29" w14:textId="77777777" w:rsidR="000F6DA3" w:rsidRPr="00FA72D5" w:rsidRDefault="00682B63" w:rsidP="00E30D93">
    <w:pPr>
      <w:snapToGrid w:val="0"/>
      <w:spacing w:after="0" w:line="240" w:lineRule="auto"/>
      <w:jc w:val="right"/>
      <w:rPr>
        <w:rFonts w:asciiTheme="majorEastAsia" w:eastAsiaTheme="majorEastAsia" w:hAnsiTheme="majorEastAsia" w:cs="メイリオ"/>
        <w:b/>
        <w:sz w:val="24"/>
        <w:lang w:eastAsia="ja-JP"/>
      </w:rPr>
    </w:pPr>
    <w:r w:rsidRPr="00FA72D5">
      <w:rPr>
        <w:rFonts w:asciiTheme="majorEastAsia" w:eastAsiaTheme="majorEastAsia" w:hAnsiTheme="majorEastAsia" w:cs="メイリオ" w:hint="eastAsia"/>
        <w:sz w:val="21"/>
        <w:lang w:eastAsia="ja-JP"/>
      </w:rPr>
      <w:t>記入日：　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80"/>
    <w:rsid w:val="00072F08"/>
    <w:rsid w:val="0009426E"/>
    <w:rsid w:val="000F398F"/>
    <w:rsid w:val="000F6DA3"/>
    <w:rsid w:val="00102AB2"/>
    <w:rsid w:val="00193B37"/>
    <w:rsid w:val="001A1030"/>
    <w:rsid w:val="002337B2"/>
    <w:rsid w:val="002D09E8"/>
    <w:rsid w:val="003B7339"/>
    <w:rsid w:val="003C1F31"/>
    <w:rsid w:val="004F4731"/>
    <w:rsid w:val="00612A45"/>
    <w:rsid w:val="00670D40"/>
    <w:rsid w:val="00682B63"/>
    <w:rsid w:val="008B2191"/>
    <w:rsid w:val="008D2138"/>
    <w:rsid w:val="008F6527"/>
    <w:rsid w:val="0090109E"/>
    <w:rsid w:val="00917383"/>
    <w:rsid w:val="00996E80"/>
    <w:rsid w:val="009D0F10"/>
    <w:rsid w:val="00AB1771"/>
    <w:rsid w:val="00BD2416"/>
    <w:rsid w:val="00C21D98"/>
    <w:rsid w:val="00C47145"/>
    <w:rsid w:val="00E30D93"/>
    <w:rsid w:val="00E84C7D"/>
    <w:rsid w:val="00F01C4D"/>
    <w:rsid w:val="00F56A01"/>
    <w:rsid w:val="00F8730F"/>
    <w:rsid w:val="00F92215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A54DBA"/>
  <w15:docId w15:val="{E79A263E-25E5-4176-8C9D-0A018D36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DA3"/>
  </w:style>
  <w:style w:type="paragraph" w:styleId="a6">
    <w:name w:val="footer"/>
    <w:basedOn w:val="a"/>
    <w:link w:val="a7"/>
    <w:uiPriority w:val="99"/>
    <w:unhideWhenUsed/>
    <w:rsid w:val="000F6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3787-ED80-478A-B8AF-82815E8E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武内　雅裕</cp:lastModifiedBy>
  <cp:revision>2</cp:revision>
  <cp:lastPrinted>2019-10-16T10:57:00Z</cp:lastPrinted>
  <dcterms:created xsi:type="dcterms:W3CDTF">2022-05-25T01:25:00Z</dcterms:created>
  <dcterms:modified xsi:type="dcterms:W3CDTF">2022-05-25T01:25:00Z</dcterms:modified>
</cp:coreProperties>
</file>