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B5" w:rsidRPr="005E5845" w:rsidRDefault="00FD5302" w:rsidP="00A840B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840B5" w:rsidRPr="005E5845">
        <w:rPr>
          <w:rFonts w:ascii="ＭＳ 明朝" w:hAnsi="ＭＳ 明朝" w:hint="eastAsia"/>
          <w:sz w:val="24"/>
        </w:rPr>
        <w:t>○○年○○月○○日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ind w:firstLineChars="100" w:firstLine="232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評議員各位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166DE8">
      <w:pPr>
        <w:ind w:firstLineChars="2700" w:firstLine="6252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社会福祉法人○○</w:t>
      </w:r>
      <w:r w:rsidR="00B3542B">
        <w:rPr>
          <w:rFonts w:ascii="ＭＳ 明朝" w:hAnsi="ＭＳ 明朝" w:hint="eastAsia"/>
          <w:sz w:val="24"/>
        </w:rPr>
        <w:t>○</w:t>
      </w:r>
      <w:r w:rsidRPr="005E5845">
        <w:rPr>
          <w:rFonts w:ascii="ＭＳ 明朝" w:hAnsi="ＭＳ 明朝" w:hint="eastAsia"/>
          <w:sz w:val="24"/>
        </w:rPr>
        <w:t>会</w:t>
      </w:r>
    </w:p>
    <w:p w:rsidR="00A840B5" w:rsidRPr="005E5845" w:rsidRDefault="00A840B5" w:rsidP="00166DE8">
      <w:pPr>
        <w:ind w:firstLineChars="2900" w:firstLine="6715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理事長　○○　○○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FD5302" w:rsidP="00A840B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840B5" w:rsidRPr="005E5845">
        <w:rPr>
          <w:rFonts w:ascii="ＭＳ 明朝" w:hAnsi="ＭＳ 明朝" w:hint="eastAsia"/>
          <w:sz w:val="24"/>
        </w:rPr>
        <w:t>○○年度定時（臨時）評議員会開催について（通知）</w:t>
      </w:r>
    </w:p>
    <w:p w:rsidR="00A840B5" w:rsidRPr="005E5845" w:rsidRDefault="00A840B5" w:rsidP="00A840B5">
      <w:pPr>
        <w:rPr>
          <w:rFonts w:ascii="ＭＳ 明朝" w:hAnsi="ＭＳ 明朝"/>
          <w:sz w:val="24"/>
        </w:rPr>
      </w:pPr>
    </w:p>
    <w:p w:rsidR="00A840B5" w:rsidRPr="005E5845" w:rsidRDefault="00FD5302" w:rsidP="00A840B5">
      <w:pPr>
        <w:ind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840B5" w:rsidRPr="005E5845">
        <w:rPr>
          <w:rFonts w:ascii="ＭＳ 明朝" w:hAnsi="ＭＳ 明朝" w:hint="eastAsia"/>
          <w:sz w:val="24"/>
        </w:rPr>
        <w:t>○○年度定時（臨時）評議員会を下記のとおり開催しますので、ご出席くださいますよう、お願い申し上げます。</w:t>
      </w:r>
    </w:p>
    <w:p w:rsidR="00A840B5" w:rsidRPr="005E5845" w:rsidRDefault="00A840B5" w:rsidP="00A840B5">
      <w:pPr>
        <w:ind w:firstLineChars="100" w:firstLine="232"/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jc w:val="center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記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ind w:firstLineChars="200" w:firstLine="463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日時　　</w:t>
      </w:r>
      <w:r w:rsidR="00FD5302">
        <w:rPr>
          <w:rFonts w:ascii="ＭＳ 明朝" w:hAnsi="ＭＳ 明朝" w:hint="eastAsia"/>
          <w:sz w:val="24"/>
        </w:rPr>
        <w:t>令和</w:t>
      </w:r>
      <w:r w:rsidRPr="005E5845">
        <w:rPr>
          <w:rFonts w:ascii="ＭＳ 明朝" w:hAnsi="ＭＳ 明朝" w:hint="eastAsia"/>
          <w:sz w:val="24"/>
        </w:rPr>
        <w:t>○○年○○月○○日　午前(午後)○○時</w:t>
      </w:r>
    </w:p>
    <w:p w:rsidR="00A840B5" w:rsidRPr="005E5845" w:rsidRDefault="00A840B5" w:rsidP="00A840B5">
      <w:pPr>
        <w:ind w:firstLineChars="200" w:firstLine="463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場所　　社会福祉法人○○○会　法人本部会議室</w:t>
      </w:r>
    </w:p>
    <w:p w:rsidR="00A840B5" w:rsidRPr="005E5845" w:rsidRDefault="00A840B5" w:rsidP="00A840B5">
      <w:pPr>
        <w:ind w:firstLineChars="200" w:firstLine="463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評議員会の目的事項</w:t>
      </w:r>
    </w:p>
    <w:p w:rsidR="00A840B5" w:rsidRPr="005E5845" w:rsidRDefault="00A840B5" w:rsidP="00A840B5">
      <w:pPr>
        <w:ind w:firstLineChars="200" w:firstLine="463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・報告事項</w:t>
      </w:r>
    </w:p>
    <w:p w:rsidR="00A840B5" w:rsidRPr="005E5845" w:rsidRDefault="00A840B5" w:rsidP="00A840B5">
      <w:pPr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　　○○○○</w:t>
      </w:r>
    </w:p>
    <w:p w:rsidR="00A840B5" w:rsidRPr="005E5845" w:rsidRDefault="00A840B5" w:rsidP="00A840B5">
      <w:pPr>
        <w:ind w:firstLineChars="200" w:firstLine="463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・決議事項</w:t>
      </w:r>
    </w:p>
    <w:p w:rsidR="00A840B5" w:rsidRPr="005E5845" w:rsidRDefault="00A840B5" w:rsidP="00A840B5">
      <w:pPr>
        <w:ind w:firstLineChars="400" w:firstLine="926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議題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A840B5" w:rsidRPr="005E5845" w:rsidRDefault="00A840B5" w:rsidP="00A840B5">
      <w:pPr>
        <w:ind w:firstLineChars="500" w:firstLine="1158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第１号議案</w:t>
      </w:r>
    </w:p>
    <w:p w:rsidR="00A840B5" w:rsidRPr="00053D3B" w:rsidRDefault="00A840B5" w:rsidP="00A840B5">
      <w:pPr>
        <w:ind w:firstLineChars="300" w:firstLine="695"/>
        <w:rPr>
          <w:rFonts w:ascii="HG丸ｺﾞｼｯｸM-PRO" w:eastAsia="HG丸ｺﾞｼｯｸM-PRO" w:hAnsi="HG丸ｺﾞｼｯｸM-PRO"/>
          <w:i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A840B5" w:rsidRPr="005E5845" w:rsidRDefault="000C71A2" w:rsidP="00A840B5">
      <w:pPr>
        <w:ind w:firstLineChars="200" w:firstLine="4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1E1358" wp14:editId="2BD902CB">
                <wp:simplePos x="0" y="0"/>
                <wp:positionH relativeFrom="column">
                  <wp:posOffset>1356995</wp:posOffset>
                </wp:positionH>
                <wp:positionV relativeFrom="paragraph">
                  <wp:posOffset>110484</wp:posOffset>
                </wp:positionV>
                <wp:extent cx="3534002" cy="323815"/>
                <wp:effectExtent l="38100" t="38100" r="28575" b="196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002" cy="323815"/>
                          <a:chOff x="3570" y="11438"/>
                          <a:chExt cx="6102" cy="763"/>
                        </a:xfrm>
                      </wpg:grpSpPr>
                      <wps:wsp>
                        <wps:cNvPr id="5" name="AutoShape 3"/>
                        <wps:cNvCnPr/>
                        <wps:spPr bwMode="auto">
                          <a:xfrm flipH="1" flipV="1">
                            <a:off x="3570" y="11498"/>
                            <a:ext cx="1215" cy="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785" y="11438"/>
                            <a:ext cx="4887" cy="7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542B" w:rsidRPr="00F668A7" w:rsidRDefault="00B3542B" w:rsidP="00B3542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1358" id="Group 5" o:spid="_x0000_s1026" style="position:absolute;left:0;text-align:left;margin-left:106.85pt;margin-top:8.7pt;width:278.25pt;height:25.5pt;z-index:251656704" coordorigin="3570,11438" coordsize="6102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570;top:11498;width:1215;height:1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XwgAAANo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BnE09XwgAAANoAAAAPAAAA&#10;AAAAAAAAAAAAAAcCAABkcnMvZG93bnJldi54bWxQSwUGAAAAAAMAAwC3AAAA9gIAAAAA&#10;">
                  <v:stroke endarrow="block"/>
                </v:shape>
                <v:roundrect id="AutoShape 4" o:spid="_x0000_s1028" style="position:absolute;left:4785;top:11438;width:4887;height: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">
                  <v:stroke dashstyle="dash"/>
                  <v:textbox inset="5.85pt,.7pt,5.85pt,.7pt">
                    <w:txbxContent>
                      <w:p w:rsidR="00B3542B" w:rsidRPr="00F668A7" w:rsidRDefault="00B3542B" w:rsidP="00B3542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840B5" w:rsidRPr="005E5845">
        <w:rPr>
          <w:rFonts w:ascii="ＭＳ 明朝" w:hAnsi="ＭＳ 明朝" w:hint="eastAsia"/>
          <w:sz w:val="24"/>
        </w:rPr>
        <w:t>・議案の概要</w:t>
      </w:r>
    </w:p>
    <w:p w:rsidR="00A840B5" w:rsidRPr="005E5845" w:rsidRDefault="00A840B5" w:rsidP="00A840B5">
      <w:pPr>
        <w:ind w:firstLineChars="500" w:firstLine="1158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第１号議案</w:t>
      </w:r>
    </w:p>
    <w:p w:rsidR="00A840B5" w:rsidRDefault="00A840B5" w:rsidP="00A840B5">
      <w:pPr>
        <w:ind w:firstLineChars="400" w:firstLine="926"/>
        <w:jc w:val="left"/>
        <w:rPr>
          <w:rFonts w:ascii="HG丸ｺﾞｼｯｸM-PRO" w:eastAsia="HG丸ｺﾞｼｯｸM-PRO" w:hAnsi="HG丸ｺﾞｼｯｸM-PRO"/>
          <w:i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C56424" w:rsidRPr="00C56424" w:rsidRDefault="00C56424" w:rsidP="00C56424">
      <w:pPr>
        <w:jc w:val="left"/>
        <w:rPr>
          <w:rFonts w:asciiTheme="minorEastAsia" w:eastAsiaTheme="minorEastAsia" w:hAnsiTheme="minorEastAsia"/>
          <w:sz w:val="24"/>
        </w:rPr>
      </w:pPr>
      <w:r w:rsidRPr="00C56424">
        <w:rPr>
          <w:rFonts w:asciiTheme="minorEastAsia" w:eastAsiaTheme="minorEastAsia" w:hAnsiTheme="minorEastAsia" w:hint="eastAsia"/>
          <w:sz w:val="24"/>
        </w:rPr>
        <w:t xml:space="preserve">　　・その他</w:t>
      </w:r>
    </w:p>
    <w:p w:rsidR="00C56424" w:rsidRPr="00C56424" w:rsidRDefault="00C56424" w:rsidP="00302845">
      <w:pPr>
        <w:ind w:leftChars="350" w:left="705" w:firstLineChars="100" w:firstLine="232"/>
        <w:jc w:val="left"/>
        <w:rPr>
          <w:rFonts w:asciiTheme="minorEastAsia" w:eastAsiaTheme="minorEastAsia" w:hAnsiTheme="minorEastAsia"/>
          <w:sz w:val="24"/>
        </w:rPr>
      </w:pPr>
      <w:r w:rsidRPr="00C56424">
        <w:rPr>
          <w:rFonts w:asciiTheme="minorEastAsia" w:eastAsiaTheme="minorEastAsia" w:hAnsiTheme="minorEastAsia" w:hint="eastAsia"/>
          <w:sz w:val="24"/>
        </w:rPr>
        <w:t>今回審議する決議事項に特別の利害関係を有する</w:t>
      </w:r>
      <w:r>
        <w:rPr>
          <w:rFonts w:asciiTheme="minorEastAsia" w:eastAsiaTheme="minorEastAsia" w:hAnsiTheme="minorEastAsia" w:hint="eastAsia"/>
          <w:sz w:val="24"/>
        </w:rPr>
        <w:t>評議員</w:t>
      </w:r>
      <w:r w:rsidRPr="00C56424">
        <w:rPr>
          <w:rFonts w:asciiTheme="minorEastAsia" w:eastAsiaTheme="minorEastAsia" w:hAnsiTheme="minorEastAsia" w:hint="eastAsia"/>
          <w:sz w:val="24"/>
        </w:rPr>
        <w:t>は、議決に加わることができないため、</w:t>
      </w:r>
      <w:r w:rsidR="004B28E2" w:rsidRPr="00C56424">
        <w:rPr>
          <w:rFonts w:asciiTheme="minorEastAsia" w:eastAsiaTheme="minorEastAsia" w:hAnsiTheme="minorEastAsia" w:hint="eastAsia"/>
          <w:sz w:val="24"/>
        </w:rPr>
        <w:t>特別の利害関係の状況について</w:t>
      </w:r>
      <w:r w:rsidR="004B28E2">
        <w:rPr>
          <w:rFonts w:asciiTheme="minorEastAsia" w:eastAsiaTheme="minorEastAsia" w:hAnsiTheme="minorEastAsia" w:hint="eastAsia"/>
          <w:sz w:val="24"/>
        </w:rPr>
        <w:t>申し出ていただ</w:t>
      </w:r>
      <w:r w:rsidR="004B28E2" w:rsidRPr="00C56424">
        <w:rPr>
          <w:rFonts w:asciiTheme="minorEastAsia" w:eastAsiaTheme="minorEastAsia" w:hAnsiTheme="minorEastAsia" w:hint="eastAsia"/>
          <w:sz w:val="24"/>
        </w:rPr>
        <w:t>きますようお願いいたします</w:t>
      </w:r>
      <w:r w:rsidR="004B28E2">
        <w:rPr>
          <w:rFonts w:asciiTheme="minorEastAsia" w:eastAsiaTheme="minorEastAsia" w:hAnsiTheme="minorEastAsia" w:hint="eastAsia"/>
          <w:sz w:val="24"/>
        </w:rPr>
        <w:t>。</w:t>
      </w:r>
      <w:bookmarkStart w:id="0" w:name="_GoBack"/>
      <w:bookmarkEnd w:id="0"/>
    </w:p>
    <w:p w:rsidR="00C56424" w:rsidRPr="00C56424" w:rsidRDefault="00C56424" w:rsidP="00C56424">
      <w:pPr>
        <w:jc w:val="left"/>
        <w:rPr>
          <w:rFonts w:asciiTheme="minorEastAsia" w:eastAsiaTheme="minorEastAsia" w:hAnsiTheme="minorEastAsia"/>
          <w:sz w:val="24"/>
        </w:rPr>
      </w:pPr>
    </w:p>
    <w:p w:rsidR="00EA0444" w:rsidRPr="00EA0444" w:rsidRDefault="00A840B5" w:rsidP="00EA0444">
      <w:pPr>
        <w:jc w:val="right"/>
        <w:rPr>
          <w:rFonts w:ascii="ＭＳ 明朝" w:hAnsi="ＭＳ 明朝"/>
          <w:sz w:val="24"/>
        </w:rPr>
      </w:pPr>
      <w:r w:rsidRPr="00C56424">
        <w:rPr>
          <w:rFonts w:asciiTheme="minorEastAsia" w:eastAsiaTheme="minorEastAsia" w:hAnsiTheme="minorEastAsia"/>
          <w:sz w:val="24"/>
        </w:rPr>
        <w:br w:type="page"/>
      </w:r>
      <w:r w:rsidR="00FD5302">
        <w:rPr>
          <w:rFonts w:ascii="ＭＳ 明朝" w:hAnsi="ＭＳ 明朝" w:hint="eastAsia"/>
          <w:sz w:val="24"/>
        </w:rPr>
        <w:lastRenderedPageBreak/>
        <w:t>令和</w:t>
      </w:r>
      <w:r w:rsidR="00EA0444" w:rsidRPr="00EA0444">
        <w:rPr>
          <w:rFonts w:ascii="ＭＳ 明朝" w:hAnsi="ＭＳ 明朝" w:hint="eastAsia"/>
          <w:sz w:val="24"/>
        </w:rPr>
        <w:t>○○年○○月○○日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5E5845">
      <w:pPr>
        <w:ind w:firstLineChars="100" w:firstLine="232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理事各位</w:t>
      </w:r>
    </w:p>
    <w:p w:rsidR="00EA0444" w:rsidRPr="00EA0444" w:rsidRDefault="00EA0444" w:rsidP="005E5845">
      <w:pPr>
        <w:ind w:firstLineChars="100" w:firstLine="232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監事各位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166DE8">
      <w:pPr>
        <w:ind w:firstLineChars="2600" w:firstLine="602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社会福祉法人○○○会</w:t>
      </w:r>
    </w:p>
    <w:p w:rsidR="00EA0444" w:rsidRPr="00EA0444" w:rsidRDefault="00EA0444" w:rsidP="00302845">
      <w:pPr>
        <w:ind w:firstLineChars="2800" w:firstLine="6483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理事長　○○　○○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FD5302" w:rsidP="00EA044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A0444" w:rsidRPr="00EA0444">
        <w:rPr>
          <w:rFonts w:ascii="ＭＳ 明朝" w:hAnsi="ＭＳ 明朝" w:hint="eastAsia"/>
          <w:sz w:val="24"/>
        </w:rPr>
        <w:t>○○年度第○回理事会の開催について（通知）</w:t>
      </w:r>
    </w:p>
    <w:p w:rsidR="00EA0444" w:rsidRPr="00EA0444" w:rsidRDefault="00EA0444" w:rsidP="00EA0444">
      <w:pPr>
        <w:rPr>
          <w:rFonts w:ascii="ＭＳ 明朝" w:hAnsi="ＭＳ 明朝"/>
          <w:sz w:val="24"/>
        </w:rPr>
      </w:pPr>
    </w:p>
    <w:p w:rsidR="00EA0444" w:rsidRPr="00EA0444" w:rsidRDefault="00FD5302" w:rsidP="005E5845">
      <w:pPr>
        <w:ind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A0444" w:rsidRPr="00EA0444">
        <w:rPr>
          <w:rFonts w:ascii="ＭＳ 明朝" w:hAnsi="ＭＳ 明朝" w:hint="eastAsia"/>
          <w:sz w:val="24"/>
        </w:rPr>
        <w:t>○○年度第○回理事会を下記のとおり開催しますので、ご出席くださいますよう、お願い申し上げます。</w:t>
      </w:r>
    </w:p>
    <w:p w:rsidR="00EA0444" w:rsidRPr="00EA0444" w:rsidRDefault="00EA0444" w:rsidP="005E5845">
      <w:pPr>
        <w:ind w:firstLineChars="100" w:firstLine="232"/>
        <w:jc w:val="left"/>
        <w:rPr>
          <w:rFonts w:ascii="ＭＳ 明朝" w:hAnsi="ＭＳ 明朝"/>
          <w:sz w:val="24"/>
        </w:rPr>
      </w:pPr>
    </w:p>
    <w:p w:rsidR="00EA0444" w:rsidRPr="00EA0444" w:rsidRDefault="00EA0444" w:rsidP="00EA0444">
      <w:pPr>
        <w:jc w:val="center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記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5E5845">
      <w:pPr>
        <w:ind w:firstLineChars="200" w:firstLine="463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日時　　</w:t>
      </w:r>
      <w:r w:rsidR="00FD5302">
        <w:rPr>
          <w:rFonts w:ascii="ＭＳ 明朝" w:hAnsi="ＭＳ 明朝" w:hint="eastAsia"/>
          <w:sz w:val="24"/>
        </w:rPr>
        <w:t>令和</w:t>
      </w:r>
      <w:r w:rsidRPr="00EA0444">
        <w:rPr>
          <w:rFonts w:ascii="ＭＳ 明朝" w:hAnsi="ＭＳ 明朝" w:hint="eastAsia"/>
          <w:sz w:val="24"/>
        </w:rPr>
        <w:t>○○年○○月○○日　午前(午後)○○時</w:t>
      </w:r>
    </w:p>
    <w:p w:rsidR="00EA0444" w:rsidRPr="00EA0444" w:rsidRDefault="00EA0444" w:rsidP="005E5845">
      <w:pPr>
        <w:ind w:firstLineChars="200" w:firstLine="463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場所　　社会福祉法人○○○会　法人本部会議室</w:t>
      </w:r>
    </w:p>
    <w:p w:rsidR="00EA0444" w:rsidRPr="00EA0444" w:rsidRDefault="00EA0444" w:rsidP="005E5845">
      <w:pPr>
        <w:ind w:firstLineChars="200" w:firstLine="463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理事会の目的事項</w:t>
      </w:r>
    </w:p>
    <w:p w:rsidR="00EA0444" w:rsidRPr="00EA0444" w:rsidRDefault="00EA0444" w:rsidP="005E5845">
      <w:pPr>
        <w:ind w:firstLineChars="200" w:firstLine="463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・決議事項</w:t>
      </w:r>
    </w:p>
    <w:p w:rsidR="00EA0444" w:rsidRPr="00EA0444" w:rsidRDefault="00EA0444" w:rsidP="005E5845">
      <w:pPr>
        <w:ind w:firstLineChars="500" w:firstLine="1158"/>
        <w:rPr>
          <w:rFonts w:ascii="ＭＳ 明朝" w:hAnsi="ＭＳ 明朝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第１号議案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EA0444" w:rsidRPr="00EA0444" w:rsidRDefault="00302845" w:rsidP="005E5845">
      <w:pPr>
        <w:ind w:firstLineChars="300" w:firstLine="695"/>
        <w:rPr>
          <w:rFonts w:ascii="ＭＳ 明朝" w:hAnsi="ＭＳ 明朝"/>
          <w:i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158115</wp:posOffset>
                </wp:positionV>
                <wp:extent cx="3886200" cy="337820"/>
                <wp:effectExtent l="38100" t="0" r="19050" b="2413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37820"/>
                          <a:chOff x="3615" y="10358"/>
                          <a:chExt cx="6120" cy="532"/>
                        </a:xfrm>
                      </wpg:grpSpPr>
                      <wps:wsp>
                        <wps:cNvPr id="2" name="AutoShape 7"/>
                        <wps:cNvCnPr/>
                        <wps:spPr bwMode="auto">
                          <a:xfrm flipH="1">
                            <a:off x="3615" y="10665"/>
                            <a:ext cx="1858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353" y="10358"/>
                            <a:ext cx="4382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1A7B" w:rsidRPr="00F668A7" w:rsidRDefault="00FF1A7B" w:rsidP="00FF1A7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109.85pt;margin-top:12.45pt;width:306pt;height:26.6pt;z-index:251657728" coordorigin="3615,10358" coordsize="612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">
                <v:shape id="AutoShape 7" o:spid="_x0000_s1030" type="#_x0000_t32" style="position:absolute;left:3615;top:10665;width:1858;height: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roundrect id="AutoShape 8" o:spid="_x0000_s1031" style="position:absolute;left:5353;top:10358;width:4382;height: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">
                  <v:stroke dashstyle="dash"/>
                  <v:textbox inset="5.85pt,.7pt,5.85pt,.7pt">
                    <w:txbxContent>
                      <w:p w:rsidR="00FF1A7B" w:rsidRPr="00F668A7" w:rsidRDefault="00FF1A7B" w:rsidP="00FF1A7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A0444" w:rsidRPr="00EA0444">
        <w:rPr>
          <w:rFonts w:ascii="ＭＳ 明朝" w:hAnsi="ＭＳ 明朝" w:hint="eastAsia"/>
          <w:i/>
          <w:sz w:val="24"/>
        </w:rPr>
        <w:t xml:space="preserve">　　</w:t>
      </w:r>
      <w:r w:rsidR="00EA0444" w:rsidRPr="00EA0444">
        <w:rPr>
          <w:rFonts w:ascii="ＭＳ 明朝" w:hAnsi="ＭＳ 明朝" w:hint="eastAsia"/>
          <w:sz w:val="24"/>
        </w:rPr>
        <w:t xml:space="preserve">第２号議案　</w:t>
      </w:r>
      <w:r w:rsidR="00EA0444"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EA0444" w:rsidRPr="00EA0444" w:rsidRDefault="00EA0444" w:rsidP="00302845">
      <w:pPr>
        <w:ind w:firstLineChars="200" w:firstLine="463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・議案の概要</w:t>
      </w:r>
    </w:p>
    <w:p w:rsidR="00EA0444" w:rsidRPr="00053D3B" w:rsidRDefault="00EA0444" w:rsidP="005E5845">
      <w:pPr>
        <w:ind w:firstLineChars="500" w:firstLine="1158"/>
        <w:jc w:val="left"/>
        <w:rPr>
          <w:rFonts w:ascii="HG丸ｺﾞｼｯｸM-PRO" w:eastAsia="HG丸ｺﾞｼｯｸM-PRO" w:hAnsi="HG丸ｺﾞｼｯｸM-PRO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第１号議案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EA0444" w:rsidRPr="00EA0444" w:rsidRDefault="00EA0444" w:rsidP="005E5845">
      <w:pPr>
        <w:ind w:firstLineChars="500" w:firstLine="1158"/>
        <w:rPr>
          <w:rFonts w:ascii="ＭＳ 明朝" w:hAnsi="ＭＳ 明朝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第２号議案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EA0444" w:rsidRPr="00EA0444" w:rsidRDefault="00EA0444" w:rsidP="005E5845">
      <w:pPr>
        <w:ind w:firstLineChars="200" w:firstLine="463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・報告事項</w:t>
      </w:r>
    </w:p>
    <w:p w:rsidR="005E5845" w:rsidRPr="00053D3B" w:rsidRDefault="00D90EE6" w:rsidP="0094470E">
      <w:pPr>
        <w:ind w:firstLineChars="200" w:firstLine="463"/>
        <w:rPr>
          <w:rFonts w:ascii="HG丸ｺﾞｼｯｸM-PRO" w:eastAsia="HG丸ｺﾞｼｯｸM-PRO" w:hAnsi="HG丸ｺﾞｼｯｸM-PRO"/>
          <w:i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B21341" wp14:editId="4D99978E">
                <wp:simplePos x="0" y="0"/>
                <wp:positionH relativeFrom="column">
                  <wp:posOffset>1080770</wp:posOffset>
                </wp:positionH>
                <wp:positionV relativeFrom="paragraph">
                  <wp:posOffset>212090</wp:posOffset>
                </wp:positionV>
                <wp:extent cx="3200400" cy="290195"/>
                <wp:effectExtent l="38100" t="0" r="19050" b="1460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90195"/>
                          <a:chOff x="2400" y="10418"/>
                          <a:chExt cx="5040" cy="457"/>
                        </a:xfrm>
                      </wpg:grpSpPr>
                      <wps:wsp>
                        <wps:cNvPr id="8" name="AutoShape 7"/>
                        <wps:cNvCnPr/>
                        <wps:spPr bwMode="auto">
                          <a:xfrm flipH="1">
                            <a:off x="2400" y="10665"/>
                            <a:ext cx="30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680" y="10418"/>
                            <a:ext cx="2760" cy="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EE6" w:rsidRPr="00F668A7" w:rsidRDefault="00D90EE6" w:rsidP="00D90EE6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各理事あての通知に記載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1341" id="_x0000_s1032" style="position:absolute;left:0;text-align:left;margin-left:85.1pt;margin-top:16.7pt;width:252pt;height:22.85pt;z-index:251658240" coordorigin="2400,10418" coordsize="504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">
                <v:shape id="AutoShape 7" o:spid="_x0000_s1033" type="#_x0000_t32" style="position:absolute;left:2400;top:10665;width:3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roundrect id="AutoShape 8" o:spid="_x0000_s1034" style="position:absolute;left:4680;top:10418;width:2760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">
                  <v:stroke dashstyle="dash"/>
                  <v:textbox inset="5.85pt,.7pt,5.85pt,.7pt">
                    <w:txbxContent>
                      <w:p w:rsidR="00D90EE6" w:rsidRPr="00F668A7" w:rsidRDefault="00D90EE6" w:rsidP="00D90EE6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各理事あての通知に記載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A0444" w:rsidRPr="00EA0444">
        <w:rPr>
          <w:rFonts w:ascii="ＭＳ 明朝" w:hAnsi="ＭＳ 明朝" w:hint="eastAsia"/>
          <w:sz w:val="24"/>
        </w:rPr>
        <w:t xml:space="preserve">　　　理事長及び業務執行理事の職務の執行の状況の報告について</w:t>
      </w:r>
    </w:p>
    <w:p w:rsidR="008465B8" w:rsidRPr="00C56424" w:rsidRDefault="008465B8" w:rsidP="00D90EE6">
      <w:pPr>
        <w:ind w:firstLineChars="200" w:firstLine="463"/>
        <w:jc w:val="left"/>
        <w:rPr>
          <w:rFonts w:asciiTheme="minorEastAsia" w:eastAsiaTheme="minorEastAsia" w:hAnsiTheme="minorEastAsia"/>
          <w:sz w:val="24"/>
        </w:rPr>
      </w:pPr>
      <w:r w:rsidRPr="00C56424">
        <w:rPr>
          <w:rFonts w:asciiTheme="minorEastAsia" w:eastAsiaTheme="minorEastAsia" w:hAnsiTheme="minorEastAsia" w:hint="eastAsia"/>
          <w:sz w:val="24"/>
        </w:rPr>
        <w:t>・その他</w:t>
      </w:r>
    </w:p>
    <w:p w:rsidR="005E5845" w:rsidRPr="008465B8" w:rsidRDefault="008465B8" w:rsidP="00302845">
      <w:pPr>
        <w:ind w:leftChars="450" w:left="907" w:firstLineChars="100" w:firstLine="232"/>
        <w:jc w:val="left"/>
        <w:rPr>
          <w:rFonts w:asciiTheme="minorEastAsia" w:eastAsiaTheme="minorEastAsia" w:hAnsiTheme="minorEastAsia"/>
          <w:sz w:val="24"/>
        </w:rPr>
      </w:pPr>
      <w:r w:rsidRPr="00C56424">
        <w:rPr>
          <w:rFonts w:asciiTheme="minorEastAsia" w:eastAsiaTheme="minorEastAsia" w:hAnsiTheme="minorEastAsia" w:hint="eastAsia"/>
          <w:sz w:val="24"/>
        </w:rPr>
        <w:t>今回審議する決議事項に特別の利害関係を有する</w:t>
      </w:r>
      <w:r>
        <w:rPr>
          <w:rFonts w:asciiTheme="minorEastAsia" w:eastAsiaTheme="minorEastAsia" w:hAnsiTheme="minorEastAsia" w:hint="eastAsia"/>
          <w:sz w:val="24"/>
        </w:rPr>
        <w:t>理事</w:t>
      </w:r>
      <w:r w:rsidRPr="00C56424">
        <w:rPr>
          <w:rFonts w:asciiTheme="minorEastAsia" w:eastAsiaTheme="minorEastAsia" w:hAnsiTheme="minorEastAsia" w:hint="eastAsia"/>
          <w:sz w:val="24"/>
        </w:rPr>
        <w:t>は、議決に加わることができないため、特別の利害関係の状況について</w:t>
      </w:r>
      <w:r w:rsidR="009B06BC">
        <w:rPr>
          <w:rFonts w:asciiTheme="minorEastAsia" w:eastAsiaTheme="minorEastAsia" w:hAnsiTheme="minorEastAsia" w:hint="eastAsia"/>
          <w:sz w:val="24"/>
        </w:rPr>
        <w:t>申し出ていただ</w:t>
      </w:r>
      <w:r w:rsidRPr="00C56424">
        <w:rPr>
          <w:rFonts w:asciiTheme="minorEastAsia" w:eastAsiaTheme="minorEastAsia" w:hAnsiTheme="minorEastAsia" w:hint="eastAsia"/>
          <w:sz w:val="24"/>
        </w:rPr>
        <w:t>きますようお願いいたします</w:t>
      </w:r>
      <w:r w:rsidR="004B28E2">
        <w:rPr>
          <w:rFonts w:asciiTheme="minorEastAsia" w:eastAsiaTheme="minorEastAsia" w:hAnsiTheme="minorEastAsia" w:hint="eastAsia"/>
          <w:sz w:val="24"/>
        </w:rPr>
        <w:t>。</w:t>
      </w:r>
    </w:p>
    <w:sectPr w:rsidR="005E5845" w:rsidRPr="008465B8" w:rsidSect="00302845">
      <w:pgSz w:w="11906" w:h="16838" w:code="9"/>
      <w:pgMar w:top="1701" w:right="1418" w:bottom="1418" w:left="1418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36" w:rsidRDefault="00D63936">
      <w:r>
        <w:separator/>
      </w:r>
    </w:p>
  </w:endnote>
  <w:endnote w:type="continuationSeparator" w:id="0">
    <w:p w:rsidR="00D63936" w:rsidRDefault="00D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36" w:rsidRDefault="00D63936">
      <w:r>
        <w:separator/>
      </w:r>
    </w:p>
  </w:footnote>
  <w:footnote w:type="continuationSeparator" w:id="0">
    <w:p w:rsidR="00D63936" w:rsidRDefault="00D6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1"/>
  <w:drawingGridVerticalSpacing w:val="41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45"/>
    <w:rsid w:val="00053D3B"/>
    <w:rsid w:val="000C71A2"/>
    <w:rsid w:val="00166DE8"/>
    <w:rsid w:val="00302845"/>
    <w:rsid w:val="00450B5E"/>
    <w:rsid w:val="004963B3"/>
    <w:rsid w:val="004B28E2"/>
    <w:rsid w:val="005E5845"/>
    <w:rsid w:val="00647087"/>
    <w:rsid w:val="00694051"/>
    <w:rsid w:val="006E0402"/>
    <w:rsid w:val="008465B8"/>
    <w:rsid w:val="008E2DF1"/>
    <w:rsid w:val="0094470E"/>
    <w:rsid w:val="009B06BC"/>
    <w:rsid w:val="00A840B5"/>
    <w:rsid w:val="00B3542B"/>
    <w:rsid w:val="00BE3976"/>
    <w:rsid w:val="00C56424"/>
    <w:rsid w:val="00CF094E"/>
    <w:rsid w:val="00D63936"/>
    <w:rsid w:val="00D90EE6"/>
    <w:rsid w:val="00E65D94"/>
    <w:rsid w:val="00EA0444"/>
    <w:rsid w:val="00EC66A6"/>
    <w:rsid w:val="00FD5302"/>
    <w:rsid w:val="00FF1A7B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0EDD2"/>
  <w15:docId w15:val="{E10F5ECE-28B5-4A6D-923B-A9D2870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1315E"/>
  </w:style>
  <w:style w:type="character" w:customStyle="1" w:styleId="af2">
    <w:name w:val="日付 (文字)"/>
    <w:link w:val="af1"/>
    <w:rsid w:val="0081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裕樹</dc:creator>
  <cp:lastModifiedBy>大西　功一</cp:lastModifiedBy>
  <cp:revision>12</cp:revision>
  <cp:lastPrinted>2024-03-22T00:50:00Z</cp:lastPrinted>
  <dcterms:created xsi:type="dcterms:W3CDTF">2024-03-11T06:34:00Z</dcterms:created>
  <dcterms:modified xsi:type="dcterms:W3CDTF">2024-03-22T00:53:00Z</dcterms:modified>
</cp:coreProperties>
</file>