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</w:t>
      </w:r>
      <w:r w:rsidR="007815E5">
        <w:rPr>
          <w:rFonts w:ascii="ＭＳ 明朝" w:hAnsi="ＭＳ 明朝" w:hint="eastAsia"/>
          <w:color w:val="000000" w:themeColor="text1"/>
          <w:spacing w:val="2"/>
        </w:rPr>
        <w:t xml:space="preserve"> 令和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A04F4E" w:rsidRDefault="007815E5" w:rsidP="00A04F4E">
      <w:pPr>
        <w:pStyle w:val="a3"/>
        <w:spacing w:line="500" w:lineRule="exact"/>
        <w:ind w:firstLineChars="100" w:firstLine="194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="002F6980" w:rsidRPr="008F050F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2F6980" w:rsidRPr="008F050F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="002F6980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>
        <w:rPr>
          <w:rFonts w:ascii="ＭＳ 明朝" w:hAnsi="ＭＳ 明朝" w:hint="eastAsia"/>
          <w:color w:val="000000" w:themeColor="text1"/>
          <w:spacing w:val="2"/>
        </w:rPr>
        <w:t>男女</w:t>
      </w:r>
      <w:r w:rsidR="002F6980" w:rsidRPr="008F050F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 xml:space="preserve">　　　　</w:t>
      </w:r>
      <w:r w:rsidR="002F6980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2F6980"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416D6F">
        <w:rPr>
          <w:rFonts w:ascii="ＭＳ 明朝" w:hAnsi="ＭＳ 明朝" w:hint="eastAsia"/>
          <w:color w:val="000000" w:themeColor="text1"/>
        </w:rPr>
        <w:t>５</w:t>
      </w:r>
      <w:r>
        <w:rPr>
          <w:rFonts w:ascii="ＭＳ 明朝" w:hAnsi="ＭＳ 明朝" w:hint="eastAsia"/>
          <w:color w:val="000000" w:themeColor="text1"/>
        </w:rPr>
        <w:t>年度女性</w:t>
      </w:r>
      <w:r w:rsidR="00A04F4E">
        <w:rPr>
          <w:rFonts w:ascii="ＭＳ 明朝" w:hAnsi="ＭＳ 明朝" w:hint="eastAsia"/>
          <w:color w:val="000000" w:themeColor="text1"/>
        </w:rPr>
        <w:t>活</w:t>
      </w:r>
    </w:p>
    <w:p w:rsidR="007815E5" w:rsidRDefault="007815E5" w:rsidP="00A04F4E">
      <w:pPr>
        <w:pStyle w:val="a3"/>
        <w:spacing w:line="500" w:lineRule="exact"/>
        <w:ind w:firstLineChars="2800" w:firstLine="560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　　　　　　　　　）</w:t>
      </w:r>
    </w:p>
    <w:p w:rsidR="002F6980" w:rsidRPr="008F050F" w:rsidRDefault="007815E5" w:rsidP="007815E5">
      <w:pPr>
        <w:pStyle w:val="a3"/>
        <w:spacing w:line="5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躍推進グループ活動支援事業の内容を下記のとおり変更し、補助金　　　　　　　円の交付を受けたいので、承認願いたく</w:t>
      </w:r>
      <w:r w:rsidR="002F6980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="002F6980"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="002F6980"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2F6980"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7815E5">
      <w:pPr>
        <w:pStyle w:val="a3"/>
        <w:spacing w:line="500" w:lineRule="exact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7815E5" w:rsidP="002F6980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2F6980"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Default="002F6980" w:rsidP="002F6980">
      <w:pPr>
        <w:pStyle w:val="a3"/>
        <w:rPr>
          <w:color w:val="000000" w:themeColor="text1"/>
          <w:spacing w:val="0"/>
        </w:rPr>
      </w:pPr>
    </w:p>
    <w:p w:rsidR="007815E5" w:rsidRDefault="007815E5" w:rsidP="002F6980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２　添付書類</w:t>
      </w:r>
    </w:p>
    <w:p w:rsidR="007815E5" w:rsidRDefault="007815E5" w:rsidP="007815E5">
      <w:pPr>
        <w:pStyle w:val="a3"/>
        <w:spacing w:line="400" w:lineRule="exact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（１）事業計画書（別紙３）（変更箇所に下線を引いてください）</w:t>
      </w:r>
    </w:p>
    <w:p w:rsidR="007815E5" w:rsidRDefault="007815E5" w:rsidP="007815E5">
      <w:pPr>
        <w:pStyle w:val="a3"/>
        <w:spacing w:line="400" w:lineRule="exact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（２）収支予算書（別紙１）（変更箇所に下線を引いてください）</w:t>
      </w:r>
    </w:p>
    <w:p w:rsidR="003A34BC" w:rsidRPr="008F050F" w:rsidRDefault="007815E5" w:rsidP="007815E5">
      <w:pPr>
        <w:pStyle w:val="a3"/>
        <w:spacing w:line="400" w:lineRule="exact"/>
        <w:ind w:left="475" w:hangingChars="250" w:hanging="475"/>
        <w:rPr>
          <w:color w:val="FF0000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2F6980"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="002F6980"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="002F6980" w:rsidRPr="008F050F">
        <w:rPr>
          <w:rFonts w:ascii="ＭＳ 明朝" w:hAnsi="ＭＳ 明朝" w:hint="eastAsia"/>
          <w:color w:val="000000" w:themeColor="text1"/>
        </w:rPr>
        <w:t>を上段に（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F6980"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="002F6980"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="002F6980"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="002F6980"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="002F6980" w:rsidRPr="008F050F">
        <w:rPr>
          <w:rFonts w:ascii="ＭＳ 明朝" w:hAnsi="ＭＳ 明朝" w:hint="eastAsia"/>
          <w:color w:val="000000" w:themeColor="text1"/>
        </w:rPr>
        <w:t>。</w:t>
      </w:r>
    </w:p>
    <w:p w:rsidR="007815E5" w:rsidRDefault="007815E5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 w:cs="ＭＳ 明朝"/>
          <w:spacing w:val="5"/>
          <w:kern w:val="0"/>
          <w:sz w:val="19"/>
          <w:szCs w:val="19"/>
        </w:rPr>
        <w:br w:type="page"/>
      </w: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様式第５号（第８条関係）</w:t>
      </w: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第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</w:t>
      </w:r>
      <w:r w:rsidRPr="007815E5">
        <w:rPr>
          <w:rFonts w:ascii="ＭＳ 明朝" w:hAnsi="ＭＳ 明朝" w:hint="eastAsia"/>
          <w:sz w:val="22"/>
          <w:szCs w:val="22"/>
        </w:rPr>
        <w:t>号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              令和　   </w:t>
      </w:r>
      <w:r w:rsidRPr="007815E5">
        <w:rPr>
          <w:rFonts w:ascii="ＭＳ 明朝" w:hAnsi="ＭＳ 明朝" w:hint="eastAsia"/>
          <w:sz w:val="22"/>
          <w:szCs w:val="22"/>
        </w:rPr>
        <w:t>年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月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日</w:t>
      </w:r>
    </w:p>
    <w:p w:rsidR="007815E5" w:rsidRPr="008F050F" w:rsidRDefault="007815E5" w:rsidP="007815E5">
      <w:pPr>
        <w:pStyle w:val="a3"/>
        <w:rPr>
          <w:spacing w:val="0"/>
        </w:rPr>
      </w:pPr>
    </w:p>
    <w:p w:rsidR="007815E5" w:rsidRPr="008F050F" w:rsidRDefault="007815E5" w:rsidP="007815E5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7815E5" w:rsidRPr="008F050F" w:rsidRDefault="007815E5" w:rsidP="007815E5">
      <w:pPr>
        <w:pStyle w:val="a3"/>
        <w:rPr>
          <w:spacing w:val="0"/>
        </w:rPr>
      </w:pPr>
    </w:p>
    <w:p w:rsidR="007815E5" w:rsidRPr="007815E5" w:rsidRDefault="007815E5" w:rsidP="007815E5">
      <w:pPr>
        <w:pStyle w:val="a3"/>
        <w:spacing w:line="440" w:lineRule="exact"/>
        <w:rPr>
          <w:rFonts w:ascii="ＭＳ 明朝" w:hAnsi="ＭＳ 明朝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住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>所</w:t>
      </w:r>
    </w:p>
    <w:p w:rsidR="007815E5" w:rsidRPr="007815E5" w:rsidRDefault="007815E5" w:rsidP="007815E5">
      <w:pPr>
        <w:pStyle w:val="a3"/>
        <w:spacing w:line="440" w:lineRule="exact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spacing w:val="35"/>
          <w:sz w:val="22"/>
          <w:szCs w:val="22"/>
          <w:fitText w:val="800" w:id="-1800206080"/>
        </w:rPr>
        <w:t>団体</w:t>
      </w:r>
      <w:r w:rsidRPr="007815E5">
        <w:rPr>
          <w:rFonts w:ascii="ＭＳ 明朝" w:hAnsi="ＭＳ 明朝" w:hint="eastAsia"/>
          <w:spacing w:val="0"/>
          <w:sz w:val="22"/>
          <w:szCs w:val="22"/>
          <w:fitText w:val="800" w:id="-1800206080"/>
        </w:rPr>
        <w:t>名</w:t>
      </w:r>
    </w:p>
    <w:p w:rsidR="007815E5" w:rsidRPr="007815E5" w:rsidRDefault="007815E5" w:rsidP="007815E5">
      <w:pPr>
        <w:pStyle w:val="a3"/>
        <w:spacing w:line="440" w:lineRule="exact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代表者名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</w:t>
      </w:r>
    </w:p>
    <w:p w:rsidR="007815E5" w:rsidRPr="007815E5" w:rsidRDefault="007815E5" w:rsidP="007815E5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電　　話　（　　　）　　　－　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番</w:t>
      </w:r>
    </w:p>
    <w:p w:rsidR="007815E5" w:rsidRPr="007815E5" w:rsidRDefault="007815E5" w:rsidP="007815E5">
      <w:pPr>
        <w:pStyle w:val="a3"/>
        <w:spacing w:line="440" w:lineRule="exact"/>
        <w:rPr>
          <w:color w:val="000000" w:themeColor="text1"/>
          <w:spacing w:val="0"/>
          <w:sz w:val="22"/>
          <w:szCs w:val="22"/>
        </w:rPr>
      </w:pP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                                       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7815E5">
        <w:rPr>
          <w:rFonts w:ascii="ＭＳ 明朝" w:hAnsi="ＭＳ 明朝" w:hint="eastAsia"/>
          <w:color w:val="000000" w:themeColor="text1"/>
          <w:spacing w:val="0"/>
          <w:w w:val="69"/>
          <w:sz w:val="22"/>
          <w:szCs w:val="22"/>
          <w:fitText w:val="760" w:id="-1800206079"/>
        </w:rPr>
        <w:t>電子メー</w:t>
      </w:r>
      <w:r w:rsidRPr="007815E5">
        <w:rPr>
          <w:rFonts w:ascii="ＭＳ 明朝" w:hAnsi="ＭＳ 明朝" w:hint="eastAsia"/>
          <w:color w:val="000000" w:themeColor="text1"/>
          <w:spacing w:val="3"/>
          <w:w w:val="69"/>
          <w:sz w:val="22"/>
          <w:szCs w:val="22"/>
          <w:fitText w:val="760" w:id="-1800206079"/>
        </w:rPr>
        <w:t>ル</w:t>
      </w:r>
    </w:p>
    <w:p w:rsidR="007815E5" w:rsidRPr="008F050F" w:rsidRDefault="007815E5" w:rsidP="007815E5">
      <w:pPr>
        <w:pStyle w:val="a3"/>
        <w:rPr>
          <w:color w:val="000000" w:themeColor="text1"/>
          <w:spacing w:val="0"/>
        </w:rPr>
      </w:pPr>
    </w:p>
    <w:p w:rsidR="007815E5" w:rsidRPr="007815E5" w:rsidRDefault="007815E5" w:rsidP="007815E5">
      <w:pPr>
        <w:pStyle w:val="a3"/>
        <w:rPr>
          <w:color w:val="000000" w:themeColor="text1"/>
          <w:spacing w:val="0"/>
          <w:sz w:val="22"/>
          <w:szCs w:val="22"/>
        </w:rPr>
      </w:pPr>
      <w:r w:rsidRPr="007815E5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令和　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男女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第　　　　号により交付決定のあった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997618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年度女性活躍推進グループ活動支援事業</w:t>
      </w:r>
      <w:r w:rsidRPr="007815E5">
        <w:rPr>
          <w:rFonts w:ascii="ＭＳ 明朝" w:hAnsi="ＭＳ 明朝" w:hint="eastAsia"/>
          <w:color w:val="000000" w:themeColor="text1"/>
          <w:sz w:val="22"/>
          <w:szCs w:val="22"/>
        </w:rPr>
        <w:t>については、下記のとおり中止（廃止）したいので、承認願いたく補助金交付要綱第８条第１項の規定に基づき、申請します。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jc w:val="center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記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１　中止（廃止）の理由</w:t>
      </w: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</w:p>
    <w:p w:rsidR="007815E5" w:rsidRPr="007815E5" w:rsidRDefault="007815E5" w:rsidP="007815E5">
      <w:pPr>
        <w:pStyle w:val="a3"/>
        <w:rPr>
          <w:spacing w:val="0"/>
          <w:sz w:val="22"/>
          <w:szCs w:val="22"/>
        </w:rPr>
      </w:pPr>
      <w:r w:rsidRPr="007815E5">
        <w:rPr>
          <w:rFonts w:ascii="ＭＳ 明朝" w:hAnsi="ＭＳ 明朝" w:hint="eastAsia"/>
          <w:sz w:val="22"/>
          <w:szCs w:val="22"/>
        </w:rPr>
        <w:t>２　廃止予定年月日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 xml:space="preserve">月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日</w:t>
      </w:r>
    </w:p>
    <w:p w:rsidR="007815E5" w:rsidRPr="007815E5" w:rsidRDefault="007815E5" w:rsidP="007815E5">
      <w:pPr>
        <w:pStyle w:val="a3"/>
        <w:rPr>
          <w:rFonts w:ascii="ＭＳ 明朝" w:hAnsi="ＭＳ 明朝"/>
          <w:sz w:val="22"/>
          <w:szCs w:val="22"/>
        </w:rPr>
      </w:pP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pacing w:val="15"/>
          <w:sz w:val="22"/>
          <w:szCs w:val="22"/>
          <w:fitText w:val="1400" w:id="-1800206078"/>
        </w:rPr>
        <w:t>中止予定期</w:t>
      </w:r>
      <w:r w:rsidRPr="007815E5">
        <w:rPr>
          <w:rFonts w:ascii="ＭＳ 明朝" w:hAnsi="ＭＳ 明朝" w:hint="eastAsia"/>
          <w:spacing w:val="-35"/>
          <w:sz w:val="22"/>
          <w:szCs w:val="22"/>
          <w:fitText w:val="1400" w:id="-1800206078"/>
        </w:rPr>
        <w:t>間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月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>日から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815E5">
        <w:rPr>
          <w:rFonts w:ascii="ＭＳ 明朝" w:hAnsi="ＭＳ 明朝" w:hint="eastAsia"/>
          <w:sz w:val="22"/>
          <w:szCs w:val="22"/>
        </w:rPr>
        <w:t xml:space="preserve">年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 xml:space="preserve">月　</w:t>
      </w:r>
      <w:r w:rsidRPr="007815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7815E5">
        <w:rPr>
          <w:rFonts w:ascii="ＭＳ 明朝" w:hAnsi="ＭＳ 明朝" w:hint="eastAsia"/>
          <w:sz w:val="22"/>
          <w:szCs w:val="22"/>
        </w:rPr>
        <w:t>日まで</w:t>
      </w:r>
    </w:p>
    <w:p w:rsidR="002F6980" w:rsidRDefault="002F6980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Default="00A079A5">
      <w:pPr>
        <w:widowControl/>
        <w:jc w:val="left"/>
        <w:rPr>
          <w:rFonts w:ascii="ＭＳ 明朝" w:hAnsi="ＭＳ 明朝" w:cs="ＭＳ 明朝"/>
          <w:spacing w:val="5"/>
          <w:kern w:val="0"/>
          <w:sz w:val="22"/>
          <w:szCs w:val="22"/>
        </w:rPr>
      </w:pP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 明朝" w:hint="eastAsia"/>
          <w:spacing w:val="-1"/>
          <w:kern w:val="0"/>
          <w:sz w:val="28"/>
          <w:szCs w:val="28"/>
        </w:rPr>
      </w:pPr>
      <w:r w:rsidRPr="00A079A5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lastRenderedPageBreak/>
        <w:t>女性活躍推進グループ活動支援事業変更計画書</w:t>
      </w: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 w:hint="eastAsia"/>
          <w:kern w:val="0"/>
          <w:sz w:val="24"/>
        </w:rPr>
      </w:pPr>
      <w:bookmarkStart w:id="0" w:name="_GoBack"/>
      <w:bookmarkEnd w:id="0"/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ＭＳ 明朝" w:hint="eastAsia"/>
          <w:kern w:val="0"/>
          <w:sz w:val="24"/>
        </w:rPr>
      </w:pP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 w:hint="eastAsia"/>
          <w:kern w:val="0"/>
          <w:sz w:val="24"/>
          <w:u w:val="single"/>
        </w:rPr>
      </w:pPr>
      <w:r w:rsidRPr="00A079A5">
        <w:rPr>
          <w:rFonts w:ascii="Times New Roman" w:hAnsi="Times New Roman" w:cs="ＭＳ 明朝" w:hint="eastAsia"/>
          <w:kern w:val="0"/>
          <w:sz w:val="24"/>
          <w:u w:val="single"/>
        </w:rPr>
        <w:t xml:space="preserve">補助事業者名　　　　　　　　　</w:t>
      </w:r>
    </w:p>
    <w:p w:rsidR="00A079A5" w:rsidRPr="00A079A5" w:rsidRDefault="00A079A5" w:rsidP="00A079A5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ＭＳ 明朝" w:hint="eastAsia"/>
          <w:kern w:val="0"/>
          <w:sz w:val="24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37"/>
        <w:gridCol w:w="3758"/>
        <w:gridCol w:w="1936"/>
      </w:tblGrid>
      <w:tr w:rsidR="00A079A5" w:rsidRPr="00A079A5" w:rsidTr="00A079A5">
        <w:trPr>
          <w:trHeight w:val="595"/>
        </w:trPr>
        <w:tc>
          <w:tcPr>
            <w:tcW w:w="1825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 w:hint="eastAsia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活動項目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 w:hint="eastAsia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実施時期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 w:hint="eastAsia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活動内容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 w:hint="eastAsia"/>
                <w:kern w:val="0"/>
                <w:sz w:val="24"/>
              </w:rPr>
            </w:pPr>
            <w:r w:rsidRPr="00A079A5">
              <w:rPr>
                <w:rFonts w:ascii="Times New Roman" w:hAnsi="Times New Roman" w:cs="ＭＳ 明朝" w:hint="eastAsia"/>
                <w:kern w:val="0"/>
                <w:sz w:val="24"/>
              </w:rPr>
              <w:t>経　費</w:t>
            </w:r>
          </w:p>
        </w:tc>
      </w:tr>
      <w:tr w:rsidR="00A079A5" w:rsidRPr="00A079A5" w:rsidTr="00A079A5">
        <w:trPr>
          <w:trHeight w:val="11760"/>
        </w:trPr>
        <w:tc>
          <w:tcPr>
            <w:tcW w:w="1825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A079A5" w:rsidRPr="00A079A5" w:rsidRDefault="00A079A5" w:rsidP="00A079A5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</w:tc>
      </w:tr>
    </w:tbl>
    <w:p w:rsidR="00A079A5" w:rsidRPr="00A079A5" w:rsidRDefault="00A079A5" w:rsidP="00A079A5">
      <w:pPr>
        <w:autoSpaceDE w:val="0"/>
        <w:autoSpaceDN w:val="0"/>
        <w:adjustRightInd w:val="0"/>
        <w:spacing w:line="360" w:lineRule="exact"/>
        <w:ind w:leftChars="-100" w:left="-210" w:rightChars="-150" w:right="-315"/>
        <w:rPr>
          <w:rFonts w:ascii="Times New Roman" w:hAnsi="Times New Roman" w:cs="ＭＳ 明朝" w:hint="eastAsia"/>
          <w:kern w:val="0"/>
          <w:szCs w:val="21"/>
        </w:rPr>
      </w:pPr>
      <w:r w:rsidRPr="00A079A5">
        <w:rPr>
          <w:rFonts w:ascii="Times New Roman" w:hAnsi="Times New Roman" w:cs="ＭＳ 明朝" w:hint="eastAsia"/>
          <w:kern w:val="0"/>
          <w:szCs w:val="21"/>
        </w:rPr>
        <w:t>※提出済みの「</w:t>
      </w:r>
      <w:r w:rsidRPr="00A079A5">
        <w:rPr>
          <w:rFonts w:ascii="ＭＳ 明朝" w:hAnsi="ＭＳ 明朝" w:cs="ＭＳ 明朝" w:hint="eastAsia"/>
          <w:spacing w:val="-1"/>
          <w:kern w:val="0"/>
          <w:szCs w:val="21"/>
        </w:rPr>
        <w:t>女性活躍推進グループ活動支援事業計画書」を基礎とし、変更箇所に下線を付すこと。</w:t>
      </w:r>
    </w:p>
    <w:sectPr w:rsidR="00A079A5" w:rsidRPr="00A079A5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6A" w:rsidRDefault="00E7426A" w:rsidP="00C87BE9">
      <w:r>
        <w:separator/>
      </w:r>
    </w:p>
  </w:endnote>
  <w:endnote w:type="continuationSeparator" w:id="0">
    <w:p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6A" w:rsidRDefault="00E7426A" w:rsidP="00C87BE9">
      <w:r>
        <w:separator/>
      </w:r>
    </w:p>
  </w:footnote>
  <w:footnote w:type="continuationSeparator" w:id="0">
    <w:p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5B24"/>
    <w:rsid w:val="000834F5"/>
    <w:rsid w:val="000A20AF"/>
    <w:rsid w:val="000D00B7"/>
    <w:rsid w:val="000E0849"/>
    <w:rsid w:val="0011466E"/>
    <w:rsid w:val="00134D99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16D6F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6A1164"/>
    <w:rsid w:val="007815E5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97618"/>
    <w:rsid w:val="009F1A8F"/>
    <w:rsid w:val="00A04F4E"/>
    <w:rsid w:val="00A079A5"/>
    <w:rsid w:val="00A20FED"/>
    <w:rsid w:val="00AC060A"/>
    <w:rsid w:val="00B02CEC"/>
    <w:rsid w:val="00B330DB"/>
    <w:rsid w:val="00B40D1B"/>
    <w:rsid w:val="00B56644"/>
    <w:rsid w:val="00B8189E"/>
    <w:rsid w:val="00C042C4"/>
    <w:rsid w:val="00C350C8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D1CC5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138C8A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CD2A-D699-48B8-931C-243442BA0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C98FF-E68F-47FB-9B8C-95DB45EA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21176-9366-416C-A651-1D6A9DE051B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DE931-7C3F-4C98-9FA8-2BA417C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3</Pages>
  <Words>574</Words>
  <Characters>1071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大寺　清佳</cp:lastModifiedBy>
  <cp:revision>8</cp:revision>
  <cp:lastPrinted>2023-04-26T08:21:00Z</cp:lastPrinted>
  <dcterms:created xsi:type="dcterms:W3CDTF">2021-04-22T03:02:00Z</dcterms:created>
  <dcterms:modified xsi:type="dcterms:W3CDTF">2023-05-10T07:41:00Z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