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7EBA8" w14:textId="77777777"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７</w:t>
      </w:r>
      <w:r w:rsidRPr="008F050F">
        <w:rPr>
          <w:rFonts w:ascii="ＭＳ 明朝" w:hAnsi="ＭＳ 明朝" w:hint="eastAsia"/>
          <w:color w:val="000000" w:themeColor="text1"/>
        </w:rPr>
        <w:t>号（第</w:t>
      </w:r>
      <w:r w:rsidR="00DE6211" w:rsidRPr="008F050F">
        <w:rPr>
          <w:rFonts w:ascii="ＭＳ 明朝" w:hAnsi="ＭＳ 明朝" w:hint="eastAsia"/>
          <w:color w:val="000000" w:themeColor="text1"/>
        </w:rPr>
        <w:t>９</w:t>
      </w:r>
      <w:r w:rsidRPr="008F050F">
        <w:rPr>
          <w:rFonts w:ascii="ＭＳ 明朝" w:hAnsi="ＭＳ 明朝" w:hint="eastAsia"/>
          <w:color w:val="000000" w:themeColor="text1"/>
        </w:rPr>
        <w:t>条関係）</w:t>
      </w:r>
    </w:p>
    <w:p w14:paraId="1908EF96" w14:textId="3D96F381" w:rsidR="001A149B" w:rsidRPr="008F050F" w:rsidRDefault="001A149B" w:rsidP="002F77FD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</w:t>
      </w:r>
      <w:r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9"/>
          <w:sz w:val="36"/>
          <w:szCs w:val="36"/>
        </w:rPr>
        <w:t>補助事業遂行困難状況報告書</w:t>
      </w:r>
    </w:p>
    <w:p w14:paraId="06DC1859" w14:textId="77777777"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  </w:t>
      </w:r>
      <w:r w:rsidR="00041A3F" w:rsidRPr="008F050F">
        <w:rPr>
          <w:rFonts w:ascii="ＭＳ 明朝" w:hAnsi="ＭＳ 明朝" w:hint="eastAsia"/>
          <w:color w:val="000000" w:themeColor="text1"/>
          <w:spacing w:val="2"/>
        </w:rPr>
        <w:t xml:space="preserve">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</w:t>
      </w:r>
    </w:p>
    <w:p w14:paraId="449ED36A" w14:textId="77777777" w:rsidR="001A149B" w:rsidRPr="008F050F" w:rsidRDefault="001A149B">
      <w:pPr>
        <w:pStyle w:val="a3"/>
        <w:rPr>
          <w:color w:val="000000" w:themeColor="text1"/>
          <w:spacing w:val="0"/>
        </w:rPr>
      </w:pPr>
    </w:p>
    <w:p w14:paraId="1C21757B" w14:textId="77777777"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color w:val="000000" w:themeColor="text1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様</w:t>
      </w:r>
    </w:p>
    <w:p w14:paraId="4AA4BFB5" w14:textId="77777777" w:rsidR="00E42856" w:rsidRPr="008F050F" w:rsidRDefault="001A149B" w:rsidP="003A34BC">
      <w:pPr>
        <w:pStyle w:val="a3"/>
        <w:spacing w:line="440" w:lineRule="exact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住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所</w:t>
      </w:r>
    </w:p>
    <w:p w14:paraId="2D5B5C4B" w14:textId="77777777" w:rsidR="001A149B" w:rsidRPr="008F050F" w:rsidRDefault="001A149B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8F050F">
        <w:rPr>
          <w:rFonts w:ascii="ＭＳ 明朝" w:hAnsi="ＭＳ 明朝" w:hint="eastAsia"/>
          <w:color w:val="000000" w:themeColor="text1"/>
          <w:spacing w:val="57"/>
          <w:fitText w:val="800" w:id="-491617525"/>
        </w:rPr>
        <w:t>団体</w:t>
      </w:r>
      <w:r w:rsidRPr="008F050F">
        <w:rPr>
          <w:rFonts w:ascii="ＭＳ 明朝" w:hAnsi="ＭＳ 明朝" w:hint="eastAsia"/>
          <w:color w:val="000000" w:themeColor="text1"/>
          <w:spacing w:val="1"/>
          <w:fitText w:val="800" w:id="-491617525"/>
        </w:rPr>
        <w:t>名</w:t>
      </w:r>
    </w:p>
    <w:p w14:paraId="24F08569" w14:textId="77777777" w:rsidR="001A149B" w:rsidRPr="008F050F" w:rsidRDefault="001A149B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>代表者名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</w:rPr>
        <w:t xml:space="preserve">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</w:t>
      </w:r>
    </w:p>
    <w:p w14:paraId="3A3AD0A8" w14:textId="56089287"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2F77FD">
        <w:rPr>
          <w:rFonts w:ascii="ＭＳ 明朝" w:hAnsi="ＭＳ 明朝" w:hint="eastAsia"/>
          <w:color w:val="000000" w:themeColor="text1"/>
          <w:spacing w:val="2"/>
        </w:rPr>
        <w:t xml:space="preserve">　電　　話　（　　　）　　　　－　　　　</w:t>
      </w:r>
    </w:p>
    <w:p w14:paraId="7D6389C1" w14:textId="77777777"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 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5648"/>
        </w:rPr>
        <w:t>電子メール</w:t>
      </w:r>
    </w:p>
    <w:p w14:paraId="6EA8B150" w14:textId="77777777" w:rsidR="001A149B" w:rsidRPr="008F050F" w:rsidRDefault="001A149B">
      <w:pPr>
        <w:pStyle w:val="a3"/>
        <w:rPr>
          <w:color w:val="000000" w:themeColor="text1"/>
          <w:spacing w:val="0"/>
        </w:rPr>
      </w:pPr>
    </w:p>
    <w:p w14:paraId="58A7422C" w14:textId="132E156A" w:rsidR="001A149B" w:rsidRPr="008F050F" w:rsidRDefault="002F77FD">
      <w:pPr>
        <w:pStyle w:val="a3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2"/>
        </w:rPr>
        <w:t>令和５</w:t>
      </w:r>
      <w:r w:rsidR="001A149B" w:rsidRPr="008F050F">
        <w:rPr>
          <w:rFonts w:ascii="ＭＳ 明朝" w:hAnsi="ＭＳ 明朝" w:hint="eastAsia"/>
          <w:color w:val="000000" w:themeColor="text1"/>
        </w:rPr>
        <w:t>年</w:t>
      </w:r>
      <w:r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1A149B" w:rsidRPr="008F050F">
        <w:rPr>
          <w:rFonts w:ascii="ＭＳ 明朝" w:hAnsi="ＭＳ 明朝" w:hint="eastAsia"/>
          <w:color w:val="000000" w:themeColor="text1"/>
        </w:rPr>
        <w:t>月</w:t>
      </w:r>
      <w:r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1A149B"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1A149B" w:rsidRPr="008F050F">
        <w:rPr>
          <w:rFonts w:ascii="ＭＳ 明朝" w:hAnsi="ＭＳ 明朝" w:hint="eastAsia"/>
          <w:color w:val="000000" w:themeColor="text1"/>
        </w:rPr>
        <w:t>第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</w:t>
      </w:r>
      <w:r w:rsidR="001A149B" w:rsidRPr="008F050F">
        <w:rPr>
          <w:rFonts w:ascii="ＭＳ 明朝" w:hAnsi="ＭＳ 明朝" w:hint="eastAsia"/>
          <w:color w:val="000000" w:themeColor="text1"/>
        </w:rPr>
        <w:t>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>
        <w:rPr>
          <w:rFonts w:ascii="ＭＳ 明朝" w:hAnsi="ＭＳ 明朝" w:hint="eastAsia"/>
          <w:color w:val="000000" w:themeColor="text1"/>
        </w:rPr>
        <w:t>交付決定のあった令和５</w:t>
      </w:r>
      <w:r w:rsidR="001A149B" w:rsidRPr="008F050F">
        <w:rPr>
          <w:rFonts w:ascii="ＭＳ 明朝" w:hAnsi="ＭＳ 明朝" w:hint="eastAsia"/>
          <w:color w:val="000000" w:themeColor="text1"/>
        </w:rPr>
        <w:t>年度</w:t>
      </w:r>
      <w:r>
        <w:rPr>
          <w:rFonts w:ascii="ＭＳ 明朝" w:hAnsi="ＭＳ 明朝" w:hint="eastAsia"/>
          <w:color w:val="000000" w:themeColor="text1"/>
        </w:rPr>
        <w:t>兵庫県SDGs</w:t>
      </w:r>
      <w:r>
        <w:rPr>
          <w:rFonts w:ascii="ＭＳ 明朝" w:hAnsi="ＭＳ 明朝"/>
          <w:color w:val="000000" w:themeColor="text1"/>
        </w:rPr>
        <w:t xml:space="preserve"> WEEK</w:t>
      </w:r>
      <w:r>
        <w:rPr>
          <w:rFonts w:ascii="ＭＳ 明朝" w:hAnsi="ＭＳ 明朝" w:hint="eastAsia"/>
          <w:color w:val="000000" w:themeColor="text1"/>
        </w:rPr>
        <w:t>推進</w:t>
      </w:r>
      <w:r w:rsidR="001A149B" w:rsidRPr="008F050F">
        <w:rPr>
          <w:rFonts w:ascii="ＭＳ 明朝" w:hAnsi="ＭＳ 明朝" w:hint="eastAsia"/>
          <w:color w:val="000000" w:themeColor="text1"/>
        </w:rPr>
        <w:t>事業については、下記のとおり事業の遂行が困難となったので、補助金交付要綱第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９</w:t>
      </w:r>
      <w:r w:rsidR="001A149B" w:rsidRPr="008F050F">
        <w:rPr>
          <w:rFonts w:ascii="ＭＳ 明朝" w:hAnsi="ＭＳ 明朝" w:hint="eastAsia"/>
          <w:color w:val="000000" w:themeColor="text1"/>
        </w:rPr>
        <w:t>条第２項の規定に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867477" w:rsidRPr="008F050F">
        <w:rPr>
          <w:rFonts w:ascii="ＭＳ 明朝" w:hAnsi="ＭＳ 明朝" w:hint="eastAsia"/>
          <w:color w:val="000000" w:themeColor="text1"/>
        </w:rPr>
        <w:t>、</w:t>
      </w:r>
      <w:r w:rsidR="001A149B" w:rsidRPr="008F050F">
        <w:rPr>
          <w:rFonts w:ascii="ＭＳ 明朝" w:hAnsi="ＭＳ 明朝" w:hint="eastAsia"/>
          <w:color w:val="000000" w:themeColor="text1"/>
        </w:rPr>
        <w:t>報告します。</w:t>
      </w:r>
    </w:p>
    <w:p w14:paraId="23A2726B" w14:textId="77777777" w:rsidR="001A149B" w:rsidRPr="008F050F" w:rsidRDefault="001A149B">
      <w:pPr>
        <w:pStyle w:val="a3"/>
        <w:rPr>
          <w:color w:val="000000" w:themeColor="text1"/>
          <w:spacing w:val="0"/>
        </w:rPr>
      </w:pPr>
    </w:p>
    <w:p w14:paraId="2A0C43F2" w14:textId="77777777" w:rsidR="001A149B" w:rsidRPr="008F050F" w:rsidRDefault="001A149B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14:paraId="339762EC" w14:textId="77777777" w:rsidR="001A149B" w:rsidRPr="008F050F" w:rsidRDefault="001A149B">
      <w:pPr>
        <w:pStyle w:val="a3"/>
        <w:rPr>
          <w:spacing w:val="0"/>
        </w:rPr>
      </w:pPr>
    </w:p>
    <w:p w14:paraId="51BAC090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事業の遂行が困難な理由</w:t>
      </w:r>
    </w:p>
    <w:p w14:paraId="047A436F" w14:textId="77777777" w:rsidR="001A149B" w:rsidRPr="008F050F" w:rsidRDefault="001A149B">
      <w:pPr>
        <w:pStyle w:val="a3"/>
        <w:rPr>
          <w:spacing w:val="0"/>
        </w:rPr>
      </w:pPr>
    </w:p>
    <w:p w14:paraId="6179BB1C" w14:textId="77777777" w:rsidR="001A149B" w:rsidRPr="008F050F" w:rsidRDefault="001A149B">
      <w:pPr>
        <w:pStyle w:val="a3"/>
        <w:rPr>
          <w:spacing w:val="0"/>
        </w:rPr>
      </w:pPr>
    </w:p>
    <w:p w14:paraId="160C0D72" w14:textId="77777777" w:rsidR="001A149B" w:rsidRPr="008F050F" w:rsidRDefault="001A149B">
      <w:pPr>
        <w:pStyle w:val="a3"/>
        <w:rPr>
          <w:spacing w:val="0"/>
        </w:rPr>
      </w:pPr>
    </w:p>
    <w:p w14:paraId="676C93F2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今後の見通しと所見</w:t>
      </w:r>
    </w:p>
    <w:p w14:paraId="4B749A55" w14:textId="77777777" w:rsidR="00AC060A" w:rsidRPr="008F050F" w:rsidRDefault="00AC060A">
      <w:pPr>
        <w:pStyle w:val="a3"/>
        <w:rPr>
          <w:rFonts w:ascii="ＭＳ 明朝" w:hAnsi="ＭＳ 明朝"/>
        </w:rPr>
      </w:pPr>
    </w:p>
    <w:p w14:paraId="53518C8A" w14:textId="77777777" w:rsidR="003A34BC" w:rsidRPr="008F050F" w:rsidRDefault="003A34BC">
      <w:pPr>
        <w:pStyle w:val="a3"/>
        <w:rPr>
          <w:rFonts w:ascii="ＭＳ 明朝" w:hAnsi="ＭＳ 明朝"/>
        </w:rPr>
      </w:pPr>
    </w:p>
    <w:p w14:paraId="7A8965EB" w14:textId="77777777" w:rsidR="003A34BC" w:rsidRPr="008F050F" w:rsidRDefault="003A34BC">
      <w:pPr>
        <w:pStyle w:val="a3"/>
        <w:rPr>
          <w:rFonts w:ascii="ＭＳ 明朝" w:hAnsi="ＭＳ 明朝"/>
        </w:rPr>
      </w:pPr>
      <w:bookmarkStart w:id="0" w:name="_GoBack"/>
      <w:bookmarkEnd w:id="0"/>
    </w:p>
    <w:sectPr w:rsidR="003A34BC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42D46" w14:textId="77777777" w:rsidR="00E7426A" w:rsidRDefault="00E7426A" w:rsidP="00C87BE9">
      <w:r>
        <w:separator/>
      </w:r>
    </w:p>
  </w:endnote>
  <w:endnote w:type="continuationSeparator" w:id="0">
    <w:p w14:paraId="7FD9B98E" w14:textId="77777777" w:rsidR="00E7426A" w:rsidRDefault="00E7426A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E85AC" w14:textId="77777777" w:rsidR="00E7426A" w:rsidRDefault="00E7426A" w:rsidP="00C87BE9">
      <w:r>
        <w:separator/>
      </w:r>
    </w:p>
  </w:footnote>
  <w:footnote w:type="continuationSeparator" w:id="0">
    <w:p w14:paraId="7B5B04CD" w14:textId="77777777" w:rsidR="00E7426A" w:rsidRDefault="00E7426A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4329"/>
    <w:rsid w:val="00075B24"/>
    <w:rsid w:val="000834F5"/>
    <w:rsid w:val="000D00B7"/>
    <w:rsid w:val="000D084F"/>
    <w:rsid w:val="000E0849"/>
    <w:rsid w:val="0011466E"/>
    <w:rsid w:val="00141CCE"/>
    <w:rsid w:val="00147985"/>
    <w:rsid w:val="0017563B"/>
    <w:rsid w:val="001A149B"/>
    <w:rsid w:val="001D7D66"/>
    <w:rsid w:val="001F107A"/>
    <w:rsid w:val="002278D3"/>
    <w:rsid w:val="002517BB"/>
    <w:rsid w:val="002F6980"/>
    <w:rsid w:val="002F77FD"/>
    <w:rsid w:val="003009BD"/>
    <w:rsid w:val="003A34BC"/>
    <w:rsid w:val="003C1D15"/>
    <w:rsid w:val="003E0977"/>
    <w:rsid w:val="003E6A0A"/>
    <w:rsid w:val="003E6A0B"/>
    <w:rsid w:val="0040420F"/>
    <w:rsid w:val="00405AB4"/>
    <w:rsid w:val="00443DA2"/>
    <w:rsid w:val="00494C53"/>
    <w:rsid w:val="005110CD"/>
    <w:rsid w:val="0054560F"/>
    <w:rsid w:val="0055440B"/>
    <w:rsid w:val="0057759E"/>
    <w:rsid w:val="00590A85"/>
    <w:rsid w:val="00592E7A"/>
    <w:rsid w:val="00592F17"/>
    <w:rsid w:val="005A70AC"/>
    <w:rsid w:val="005C03EF"/>
    <w:rsid w:val="005D2102"/>
    <w:rsid w:val="00676A40"/>
    <w:rsid w:val="006833B4"/>
    <w:rsid w:val="00753CA4"/>
    <w:rsid w:val="007C2531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4333"/>
    <w:rsid w:val="009701D1"/>
    <w:rsid w:val="00995918"/>
    <w:rsid w:val="00996564"/>
    <w:rsid w:val="009F1A8F"/>
    <w:rsid w:val="00A20FED"/>
    <w:rsid w:val="00A717C3"/>
    <w:rsid w:val="00AC060A"/>
    <w:rsid w:val="00AF357B"/>
    <w:rsid w:val="00B02CEC"/>
    <w:rsid w:val="00B330DB"/>
    <w:rsid w:val="00B40D1B"/>
    <w:rsid w:val="00B56644"/>
    <w:rsid w:val="00B8189E"/>
    <w:rsid w:val="00C042C4"/>
    <w:rsid w:val="00C35225"/>
    <w:rsid w:val="00C817DB"/>
    <w:rsid w:val="00C87BE9"/>
    <w:rsid w:val="00C91FAA"/>
    <w:rsid w:val="00CC4738"/>
    <w:rsid w:val="00DB398B"/>
    <w:rsid w:val="00DC2F12"/>
    <w:rsid w:val="00DE6211"/>
    <w:rsid w:val="00E328D4"/>
    <w:rsid w:val="00E333E9"/>
    <w:rsid w:val="00E42856"/>
    <w:rsid w:val="00E7426A"/>
    <w:rsid w:val="00E775CA"/>
    <w:rsid w:val="00EA25D2"/>
    <w:rsid w:val="00EC5633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3FD756AB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1EBF8925AF5C4DB7ADA3270E4D9F35" ma:contentTypeVersion="" ma:contentTypeDescription="新しいドキュメントを作成します。" ma:contentTypeScope="" ma:versionID="821dbe9a7feb13c5401c5b655c71b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2C2D-C8D3-4E4D-8018-51AD58522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472D0C-EB56-4C7D-809F-DFD8CDA873D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918587-3397-4AF5-A964-2BC48DE677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E7AE3-C036-4CD8-BD9B-643C858E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165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福永　里紗</cp:lastModifiedBy>
  <cp:revision>3</cp:revision>
  <cp:lastPrinted>2020-12-23T13:03:00Z</cp:lastPrinted>
  <dcterms:created xsi:type="dcterms:W3CDTF">2023-05-26T00:40:00Z</dcterms:created>
  <dcterms:modified xsi:type="dcterms:W3CDTF">2023-07-06T07:42:00Z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0x010100AB1EBF8925AF5C4DB7ADA3270E4D9F35</vt:lpwstr>
  </property>
</Properties>
</file>