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2" w:rsidRPr="008F050F" w:rsidRDefault="00BF0182" w:rsidP="00BF0182">
      <w:pPr>
        <w:pStyle w:val="a3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F262C3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F262C3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1AE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F5557"/>
    <w:rsid w:val="00D507C0"/>
    <w:rsid w:val="00D81D0B"/>
    <w:rsid w:val="00DB398B"/>
    <w:rsid w:val="00DC2F12"/>
    <w:rsid w:val="00DC75AF"/>
    <w:rsid w:val="00DE6211"/>
    <w:rsid w:val="00E26C7F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262C3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265D-9150-4088-AE20-C01533FE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350</Words>
  <Characters>1254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>兵庫県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後藤　隆之</cp:lastModifiedBy>
  <cp:revision>2</cp:revision>
  <cp:lastPrinted>2024-01-24T07:53:00Z</cp:lastPrinted>
  <dcterms:created xsi:type="dcterms:W3CDTF">2024-03-26T05:21:00Z</dcterms:created>
  <dcterms:modified xsi:type="dcterms:W3CDTF">2024-03-26T05:21:00Z</dcterms:modified>
</cp:coreProperties>
</file>