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9443C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3C311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D3E9-C064-4E31-9FF7-9E25A550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55</cp:revision>
  <cp:lastPrinted>2024-01-24T07:53:00Z</cp:lastPrinted>
  <dcterms:created xsi:type="dcterms:W3CDTF">2018-03-29T06:06:00Z</dcterms:created>
  <dcterms:modified xsi:type="dcterms:W3CDTF">2024-03-21T02:10:00Z</dcterms:modified>
</cp:coreProperties>
</file>