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DEA" w:rsidRPr="00B71DEA" w:rsidRDefault="00B71DEA" w:rsidP="00B71DEA">
      <w:pPr>
        <w:jc w:val="left"/>
        <w:rPr>
          <w:rFonts w:ascii="ＭＳ ゴシック" w:eastAsia="ＭＳ ゴシック" w:hAnsi="ＭＳ ゴシック"/>
        </w:rPr>
      </w:pPr>
      <w:r w:rsidRPr="00B71DEA">
        <w:rPr>
          <w:rFonts w:ascii="ＭＳ ゴシック" w:eastAsia="ＭＳ ゴシック" w:hAnsi="ＭＳ ゴシック" w:hint="eastAsia"/>
        </w:rPr>
        <w:t>新潟県知事政策局政策</w:t>
      </w:r>
      <w:r w:rsidR="00D50D34">
        <w:rPr>
          <w:rFonts w:ascii="ＭＳ ゴシック" w:eastAsia="ＭＳ ゴシック" w:hAnsi="ＭＳ ゴシック" w:hint="eastAsia"/>
        </w:rPr>
        <w:t>企画</w:t>
      </w:r>
      <w:r w:rsidRPr="00B71DEA">
        <w:rPr>
          <w:rFonts w:ascii="ＭＳ ゴシック" w:eastAsia="ＭＳ ゴシック" w:hAnsi="ＭＳ ゴシック" w:hint="eastAsia"/>
        </w:rPr>
        <w:t>課　行き（担当：</w:t>
      </w:r>
      <w:r w:rsidR="00147EDF">
        <w:rPr>
          <w:rFonts w:ascii="ＭＳ ゴシック" w:eastAsia="ＭＳ ゴシック" w:hAnsi="ＭＳ ゴシック" w:hint="eastAsia"/>
        </w:rPr>
        <w:t>神部</w:t>
      </w:r>
      <w:r w:rsidRPr="00B71DEA">
        <w:rPr>
          <w:rFonts w:ascii="ＭＳ ゴシック" w:eastAsia="ＭＳ ゴシック" w:hAnsi="ＭＳ ゴシック" w:hint="eastAsia"/>
        </w:rPr>
        <w:t>）</w:t>
      </w:r>
    </w:p>
    <w:p w:rsidR="00B71DEA" w:rsidRPr="00B71DEA" w:rsidRDefault="00B71DEA" w:rsidP="0047431E">
      <w:pPr>
        <w:ind w:firstLineChars="100" w:firstLine="223"/>
        <w:jc w:val="left"/>
      </w:pPr>
      <w:r w:rsidRPr="00B71DEA">
        <w:rPr>
          <w:rFonts w:ascii="ＭＳ ゴシック" w:eastAsia="ＭＳ ゴシック" w:hAnsi="ＭＳ ゴシック" w:hint="eastAsia"/>
        </w:rPr>
        <w:t>ＦＡＸ：０２５－２８０－５５０７</w:t>
      </w:r>
    </w:p>
    <w:p w:rsidR="00B71DEA" w:rsidRPr="00B71DEA" w:rsidRDefault="00B71DEA" w:rsidP="00B71DEA">
      <w:pPr>
        <w:ind w:right="960"/>
      </w:pPr>
    </w:p>
    <w:p w:rsidR="00B71DEA" w:rsidRPr="00B71DEA" w:rsidRDefault="00147EDF" w:rsidP="00B71DEA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令和５年度「新潟・兵庫連携</w:t>
      </w:r>
      <w:r w:rsidR="00117D43">
        <w:rPr>
          <w:rFonts w:ascii="ＭＳ ゴシック" w:eastAsia="ＭＳ ゴシック" w:hAnsi="ＭＳ ゴシック" w:hint="eastAsia"/>
          <w:sz w:val="32"/>
          <w:szCs w:val="32"/>
        </w:rPr>
        <w:t>会議</w:t>
      </w:r>
      <w:r>
        <w:rPr>
          <w:rFonts w:ascii="ＭＳ ゴシック" w:eastAsia="ＭＳ ゴシック" w:hAnsi="ＭＳ ゴシック" w:hint="eastAsia"/>
          <w:sz w:val="32"/>
          <w:szCs w:val="32"/>
        </w:rPr>
        <w:t>」</w:t>
      </w:r>
      <w:r w:rsidR="00B71DEA" w:rsidRPr="00B71DEA">
        <w:rPr>
          <w:rFonts w:ascii="ＭＳ ゴシック" w:eastAsia="ＭＳ ゴシック" w:hAnsi="ＭＳ ゴシック" w:hint="eastAsia"/>
          <w:sz w:val="32"/>
          <w:szCs w:val="32"/>
        </w:rPr>
        <w:t xml:space="preserve">　取材申込書</w:t>
      </w:r>
    </w:p>
    <w:p w:rsidR="00B71DEA" w:rsidRPr="00D50D34" w:rsidRDefault="00B71DEA" w:rsidP="00B71DEA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01"/>
        <w:gridCol w:w="2835"/>
        <w:gridCol w:w="1701"/>
        <w:gridCol w:w="2835"/>
      </w:tblGrid>
      <w:tr w:rsidR="0054458B" w:rsidTr="0054458B">
        <w:trPr>
          <w:trHeight w:val="567"/>
        </w:trPr>
        <w:tc>
          <w:tcPr>
            <w:tcW w:w="1701" w:type="dxa"/>
            <w:vAlign w:val="center"/>
          </w:tcPr>
          <w:p w:rsidR="0054458B" w:rsidRDefault="0054458B" w:rsidP="0054458B">
            <w:r>
              <w:rPr>
                <w:rFonts w:hint="eastAsia"/>
              </w:rPr>
              <w:t>貴社名</w:t>
            </w:r>
          </w:p>
        </w:tc>
        <w:tc>
          <w:tcPr>
            <w:tcW w:w="2835" w:type="dxa"/>
            <w:vAlign w:val="center"/>
          </w:tcPr>
          <w:p w:rsidR="0054458B" w:rsidRDefault="0054458B" w:rsidP="0054458B"/>
        </w:tc>
        <w:tc>
          <w:tcPr>
            <w:tcW w:w="1701" w:type="dxa"/>
            <w:vAlign w:val="center"/>
          </w:tcPr>
          <w:p w:rsidR="0054458B" w:rsidRDefault="0054458B" w:rsidP="0054458B">
            <w:r>
              <w:rPr>
                <w:rFonts w:hint="eastAsia"/>
              </w:rPr>
              <w:t>連絡責任者名</w:t>
            </w:r>
          </w:p>
        </w:tc>
        <w:tc>
          <w:tcPr>
            <w:tcW w:w="2835" w:type="dxa"/>
            <w:vAlign w:val="center"/>
          </w:tcPr>
          <w:p w:rsidR="0054458B" w:rsidRDefault="0054458B" w:rsidP="0054458B"/>
        </w:tc>
      </w:tr>
      <w:tr w:rsidR="0054458B" w:rsidTr="0054458B">
        <w:trPr>
          <w:trHeight w:val="567"/>
        </w:trPr>
        <w:tc>
          <w:tcPr>
            <w:tcW w:w="1701" w:type="dxa"/>
            <w:vAlign w:val="center"/>
          </w:tcPr>
          <w:p w:rsidR="0054458B" w:rsidRDefault="0054458B" w:rsidP="0054458B">
            <w:r>
              <w:rPr>
                <w:rFonts w:hint="eastAsia"/>
              </w:rPr>
              <w:t>TEL</w:t>
            </w:r>
          </w:p>
        </w:tc>
        <w:tc>
          <w:tcPr>
            <w:tcW w:w="2835" w:type="dxa"/>
            <w:vAlign w:val="center"/>
          </w:tcPr>
          <w:p w:rsidR="0054458B" w:rsidRDefault="0054458B" w:rsidP="0054458B"/>
        </w:tc>
        <w:tc>
          <w:tcPr>
            <w:tcW w:w="1701" w:type="dxa"/>
            <w:vAlign w:val="center"/>
          </w:tcPr>
          <w:p w:rsidR="0054458B" w:rsidRDefault="0054458B" w:rsidP="0054458B">
            <w:r>
              <w:rPr>
                <w:rFonts w:hint="eastAsia"/>
              </w:rPr>
              <w:t>FAX</w:t>
            </w:r>
          </w:p>
        </w:tc>
        <w:tc>
          <w:tcPr>
            <w:tcW w:w="2835" w:type="dxa"/>
            <w:vAlign w:val="center"/>
          </w:tcPr>
          <w:p w:rsidR="0054458B" w:rsidRDefault="0054458B" w:rsidP="0054458B"/>
        </w:tc>
      </w:tr>
      <w:tr w:rsidR="0054458B" w:rsidTr="009122E9">
        <w:trPr>
          <w:trHeight w:val="567"/>
        </w:trPr>
        <w:tc>
          <w:tcPr>
            <w:tcW w:w="1701" w:type="dxa"/>
            <w:vAlign w:val="center"/>
          </w:tcPr>
          <w:p w:rsidR="0054458B" w:rsidRDefault="0054458B" w:rsidP="0054458B">
            <w:r>
              <w:rPr>
                <w:rFonts w:hint="eastAsia"/>
              </w:rPr>
              <w:t>E-mail</w:t>
            </w:r>
          </w:p>
        </w:tc>
        <w:tc>
          <w:tcPr>
            <w:tcW w:w="7371" w:type="dxa"/>
            <w:gridSpan w:val="3"/>
            <w:vAlign w:val="center"/>
          </w:tcPr>
          <w:p w:rsidR="0054458B" w:rsidRDefault="0054458B" w:rsidP="0054458B"/>
        </w:tc>
      </w:tr>
    </w:tbl>
    <w:p w:rsidR="0054458B" w:rsidRDefault="0054458B" w:rsidP="00B71DEA"/>
    <w:tbl>
      <w:tblPr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5"/>
        <w:gridCol w:w="453"/>
        <w:gridCol w:w="454"/>
        <w:gridCol w:w="1058"/>
        <w:gridCol w:w="1058"/>
        <w:gridCol w:w="1059"/>
        <w:gridCol w:w="1058"/>
        <w:gridCol w:w="1058"/>
        <w:gridCol w:w="1059"/>
      </w:tblGrid>
      <w:tr w:rsidR="007F3651" w:rsidRPr="00B71DEA" w:rsidTr="007F3651">
        <w:trPr>
          <w:trHeight w:val="624"/>
        </w:trPr>
        <w:tc>
          <w:tcPr>
            <w:tcW w:w="1835" w:type="dxa"/>
            <w:vMerge w:val="restart"/>
            <w:shd w:val="clear" w:color="auto" w:fill="auto"/>
            <w:vAlign w:val="center"/>
          </w:tcPr>
          <w:p w:rsidR="007F3651" w:rsidRPr="00B71DEA" w:rsidRDefault="007F3651" w:rsidP="00B71DEA">
            <w:pPr>
              <w:jc w:val="center"/>
            </w:pPr>
            <w:r>
              <w:rPr>
                <w:rFonts w:hint="eastAsia"/>
              </w:rPr>
              <w:t>取材者</w:t>
            </w:r>
            <w:r w:rsidRPr="00B71DEA">
              <w:rPr>
                <w:rFonts w:hint="eastAsia"/>
              </w:rPr>
              <w:t>氏名</w:t>
            </w:r>
          </w:p>
        </w:tc>
        <w:tc>
          <w:tcPr>
            <w:tcW w:w="907" w:type="dxa"/>
            <w:gridSpan w:val="2"/>
            <w:vAlign w:val="center"/>
          </w:tcPr>
          <w:p w:rsidR="007F3651" w:rsidRPr="00B71DEA" w:rsidRDefault="007F3651" w:rsidP="00007C7D">
            <w:pPr>
              <w:jc w:val="center"/>
            </w:pPr>
            <w:r w:rsidRPr="00007C7D">
              <w:rPr>
                <w:rFonts w:hint="eastAsia"/>
                <w:sz w:val="22"/>
              </w:rPr>
              <w:t>区分</w:t>
            </w:r>
          </w:p>
        </w:tc>
        <w:tc>
          <w:tcPr>
            <w:tcW w:w="6350" w:type="dxa"/>
            <w:gridSpan w:val="6"/>
          </w:tcPr>
          <w:p w:rsidR="007F3651" w:rsidRPr="00007C7D" w:rsidRDefault="007F3651" w:rsidP="00007C7D">
            <w:pPr>
              <w:jc w:val="center"/>
              <w:rPr>
                <w:sz w:val="22"/>
              </w:rPr>
            </w:pPr>
            <w:r w:rsidRPr="00007C7D">
              <w:rPr>
                <w:rFonts w:hint="eastAsia"/>
                <w:sz w:val="22"/>
              </w:rPr>
              <w:t>取　材　箇　所</w:t>
            </w:r>
          </w:p>
          <w:p w:rsidR="007F3651" w:rsidRPr="00B71DEA" w:rsidRDefault="007F3651" w:rsidP="000605A1">
            <w:pPr>
              <w:jc w:val="center"/>
            </w:pPr>
            <w:r w:rsidRPr="00007C7D">
              <w:rPr>
                <w:rFonts w:hint="eastAsia"/>
                <w:sz w:val="22"/>
              </w:rPr>
              <w:t>（取材希望箇所に○）</w:t>
            </w:r>
          </w:p>
        </w:tc>
      </w:tr>
      <w:tr w:rsidR="007F3651" w:rsidRPr="00B71DEA" w:rsidTr="007F3651">
        <w:trPr>
          <w:trHeight w:val="210"/>
        </w:trPr>
        <w:tc>
          <w:tcPr>
            <w:tcW w:w="1835" w:type="dxa"/>
            <w:vMerge/>
            <w:shd w:val="clear" w:color="auto" w:fill="auto"/>
            <w:vAlign w:val="center"/>
          </w:tcPr>
          <w:p w:rsidR="007F3651" w:rsidRPr="00B71DEA" w:rsidRDefault="007F3651" w:rsidP="00B71DEA">
            <w:pPr>
              <w:jc w:val="center"/>
            </w:pPr>
          </w:p>
        </w:tc>
        <w:tc>
          <w:tcPr>
            <w:tcW w:w="453" w:type="dxa"/>
            <w:vMerge w:val="restart"/>
            <w:textDirection w:val="tbRlV"/>
            <w:vAlign w:val="center"/>
          </w:tcPr>
          <w:p w:rsidR="007F3651" w:rsidRPr="00A46AC1" w:rsidRDefault="007F3651" w:rsidP="00007C7D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ペン</w:t>
            </w:r>
          </w:p>
        </w:tc>
        <w:tc>
          <w:tcPr>
            <w:tcW w:w="454" w:type="dxa"/>
            <w:vMerge w:val="restart"/>
            <w:textDirection w:val="tbRlV"/>
            <w:vAlign w:val="center"/>
          </w:tcPr>
          <w:p w:rsidR="007F3651" w:rsidRPr="00A46AC1" w:rsidRDefault="007F3651" w:rsidP="00007C7D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カメラ</w:t>
            </w:r>
          </w:p>
        </w:tc>
        <w:tc>
          <w:tcPr>
            <w:tcW w:w="6350" w:type="dxa"/>
            <w:gridSpan w:val="6"/>
          </w:tcPr>
          <w:p w:rsidR="007F3651" w:rsidRPr="00A46AC1" w:rsidRDefault="007F3651" w:rsidP="00B71DEA">
            <w:pPr>
              <w:jc w:val="center"/>
              <w:rPr>
                <w:sz w:val="22"/>
                <w:szCs w:val="22"/>
              </w:rPr>
            </w:pPr>
            <w:r w:rsidRPr="00A46AC1">
              <w:rPr>
                <w:rFonts w:hint="eastAsia"/>
                <w:sz w:val="22"/>
                <w:szCs w:val="22"/>
              </w:rPr>
              <w:t>視　　察</w:t>
            </w:r>
          </w:p>
        </w:tc>
      </w:tr>
      <w:tr w:rsidR="00F01DC2" w:rsidRPr="00B71DEA" w:rsidTr="00F01DC2">
        <w:trPr>
          <w:trHeight w:val="210"/>
        </w:trPr>
        <w:tc>
          <w:tcPr>
            <w:tcW w:w="1835" w:type="dxa"/>
            <w:vMerge/>
            <w:shd w:val="clear" w:color="auto" w:fill="auto"/>
            <w:vAlign w:val="center"/>
          </w:tcPr>
          <w:p w:rsidR="00F01DC2" w:rsidRPr="00B71DEA" w:rsidRDefault="00F01DC2" w:rsidP="00B71DEA">
            <w:pPr>
              <w:jc w:val="center"/>
            </w:pPr>
          </w:p>
        </w:tc>
        <w:tc>
          <w:tcPr>
            <w:tcW w:w="453" w:type="dxa"/>
            <w:vMerge/>
            <w:tcBorders>
              <w:bottom w:val="double" w:sz="4" w:space="0" w:color="auto"/>
            </w:tcBorders>
          </w:tcPr>
          <w:p w:rsidR="00F01DC2" w:rsidRPr="008F5763" w:rsidRDefault="00F01DC2" w:rsidP="00B71DEA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454" w:type="dxa"/>
            <w:vMerge/>
            <w:tcBorders>
              <w:bottom w:val="double" w:sz="4" w:space="0" w:color="auto"/>
            </w:tcBorders>
          </w:tcPr>
          <w:p w:rsidR="00F01DC2" w:rsidRPr="008F5763" w:rsidRDefault="00F01DC2" w:rsidP="00B71DEA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F01DC2" w:rsidRDefault="00F01DC2" w:rsidP="00F01DC2">
            <w:pPr>
              <w:jc w:val="center"/>
              <w:rPr>
                <w:spacing w:val="-20"/>
                <w:sz w:val="22"/>
              </w:rPr>
            </w:pPr>
            <w:r w:rsidRPr="007F3651">
              <w:rPr>
                <w:rFonts w:hint="eastAsia"/>
                <w:spacing w:val="-20"/>
                <w:sz w:val="22"/>
              </w:rPr>
              <w:t>きらりうむ</w:t>
            </w:r>
          </w:p>
          <w:p w:rsidR="00F01DC2" w:rsidRPr="00117D43" w:rsidRDefault="00F01DC2" w:rsidP="00F01DC2">
            <w:pPr>
              <w:jc w:val="center"/>
              <w:rPr>
                <w:sz w:val="22"/>
                <w:szCs w:val="22"/>
              </w:rPr>
            </w:pPr>
            <w:r w:rsidRPr="00007C7D">
              <w:rPr>
                <w:rFonts w:hint="eastAsia"/>
                <w:sz w:val="22"/>
              </w:rPr>
              <w:t>佐渡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F01DC2" w:rsidRDefault="00F01DC2" w:rsidP="00F01DC2">
            <w:pPr>
              <w:jc w:val="center"/>
              <w:rPr>
                <w:sz w:val="22"/>
              </w:rPr>
            </w:pPr>
            <w:r w:rsidRPr="00007C7D">
              <w:rPr>
                <w:rFonts w:hint="eastAsia"/>
                <w:sz w:val="22"/>
              </w:rPr>
              <w:t>佐渡</w:t>
            </w:r>
          </w:p>
          <w:p w:rsidR="00F01DC2" w:rsidRPr="00117D43" w:rsidRDefault="00F01DC2" w:rsidP="00F01DC2">
            <w:pPr>
              <w:jc w:val="center"/>
              <w:rPr>
                <w:sz w:val="22"/>
                <w:szCs w:val="22"/>
              </w:rPr>
            </w:pPr>
            <w:r w:rsidRPr="00007C7D">
              <w:rPr>
                <w:rFonts w:hint="eastAsia"/>
                <w:sz w:val="22"/>
              </w:rPr>
              <w:t>金山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F01DC2" w:rsidRDefault="00F01DC2" w:rsidP="00F01DC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野生復帰</w:t>
            </w:r>
          </w:p>
          <w:p w:rsidR="00F01DC2" w:rsidRPr="00B71DEA" w:rsidRDefault="00F01DC2" w:rsidP="00F01DC2">
            <w:pPr>
              <w:jc w:val="center"/>
            </w:pPr>
            <w:r>
              <w:rPr>
                <w:rFonts w:hint="eastAsia"/>
                <w:sz w:val="22"/>
                <w:szCs w:val="22"/>
              </w:rPr>
              <w:t>ｽﾃｰｼｮﾝ</w:t>
            </w:r>
          </w:p>
        </w:tc>
        <w:tc>
          <w:tcPr>
            <w:tcW w:w="1058" w:type="dxa"/>
            <w:vAlign w:val="center"/>
          </w:tcPr>
          <w:p w:rsidR="00F01DC2" w:rsidRDefault="00F01DC2" w:rsidP="00F01DC2">
            <w:pPr>
              <w:jc w:val="center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共生農業</w:t>
            </w:r>
          </w:p>
          <w:p w:rsidR="00F01DC2" w:rsidRPr="00F01DC2" w:rsidRDefault="00F01DC2" w:rsidP="00F01DC2">
            <w:pPr>
              <w:jc w:val="center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現地視察</w:t>
            </w:r>
          </w:p>
        </w:tc>
        <w:tc>
          <w:tcPr>
            <w:tcW w:w="1058" w:type="dxa"/>
            <w:vAlign w:val="center"/>
          </w:tcPr>
          <w:p w:rsidR="00F01DC2" w:rsidRDefault="00F01DC2" w:rsidP="00F01DC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交流授業</w:t>
            </w:r>
          </w:p>
          <w:p w:rsidR="00F01DC2" w:rsidRPr="00F01DC2" w:rsidRDefault="00F01DC2" w:rsidP="00F01DC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行谷小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F01DC2" w:rsidRDefault="00F01DC2" w:rsidP="00007C7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知事</w:t>
            </w:r>
          </w:p>
          <w:p w:rsidR="00F01DC2" w:rsidRPr="00007C7D" w:rsidRDefault="00F01DC2" w:rsidP="00007C7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会議</w:t>
            </w:r>
          </w:p>
        </w:tc>
      </w:tr>
      <w:tr w:rsidR="00F01DC2" w:rsidRPr="00B71DEA" w:rsidTr="00F01DC2">
        <w:trPr>
          <w:trHeight w:val="859"/>
        </w:trPr>
        <w:tc>
          <w:tcPr>
            <w:tcW w:w="1835" w:type="dxa"/>
            <w:tcBorders>
              <w:top w:val="double" w:sz="4" w:space="0" w:color="auto"/>
            </w:tcBorders>
            <w:shd w:val="clear" w:color="auto" w:fill="auto"/>
          </w:tcPr>
          <w:p w:rsidR="00F01DC2" w:rsidRPr="00117D43" w:rsidRDefault="00F01DC2" w:rsidP="00B71DEA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117D43">
              <w:rPr>
                <w:rFonts w:ascii="HG丸ｺﾞｼｯｸM-PRO" w:eastAsia="HG丸ｺﾞｼｯｸM-PRO" w:hAnsi="HG丸ｺﾞｼｯｸM-PRO" w:hint="eastAsia"/>
              </w:rPr>
              <w:t>【記入例】</w:t>
            </w:r>
          </w:p>
          <w:p w:rsidR="00F01DC2" w:rsidRPr="00117D43" w:rsidRDefault="00F01DC2" w:rsidP="0047431E">
            <w:pPr>
              <w:spacing w:line="360" w:lineRule="auto"/>
              <w:ind w:firstLineChars="100" w:firstLine="223"/>
              <w:rPr>
                <w:rFonts w:ascii="HG丸ｺﾞｼｯｸM-PRO" w:eastAsia="HG丸ｺﾞｼｯｸM-PRO" w:hAnsi="HG丸ｺﾞｼｯｸM-PRO"/>
              </w:rPr>
            </w:pPr>
            <w:r w:rsidRPr="00117D43">
              <w:rPr>
                <w:rFonts w:ascii="HG丸ｺﾞｼｯｸM-PRO" w:eastAsia="HG丸ｺﾞｼｯｸM-PRO" w:hAnsi="HG丸ｺﾞｼｯｸM-PRO" w:hint="eastAsia"/>
              </w:rPr>
              <w:t>新潟　太郎</w:t>
            </w:r>
          </w:p>
        </w:tc>
        <w:tc>
          <w:tcPr>
            <w:tcW w:w="45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01DC2" w:rsidRPr="0038042C" w:rsidRDefault="00F01DC2" w:rsidP="00007C7D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○</w:t>
            </w:r>
          </w:p>
        </w:tc>
        <w:tc>
          <w:tcPr>
            <w:tcW w:w="45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01DC2" w:rsidRPr="0038042C" w:rsidRDefault="00F01DC2" w:rsidP="00007C7D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05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01DC2" w:rsidRPr="0038042C" w:rsidRDefault="00F01DC2" w:rsidP="00007C7D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05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01DC2" w:rsidRPr="0038042C" w:rsidRDefault="00F01DC2" w:rsidP="00007C7D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01DC2" w:rsidRPr="0038042C" w:rsidRDefault="00F01DC2" w:rsidP="00007C7D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38042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○</w:t>
            </w:r>
          </w:p>
        </w:tc>
        <w:tc>
          <w:tcPr>
            <w:tcW w:w="1058" w:type="dxa"/>
            <w:tcBorders>
              <w:top w:val="double" w:sz="4" w:space="0" w:color="auto"/>
            </w:tcBorders>
            <w:vAlign w:val="center"/>
          </w:tcPr>
          <w:p w:rsidR="00F01DC2" w:rsidRPr="0038042C" w:rsidRDefault="00F01DC2" w:rsidP="00007C7D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058" w:type="dxa"/>
            <w:tcBorders>
              <w:top w:val="double" w:sz="4" w:space="0" w:color="auto"/>
            </w:tcBorders>
            <w:vAlign w:val="center"/>
          </w:tcPr>
          <w:p w:rsidR="00F01DC2" w:rsidRPr="0038042C" w:rsidRDefault="00F01DC2" w:rsidP="00007C7D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01DC2" w:rsidRPr="0038042C" w:rsidRDefault="00F01DC2" w:rsidP="00854604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○</w:t>
            </w:r>
          </w:p>
        </w:tc>
      </w:tr>
      <w:tr w:rsidR="00F01DC2" w:rsidRPr="00B71DEA" w:rsidTr="00F01DC2">
        <w:trPr>
          <w:trHeight w:val="989"/>
        </w:trPr>
        <w:tc>
          <w:tcPr>
            <w:tcW w:w="18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01DC2" w:rsidRPr="00B71DEA" w:rsidRDefault="00F01DC2" w:rsidP="00B71DEA">
            <w:pPr>
              <w:spacing w:line="360" w:lineRule="auto"/>
            </w:pPr>
          </w:p>
        </w:tc>
        <w:tc>
          <w:tcPr>
            <w:tcW w:w="453" w:type="dxa"/>
            <w:tcBorders>
              <w:top w:val="single" w:sz="12" w:space="0" w:color="auto"/>
            </w:tcBorders>
            <w:vAlign w:val="center"/>
          </w:tcPr>
          <w:p w:rsidR="00F01DC2" w:rsidRPr="00B71DEA" w:rsidRDefault="00F01DC2" w:rsidP="00854604">
            <w:pPr>
              <w:jc w:val="center"/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:rsidR="00F01DC2" w:rsidRPr="00B71DEA" w:rsidRDefault="00F01DC2" w:rsidP="00854604">
            <w:pPr>
              <w:jc w:val="center"/>
            </w:pPr>
          </w:p>
        </w:tc>
        <w:tc>
          <w:tcPr>
            <w:tcW w:w="105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01DC2" w:rsidRPr="00B71DEA" w:rsidRDefault="00F01DC2" w:rsidP="00854604">
            <w:pPr>
              <w:jc w:val="center"/>
            </w:pPr>
          </w:p>
        </w:tc>
        <w:tc>
          <w:tcPr>
            <w:tcW w:w="105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01DC2" w:rsidRPr="00B71DEA" w:rsidRDefault="00F01DC2" w:rsidP="00854604">
            <w:pPr>
              <w:jc w:val="center"/>
            </w:pPr>
          </w:p>
        </w:tc>
        <w:tc>
          <w:tcPr>
            <w:tcW w:w="10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01DC2" w:rsidRPr="00B71DEA" w:rsidRDefault="00F01DC2" w:rsidP="00854604">
            <w:pPr>
              <w:jc w:val="center"/>
            </w:pPr>
          </w:p>
        </w:tc>
        <w:tc>
          <w:tcPr>
            <w:tcW w:w="1058" w:type="dxa"/>
            <w:tcBorders>
              <w:top w:val="single" w:sz="12" w:space="0" w:color="auto"/>
            </w:tcBorders>
            <w:vAlign w:val="center"/>
          </w:tcPr>
          <w:p w:rsidR="00F01DC2" w:rsidRPr="00B71DEA" w:rsidRDefault="00F01DC2" w:rsidP="00854604">
            <w:pPr>
              <w:jc w:val="center"/>
            </w:pPr>
          </w:p>
        </w:tc>
        <w:tc>
          <w:tcPr>
            <w:tcW w:w="1058" w:type="dxa"/>
            <w:tcBorders>
              <w:top w:val="single" w:sz="12" w:space="0" w:color="auto"/>
            </w:tcBorders>
            <w:vAlign w:val="center"/>
          </w:tcPr>
          <w:p w:rsidR="00F01DC2" w:rsidRPr="00B71DEA" w:rsidRDefault="00F01DC2" w:rsidP="00854604">
            <w:pPr>
              <w:jc w:val="center"/>
            </w:pPr>
          </w:p>
        </w:tc>
        <w:tc>
          <w:tcPr>
            <w:tcW w:w="10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01DC2" w:rsidRPr="00B71DEA" w:rsidRDefault="00F01DC2" w:rsidP="00854604">
            <w:pPr>
              <w:jc w:val="center"/>
            </w:pPr>
          </w:p>
        </w:tc>
      </w:tr>
      <w:tr w:rsidR="00F01DC2" w:rsidRPr="00B71DEA" w:rsidTr="00F01DC2">
        <w:trPr>
          <w:trHeight w:val="981"/>
        </w:trPr>
        <w:tc>
          <w:tcPr>
            <w:tcW w:w="1835" w:type="dxa"/>
            <w:shd w:val="clear" w:color="auto" w:fill="auto"/>
            <w:vAlign w:val="center"/>
          </w:tcPr>
          <w:p w:rsidR="00F01DC2" w:rsidRPr="00B71DEA" w:rsidRDefault="00F01DC2" w:rsidP="00B71DEA">
            <w:pPr>
              <w:spacing w:line="360" w:lineRule="auto"/>
            </w:pPr>
          </w:p>
        </w:tc>
        <w:tc>
          <w:tcPr>
            <w:tcW w:w="453" w:type="dxa"/>
            <w:vAlign w:val="center"/>
          </w:tcPr>
          <w:p w:rsidR="00F01DC2" w:rsidRPr="00B71DEA" w:rsidRDefault="00F01DC2" w:rsidP="00854604">
            <w:pPr>
              <w:jc w:val="center"/>
            </w:pPr>
          </w:p>
        </w:tc>
        <w:tc>
          <w:tcPr>
            <w:tcW w:w="454" w:type="dxa"/>
            <w:vAlign w:val="center"/>
          </w:tcPr>
          <w:p w:rsidR="00F01DC2" w:rsidRPr="00B71DEA" w:rsidRDefault="00F01DC2" w:rsidP="00854604">
            <w:pPr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F01DC2" w:rsidRPr="00B71DEA" w:rsidRDefault="00F01DC2" w:rsidP="00854604">
            <w:pPr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F01DC2" w:rsidRPr="00B71DEA" w:rsidRDefault="00F01DC2" w:rsidP="00854604">
            <w:pPr>
              <w:jc w:val="center"/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F01DC2" w:rsidRPr="00B71DEA" w:rsidRDefault="00F01DC2" w:rsidP="00854604">
            <w:pPr>
              <w:jc w:val="center"/>
            </w:pPr>
          </w:p>
        </w:tc>
        <w:tc>
          <w:tcPr>
            <w:tcW w:w="1058" w:type="dxa"/>
            <w:vAlign w:val="center"/>
          </w:tcPr>
          <w:p w:rsidR="00F01DC2" w:rsidRPr="00B71DEA" w:rsidRDefault="00F01DC2" w:rsidP="00854604">
            <w:pPr>
              <w:jc w:val="center"/>
            </w:pPr>
          </w:p>
        </w:tc>
        <w:tc>
          <w:tcPr>
            <w:tcW w:w="1058" w:type="dxa"/>
            <w:vAlign w:val="center"/>
          </w:tcPr>
          <w:p w:rsidR="00F01DC2" w:rsidRPr="00B71DEA" w:rsidRDefault="00F01DC2" w:rsidP="00854604">
            <w:pPr>
              <w:jc w:val="center"/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F01DC2" w:rsidRPr="00B71DEA" w:rsidRDefault="00F01DC2" w:rsidP="00854604">
            <w:pPr>
              <w:jc w:val="center"/>
            </w:pPr>
          </w:p>
        </w:tc>
      </w:tr>
      <w:tr w:rsidR="00F01DC2" w:rsidRPr="00B71DEA" w:rsidTr="00F01DC2">
        <w:trPr>
          <w:trHeight w:val="983"/>
        </w:trPr>
        <w:tc>
          <w:tcPr>
            <w:tcW w:w="1835" w:type="dxa"/>
            <w:shd w:val="clear" w:color="auto" w:fill="auto"/>
            <w:vAlign w:val="center"/>
          </w:tcPr>
          <w:p w:rsidR="00F01DC2" w:rsidRPr="00B71DEA" w:rsidRDefault="00F01DC2" w:rsidP="00B71DEA">
            <w:pPr>
              <w:spacing w:line="360" w:lineRule="auto"/>
            </w:pPr>
          </w:p>
        </w:tc>
        <w:tc>
          <w:tcPr>
            <w:tcW w:w="453" w:type="dxa"/>
            <w:vAlign w:val="center"/>
          </w:tcPr>
          <w:p w:rsidR="00F01DC2" w:rsidRPr="00B71DEA" w:rsidRDefault="00F01DC2" w:rsidP="00854604">
            <w:pPr>
              <w:jc w:val="center"/>
            </w:pPr>
          </w:p>
        </w:tc>
        <w:tc>
          <w:tcPr>
            <w:tcW w:w="454" w:type="dxa"/>
            <w:vAlign w:val="center"/>
          </w:tcPr>
          <w:p w:rsidR="00F01DC2" w:rsidRPr="00B71DEA" w:rsidRDefault="00F01DC2" w:rsidP="00854604">
            <w:pPr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F01DC2" w:rsidRPr="00B71DEA" w:rsidRDefault="00F01DC2" w:rsidP="00854604">
            <w:pPr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F01DC2" w:rsidRPr="00B71DEA" w:rsidRDefault="00F01DC2" w:rsidP="00854604">
            <w:pPr>
              <w:jc w:val="center"/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F01DC2" w:rsidRPr="00B71DEA" w:rsidRDefault="00F01DC2" w:rsidP="00854604">
            <w:pPr>
              <w:jc w:val="center"/>
            </w:pPr>
          </w:p>
        </w:tc>
        <w:tc>
          <w:tcPr>
            <w:tcW w:w="1058" w:type="dxa"/>
            <w:vAlign w:val="center"/>
          </w:tcPr>
          <w:p w:rsidR="00F01DC2" w:rsidRPr="00B71DEA" w:rsidRDefault="00F01DC2" w:rsidP="00854604">
            <w:pPr>
              <w:jc w:val="center"/>
            </w:pPr>
          </w:p>
        </w:tc>
        <w:tc>
          <w:tcPr>
            <w:tcW w:w="1058" w:type="dxa"/>
            <w:vAlign w:val="center"/>
          </w:tcPr>
          <w:p w:rsidR="00F01DC2" w:rsidRPr="00B71DEA" w:rsidRDefault="00F01DC2" w:rsidP="00854604">
            <w:pPr>
              <w:jc w:val="center"/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F01DC2" w:rsidRPr="00B71DEA" w:rsidRDefault="00F01DC2" w:rsidP="00854604">
            <w:pPr>
              <w:jc w:val="center"/>
            </w:pPr>
          </w:p>
        </w:tc>
      </w:tr>
    </w:tbl>
    <w:p w:rsidR="00B71DEA" w:rsidRPr="00B71DEA" w:rsidRDefault="00B71DEA" w:rsidP="00B71DEA">
      <w:pPr>
        <w:jc w:val="left"/>
      </w:pPr>
    </w:p>
    <w:p w:rsidR="00007C7D" w:rsidRDefault="00007C7D" w:rsidP="00B71DEA">
      <w:pPr>
        <w:jc w:val="left"/>
      </w:pPr>
      <w:r w:rsidRPr="00B71DEA">
        <w:rPr>
          <w:rFonts w:hint="eastAsia"/>
        </w:rPr>
        <w:t xml:space="preserve">◆　</w:t>
      </w:r>
      <w:r>
        <w:rPr>
          <w:rFonts w:hint="eastAsia"/>
        </w:rPr>
        <w:t>当日連絡先（携帯番号）</w:t>
      </w:r>
    </w:p>
    <w:p w:rsidR="00007C7D" w:rsidRDefault="00007C7D" w:rsidP="00B71DEA">
      <w:pPr>
        <w:jc w:val="left"/>
      </w:pPr>
    </w:p>
    <w:p w:rsidR="00007C7D" w:rsidRPr="00007C7D" w:rsidRDefault="00007C7D" w:rsidP="00B71DEA">
      <w:pPr>
        <w:jc w:val="left"/>
        <w:rPr>
          <w:u w:val="single"/>
        </w:rPr>
      </w:pPr>
      <w:r>
        <w:rPr>
          <w:rFonts w:hint="eastAsia"/>
        </w:rPr>
        <w:t xml:space="preserve">　　</w:t>
      </w:r>
      <w:r w:rsidRPr="00007C7D">
        <w:rPr>
          <w:rFonts w:hint="eastAsia"/>
          <w:u w:val="single"/>
        </w:rPr>
        <w:t xml:space="preserve">　　　　　　　　　　　　　　　　　　　　　　</w:t>
      </w:r>
    </w:p>
    <w:p w:rsidR="00007C7D" w:rsidRDefault="00007C7D" w:rsidP="00B71DEA">
      <w:pPr>
        <w:jc w:val="left"/>
      </w:pPr>
    </w:p>
    <w:p w:rsidR="00B71DEA" w:rsidRPr="00B71DEA" w:rsidRDefault="00B71DEA" w:rsidP="00B71DEA">
      <w:pPr>
        <w:jc w:val="left"/>
      </w:pPr>
      <w:r w:rsidRPr="00B71DEA">
        <w:rPr>
          <w:rFonts w:hint="eastAsia"/>
        </w:rPr>
        <w:t>◆　移動用車両情報</w:t>
      </w:r>
    </w:p>
    <w:p w:rsidR="00B71DEA" w:rsidRPr="00B71DEA" w:rsidRDefault="00B71DEA" w:rsidP="00B71DEA">
      <w:pPr>
        <w:jc w:val="left"/>
      </w:pPr>
    </w:p>
    <w:p w:rsidR="00B71DEA" w:rsidRPr="00B71DEA" w:rsidRDefault="00B71DEA" w:rsidP="00B71DEA">
      <w:pPr>
        <w:jc w:val="left"/>
        <w:rPr>
          <w:u w:val="single"/>
        </w:rPr>
      </w:pPr>
      <w:r w:rsidRPr="00B71DEA">
        <w:rPr>
          <w:rFonts w:hint="eastAsia"/>
        </w:rPr>
        <w:t xml:space="preserve">　　</w:t>
      </w:r>
      <w:r w:rsidRPr="00B71DEA">
        <w:rPr>
          <w:rFonts w:hint="eastAsia"/>
          <w:u w:val="single"/>
        </w:rPr>
        <w:t xml:space="preserve">車　種：　　　　　　　　　色：　　　　　ナンバー：　　　　　　　　　　　　</w:t>
      </w:r>
    </w:p>
    <w:p w:rsidR="00B71DEA" w:rsidRPr="00B71DEA" w:rsidRDefault="00B71DEA" w:rsidP="00B71DEA">
      <w:pPr>
        <w:jc w:val="left"/>
      </w:pPr>
    </w:p>
    <w:p w:rsidR="00B71DEA" w:rsidRPr="00B71DEA" w:rsidRDefault="00B71DEA" w:rsidP="00B71DEA">
      <w:pPr>
        <w:jc w:val="left"/>
        <w:rPr>
          <w:u w:val="single"/>
        </w:rPr>
      </w:pPr>
      <w:r w:rsidRPr="00B71DEA">
        <w:rPr>
          <w:rFonts w:hint="eastAsia"/>
        </w:rPr>
        <w:t xml:space="preserve">　　</w:t>
      </w:r>
      <w:r w:rsidRPr="00B71DEA">
        <w:rPr>
          <w:rFonts w:hint="eastAsia"/>
          <w:u w:val="single"/>
        </w:rPr>
        <w:t xml:space="preserve">車　種：　　　　　　　　　色：　　　　　ナンバー：　　　　　　　　　　　　</w:t>
      </w:r>
    </w:p>
    <w:p w:rsidR="00B71DEA" w:rsidRPr="00B71DEA" w:rsidRDefault="00B71DEA" w:rsidP="00B71DEA">
      <w:pPr>
        <w:jc w:val="left"/>
      </w:pPr>
    </w:p>
    <w:p w:rsidR="00B71DEA" w:rsidRDefault="00D628AC" w:rsidP="0038042C">
      <w:pPr>
        <w:ind w:firstLineChars="50" w:firstLine="112"/>
        <w:jc w:val="left"/>
        <w:rPr>
          <w:rFonts w:ascii="ＭＳ 明朝" w:hAnsi="ＭＳ 明朝"/>
          <w:color w:val="FF0000"/>
          <w:spacing w:val="13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u w:val="single"/>
        </w:rPr>
        <w:t>令和</w:t>
      </w:r>
      <w:r w:rsidR="00007C7D">
        <w:rPr>
          <w:rFonts w:ascii="ＭＳ ゴシック" w:eastAsia="ＭＳ ゴシック" w:hAnsi="ＭＳ ゴシック" w:hint="eastAsia"/>
          <w:b/>
          <w:u w:val="single"/>
        </w:rPr>
        <w:t>５</w:t>
      </w:r>
      <w:r w:rsidR="00A46AC1" w:rsidRPr="000D367C">
        <w:rPr>
          <w:rFonts w:ascii="ＭＳ ゴシック" w:eastAsia="ＭＳ ゴシック" w:hAnsi="ＭＳ ゴシック" w:hint="eastAsia"/>
          <w:b/>
          <w:u w:val="single"/>
        </w:rPr>
        <w:t>年</w:t>
      </w:r>
      <w:r w:rsidR="00147EDF">
        <w:rPr>
          <w:rFonts w:ascii="ＭＳ ゴシック" w:eastAsia="ＭＳ ゴシック" w:hAnsi="ＭＳ ゴシック" w:hint="eastAsia"/>
          <w:b/>
          <w:u w:val="single"/>
        </w:rPr>
        <w:t>８</w:t>
      </w:r>
      <w:r w:rsidR="00B71DEA" w:rsidRPr="000D367C">
        <w:rPr>
          <w:rFonts w:ascii="ＭＳ ゴシック" w:eastAsia="ＭＳ ゴシック" w:hAnsi="ＭＳ ゴシック" w:hint="eastAsia"/>
          <w:b/>
          <w:u w:val="single"/>
        </w:rPr>
        <w:t>月</w:t>
      </w:r>
      <w:r w:rsidR="00627778">
        <w:rPr>
          <w:rFonts w:ascii="ＭＳ ゴシック" w:eastAsia="ＭＳ ゴシック" w:hAnsi="ＭＳ ゴシック" w:hint="eastAsia"/>
          <w:b/>
          <w:u w:val="single"/>
        </w:rPr>
        <w:t>31</w:t>
      </w:r>
      <w:r w:rsidR="00B71DEA" w:rsidRPr="000D367C">
        <w:rPr>
          <w:rFonts w:ascii="ＭＳ ゴシック" w:eastAsia="ＭＳ ゴシック" w:hAnsi="ＭＳ ゴシック" w:hint="eastAsia"/>
          <w:b/>
          <w:u w:val="single"/>
        </w:rPr>
        <w:t>日（</w:t>
      </w:r>
      <w:r w:rsidR="00627778">
        <w:rPr>
          <w:rFonts w:ascii="ＭＳ ゴシック" w:eastAsia="ＭＳ ゴシック" w:hAnsi="ＭＳ ゴシック" w:hint="eastAsia"/>
          <w:b/>
          <w:u w:val="single"/>
        </w:rPr>
        <w:t>木</w:t>
      </w:r>
      <w:r w:rsidR="00B71DEA" w:rsidRPr="000D367C">
        <w:rPr>
          <w:rFonts w:ascii="ＭＳ ゴシック" w:eastAsia="ＭＳ ゴシック" w:hAnsi="ＭＳ ゴシック" w:hint="eastAsia"/>
          <w:b/>
          <w:u w:val="single"/>
        </w:rPr>
        <w:t>）</w:t>
      </w:r>
      <w:r w:rsidR="00147EDF">
        <w:rPr>
          <w:rFonts w:ascii="ＭＳ ゴシック" w:eastAsia="ＭＳ ゴシック" w:hAnsi="ＭＳ ゴシック" w:hint="eastAsia"/>
          <w:b/>
          <w:u w:val="single"/>
        </w:rPr>
        <w:t>12時</w:t>
      </w:r>
      <w:r w:rsidR="00B71DEA" w:rsidRPr="000D367C">
        <w:rPr>
          <w:rFonts w:ascii="ＭＳ ゴシック" w:eastAsia="ＭＳ ゴシック" w:hAnsi="ＭＳ ゴシック" w:hint="eastAsia"/>
          <w:b/>
          <w:u w:val="single"/>
        </w:rPr>
        <w:t>まで</w:t>
      </w:r>
      <w:r w:rsidR="00B71DEA" w:rsidRPr="00B71DEA">
        <w:rPr>
          <w:rFonts w:ascii="ＭＳ 明朝" w:hAnsi="ＭＳ 明朝" w:hint="eastAsia"/>
        </w:rPr>
        <w:t>に、ファックスにより新潟県知事政策局政策</w:t>
      </w:r>
      <w:r w:rsidR="00007C7D">
        <w:rPr>
          <w:rFonts w:ascii="ＭＳ 明朝" w:hAnsi="ＭＳ 明朝" w:hint="eastAsia"/>
        </w:rPr>
        <w:t>企画</w:t>
      </w:r>
      <w:r w:rsidR="00B71DEA" w:rsidRPr="00B71DEA">
        <w:rPr>
          <w:rFonts w:ascii="ＭＳ 明朝" w:hAnsi="ＭＳ 明朝" w:hint="eastAsia"/>
        </w:rPr>
        <w:t>課あて送付してください。</w:t>
      </w:r>
      <w:bookmarkStart w:id="0" w:name="_GoBack"/>
      <w:bookmarkEnd w:id="0"/>
    </w:p>
    <w:sectPr w:rsidR="00B71DEA" w:rsidSect="00847291">
      <w:pgSz w:w="11906" w:h="16838" w:code="9"/>
      <w:pgMar w:top="1247" w:right="1361" w:bottom="1247" w:left="1361" w:header="720" w:footer="720" w:gutter="0"/>
      <w:cols w:space="720"/>
      <w:noEndnote/>
      <w:docGrid w:type="linesAndChars" w:linePitch="32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881" w:rsidRDefault="00D20881" w:rsidP="005A19C1">
      <w:r>
        <w:separator/>
      </w:r>
    </w:p>
  </w:endnote>
  <w:endnote w:type="continuationSeparator" w:id="0">
    <w:p w:rsidR="00D20881" w:rsidRDefault="00D20881" w:rsidP="005A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881" w:rsidRDefault="00D20881" w:rsidP="005A19C1">
      <w:r>
        <w:separator/>
      </w:r>
    </w:p>
  </w:footnote>
  <w:footnote w:type="continuationSeparator" w:id="0">
    <w:p w:rsidR="00D20881" w:rsidRDefault="00D20881" w:rsidP="005A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70E1B"/>
    <w:multiLevelType w:val="hybridMultilevel"/>
    <w:tmpl w:val="9AEA7180"/>
    <w:lvl w:ilvl="0" w:tplc="DD189A1C">
      <w:start w:val="1"/>
      <w:numFmt w:val="decimalEnclosedCircle"/>
      <w:lvlText w:val="%1"/>
      <w:lvlJc w:val="left"/>
      <w:pPr>
        <w:ind w:left="81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" w15:restartNumberingAfterBreak="0">
    <w:nsid w:val="0B783600"/>
    <w:multiLevelType w:val="hybridMultilevel"/>
    <w:tmpl w:val="3CBC8BD4"/>
    <w:lvl w:ilvl="0" w:tplc="BB822350">
      <w:start w:val="1"/>
      <w:numFmt w:val="decimalEnclosedCircle"/>
      <w:lvlText w:val="%1"/>
      <w:lvlJc w:val="left"/>
      <w:pPr>
        <w:ind w:left="79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2" w15:restartNumberingAfterBreak="0">
    <w:nsid w:val="2D2104B1"/>
    <w:multiLevelType w:val="hybridMultilevel"/>
    <w:tmpl w:val="2DF8E32E"/>
    <w:lvl w:ilvl="0" w:tplc="DE761432">
      <w:numFmt w:val="bullet"/>
      <w:lvlText w:val="・"/>
      <w:lvlJc w:val="left"/>
      <w:pPr>
        <w:tabs>
          <w:tab w:val="num" w:pos="1110"/>
        </w:tabs>
        <w:ind w:left="111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</w:abstractNum>
  <w:abstractNum w:abstractNumId="3" w15:restartNumberingAfterBreak="0">
    <w:nsid w:val="4D630D46"/>
    <w:multiLevelType w:val="hybridMultilevel"/>
    <w:tmpl w:val="CEE267A0"/>
    <w:lvl w:ilvl="0" w:tplc="5A0846B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59AB3D7A"/>
    <w:multiLevelType w:val="hybridMultilevel"/>
    <w:tmpl w:val="690C57F0"/>
    <w:lvl w:ilvl="0" w:tplc="CE760EF6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5" w15:restartNumberingAfterBreak="0">
    <w:nsid w:val="77484929"/>
    <w:multiLevelType w:val="hybridMultilevel"/>
    <w:tmpl w:val="BCDE47AE"/>
    <w:lvl w:ilvl="0" w:tplc="161817BA">
      <w:start w:val="2"/>
      <w:numFmt w:val="bullet"/>
      <w:lvlText w:val="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6" w15:restartNumberingAfterBreak="0">
    <w:nsid w:val="7DD51874"/>
    <w:multiLevelType w:val="multilevel"/>
    <w:tmpl w:val="347E56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3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7A4"/>
    <w:rsid w:val="000028FF"/>
    <w:rsid w:val="0000613F"/>
    <w:rsid w:val="00006EAD"/>
    <w:rsid w:val="00007C7D"/>
    <w:rsid w:val="0001507A"/>
    <w:rsid w:val="00055A2E"/>
    <w:rsid w:val="000605A1"/>
    <w:rsid w:val="000721CE"/>
    <w:rsid w:val="00081FC4"/>
    <w:rsid w:val="000A3BD3"/>
    <w:rsid w:val="000B30C8"/>
    <w:rsid w:val="000C59E9"/>
    <w:rsid w:val="000D02B3"/>
    <w:rsid w:val="000D367C"/>
    <w:rsid w:val="000F1B7D"/>
    <w:rsid w:val="0010662B"/>
    <w:rsid w:val="001148A2"/>
    <w:rsid w:val="00117D43"/>
    <w:rsid w:val="00140FBA"/>
    <w:rsid w:val="00141748"/>
    <w:rsid w:val="00147EDF"/>
    <w:rsid w:val="00157BF5"/>
    <w:rsid w:val="0017321F"/>
    <w:rsid w:val="00175CEE"/>
    <w:rsid w:val="00181AB6"/>
    <w:rsid w:val="00184B51"/>
    <w:rsid w:val="00187FAC"/>
    <w:rsid w:val="001A0EB8"/>
    <w:rsid w:val="001A16E3"/>
    <w:rsid w:val="001B7EEE"/>
    <w:rsid w:val="001C122B"/>
    <w:rsid w:val="001C4A9D"/>
    <w:rsid w:val="001F1005"/>
    <w:rsid w:val="001F1058"/>
    <w:rsid w:val="001F5ECA"/>
    <w:rsid w:val="002007DC"/>
    <w:rsid w:val="00203C2B"/>
    <w:rsid w:val="00205ED6"/>
    <w:rsid w:val="002140FA"/>
    <w:rsid w:val="002530DC"/>
    <w:rsid w:val="002641A9"/>
    <w:rsid w:val="0027618B"/>
    <w:rsid w:val="00285C42"/>
    <w:rsid w:val="002A1E79"/>
    <w:rsid w:val="002B47A4"/>
    <w:rsid w:val="002C20FE"/>
    <w:rsid w:val="002D653F"/>
    <w:rsid w:val="002D66D4"/>
    <w:rsid w:val="002F31E7"/>
    <w:rsid w:val="002F34BB"/>
    <w:rsid w:val="00317A3A"/>
    <w:rsid w:val="00326E8A"/>
    <w:rsid w:val="00331343"/>
    <w:rsid w:val="00342ED1"/>
    <w:rsid w:val="00364976"/>
    <w:rsid w:val="0038042C"/>
    <w:rsid w:val="003A58B6"/>
    <w:rsid w:val="003B05BC"/>
    <w:rsid w:val="003B17E2"/>
    <w:rsid w:val="003C2062"/>
    <w:rsid w:val="003F3814"/>
    <w:rsid w:val="003F6F6E"/>
    <w:rsid w:val="0040697A"/>
    <w:rsid w:val="004312D1"/>
    <w:rsid w:val="0043325D"/>
    <w:rsid w:val="00437907"/>
    <w:rsid w:val="00447578"/>
    <w:rsid w:val="004544E9"/>
    <w:rsid w:val="00454A8F"/>
    <w:rsid w:val="00454CBD"/>
    <w:rsid w:val="00461947"/>
    <w:rsid w:val="004627F2"/>
    <w:rsid w:val="004640FD"/>
    <w:rsid w:val="00465D60"/>
    <w:rsid w:val="0046670D"/>
    <w:rsid w:val="0047431E"/>
    <w:rsid w:val="00482005"/>
    <w:rsid w:val="00482CA0"/>
    <w:rsid w:val="00490DAE"/>
    <w:rsid w:val="00491E3B"/>
    <w:rsid w:val="00493B6D"/>
    <w:rsid w:val="004954B7"/>
    <w:rsid w:val="00496EF7"/>
    <w:rsid w:val="004B5E5D"/>
    <w:rsid w:val="004C0CB3"/>
    <w:rsid w:val="004C38D0"/>
    <w:rsid w:val="004E2DA6"/>
    <w:rsid w:val="004E4537"/>
    <w:rsid w:val="004E78FB"/>
    <w:rsid w:val="00513DDA"/>
    <w:rsid w:val="00515961"/>
    <w:rsid w:val="00517B2B"/>
    <w:rsid w:val="005376C7"/>
    <w:rsid w:val="00542FF5"/>
    <w:rsid w:val="0054458B"/>
    <w:rsid w:val="00545017"/>
    <w:rsid w:val="005650F0"/>
    <w:rsid w:val="00582DE7"/>
    <w:rsid w:val="005944DC"/>
    <w:rsid w:val="005A19C1"/>
    <w:rsid w:val="005A2434"/>
    <w:rsid w:val="005B6422"/>
    <w:rsid w:val="005B7712"/>
    <w:rsid w:val="005C1277"/>
    <w:rsid w:val="005C5DED"/>
    <w:rsid w:val="005E2578"/>
    <w:rsid w:val="005F44E2"/>
    <w:rsid w:val="00604F7F"/>
    <w:rsid w:val="0061224D"/>
    <w:rsid w:val="00612959"/>
    <w:rsid w:val="00617457"/>
    <w:rsid w:val="00627778"/>
    <w:rsid w:val="00636C2E"/>
    <w:rsid w:val="00642549"/>
    <w:rsid w:val="006743DA"/>
    <w:rsid w:val="006818ED"/>
    <w:rsid w:val="00686A9D"/>
    <w:rsid w:val="0068728A"/>
    <w:rsid w:val="006A77DB"/>
    <w:rsid w:val="006B3B02"/>
    <w:rsid w:val="006C03CB"/>
    <w:rsid w:val="006D3197"/>
    <w:rsid w:val="006E0807"/>
    <w:rsid w:val="006E4CCF"/>
    <w:rsid w:val="006E4CF7"/>
    <w:rsid w:val="006E5432"/>
    <w:rsid w:val="006E778A"/>
    <w:rsid w:val="006F2FE9"/>
    <w:rsid w:val="00710727"/>
    <w:rsid w:val="00716D1A"/>
    <w:rsid w:val="007242B2"/>
    <w:rsid w:val="00737CB3"/>
    <w:rsid w:val="007415BA"/>
    <w:rsid w:val="0074215C"/>
    <w:rsid w:val="00752CA4"/>
    <w:rsid w:val="00760549"/>
    <w:rsid w:val="007628EB"/>
    <w:rsid w:val="007A5609"/>
    <w:rsid w:val="007A79BC"/>
    <w:rsid w:val="007D7C91"/>
    <w:rsid w:val="007E63A4"/>
    <w:rsid w:val="007F1E1F"/>
    <w:rsid w:val="007F3651"/>
    <w:rsid w:val="00802F6C"/>
    <w:rsid w:val="0080764A"/>
    <w:rsid w:val="00811234"/>
    <w:rsid w:val="00842A9F"/>
    <w:rsid w:val="00847291"/>
    <w:rsid w:val="00854604"/>
    <w:rsid w:val="00857869"/>
    <w:rsid w:val="0086006D"/>
    <w:rsid w:val="008754A5"/>
    <w:rsid w:val="008A1AF1"/>
    <w:rsid w:val="008C4464"/>
    <w:rsid w:val="008F0112"/>
    <w:rsid w:val="008F5763"/>
    <w:rsid w:val="00907A8E"/>
    <w:rsid w:val="00907EC5"/>
    <w:rsid w:val="00911801"/>
    <w:rsid w:val="0092083D"/>
    <w:rsid w:val="009264B5"/>
    <w:rsid w:val="00927AEE"/>
    <w:rsid w:val="00931FE4"/>
    <w:rsid w:val="0095649E"/>
    <w:rsid w:val="0096027E"/>
    <w:rsid w:val="0096667C"/>
    <w:rsid w:val="00974054"/>
    <w:rsid w:val="00980E9E"/>
    <w:rsid w:val="009A3942"/>
    <w:rsid w:val="009A7A6A"/>
    <w:rsid w:val="009A7E0F"/>
    <w:rsid w:val="009C5FE3"/>
    <w:rsid w:val="009E2A9D"/>
    <w:rsid w:val="009E2D5B"/>
    <w:rsid w:val="009F2668"/>
    <w:rsid w:val="00A017BC"/>
    <w:rsid w:val="00A14D25"/>
    <w:rsid w:val="00A175A8"/>
    <w:rsid w:val="00A22ABF"/>
    <w:rsid w:val="00A2393A"/>
    <w:rsid w:val="00A31AF7"/>
    <w:rsid w:val="00A4214F"/>
    <w:rsid w:val="00A46AC1"/>
    <w:rsid w:val="00A5254A"/>
    <w:rsid w:val="00A65A7A"/>
    <w:rsid w:val="00A82372"/>
    <w:rsid w:val="00A94C10"/>
    <w:rsid w:val="00AA6F27"/>
    <w:rsid w:val="00AB4321"/>
    <w:rsid w:val="00AB511B"/>
    <w:rsid w:val="00AB58AD"/>
    <w:rsid w:val="00AC4F82"/>
    <w:rsid w:val="00AD1ACA"/>
    <w:rsid w:val="00B00CAA"/>
    <w:rsid w:val="00B07DD7"/>
    <w:rsid w:val="00B10F51"/>
    <w:rsid w:val="00B11F35"/>
    <w:rsid w:val="00B15F3F"/>
    <w:rsid w:val="00B2182A"/>
    <w:rsid w:val="00B258E6"/>
    <w:rsid w:val="00B4673F"/>
    <w:rsid w:val="00B523DD"/>
    <w:rsid w:val="00B52EA4"/>
    <w:rsid w:val="00B56A01"/>
    <w:rsid w:val="00B65AFC"/>
    <w:rsid w:val="00B71457"/>
    <w:rsid w:val="00B71DEA"/>
    <w:rsid w:val="00B82175"/>
    <w:rsid w:val="00B84659"/>
    <w:rsid w:val="00B9245A"/>
    <w:rsid w:val="00B92D59"/>
    <w:rsid w:val="00BB1DED"/>
    <w:rsid w:val="00BB56E6"/>
    <w:rsid w:val="00BC1DB3"/>
    <w:rsid w:val="00BE758C"/>
    <w:rsid w:val="00BF0401"/>
    <w:rsid w:val="00BF36F5"/>
    <w:rsid w:val="00BF7091"/>
    <w:rsid w:val="00C02144"/>
    <w:rsid w:val="00C11848"/>
    <w:rsid w:val="00C33D14"/>
    <w:rsid w:val="00C34A05"/>
    <w:rsid w:val="00C351BD"/>
    <w:rsid w:val="00C5419C"/>
    <w:rsid w:val="00C86AAF"/>
    <w:rsid w:val="00C91E22"/>
    <w:rsid w:val="00CB5595"/>
    <w:rsid w:val="00CC2FBD"/>
    <w:rsid w:val="00CC4045"/>
    <w:rsid w:val="00CD480F"/>
    <w:rsid w:val="00CD5C8A"/>
    <w:rsid w:val="00D1157B"/>
    <w:rsid w:val="00D14B9D"/>
    <w:rsid w:val="00D20881"/>
    <w:rsid w:val="00D3430C"/>
    <w:rsid w:val="00D37BDD"/>
    <w:rsid w:val="00D46335"/>
    <w:rsid w:val="00D50D34"/>
    <w:rsid w:val="00D628AC"/>
    <w:rsid w:val="00D7105D"/>
    <w:rsid w:val="00D82B8A"/>
    <w:rsid w:val="00DC372B"/>
    <w:rsid w:val="00DD1A72"/>
    <w:rsid w:val="00DD59BC"/>
    <w:rsid w:val="00E0140D"/>
    <w:rsid w:val="00E03FC3"/>
    <w:rsid w:val="00E07ADB"/>
    <w:rsid w:val="00E260FF"/>
    <w:rsid w:val="00E520C3"/>
    <w:rsid w:val="00E561E8"/>
    <w:rsid w:val="00E606F4"/>
    <w:rsid w:val="00E6082B"/>
    <w:rsid w:val="00E61704"/>
    <w:rsid w:val="00E75F59"/>
    <w:rsid w:val="00E8034F"/>
    <w:rsid w:val="00E855BC"/>
    <w:rsid w:val="00E866D4"/>
    <w:rsid w:val="00E95A4D"/>
    <w:rsid w:val="00EB468F"/>
    <w:rsid w:val="00EC7CB1"/>
    <w:rsid w:val="00ED1590"/>
    <w:rsid w:val="00EE039C"/>
    <w:rsid w:val="00EE268F"/>
    <w:rsid w:val="00EE7064"/>
    <w:rsid w:val="00EF11A0"/>
    <w:rsid w:val="00EF41E2"/>
    <w:rsid w:val="00F01DC2"/>
    <w:rsid w:val="00F1147B"/>
    <w:rsid w:val="00F213F9"/>
    <w:rsid w:val="00F24DD3"/>
    <w:rsid w:val="00F4152A"/>
    <w:rsid w:val="00F539FF"/>
    <w:rsid w:val="00F72D31"/>
    <w:rsid w:val="00F76352"/>
    <w:rsid w:val="00F81D1D"/>
    <w:rsid w:val="00F877A1"/>
    <w:rsid w:val="00F95FF8"/>
    <w:rsid w:val="00FA1E10"/>
    <w:rsid w:val="00FA3CFD"/>
    <w:rsid w:val="00FB4D46"/>
    <w:rsid w:val="00FD6ED4"/>
    <w:rsid w:val="00FE006E"/>
    <w:rsid w:val="00FE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04C99AA"/>
  <w15:chartTrackingRefBased/>
  <w15:docId w15:val="{BD0E17A1-2895-4487-972D-ADA290F1F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80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3" w:lineRule="exact"/>
      <w:jc w:val="both"/>
    </w:pPr>
    <w:rPr>
      <w:rFonts w:ascii="Times New Roman" w:hAnsi="Times New Roman" w:cs="ＭＳ 明朝"/>
      <w:spacing w:val="1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5A19C1"/>
    <w:pPr>
      <w:tabs>
        <w:tab w:val="center" w:pos="4252"/>
        <w:tab w:val="right" w:pos="8504"/>
      </w:tabs>
      <w:snapToGrid w:val="0"/>
    </w:pPr>
    <w:rPr>
      <w:sz w:val="21"/>
      <w:lang w:val="x-none" w:eastAsia="x-none"/>
    </w:rPr>
  </w:style>
  <w:style w:type="character" w:customStyle="1" w:styleId="a5">
    <w:name w:val="ヘッダー (文字)"/>
    <w:link w:val="a4"/>
    <w:uiPriority w:val="99"/>
    <w:rsid w:val="005A19C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A19C1"/>
    <w:pPr>
      <w:tabs>
        <w:tab w:val="center" w:pos="4252"/>
        <w:tab w:val="right" w:pos="8504"/>
      </w:tabs>
      <w:snapToGrid w:val="0"/>
    </w:pPr>
    <w:rPr>
      <w:sz w:val="21"/>
      <w:lang w:val="x-none" w:eastAsia="x-none"/>
    </w:rPr>
  </w:style>
  <w:style w:type="character" w:customStyle="1" w:styleId="a7">
    <w:name w:val="フッター (文字)"/>
    <w:link w:val="a6"/>
    <w:uiPriority w:val="99"/>
    <w:rsid w:val="005A19C1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rsid w:val="005A19C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semiHidden/>
    <w:rsid w:val="005A19C1"/>
    <w:rPr>
      <w:rFonts w:ascii="Arial" w:eastAsia="ＭＳ ゴシック" w:hAnsi="Arial"/>
      <w:kern w:val="2"/>
      <w:sz w:val="18"/>
      <w:szCs w:val="18"/>
    </w:rPr>
  </w:style>
  <w:style w:type="paragraph" w:customStyle="1" w:styleId="31">
    <w:name w:val="見出し 31"/>
    <w:basedOn w:val="a"/>
    <w:rsid w:val="000D02B3"/>
    <w:pPr>
      <w:widowControl/>
      <w:spacing w:before="100" w:beforeAutospacing="1" w:after="150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</w:rPr>
  </w:style>
  <w:style w:type="character" w:styleId="aa">
    <w:name w:val="Hyperlink"/>
    <w:rsid w:val="008A1AF1"/>
    <w:rPr>
      <w:color w:val="0000FF"/>
      <w:u w:val="single"/>
    </w:rPr>
  </w:style>
  <w:style w:type="table" w:styleId="ab">
    <w:name w:val="Table Grid"/>
    <w:basedOn w:val="a1"/>
    <w:rsid w:val="00326E8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02241">
                  <w:marLeft w:val="0"/>
                  <w:marRight w:val="0"/>
                  <w:marTop w:val="0"/>
                  <w:marBottom w:val="0"/>
                  <w:divBdr>
                    <w:top w:val="single" w:sz="6" w:space="4" w:color="9999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06090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4" w:color="99999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9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SER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8CB959-2D63-4AB1-8E4B-5678B6A1AD5D}"/>
</file>

<file path=customXml/itemProps2.xml><?xml version="1.0" encoding="utf-8"?>
<ds:datastoreItem xmlns:ds="http://schemas.openxmlformats.org/officeDocument/2006/customXml" ds:itemID="{F4A3376E-A8B1-48B9-8CE7-A4BC5151C72B}"/>
</file>

<file path=customXml/itemProps3.xml><?xml version="1.0" encoding="utf-8"?>
<ds:datastoreItem xmlns:ds="http://schemas.openxmlformats.org/officeDocument/2006/customXml" ds:itemID="{BAD11E11-EFDC-4685-BBBA-5528589659A4}"/>
</file>

<file path=customXml/itemProps4.xml><?xml version="1.0" encoding="utf-8"?>
<ds:datastoreItem xmlns:ds="http://schemas.openxmlformats.org/officeDocument/2006/customXml" ds:itemID="{4BEC766C-B50F-4EF1-95D9-2C0268019F0A}"/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127</TotalTime>
  <Pages>1</Pages>
  <Words>240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資料４</vt:lpstr>
      <vt:lpstr>資料４</vt:lpstr>
    </vt:vector>
  </TitlesOfParts>
  <Company>新潟県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資料４</dc:title>
  <dc:subject/>
  <dc:creator>茨城県</dc:creator>
  <cp:keywords/>
  <cp:lastModifiedBy>白藤　俊</cp:lastModifiedBy>
  <cp:revision>7</cp:revision>
  <cp:lastPrinted>2023-08-23T07:57:00Z</cp:lastPrinted>
  <dcterms:created xsi:type="dcterms:W3CDTF">2023-07-12T01:26:00Z</dcterms:created>
  <dcterms:modified xsi:type="dcterms:W3CDTF">2023-08-24T01:29:00Z</dcterms:modified>
</cp:coreProperties>
</file>