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別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記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予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収入の部</w:t>
      </w:r>
    </w:p>
    <w:p w:rsidR="001A149B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Default="001A149B">
      <w:pPr>
        <w:pStyle w:val="a3"/>
        <w:spacing w:line="184" w:lineRule="exact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支出の部</w:t>
      </w:r>
    </w:p>
    <w:p w:rsidR="001A149B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8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Default="001A149B">
      <w:pPr>
        <w:pStyle w:val="a3"/>
        <w:spacing w:line="184" w:lineRule="exact"/>
        <w:rPr>
          <w:spacing w:val="0"/>
        </w:rPr>
      </w:pPr>
    </w:p>
    <w:p w:rsidR="001A149B" w:rsidRPr="00ED530B" w:rsidRDefault="001A149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（注）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収支の計は</w:t>
      </w:r>
      <w:r w:rsidR="00ED530B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それぞれ一致する。</w:t>
      </w:r>
    </w:p>
    <w:p w:rsidR="001A149B" w:rsidRDefault="001A149B">
      <w:pPr>
        <w:pStyle w:val="a3"/>
        <w:rPr>
          <w:spacing w:val="0"/>
        </w:rPr>
      </w:pPr>
    </w:p>
    <w:p w:rsidR="00AC060A" w:rsidRDefault="00AC060A">
      <w:pPr>
        <w:pStyle w:val="a3"/>
        <w:rPr>
          <w:spacing w:val="0"/>
        </w:rPr>
      </w:pPr>
    </w:p>
    <w:sectPr w:rsidR="00AC060A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EC" w:rsidRDefault="00B02CEC" w:rsidP="00C87BE9">
      <w:r>
        <w:separator/>
      </w:r>
    </w:p>
  </w:endnote>
  <w:endnote w:type="continuationSeparator" w:id="0">
    <w:p w:rsidR="00B02CEC" w:rsidRDefault="00B02CEC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EC" w:rsidRDefault="00B02CEC" w:rsidP="00C87BE9">
      <w:r>
        <w:separator/>
      </w:r>
    </w:p>
  </w:footnote>
  <w:footnote w:type="continuationSeparator" w:id="0">
    <w:p w:rsidR="00B02CEC" w:rsidRDefault="00B02CEC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21D61"/>
    <w:rsid w:val="000834F5"/>
    <w:rsid w:val="000B282D"/>
    <w:rsid w:val="00147985"/>
    <w:rsid w:val="0017563B"/>
    <w:rsid w:val="001A149B"/>
    <w:rsid w:val="001A7BB8"/>
    <w:rsid w:val="001D7D66"/>
    <w:rsid w:val="002517BB"/>
    <w:rsid w:val="003C1D15"/>
    <w:rsid w:val="003E6A0A"/>
    <w:rsid w:val="003E6A0B"/>
    <w:rsid w:val="00405AB4"/>
    <w:rsid w:val="00494C53"/>
    <w:rsid w:val="0055440B"/>
    <w:rsid w:val="00590A85"/>
    <w:rsid w:val="00592F17"/>
    <w:rsid w:val="005C03EF"/>
    <w:rsid w:val="005D6988"/>
    <w:rsid w:val="00676A40"/>
    <w:rsid w:val="006826BA"/>
    <w:rsid w:val="006833B4"/>
    <w:rsid w:val="006B2B24"/>
    <w:rsid w:val="00705A3D"/>
    <w:rsid w:val="0072157F"/>
    <w:rsid w:val="00872301"/>
    <w:rsid w:val="008D59E7"/>
    <w:rsid w:val="008F680E"/>
    <w:rsid w:val="009078EC"/>
    <w:rsid w:val="009701D1"/>
    <w:rsid w:val="00994DBF"/>
    <w:rsid w:val="00995918"/>
    <w:rsid w:val="00996564"/>
    <w:rsid w:val="009C6196"/>
    <w:rsid w:val="009F1A8F"/>
    <w:rsid w:val="00A9444D"/>
    <w:rsid w:val="00AC060A"/>
    <w:rsid w:val="00B02CEC"/>
    <w:rsid w:val="00B330DB"/>
    <w:rsid w:val="00B40D1B"/>
    <w:rsid w:val="00B56644"/>
    <w:rsid w:val="00B62A54"/>
    <w:rsid w:val="00C35225"/>
    <w:rsid w:val="00C754B2"/>
    <w:rsid w:val="00C817DB"/>
    <w:rsid w:val="00C87BE9"/>
    <w:rsid w:val="00CD02EC"/>
    <w:rsid w:val="00CE0FFA"/>
    <w:rsid w:val="00D81044"/>
    <w:rsid w:val="00D84161"/>
    <w:rsid w:val="00DB398B"/>
    <w:rsid w:val="00DE327D"/>
    <w:rsid w:val="00E01004"/>
    <w:rsid w:val="00E5793F"/>
    <w:rsid w:val="00E658F0"/>
    <w:rsid w:val="00E775CA"/>
    <w:rsid w:val="00ED530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E3619C2"/>
  <w15:docId w15:val="{F96AF862-CF4B-432F-B0AB-41473D06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9FD7-8166-4A70-9CEB-2A38309212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02CE5-F536-4265-B543-AA79DF0F7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D0ECDE-FE84-4C54-A337-3BCEFBB8C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9C367C-77B0-4C52-AF67-5A7F0B5B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笹山　将平</cp:lastModifiedBy>
  <cp:revision>26</cp:revision>
  <cp:lastPrinted>2021-02-08T07:22:00Z</cp:lastPrinted>
  <dcterms:created xsi:type="dcterms:W3CDTF">2018-03-29T06:06:00Z</dcterms:created>
  <dcterms:modified xsi:type="dcterms:W3CDTF">2021-07-27T06:41:00Z</dcterms:modified>
</cp:coreProperties>
</file>