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5E7B62" w:rsidRDefault="005E7B6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E7B62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5E7B62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5E7B62" w:rsidRDefault="005E7B62">
      <w:pPr>
        <w:pStyle w:val="a3"/>
        <w:spacing w:line="184" w:lineRule="exact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5E7B62" w:rsidRDefault="005E7B6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E7B62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5E7B62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5E7B62" w:rsidRDefault="005E7B62">
      <w:pPr>
        <w:pStyle w:val="a3"/>
        <w:spacing w:line="184" w:lineRule="exact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計は、それぞれ一</w:t>
      </w:r>
      <w:r>
        <w:rPr>
          <w:rFonts w:ascii="ＭＳ 明朝" w:hAnsi="ＭＳ 明朝" w:hint="eastAsia"/>
        </w:rPr>
        <w:t>致する。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5E7B62" w:rsidSect="00CF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3" w:rsidRDefault="00B626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65536"/>
      <w:docPartObj>
        <w:docPartGallery w:val="Page Numbers (Bottom of Page)"/>
        <w:docPartUnique/>
      </w:docPartObj>
    </w:sdtPr>
    <w:sdtEndPr/>
    <w:sdtContent>
      <w:p w:rsidR="00C76D32" w:rsidRDefault="00B626F3" w:rsidP="00B626F3">
        <w:pPr>
          <w:pStyle w:val="a6"/>
        </w:pPr>
      </w:p>
      <w:bookmarkStart w:id="0" w:name="_GoBack" w:displacedByCustomXml="next"/>
      <w:bookmarkEnd w:id="0" w:displacedByCustomXml="next"/>
    </w:sdtContent>
  </w:sdt>
  <w:p w:rsidR="00C76D32" w:rsidRDefault="00C76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3" w:rsidRDefault="00B626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3" w:rsidRDefault="00B626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3" w:rsidRDefault="00B626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F3" w:rsidRDefault="00B626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B2D18"/>
    <w:rsid w:val="002D749A"/>
    <w:rsid w:val="002F663F"/>
    <w:rsid w:val="00304011"/>
    <w:rsid w:val="00310899"/>
    <w:rsid w:val="00313344"/>
    <w:rsid w:val="003251A2"/>
    <w:rsid w:val="0033415B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626F3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68DCB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4B8D0-D641-4C90-A970-6674C6116C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福田　佳奈</cp:lastModifiedBy>
  <cp:revision>3</cp:revision>
  <cp:lastPrinted>2022-03-13T23:56:00Z</cp:lastPrinted>
  <dcterms:created xsi:type="dcterms:W3CDTF">2023-04-24T05:51:00Z</dcterms:created>
  <dcterms:modified xsi:type="dcterms:W3CDTF">2023-04-25T04:35:00Z</dcterms:modified>
</cp:coreProperties>
</file>