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0A" w:rsidRDefault="00AC060A">
      <w:pPr>
        <w:pStyle w:val="a3"/>
        <w:rPr>
          <w:spacing w:val="0"/>
        </w:rPr>
      </w:pPr>
      <w:bookmarkStart w:id="0" w:name="_GoBack"/>
      <w:bookmarkEnd w:id="0"/>
    </w:p>
    <w:p w:rsidR="00B56644" w:rsidRPr="00C35225" w:rsidRDefault="00B56644">
      <w:pPr>
        <w:pStyle w:val="a3"/>
        <w:rPr>
          <w:spacing w:val="0"/>
        </w:rPr>
      </w:pP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ED530B" w:rsidP="00B56644">
      <w:pPr>
        <w:autoSpaceDE w:val="0"/>
        <w:autoSpaceDN w:val="0"/>
        <w:ind w:left="210" w:hangingChars="100" w:hanging="210"/>
        <w:rPr>
          <w:rFonts w:ascii="ＭＳ 明朝"/>
          <w:szCs w:val="21"/>
        </w:rPr>
      </w:pPr>
      <w:r>
        <w:rPr>
          <w:rFonts w:ascii="ＭＳ 明朝" w:hint="eastAsia"/>
          <w:szCs w:val="21"/>
        </w:rPr>
        <w:t>４　知事が、上記１</w:t>
      </w:r>
      <w:r w:rsidR="00B56644" w:rsidRPr="00C35225">
        <w:rPr>
          <w:rFonts w:ascii="ＭＳ 明朝" w:hint="eastAsia"/>
          <w:szCs w:val="21"/>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CD02EC">
      <w:pPr>
        <w:autoSpaceDE w:val="0"/>
        <w:autoSpaceDN w:val="0"/>
        <w:ind w:firstLineChars="300" w:firstLine="63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704"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39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D84161" w:rsidP="00B56644">
      <w:pPr>
        <w:autoSpaceDE w:val="0"/>
        <w:autoSpaceDN w:val="0"/>
        <w:ind w:firstLineChars="100" w:firstLine="210"/>
        <w:rPr>
          <w:rFonts w:ascii="ＭＳ 明朝"/>
          <w:szCs w:val="21"/>
        </w:rPr>
      </w:pPr>
      <w:r>
        <w:rPr>
          <w:rFonts w:ascii="ＭＳ 明朝" w:hint="eastAsia"/>
          <w:szCs w:val="21"/>
        </w:rPr>
        <w:t xml:space="preserve">　　　但馬県民局長</w:t>
      </w:r>
      <w:r w:rsidR="00B56644" w:rsidRPr="00C35225">
        <w:rPr>
          <w:rFonts w:ascii="ＭＳ 明朝" w:hint="eastAsia"/>
          <w:szCs w:val="21"/>
        </w:rPr>
        <w:t xml:space="preserve">　　</w:t>
      </w:r>
    </w:p>
    <w:p w:rsidR="00B56644" w:rsidRPr="00C35225" w:rsidRDefault="00B56644" w:rsidP="00D84161">
      <w:pPr>
        <w:autoSpaceDE w:val="0"/>
        <w:autoSpaceDN w:val="0"/>
        <w:ind w:firstLineChars="1000" w:firstLine="2100"/>
        <w:rPr>
          <w:rFonts w:ascii="ＭＳ 明朝"/>
          <w:szCs w:val="21"/>
        </w:rPr>
      </w:pPr>
      <w:r w:rsidRPr="00C35225">
        <w:rPr>
          <w:rFonts w:ascii="ＭＳ 明朝" w:hint="eastAsia"/>
          <w:szCs w:val="21"/>
        </w:rPr>
        <w:t xml:space="preserve">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C35225" w:rsidRDefault="003E6A0A" w:rsidP="003E6A0A">
      <w:pPr>
        <w:pStyle w:val="a3"/>
        <w:rPr>
          <w:spacing w:val="0"/>
          <w:sz w:val="21"/>
        </w:rPr>
      </w:pPr>
      <w:r w:rsidRPr="00C35225">
        <w:rPr>
          <w:rFonts w:ascii="ＭＳ 明朝" w:hAnsi="ＭＳ 明朝" w:hint="eastAsia"/>
          <w:spacing w:val="2"/>
          <w:sz w:val="21"/>
        </w:rPr>
        <w:t xml:space="preserve">                                </w:t>
      </w:r>
      <w:r w:rsidRPr="00C35225">
        <w:rPr>
          <w:rFonts w:ascii="ＭＳ 明朝" w:hAnsi="ＭＳ 明朝" w:hint="eastAsia"/>
          <w:sz w:val="21"/>
        </w:rPr>
        <w:t xml:space="preserve">　　　　住</w:t>
      </w:r>
      <w:r w:rsidRPr="00C35225">
        <w:rPr>
          <w:rFonts w:ascii="ＭＳ 明朝" w:hAnsi="ＭＳ 明朝" w:hint="eastAsia"/>
          <w:spacing w:val="2"/>
          <w:sz w:val="21"/>
        </w:rPr>
        <w:t xml:space="preserve">    </w:t>
      </w:r>
      <w:r w:rsidRPr="00C35225">
        <w:rPr>
          <w:rFonts w:ascii="ＭＳ 明朝" w:hAnsi="ＭＳ 明朝" w:hint="eastAsia"/>
          <w:sz w:val="21"/>
        </w:rPr>
        <w:t>所</w:t>
      </w:r>
    </w:p>
    <w:p w:rsidR="003E6A0A" w:rsidRPr="00C35225" w:rsidRDefault="003E6A0A" w:rsidP="003E6A0A">
      <w:pPr>
        <w:pStyle w:val="a3"/>
        <w:rPr>
          <w:spacing w:val="0"/>
          <w:sz w:val="21"/>
        </w:rPr>
      </w:pPr>
      <w:r w:rsidRPr="00C35225">
        <w:rPr>
          <w:rFonts w:ascii="ＭＳ 明朝" w:hAnsi="ＭＳ 明朝" w:hint="eastAsia"/>
          <w:spacing w:val="2"/>
          <w:sz w:val="21"/>
        </w:rPr>
        <w:t xml:space="preserve">                              </w:t>
      </w:r>
      <w:r w:rsidRPr="00C35225">
        <w:rPr>
          <w:rFonts w:ascii="ＭＳ 明朝" w:hAnsi="ＭＳ 明朝" w:hint="eastAsia"/>
          <w:sz w:val="21"/>
        </w:rPr>
        <w:t xml:space="preserve">　　　　　</w:t>
      </w:r>
      <w:r w:rsidRPr="00C35225">
        <w:rPr>
          <w:rFonts w:ascii="ＭＳ 明朝" w:hAnsi="ＭＳ 明朝" w:hint="eastAsia"/>
          <w:spacing w:val="42"/>
          <w:sz w:val="21"/>
          <w:fitText w:val="800" w:id="1683662592"/>
        </w:rPr>
        <w:t>団体</w:t>
      </w:r>
      <w:r w:rsidRPr="00C35225">
        <w:rPr>
          <w:rFonts w:ascii="ＭＳ 明朝" w:hAnsi="ＭＳ 明朝" w:hint="eastAsia"/>
          <w:spacing w:val="1"/>
          <w:sz w:val="21"/>
          <w:fitText w:val="800" w:id="1683662592"/>
        </w:rPr>
        <w:t>名</w:t>
      </w:r>
    </w:p>
    <w:p w:rsidR="003E6A0A" w:rsidRDefault="003E6A0A" w:rsidP="003E6A0A">
      <w:pPr>
        <w:pStyle w:val="a3"/>
        <w:rPr>
          <w:rFonts w:ascii="ＭＳ 明朝" w:hAnsi="ＭＳ 明朝"/>
          <w:sz w:val="21"/>
        </w:rPr>
      </w:pPr>
      <w:r w:rsidRPr="00C35225">
        <w:rPr>
          <w:rFonts w:ascii="ＭＳ 明朝" w:hAnsi="ＭＳ 明朝" w:hint="eastAsia"/>
          <w:spacing w:val="2"/>
          <w:sz w:val="21"/>
        </w:rPr>
        <w:t xml:space="preserve">                                        </w:t>
      </w:r>
      <w:r w:rsidRPr="00C35225">
        <w:rPr>
          <w:rFonts w:ascii="ＭＳ 明朝" w:hAnsi="ＭＳ 明朝" w:hint="eastAsia"/>
          <w:sz w:val="21"/>
        </w:rPr>
        <w:t>代表者名</w:t>
      </w:r>
      <w:r w:rsidRPr="00C35225">
        <w:rPr>
          <w:rFonts w:ascii="ＭＳ 明朝" w:hAnsi="ＭＳ 明朝" w:hint="eastAsia"/>
          <w:spacing w:val="2"/>
          <w:sz w:val="21"/>
        </w:rPr>
        <w:t xml:space="preserve"> 　　</w:t>
      </w:r>
      <w:r w:rsidRPr="00C35225">
        <w:rPr>
          <w:rFonts w:ascii="ＭＳ 明朝" w:hAnsi="ＭＳ 明朝" w:hint="eastAsia"/>
          <w:sz w:val="21"/>
        </w:rPr>
        <w:t xml:space="preserve">　</w:t>
      </w:r>
      <w:r w:rsidRPr="00C35225">
        <w:rPr>
          <w:rFonts w:ascii="ＭＳ 明朝" w:hAnsi="ＭＳ 明朝" w:hint="eastAsia"/>
          <w:spacing w:val="2"/>
          <w:sz w:val="21"/>
        </w:rPr>
        <w:t xml:space="preserve">                       </w:t>
      </w:r>
      <w:r w:rsidR="00ED530B">
        <w:rPr>
          <w:rFonts w:ascii="ＭＳ 明朝" w:hAnsi="ＭＳ 明朝" w:hint="eastAsia"/>
          <w:sz w:val="21"/>
        </w:rPr>
        <w:t xml:space="preserve">　</w:t>
      </w:r>
    </w:p>
    <w:p w:rsidR="00ED530B" w:rsidRPr="008F050F" w:rsidRDefault="00ED530B" w:rsidP="00ED530B">
      <w:pPr>
        <w:pStyle w:val="a3"/>
        <w:rPr>
          <w:color w:val="000000" w:themeColor="text1"/>
          <w:spacing w:val="0"/>
          <w:sz w:val="21"/>
        </w:rPr>
      </w:pPr>
      <w:r>
        <w:rPr>
          <w:rFonts w:ascii="ＭＳ 明朝" w:hAnsi="ＭＳ 明朝" w:hint="eastAsia"/>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ED530B" w:rsidRPr="00C35225" w:rsidRDefault="00ED530B" w:rsidP="00ED530B">
      <w:pPr>
        <w:pStyle w:val="a3"/>
        <w:rPr>
          <w:spacing w:val="0"/>
          <w:sz w:val="21"/>
        </w:rPr>
      </w:pPr>
      <w:r w:rsidRPr="008F050F">
        <w:rPr>
          <w:rFonts w:hint="eastAsia"/>
          <w:color w:val="000000" w:themeColor="text1"/>
          <w:spacing w:val="0"/>
          <w:sz w:val="21"/>
        </w:rPr>
        <w:t xml:space="preserve"> </w:t>
      </w:r>
      <w:r w:rsidRPr="008F050F">
        <w:rPr>
          <w:color w:val="000000" w:themeColor="text1"/>
          <w:spacing w:val="0"/>
          <w:sz w:val="21"/>
        </w:rPr>
        <w:t xml:space="preserve">                                      </w:t>
      </w:r>
      <w:r>
        <w:rPr>
          <w:color w:val="000000" w:themeColor="text1"/>
          <w:spacing w:val="0"/>
          <w:sz w:val="21"/>
        </w:rPr>
        <w:t xml:space="preserve">  </w:t>
      </w:r>
      <w:r w:rsidRPr="008F050F">
        <w:rPr>
          <w:color w:val="000000" w:themeColor="text1"/>
          <w:spacing w:val="0"/>
          <w:sz w:val="21"/>
        </w:rPr>
        <w:t xml:space="preserve"> </w:t>
      </w:r>
      <w:r w:rsidRPr="00ED530B">
        <w:rPr>
          <w:rFonts w:hint="eastAsia"/>
          <w:color w:val="000000" w:themeColor="text1"/>
          <w:spacing w:val="0"/>
          <w:w w:val="80"/>
          <w:sz w:val="21"/>
          <w:fitText w:val="840" w:id="-1844781056"/>
        </w:rPr>
        <w:t>電子メール</w:t>
      </w:r>
    </w:p>
    <w:p w:rsidR="00B56644" w:rsidRPr="003E6A0A" w:rsidRDefault="00B56644" w:rsidP="00B56644">
      <w:pPr>
        <w:autoSpaceDE w:val="0"/>
        <w:autoSpaceDN w:val="0"/>
        <w:ind w:left="210" w:hangingChars="100" w:hanging="210"/>
        <w:rPr>
          <w:rFonts w:ascii="ＭＳ 明朝"/>
          <w:color w:val="FF0000"/>
          <w:szCs w:val="21"/>
        </w:rPr>
      </w:pPr>
    </w:p>
    <w:p w:rsidR="001A149B" w:rsidRDefault="001A149B" w:rsidP="002A25D8">
      <w:pPr>
        <w:pStyle w:val="a3"/>
        <w:rPr>
          <w:spacing w:val="0"/>
        </w:rPr>
      </w:pPr>
    </w:p>
    <w:sectPr w:rsidR="001A149B"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EC" w:rsidRDefault="00B02CEC" w:rsidP="00C87BE9">
      <w:r>
        <w:separator/>
      </w:r>
    </w:p>
  </w:endnote>
  <w:endnote w:type="continuationSeparator" w:id="0">
    <w:p w:rsidR="00B02CEC" w:rsidRDefault="00B02CEC"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EC" w:rsidRDefault="00B02CEC" w:rsidP="00C87BE9">
      <w:r>
        <w:separator/>
      </w:r>
    </w:p>
  </w:footnote>
  <w:footnote w:type="continuationSeparator" w:id="0">
    <w:p w:rsidR="00B02CEC" w:rsidRDefault="00B02CEC"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21D61"/>
    <w:rsid w:val="000834F5"/>
    <w:rsid w:val="000B282D"/>
    <w:rsid w:val="00147985"/>
    <w:rsid w:val="0017563B"/>
    <w:rsid w:val="001A149B"/>
    <w:rsid w:val="001A7BB8"/>
    <w:rsid w:val="001D7D66"/>
    <w:rsid w:val="002517BB"/>
    <w:rsid w:val="002A25D8"/>
    <w:rsid w:val="003C1D15"/>
    <w:rsid w:val="003E6A0A"/>
    <w:rsid w:val="003E6A0B"/>
    <w:rsid w:val="00405AB4"/>
    <w:rsid w:val="00494C53"/>
    <w:rsid w:val="0055440B"/>
    <w:rsid w:val="00590A85"/>
    <w:rsid w:val="00592F17"/>
    <w:rsid w:val="005C03EF"/>
    <w:rsid w:val="005D6988"/>
    <w:rsid w:val="00676A40"/>
    <w:rsid w:val="006826BA"/>
    <w:rsid w:val="006833B4"/>
    <w:rsid w:val="006B2B24"/>
    <w:rsid w:val="0072157F"/>
    <w:rsid w:val="00872301"/>
    <w:rsid w:val="008D59E7"/>
    <w:rsid w:val="008F680E"/>
    <w:rsid w:val="009078EC"/>
    <w:rsid w:val="009701D1"/>
    <w:rsid w:val="00994DBF"/>
    <w:rsid w:val="00995918"/>
    <w:rsid w:val="00996564"/>
    <w:rsid w:val="009C6196"/>
    <w:rsid w:val="009F1A8F"/>
    <w:rsid w:val="00A9444D"/>
    <w:rsid w:val="00AC060A"/>
    <w:rsid w:val="00B02CEC"/>
    <w:rsid w:val="00B03FA0"/>
    <w:rsid w:val="00B330DB"/>
    <w:rsid w:val="00B40D1B"/>
    <w:rsid w:val="00B56644"/>
    <w:rsid w:val="00B62A54"/>
    <w:rsid w:val="00C35225"/>
    <w:rsid w:val="00C754B2"/>
    <w:rsid w:val="00C817DB"/>
    <w:rsid w:val="00C87BE9"/>
    <w:rsid w:val="00CD02EC"/>
    <w:rsid w:val="00CE0FFA"/>
    <w:rsid w:val="00D81044"/>
    <w:rsid w:val="00D84161"/>
    <w:rsid w:val="00DB398B"/>
    <w:rsid w:val="00DE327D"/>
    <w:rsid w:val="00E01004"/>
    <w:rsid w:val="00E5793F"/>
    <w:rsid w:val="00E658F0"/>
    <w:rsid w:val="00E775CA"/>
    <w:rsid w:val="00ED530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F96AF862-CF4B-432F-B0AB-41473D06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9FD7-8166-4A70-9CEB-2A3830921253}">
  <ds:schemaRefs>
    <ds:schemaRef ds:uri="http://schemas.microsoft.com/sharepoint/v3/contenttype/forms"/>
  </ds:schemaRefs>
</ds:datastoreItem>
</file>

<file path=customXml/itemProps2.xml><?xml version="1.0" encoding="utf-8"?>
<ds:datastoreItem xmlns:ds="http://schemas.openxmlformats.org/officeDocument/2006/customXml" ds:itemID="{E0D0ECDE-FE84-4C54-A337-3BCEFBB8C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C02CE5-F536-4265-B543-AA79DF0F7D2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DA37E8D-6DBD-4B7D-8072-5BC5CF48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83</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福田　佳奈</cp:lastModifiedBy>
  <cp:revision>27</cp:revision>
  <cp:lastPrinted>2021-02-08T07:22:00Z</cp:lastPrinted>
  <dcterms:created xsi:type="dcterms:W3CDTF">2018-03-29T06:06:00Z</dcterms:created>
  <dcterms:modified xsi:type="dcterms:W3CDTF">2022-08-26T07:25:00Z</dcterms:modified>
</cp:coreProperties>
</file>