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62" w:rsidRPr="008F050F" w:rsidRDefault="00936606" w:rsidP="00DE6211">
      <w:pPr>
        <w:pStyle w:val="a3"/>
        <w:rPr>
          <w:spacing w:val="0"/>
        </w:rPr>
      </w:pPr>
      <w:r w:rsidRPr="00C60C7E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9707E" wp14:editId="7A4D5F9F">
                <wp:simplePos x="0" y="0"/>
                <wp:positionH relativeFrom="column">
                  <wp:posOffset>4991100</wp:posOffset>
                </wp:positionH>
                <wp:positionV relativeFrom="paragraph">
                  <wp:posOffset>-229235</wp:posOffset>
                </wp:positionV>
                <wp:extent cx="971550" cy="3143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606" w:rsidRDefault="00936606" w:rsidP="00936606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様式№５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9707E" id="Rectangle 2" o:spid="_x0000_s1026" style="position:absolute;left:0;text-align:left;margin-left:393pt;margin-top:-18.05pt;width:7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">
                <v:textbox inset="5.85pt,.7pt,5.85pt,.7pt">
                  <w:txbxContent>
                    <w:p w:rsidR="00936606" w:rsidRDefault="00936606" w:rsidP="00936606">
                      <w:pPr>
                        <w:spacing w:line="42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様式№５</w:t>
                      </w:r>
                    </w:p>
                  </w:txbxContent>
                </v:textbox>
              </v:rect>
            </w:pict>
          </mc:Fallback>
        </mc:AlternateContent>
      </w:r>
      <w:r w:rsidR="005E7B62" w:rsidRPr="008F050F">
        <w:rPr>
          <w:rFonts w:ascii="ＭＳ 明朝" w:hAnsi="ＭＳ 明朝" w:hint="eastAsia"/>
        </w:rPr>
        <w:t>様式第５号（第８条関係）</w:t>
      </w:r>
    </w:p>
    <w:p w:rsidR="005E7B62" w:rsidRPr="008F050F" w:rsidRDefault="005E7B62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補助事業中止（廃止）承認申請書</w:t>
      </w:r>
      <w:bookmarkStart w:id="0" w:name="_GoBack"/>
      <w:bookmarkEnd w:id="0"/>
    </w:p>
    <w:p w:rsidR="005E7B62" w:rsidRPr="008F050F" w:rsidRDefault="005E7B62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="00346F73">
        <w:rPr>
          <w:rFonts w:ascii="ＭＳ 明朝" w:hAnsi="ＭＳ 明朝" w:hint="eastAsia"/>
          <w:spacing w:val="2"/>
        </w:rPr>
        <w:t xml:space="preserve">　　　　　　　　</w:t>
      </w:r>
      <w:r w:rsidRPr="008F050F">
        <w:rPr>
          <w:rFonts w:ascii="ＭＳ 明朝" w:hAnsi="ＭＳ 明朝" w:hint="eastAsia"/>
        </w:rPr>
        <w:t>号</w:t>
      </w:r>
    </w:p>
    <w:p w:rsidR="005E7B62" w:rsidRPr="008F050F" w:rsidRDefault="005E7B62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346F73">
        <w:rPr>
          <w:rFonts w:ascii="ＭＳ 明朝" w:hAnsi="ＭＳ 明朝" w:hint="eastAsia"/>
          <w:spacing w:val="2"/>
        </w:rPr>
        <w:t xml:space="preserve"> 令和　</w:t>
      </w:r>
      <w:r w:rsidRPr="008F050F">
        <w:rPr>
          <w:rFonts w:ascii="ＭＳ 明朝" w:hAnsi="ＭＳ 明朝" w:hint="eastAsia"/>
        </w:rPr>
        <w:t>年</w:t>
      </w:r>
      <w:r w:rsidR="00346F73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>月</w:t>
      </w:r>
      <w:r w:rsidR="00346F73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>日</w:t>
      </w:r>
    </w:p>
    <w:p w:rsidR="005E7B62" w:rsidRPr="008F050F" w:rsidRDefault="005E7B62" w:rsidP="00DE6211">
      <w:pPr>
        <w:pStyle w:val="a3"/>
        <w:rPr>
          <w:spacing w:val="0"/>
        </w:rPr>
      </w:pPr>
    </w:p>
    <w:p w:rsidR="005E7B62" w:rsidRPr="008F050F" w:rsidRDefault="005E7B62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但馬県民局長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5E7B62" w:rsidRPr="008F050F" w:rsidRDefault="005E7B62" w:rsidP="00DE6211">
      <w:pPr>
        <w:pStyle w:val="a3"/>
        <w:rPr>
          <w:spacing w:val="0"/>
        </w:rPr>
      </w:pPr>
    </w:p>
    <w:p w:rsidR="005E7B62" w:rsidRPr="008F050F" w:rsidRDefault="005E7B62" w:rsidP="00DE6211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  <w:r w:rsidR="00840AB5">
        <w:rPr>
          <w:rFonts w:ascii="ＭＳ 明朝" w:hAnsi="ＭＳ 明朝" w:hint="eastAsia"/>
        </w:rPr>
        <w:t xml:space="preserve">　</w:t>
      </w:r>
    </w:p>
    <w:p w:rsidR="005E7B62" w:rsidRPr="008F050F" w:rsidRDefault="005E7B62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40AB5">
        <w:rPr>
          <w:rFonts w:ascii="ＭＳ 明朝" w:hAnsi="ＭＳ 明朝" w:hint="eastAsia"/>
          <w:spacing w:val="57"/>
          <w:fitText w:val="800" w:id="-1933741568"/>
        </w:rPr>
        <w:t>団体</w:t>
      </w:r>
      <w:r w:rsidRPr="00840AB5">
        <w:rPr>
          <w:rFonts w:ascii="ＭＳ 明朝" w:hAnsi="ＭＳ 明朝" w:hint="eastAsia"/>
          <w:fitText w:val="800" w:id="-1933741568"/>
        </w:rPr>
        <w:t>名</w:t>
      </w:r>
      <w:r w:rsidR="00840AB5">
        <w:rPr>
          <w:rFonts w:ascii="ＭＳ 明朝" w:hAnsi="ＭＳ 明朝" w:hint="eastAsia"/>
          <w:spacing w:val="0"/>
        </w:rPr>
        <w:t xml:space="preserve">　</w:t>
      </w:r>
    </w:p>
    <w:p w:rsidR="005E7B62" w:rsidRPr="008F050F" w:rsidRDefault="005E7B62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代表者名</w:t>
      </w:r>
      <w:r w:rsidR="00840AB5">
        <w:rPr>
          <w:rFonts w:ascii="ＭＳ 明朝" w:hAnsi="ＭＳ 明朝" w:hint="eastAsia"/>
        </w:rPr>
        <w:t xml:space="preserve">　</w:t>
      </w:r>
    </w:p>
    <w:p w:rsidR="005E7B62" w:rsidRPr="008F050F" w:rsidRDefault="005E7B62" w:rsidP="00DE6211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5E7B62" w:rsidRPr="008F050F" w:rsidRDefault="005E7B62" w:rsidP="00DE6211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840AB5">
        <w:rPr>
          <w:rFonts w:ascii="ＭＳ 明朝" w:hAnsi="ＭＳ 明朝" w:hint="eastAsia"/>
          <w:color w:val="000000" w:themeColor="text1"/>
          <w:spacing w:val="0"/>
          <w:w w:val="80"/>
          <w:fitText w:val="760" w:id="-1933741567"/>
        </w:rPr>
        <w:t>電子メール</w:t>
      </w:r>
      <w:r w:rsidR="00840AB5">
        <w:rPr>
          <w:rFonts w:ascii="ＭＳ 明朝" w:hAnsi="ＭＳ 明朝" w:hint="eastAsia"/>
          <w:color w:val="000000" w:themeColor="text1"/>
          <w:spacing w:val="0"/>
        </w:rPr>
        <w:t xml:space="preserve">　</w:t>
      </w:r>
    </w:p>
    <w:p w:rsidR="005E7B62" w:rsidRPr="008F050F" w:rsidRDefault="005E7B62" w:rsidP="00DE6211">
      <w:pPr>
        <w:pStyle w:val="a3"/>
        <w:rPr>
          <w:color w:val="000000" w:themeColor="text1"/>
          <w:spacing w:val="0"/>
        </w:rPr>
      </w:pPr>
    </w:p>
    <w:p w:rsidR="005E7B62" w:rsidRPr="008F050F" w:rsidRDefault="00346F73" w:rsidP="00346F73">
      <w:pPr>
        <w:pStyle w:val="a3"/>
        <w:ind w:firstLineChars="100" w:firstLine="194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令和　</w:t>
      </w:r>
      <w:r>
        <w:rPr>
          <w:rFonts w:ascii="ＭＳ 明朝" w:hAnsi="ＭＳ 明朝" w:hint="eastAsia"/>
          <w:color w:val="000000" w:themeColor="text1"/>
        </w:rPr>
        <w:t>年　　月　　日付け第　　　　号により交付決定のあった令和５</w:t>
      </w:r>
      <w:r w:rsidR="005E7B62" w:rsidRPr="008F050F">
        <w:rPr>
          <w:rFonts w:ascii="ＭＳ 明朝" w:hAnsi="ＭＳ 明朝" w:hint="eastAsia"/>
          <w:color w:val="000000" w:themeColor="text1"/>
        </w:rPr>
        <w:t>年度</w:t>
      </w:r>
      <w:r>
        <w:rPr>
          <w:rFonts w:ascii="ＭＳ 明朝" w:hAnsi="ＭＳ 明朝" w:hint="eastAsia"/>
          <w:color w:val="000000" w:themeColor="text1"/>
        </w:rPr>
        <w:t>但馬県民局地域躍動推進（地域活動応援）</w:t>
      </w:r>
      <w:r w:rsidR="005E7B62" w:rsidRPr="008F050F">
        <w:rPr>
          <w:rFonts w:ascii="ＭＳ 明朝" w:hAnsi="ＭＳ 明朝" w:hint="eastAsia"/>
          <w:color w:val="000000" w:themeColor="text1"/>
        </w:rPr>
        <w:t>事業については、下記のとおり中止（廃止）したいので、承認願いたく補助金交付要綱</w:t>
      </w:r>
      <w:r w:rsidR="005E7B62" w:rsidRPr="00AF2AC9">
        <w:rPr>
          <w:rFonts w:ascii="ＭＳ 明朝" w:hAnsi="ＭＳ 明朝" w:hint="eastAsia"/>
          <w:color w:val="000000" w:themeColor="text1"/>
        </w:rPr>
        <w:t>第８条第１項</w:t>
      </w:r>
      <w:r w:rsidR="005E7B62" w:rsidRPr="008F050F">
        <w:rPr>
          <w:rFonts w:ascii="ＭＳ 明朝" w:hAnsi="ＭＳ 明朝" w:hint="eastAsia"/>
          <w:color w:val="000000" w:themeColor="text1"/>
        </w:rPr>
        <w:t>の規定に基づき、申請します。</w:t>
      </w:r>
    </w:p>
    <w:p w:rsidR="005E7B62" w:rsidRPr="008F050F" w:rsidRDefault="005E7B62" w:rsidP="00DE6211">
      <w:pPr>
        <w:pStyle w:val="a3"/>
        <w:rPr>
          <w:spacing w:val="0"/>
        </w:rPr>
      </w:pPr>
    </w:p>
    <w:p w:rsidR="005E7B62" w:rsidRPr="008F050F" w:rsidRDefault="005E7B62" w:rsidP="00DE6211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5E7B62" w:rsidRPr="008F050F" w:rsidRDefault="005E7B62" w:rsidP="00DE6211">
      <w:pPr>
        <w:pStyle w:val="a3"/>
        <w:rPr>
          <w:spacing w:val="0"/>
        </w:rPr>
      </w:pPr>
    </w:p>
    <w:p w:rsidR="005E7B62" w:rsidRPr="008F050F" w:rsidRDefault="005E7B62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中止（廃止）の理由</w:t>
      </w:r>
    </w:p>
    <w:p w:rsidR="005E7B62" w:rsidRPr="008F050F" w:rsidRDefault="005E7B62" w:rsidP="00DE6211">
      <w:pPr>
        <w:pStyle w:val="a3"/>
        <w:rPr>
          <w:spacing w:val="0"/>
        </w:rPr>
      </w:pPr>
    </w:p>
    <w:p w:rsidR="005E7B62" w:rsidRPr="008F050F" w:rsidRDefault="005E7B62" w:rsidP="00DE6211">
      <w:pPr>
        <w:pStyle w:val="a3"/>
        <w:rPr>
          <w:spacing w:val="0"/>
        </w:rPr>
      </w:pPr>
    </w:p>
    <w:p w:rsidR="005E7B62" w:rsidRPr="008F050F" w:rsidRDefault="005E7B62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廃止予定年月日</w:t>
      </w:r>
      <w:r w:rsidR="00346F73">
        <w:rPr>
          <w:rFonts w:ascii="ＭＳ 明朝" w:hAnsi="ＭＳ 明朝" w:hint="eastAsia"/>
          <w:spacing w:val="2"/>
        </w:rPr>
        <w:t xml:space="preserve">　令和　</w:t>
      </w:r>
      <w:r w:rsidRPr="008F050F">
        <w:rPr>
          <w:rFonts w:ascii="ＭＳ 明朝" w:hAnsi="ＭＳ 明朝" w:hint="eastAsia"/>
        </w:rPr>
        <w:t>年</w:t>
      </w:r>
      <w:r w:rsidR="00346F73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</w:rPr>
        <w:t>月</w:t>
      </w:r>
      <w:r w:rsidR="00346F73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</w:rPr>
        <w:t>日</w:t>
      </w:r>
    </w:p>
    <w:p w:rsidR="005E7B62" w:rsidRPr="00761ED0" w:rsidRDefault="005E7B62" w:rsidP="00761ED0">
      <w:pPr>
        <w:pStyle w:val="a3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  <w:spacing w:val="26"/>
          <w:fitText w:val="1400" w:id="-1933741566"/>
        </w:rPr>
        <w:t>中止予定期</w:t>
      </w:r>
      <w:r w:rsidRPr="008F050F">
        <w:rPr>
          <w:rFonts w:ascii="ＭＳ 明朝" w:hAnsi="ＭＳ 明朝" w:hint="eastAsia"/>
          <w:spacing w:val="0"/>
          <w:fitText w:val="1400" w:id="-1933741566"/>
        </w:rPr>
        <w:t>間</w:t>
      </w:r>
      <w:r w:rsidR="00346F73">
        <w:rPr>
          <w:rFonts w:ascii="ＭＳ 明朝" w:hAnsi="ＭＳ 明朝" w:hint="eastAsia"/>
          <w:spacing w:val="2"/>
        </w:rPr>
        <w:t xml:space="preserve">　令和　</w:t>
      </w:r>
      <w:r w:rsidRPr="008F050F">
        <w:rPr>
          <w:rFonts w:ascii="ＭＳ 明朝" w:hAnsi="ＭＳ 明朝" w:hint="eastAsia"/>
        </w:rPr>
        <w:t>年</w:t>
      </w:r>
      <w:r w:rsidR="00346F73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</w:rPr>
        <w:t>月</w:t>
      </w:r>
      <w:r w:rsidR="00346F73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>日から</w:t>
      </w:r>
      <w:r w:rsidR="00346F73">
        <w:rPr>
          <w:rFonts w:ascii="ＭＳ 明朝" w:hAnsi="ＭＳ 明朝" w:hint="eastAsia"/>
          <w:spacing w:val="2"/>
        </w:rPr>
        <w:t xml:space="preserve">令和　</w:t>
      </w:r>
      <w:r w:rsidRPr="008F050F">
        <w:rPr>
          <w:rFonts w:ascii="ＭＳ 明朝" w:hAnsi="ＭＳ 明朝" w:hint="eastAsia"/>
        </w:rPr>
        <w:t>年</w:t>
      </w:r>
      <w:r w:rsidR="00346F73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</w:rPr>
        <w:t>月</w:t>
      </w:r>
      <w:r w:rsidR="00346F73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</w:rPr>
        <w:t>日まで</w:t>
      </w:r>
    </w:p>
    <w:sectPr w:rsidR="005E7B62" w:rsidRPr="00761ED0" w:rsidSect="00CF6F88">
      <w:footerReference w:type="default" r:id="rId9"/>
      <w:pgSz w:w="11906" w:h="16838"/>
      <w:pgMar w:top="1134" w:right="1418" w:bottom="1134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59" w:rsidRDefault="00153659" w:rsidP="00E65237">
      <w:r>
        <w:separator/>
      </w:r>
    </w:p>
  </w:endnote>
  <w:endnote w:type="continuationSeparator" w:id="0">
    <w:p w:rsidR="00153659" w:rsidRDefault="00153659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32" w:rsidRDefault="00C76D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59" w:rsidRDefault="00153659" w:rsidP="00E65237">
      <w:r>
        <w:separator/>
      </w:r>
    </w:p>
  </w:footnote>
  <w:footnote w:type="continuationSeparator" w:id="0">
    <w:p w:rsidR="00153659" w:rsidRDefault="00153659" w:rsidP="00E6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33"/>
    <w:rsid w:val="000005C5"/>
    <w:rsid w:val="00000A8F"/>
    <w:rsid w:val="00092DF0"/>
    <w:rsid w:val="000B4E4E"/>
    <w:rsid w:val="000B7985"/>
    <w:rsid w:val="000E364A"/>
    <w:rsid w:val="000F32FB"/>
    <w:rsid w:val="00102EC0"/>
    <w:rsid w:val="001032AE"/>
    <w:rsid w:val="001377E1"/>
    <w:rsid w:val="001469C2"/>
    <w:rsid w:val="00153659"/>
    <w:rsid w:val="00165606"/>
    <w:rsid w:val="00191E42"/>
    <w:rsid w:val="002014F5"/>
    <w:rsid w:val="00223BCB"/>
    <w:rsid w:val="00252ABA"/>
    <w:rsid w:val="0026005B"/>
    <w:rsid w:val="00275ABF"/>
    <w:rsid w:val="002D749A"/>
    <w:rsid w:val="002F663F"/>
    <w:rsid w:val="00304011"/>
    <w:rsid w:val="00310899"/>
    <w:rsid w:val="00313344"/>
    <w:rsid w:val="003251A2"/>
    <w:rsid w:val="0033415B"/>
    <w:rsid w:val="00346F73"/>
    <w:rsid w:val="003906E0"/>
    <w:rsid w:val="003B2DA9"/>
    <w:rsid w:val="003B67E4"/>
    <w:rsid w:val="003D4260"/>
    <w:rsid w:val="003D48CB"/>
    <w:rsid w:val="00420B41"/>
    <w:rsid w:val="00443233"/>
    <w:rsid w:val="004555F8"/>
    <w:rsid w:val="004711BA"/>
    <w:rsid w:val="004A55BC"/>
    <w:rsid w:val="004A62F7"/>
    <w:rsid w:val="004A7E2D"/>
    <w:rsid w:val="004B3AEB"/>
    <w:rsid w:val="004D7763"/>
    <w:rsid w:val="004E39D9"/>
    <w:rsid w:val="004F1CD8"/>
    <w:rsid w:val="004F49A1"/>
    <w:rsid w:val="00521F30"/>
    <w:rsid w:val="005442BF"/>
    <w:rsid w:val="00554F9C"/>
    <w:rsid w:val="005A5B6E"/>
    <w:rsid w:val="005A5EEF"/>
    <w:rsid w:val="005B10B4"/>
    <w:rsid w:val="005B7E10"/>
    <w:rsid w:val="005C79BB"/>
    <w:rsid w:val="005E0515"/>
    <w:rsid w:val="005E6D3A"/>
    <w:rsid w:val="005E7B62"/>
    <w:rsid w:val="00636894"/>
    <w:rsid w:val="0066220C"/>
    <w:rsid w:val="006A49C7"/>
    <w:rsid w:val="006B6FBC"/>
    <w:rsid w:val="006D6BC6"/>
    <w:rsid w:val="006D74A1"/>
    <w:rsid w:val="007211F2"/>
    <w:rsid w:val="00723953"/>
    <w:rsid w:val="00725875"/>
    <w:rsid w:val="00727D8E"/>
    <w:rsid w:val="00735C6F"/>
    <w:rsid w:val="00737280"/>
    <w:rsid w:val="00761ED0"/>
    <w:rsid w:val="007949AD"/>
    <w:rsid w:val="007C1D65"/>
    <w:rsid w:val="007D16F1"/>
    <w:rsid w:val="007E3E3F"/>
    <w:rsid w:val="00840AB5"/>
    <w:rsid w:val="00861733"/>
    <w:rsid w:val="00877B78"/>
    <w:rsid w:val="00897366"/>
    <w:rsid w:val="009236E9"/>
    <w:rsid w:val="00927DB8"/>
    <w:rsid w:val="00936606"/>
    <w:rsid w:val="00973C6C"/>
    <w:rsid w:val="00984FEA"/>
    <w:rsid w:val="0098722F"/>
    <w:rsid w:val="00987575"/>
    <w:rsid w:val="009B7022"/>
    <w:rsid w:val="009C5424"/>
    <w:rsid w:val="009D66B0"/>
    <w:rsid w:val="009E18EB"/>
    <w:rsid w:val="009F3B60"/>
    <w:rsid w:val="00A047AC"/>
    <w:rsid w:val="00A13D1B"/>
    <w:rsid w:val="00A2573E"/>
    <w:rsid w:val="00A457AA"/>
    <w:rsid w:val="00A51E35"/>
    <w:rsid w:val="00A65B15"/>
    <w:rsid w:val="00A848A5"/>
    <w:rsid w:val="00A8618C"/>
    <w:rsid w:val="00AA438F"/>
    <w:rsid w:val="00AA6407"/>
    <w:rsid w:val="00AD51A7"/>
    <w:rsid w:val="00AE149D"/>
    <w:rsid w:val="00B30157"/>
    <w:rsid w:val="00B36176"/>
    <w:rsid w:val="00B72153"/>
    <w:rsid w:val="00BC6804"/>
    <w:rsid w:val="00BD0C3F"/>
    <w:rsid w:val="00BD2CAE"/>
    <w:rsid w:val="00BD5F68"/>
    <w:rsid w:val="00BF43A0"/>
    <w:rsid w:val="00C374D5"/>
    <w:rsid w:val="00C76D32"/>
    <w:rsid w:val="00C80DCC"/>
    <w:rsid w:val="00C8144D"/>
    <w:rsid w:val="00C82492"/>
    <w:rsid w:val="00CB2F33"/>
    <w:rsid w:val="00CF6F88"/>
    <w:rsid w:val="00D159E3"/>
    <w:rsid w:val="00D9550F"/>
    <w:rsid w:val="00DC5D9D"/>
    <w:rsid w:val="00DD5573"/>
    <w:rsid w:val="00DE37F3"/>
    <w:rsid w:val="00DE58E6"/>
    <w:rsid w:val="00DE64F5"/>
    <w:rsid w:val="00DF7B7F"/>
    <w:rsid w:val="00E2000C"/>
    <w:rsid w:val="00E64FBB"/>
    <w:rsid w:val="00E65237"/>
    <w:rsid w:val="00EA7727"/>
    <w:rsid w:val="00EB266D"/>
    <w:rsid w:val="00EC68D9"/>
    <w:rsid w:val="00EF0623"/>
    <w:rsid w:val="00EF1352"/>
    <w:rsid w:val="00F05DDB"/>
    <w:rsid w:val="00F10B98"/>
    <w:rsid w:val="00F21767"/>
    <w:rsid w:val="00F24D82"/>
    <w:rsid w:val="00F419F2"/>
    <w:rsid w:val="00F65C42"/>
    <w:rsid w:val="00F7042B"/>
    <w:rsid w:val="00F70635"/>
    <w:rsid w:val="00F73E89"/>
    <w:rsid w:val="00F90982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84573-51C3-45A8-B3FE-6EDAAEA84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EF9C3-6974-4F0D-9188-05900B6C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4B8D0-D641-4C90-A970-6674C6116C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208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平成２２年度兵庫県企画県民部補助金交付要綱</vt:lpstr>
      <vt:lpstr>平成２２年度兵庫県企画県民部補助金交付要綱</vt:lpstr>
    </vt:vector>
  </TitlesOfParts>
  <Company>兵庫県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平成２２年度兵庫県企画県民部補助金交付要綱</dc:title>
  <dc:creator>兵庫県</dc:creator>
  <cp:lastModifiedBy>前田　芽衣</cp:lastModifiedBy>
  <cp:revision>8</cp:revision>
  <cp:lastPrinted>2022-03-13T23:56:00Z</cp:lastPrinted>
  <dcterms:created xsi:type="dcterms:W3CDTF">2023-04-25T08:21:00Z</dcterms:created>
  <dcterms:modified xsi:type="dcterms:W3CDTF">2023-05-16T07:52:00Z</dcterms:modified>
</cp:coreProperties>
</file>