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62" w:rsidRPr="008F050F" w:rsidRDefault="005E7B62" w:rsidP="00BF0182">
      <w:pPr>
        <w:pStyle w:val="a3"/>
        <w:rPr>
          <w:spacing w:val="0"/>
        </w:rPr>
      </w:pPr>
      <w:r w:rsidRPr="008F050F">
        <w:rPr>
          <w:rFonts w:ascii="ＭＳ 明朝" w:hAnsi="ＭＳ 明朝" w:hint="eastAsia"/>
        </w:rPr>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5E7B62" w:rsidRPr="008F050F" w:rsidRDefault="005E7B6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5E7B62" w:rsidRPr="008F050F" w:rsidRDefault="005E7B62" w:rsidP="00947D22">
      <w:pPr>
        <w:pStyle w:val="a3"/>
        <w:spacing w:line="360" w:lineRule="exact"/>
        <w:rPr>
          <w:spacing w:val="0"/>
        </w:rPr>
      </w:pPr>
    </w:p>
    <w:p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5E7B62" w:rsidRPr="008F050F" w:rsidRDefault="005E7B62" w:rsidP="00947D22">
      <w:pPr>
        <w:pStyle w:val="a3"/>
        <w:spacing w:line="360" w:lineRule="exact"/>
        <w:rPr>
          <w:spacing w:val="0"/>
        </w:rPr>
      </w:pPr>
    </w:p>
    <w:p w:rsidR="005E7B62" w:rsidRPr="008F050F" w:rsidRDefault="005E7B6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rsidR="005E7B62" w:rsidRPr="008F050F" w:rsidRDefault="005E7B62" w:rsidP="00947D22">
      <w:pPr>
        <w:pStyle w:val="a3"/>
        <w:spacing w:line="240" w:lineRule="exact"/>
        <w:rPr>
          <w:spacing w:val="0"/>
        </w:rPr>
      </w:pPr>
    </w:p>
    <w:p w:rsidR="005E7B62" w:rsidRPr="00BF0182" w:rsidRDefault="005E7B6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653189">
        <w:rPr>
          <w:rFonts w:ascii="ＭＳ 明朝" w:hAnsi="ＭＳ 明朝" w:hint="eastAsia"/>
          <w:spacing w:val="46"/>
          <w:fitText w:val="1600" w:id="-1565810687"/>
        </w:rPr>
        <w:t>補助金確定</w:t>
      </w:r>
      <w:r w:rsidRPr="00653189">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653189">
        <w:rPr>
          <w:rFonts w:ascii="ＭＳ 明朝" w:hAnsi="ＭＳ 明朝" w:hint="eastAsia"/>
          <w:spacing w:val="81"/>
          <w:fitText w:val="1600" w:id="-1565810685"/>
        </w:rPr>
        <w:t>今回請求</w:t>
      </w:r>
      <w:r w:rsidRPr="00653189">
        <w:rPr>
          <w:rFonts w:ascii="ＭＳ 明朝" w:hAnsi="ＭＳ 明朝" w:hint="eastAsia"/>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rsidR="005E7B62" w:rsidRPr="005B6CCA" w:rsidRDefault="005E7B6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E7B62" w:rsidRPr="008F050F" w:rsidRDefault="005E7B6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653189">
        <w:rPr>
          <w:rFonts w:ascii="ＭＳ 明朝" w:hAnsi="ＭＳ 明朝" w:hint="eastAsia"/>
          <w:spacing w:val="30"/>
          <w:fitText w:val="2200" w:id="-1565810684"/>
        </w:rPr>
        <w:t>補助金交付決定通</w:t>
      </w:r>
      <w:r w:rsidRPr="00653189">
        <w:rPr>
          <w:rFonts w:ascii="ＭＳ 明朝" w:hAnsi="ＭＳ 明朝" w:hint="eastAsia"/>
          <w:spacing w:val="5"/>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5E7B62" w:rsidRDefault="005E7B6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5E7B62" w:rsidRPr="009941BF" w:rsidRDefault="005E7B62"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rsidR="005E7B62" w:rsidRPr="008F050F" w:rsidRDefault="005E7B62" w:rsidP="00BF0182">
      <w:pPr>
        <w:pStyle w:val="a3"/>
        <w:spacing w:line="280" w:lineRule="exact"/>
        <w:rPr>
          <w:spacing w:val="0"/>
        </w:rPr>
      </w:pPr>
    </w:p>
    <w:p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5E7B62" w:rsidRPr="008F050F" w:rsidRDefault="005E7B62" w:rsidP="00BF0182">
      <w:pPr>
        <w:pStyle w:val="a3"/>
        <w:rPr>
          <w:spacing w:val="0"/>
        </w:rPr>
      </w:pPr>
      <w:r w:rsidRPr="008F050F">
        <w:rPr>
          <w:rFonts w:ascii="ＭＳ 明朝" w:hAnsi="ＭＳ 明朝" w:hint="eastAsia"/>
          <w:spacing w:val="4"/>
          <w:sz w:val="36"/>
          <w:szCs w:val="36"/>
        </w:rPr>
        <w:t xml:space="preserve">  </w:t>
      </w:r>
      <w:r>
        <w:rPr>
          <w:rFonts w:ascii="ＭＳ 明朝" w:hAnsi="ＭＳ 明朝" w:hint="eastAsia"/>
          <w:spacing w:val="9"/>
          <w:sz w:val="36"/>
          <w:szCs w:val="36"/>
        </w:rPr>
        <w:t>但馬県民局長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5E7B62" w:rsidRPr="008F050F" w:rsidRDefault="005E7B62" w:rsidP="00BF0182">
      <w:pPr>
        <w:pStyle w:val="a3"/>
        <w:spacing w:line="276" w:lineRule="auto"/>
        <w:rPr>
          <w:spacing w:val="0"/>
        </w:rPr>
      </w:pPr>
      <w:r w:rsidRPr="008F050F">
        <w:rPr>
          <w:rFonts w:ascii="ＭＳ 明朝" w:hAnsi="ＭＳ 明朝" w:hint="eastAsia"/>
          <w:spacing w:val="0"/>
        </w:rPr>
        <w:t xml:space="preserve">                      　　　　　　　　　　　請　求　者    住    所</w:t>
      </w:r>
    </w:p>
    <w:p w:rsidR="005E7B62" w:rsidRPr="008F050F" w:rsidRDefault="005E7B62" w:rsidP="00BF0182">
      <w:pPr>
        <w:pStyle w:val="a3"/>
        <w:spacing w:line="276" w:lineRule="auto"/>
        <w:rPr>
          <w:spacing w:val="0"/>
        </w:rPr>
      </w:pPr>
      <w:r w:rsidRPr="008F050F">
        <w:rPr>
          <w:rFonts w:ascii="ＭＳ 明朝" w:hAnsi="ＭＳ 明朝" w:hint="eastAsia"/>
          <w:spacing w:val="0"/>
        </w:rPr>
        <w:t xml:space="preserve">　　　　　　　　　　　                            　　　  団 体 名</w:t>
      </w:r>
    </w:p>
    <w:p w:rsidR="005E7B62" w:rsidRPr="008F050F"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5E7B62" w:rsidRPr="008F050F" w:rsidRDefault="005E7B6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rsidR="005E7B62" w:rsidRPr="008F050F" w:rsidRDefault="005E7B6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5E7B62" w:rsidRPr="008F050F"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5E7B62" w:rsidRPr="008F050F" w:rsidRDefault="005E7B6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5E7B62" w:rsidRPr="005E7B62"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5E7B62" w:rsidRPr="008F050F" w:rsidRDefault="005E7B6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rsidR="005E7B62" w:rsidRDefault="005E7B62" w:rsidP="00BF0182">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rsidR="005E7B62" w:rsidRPr="005E7B62" w:rsidRDefault="005E7B62" w:rsidP="00BF0182">
      <w:pPr>
        <w:pStyle w:val="a3"/>
        <w:rPr>
          <w:spacing w:val="0"/>
        </w:rPr>
      </w:pPr>
    </w:p>
    <w:p w:rsidR="005E7B62" w:rsidRDefault="005E7B62" w:rsidP="0098722F">
      <w:pPr>
        <w:pStyle w:val="a3"/>
        <w:spacing w:line="120" w:lineRule="exact"/>
        <w:rPr>
          <w:spacing w:val="0"/>
        </w:rPr>
      </w:pPr>
      <w:bookmarkStart w:id="0" w:name="_GoBack"/>
      <w:bookmarkEnd w:id="0"/>
    </w:p>
    <w:sectPr w:rsidR="005E7B62" w:rsidSect="00CF6F88">
      <w:footerReference w:type="default" r:id="rId9"/>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BC" w:rsidRDefault="006B6FBC" w:rsidP="00E65237">
      <w:r>
        <w:separator/>
      </w:r>
    </w:p>
  </w:endnote>
  <w:endnote w:type="continuationSeparator" w:id="0">
    <w:p w:rsidR="006B6FBC" w:rsidRDefault="006B6FBC"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32" w:rsidRDefault="00C76D32">
    <w:pPr>
      <w:pStyle w:val="a6"/>
      <w:jc w:val="center"/>
    </w:pPr>
  </w:p>
  <w:p w:rsidR="00C76D32" w:rsidRDefault="00C7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BC" w:rsidRDefault="006B6FBC" w:rsidP="00E65237">
      <w:r>
        <w:separator/>
      </w:r>
    </w:p>
  </w:footnote>
  <w:footnote w:type="continuationSeparator" w:id="0">
    <w:p w:rsidR="006B6FBC" w:rsidRDefault="006B6FBC"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33"/>
    <w:rsid w:val="000005C5"/>
    <w:rsid w:val="00000A8F"/>
    <w:rsid w:val="00092DF0"/>
    <w:rsid w:val="000B4E4E"/>
    <w:rsid w:val="000B7985"/>
    <w:rsid w:val="000E364A"/>
    <w:rsid w:val="000F32FB"/>
    <w:rsid w:val="00102EC0"/>
    <w:rsid w:val="001032AE"/>
    <w:rsid w:val="001377E1"/>
    <w:rsid w:val="001469C2"/>
    <w:rsid w:val="00165606"/>
    <w:rsid w:val="00191E42"/>
    <w:rsid w:val="002014F5"/>
    <w:rsid w:val="00223BCB"/>
    <w:rsid w:val="0026005B"/>
    <w:rsid w:val="00275ABF"/>
    <w:rsid w:val="002B2D18"/>
    <w:rsid w:val="002D749A"/>
    <w:rsid w:val="002F663F"/>
    <w:rsid w:val="00304011"/>
    <w:rsid w:val="00310899"/>
    <w:rsid w:val="00313344"/>
    <w:rsid w:val="003251A2"/>
    <w:rsid w:val="0033415B"/>
    <w:rsid w:val="003906E0"/>
    <w:rsid w:val="003B2DA9"/>
    <w:rsid w:val="003B67E4"/>
    <w:rsid w:val="003D4260"/>
    <w:rsid w:val="003D48CB"/>
    <w:rsid w:val="00420B41"/>
    <w:rsid w:val="00443233"/>
    <w:rsid w:val="004555F8"/>
    <w:rsid w:val="004711BA"/>
    <w:rsid w:val="004A55BC"/>
    <w:rsid w:val="004A62F7"/>
    <w:rsid w:val="004A7E2D"/>
    <w:rsid w:val="004B3AEB"/>
    <w:rsid w:val="004D7763"/>
    <w:rsid w:val="004E39D9"/>
    <w:rsid w:val="004F1CD8"/>
    <w:rsid w:val="00521F30"/>
    <w:rsid w:val="005442BF"/>
    <w:rsid w:val="00554F9C"/>
    <w:rsid w:val="005A5B6E"/>
    <w:rsid w:val="005A5EEF"/>
    <w:rsid w:val="005B7E10"/>
    <w:rsid w:val="005C79BB"/>
    <w:rsid w:val="005E0515"/>
    <w:rsid w:val="005E6D3A"/>
    <w:rsid w:val="005E7B62"/>
    <w:rsid w:val="00636894"/>
    <w:rsid w:val="00653189"/>
    <w:rsid w:val="0066220C"/>
    <w:rsid w:val="006A49C7"/>
    <w:rsid w:val="006B6FBC"/>
    <w:rsid w:val="006D6BC6"/>
    <w:rsid w:val="006D74A1"/>
    <w:rsid w:val="007211F2"/>
    <w:rsid w:val="00723953"/>
    <w:rsid w:val="00725875"/>
    <w:rsid w:val="00727D8E"/>
    <w:rsid w:val="00735C6F"/>
    <w:rsid w:val="00737280"/>
    <w:rsid w:val="007949AD"/>
    <w:rsid w:val="007C1D65"/>
    <w:rsid w:val="007D16F1"/>
    <w:rsid w:val="007E3E3F"/>
    <w:rsid w:val="00861733"/>
    <w:rsid w:val="00877B78"/>
    <w:rsid w:val="00897366"/>
    <w:rsid w:val="00927DB8"/>
    <w:rsid w:val="00973C6C"/>
    <w:rsid w:val="00984FEA"/>
    <w:rsid w:val="0098722F"/>
    <w:rsid w:val="00987575"/>
    <w:rsid w:val="009C5424"/>
    <w:rsid w:val="009D66B0"/>
    <w:rsid w:val="009E18EB"/>
    <w:rsid w:val="009F3B60"/>
    <w:rsid w:val="00A047AC"/>
    <w:rsid w:val="00A13D1B"/>
    <w:rsid w:val="00A2573E"/>
    <w:rsid w:val="00A457AA"/>
    <w:rsid w:val="00A51E35"/>
    <w:rsid w:val="00A65B15"/>
    <w:rsid w:val="00A848A5"/>
    <w:rsid w:val="00A8618C"/>
    <w:rsid w:val="00AA438F"/>
    <w:rsid w:val="00AA6407"/>
    <w:rsid w:val="00AD51A7"/>
    <w:rsid w:val="00AE149D"/>
    <w:rsid w:val="00B30157"/>
    <w:rsid w:val="00B72153"/>
    <w:rsid w:val="00BC6804"/>
    <w:rsid w:val="00BD0C3F"/>
    <w:rsid w:val="00BD2CAE"/>
    <w:rsid w:val="00BD5F68"/>
    <w:rsid w:val="00BF43A0"/>
    <w:rsid w:val="00C374D5"/>
    <w:rsid w:val="00C76D32"/>
    <w:rsid w:val="00C80DCC"/>
    <w:rsid w:val="00C8144D"/>
    <w:rsid w:val="00C82492"/>
    <w:rsid w:val="00CB2F33"/>
    <w:rsid w:val="00CF6F88"/>
    <w:rsid w:val="00D159E3"/>
    <w:rsid w:val="00D9550F"/>
    <w:rsid w:val="00DC5D9D"/>
    <w:rsid w:val="00DD5573"/>
    <w:rsid w:val="00DE37F3"/>
    <w:rsid w:val="00DE58E6"/>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1B2739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4B8D0-D641-4C90-A970-6674C6116C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584573-51C3-45A8-B3FE-6EDAAEA8459C}">
  <ds:schemaRefs>
    <ds:schemaRef ds:uri="http://schemas.microsoft.com/sharepoint/v3/contenttype/forms"/>
  </ds:schemaRefs>
</ds:datastoreItem>
</file>

<file path=customXml/itemProps3.xml><?xml version="1.0" encoding="utf-8"?>
<ds:datastoreItem xmlns:ds="http://schemas.openxmlformats.org/officeDocument/2006/customXml" ds:itemID="{045EF9C3-6974-4F0D-9188-05900B6C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福田　佳奈</cp:lastModifiedBy>
  <cp:revision>3</cp:revision>
  <cp:lastPrinted>2022-03-13T23:56:00Z</cp:lastPrinted>
  <dcterms:created xsi:type="dcterms:W3CDTF">2023-04-24T05:51:00Z</dcterms:created>
  <dcterms:modified xsi:type="dcterms:W3CDTF">2023-04-25T04:39:00Z</dcterms:modified>
</cp:coreProperties>
</file>