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67" w:rsidRPr="00C35225" w:rsidRDefault="00F54F67" w:rsidP="00F54F67">
      <w:pPr>
        <w:autoSpaceDE w:val="0"/>
        <w:autoSpaceDN w:val="0"/>
        <w:rPr>
          <w:rFonts w:ascii="ＭＳ 明朝"/>
          <w:szCs w:val="21"/>
          <w:highlight w:val="yellow"/>
        </w:rPr>
      </w:pPr>
      <w:bookmarkStart w:id="0" w:name="_GoBack"/>
      <w:bookmarkEnd w:id="0"/>
      <w:r w:rsidRPr="00C35225">
        <w:rPr>
          <w:rFonts w:ascii="ＭＳ 明朝" w:hint="eastAsia"/>
          <w:szCs w:val="21"/>
        </w:rPr>
        <w:t>様式第１号の２（第３条関係）</w:t>
      </w:r>
    </w:p>
    <w:p w:rsidR="00F54F67" w:rsidRPr="00C35225" w:rsidRDefault="00F54F67" w:rsidP="00F54F67">
      <w:pPr>
        <w:autoSpaceDE w:val="0"/>
        <w:autoSpaceDN w:val="0"/>
        <w:ind w:firstLineChars="100" w:firstLine="312"/>
        <w:jc w:val="center"/>
        <w:rPr>
          <w:rFonts w:ascii="ＭＳ 明朝"/>
          <w:sz w:val="32"/>
          <w:szCs w:val="32"/>
        </w:rPr>
      </w:pPr>
      <w:r w:rsidRPr="00C35225">
        <w:rPr>
          <w:rFonts w:ascii="ＭＳ 明朝" w:hint="eastAsia"/>
          <w:sz w:val="32"/>
          <w:szCs w:val="32"/>
        </w:rPr>
        <w:t>誓　約　書</w:t>
      </w:r>
    </w:p>
    <w:p w:rsidR="00F54F67" w:rsidRPr="00C35225" w:rsidRDefault="00F54F67" w:rsidP="00F54F67">
      <w:pPr>
        <w:autoSpaceDE w:val="0"/>
        <w:autoSpaceDN w:val="0"/>
        <w:ind w:firstLineChars="100" w:firstLine="202"/>
        <w:rPr>
          <w:rFonts w:ascii="ＭＳ 明朝"/>
          <w:szCs w:val="21"/>
        </w:rPr>
      </w:pPr>
    </w:p>
    <w:p w:rsidR="00F54F67" w:rsidRPr="00C35225" w:rsidRDefault="00F54F67" w:rsidP="00F54F67">
      <w:pPr>
        <w:autoSpaceDE w:val="0"/>
        <w:autoSpaceDN w:val="0"/>
        <w:ind w:firstLineChars="100" w:firstLine="202"/>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F54F67" w:rsidRPr="00C35225" w:rsidRDefault="00F54F67" w:rsidP="00F54F67">
      <w:pPr>
        <w:autoSpaceDE w:val="0"/>
        <w:autoSpaceDN w:val="0"/>
        <w:ind w:firstLineChars="100" w:firstLine="202"/>
        <w:rPr>
          <w:rFonts w:ascii="ＭＳ 明朝"/>
          <w:szCs w:val="21"/>
        </w:rPr>
      </w:pPr>
      <w:r w:rsidRPr="00C35225">
        <w:rPr>
          <w:rFonts w:ascii="ＭＳ 明朝" w:hint="eastAsia"/>
          <w:szCs w:val="21"/>
        </w:rPr>
        <w:t>なお、誓約事項に関し、県が行う一切の措置に異議なく同意します。</w:t>
      </w:r>
    </w:p>
    <w:p w:rsidR="00F54F67" w:rsidRPr="00C35225" w:rsidRDefault="00F54F67" w:rsidP="00F54F67">
      <w:pPr>
        <w:autoSpaceDE w:val="0"/>
        <w:autoSpaceDN w:val="0"/>
        <w:ind w:firstLineChars="100" w:firstLine="202"/>
        <w:rPr>
          <w:rFonts w:ascii="ＭＳ 明朝"/>
          <w:szCs w:val="21"/>
        </w:rPr>
      </w:pPr>
    </w:p>
    <w:p w:rsidR="00F54F67" w:rsidRPr="00C35225" w:rsidRDefault="00F54F67" w:rsidP="00F54F67">
      <w:pPr>
        <w:autoSpaceDE w:val="0"/>
        <w:autoSpaceDN w:val="0"/>
        <w:ind w:firstLineChars="100" w:firstLine="202"/>
        <w:jc w:val="center"/>
        <w:rPr>
          <w:rFonts w:ascii="ＭＳ 明朝"/>
          <w:szCs w:val="21"/>
        </w:rPr>
      </w:pPr>
      <w:r w:rsidRPr="00C35225">
        <w:rPr>
          <w:rFonts w:ascii="ＭＳ 明朝" w:hint="eastAsia"/>
          <w:szCs w:val="21"/>
        </w:rPr>
        <w:t>記</w:t>
      </w:r>
    </w:p>
    <w:p w:rsidR="00F54F67" w:rsidRPr="00C35225" w:rsidRDefault="00F54F67" w:rsidP="00F54F67">
      <w:pPr>
        <w:autoSpaceDE w:val="0"/>
        <w:autoSpaceDN w:val="0"/>
        <w:ind w:firstLineChars="100" w:firstLine="202"/>
        <w:rPr>
          <w:rFonts w:ascii="ＭＳ 明朝"/>
          <w:szCs w:val="21"/>
        </w:rPr>
      </w:pPr>
    </w:p>
    <w:p w:rsidR="00F54F67" w:rsidRPr="00C35225" w:rsidRDefault="00F54F67" w:rsidP="00F54F67">
      <w:pPr>
        <w:autoSpaceDE w:val="0"/>
        <w:autoSpaceDN w:val="0"/>
        <w:ind w:left="202" w:hangingChars="100" w:hanging="202"/>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F54F67" w:rsidRPr="00C35225" w:rsidRDefault="00F54F67" w:rsidP="00F54F67">
      <w:pPr>
        <w:autoSpaceDE w:val="0"/>
        <w:autoSpaceDN w:val="0"/>
        <w:ind w:left="202" w:hangingChars="100" w:hanging="202"/>
        <w:rPr>
          <w:rFonts w:ascii="ＭＳ 明朝"/>
          <w:szCs w:val="21"/>
        </w:rPr>
      </w:pPr>
    </w:p>
    <w:p w:rsidR="00F54F67" w:rsidRPr="00C35225" w:rsidRDefault="00F54F67" w:rsidP="00F54F67">
      <w:pPr>
        <w:autoSpaceDE w:val="0"/>
        <w:autoSpaceDN w:val="0"/>
        <w:ind w:left="202" w:hangingChars="100" w:hanging="202"/>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F54F67" w:rsidRPr="00C35225" w:rsidRDefault="00F54F67" w:rsidP="00F54F67">
      <w:pPr>
        <w:autoSpaceDE w:val="0"/>
        <w:autoSpaceDN w:val="0"/>
        <w:ind w:left="202" w:hangingChars="100" w:hanging="202"/>
        <w:rPr>
          <w:rFonts w:ascii="ＭＳ 明朝"/>
          <w:szCs w:val="21"/>
        </w:rPr>
      </w:pPr>
    </w:p>
    <w:p w:rsidR="00F54F67" w:rsidRPr="00C35225" w:rsidRDefault="00F54F67" w:rsidP="00F54F67">
      <w:pPr>
        <w:autoSpaceDE w:val="0"/>
        <w:autoSpaceDN w:val="0"/>
        <w:ind w:left="202" w:hangingChars="100" w:hanging="202"/>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F54F67" w:rsidRPr="00C35225" w:rsidRDefault="00F54F67" w:rsidP="00F54F67">
      <w:pPr>
        <w:autoSpaceDE w:val="0"/>
        <w:autoSpaceDN w:val="0"/>
        <w:ind w:left="202" w:hangingChars="100" w:hanging="202"/>
        <w:rPr>
          <w:rFonts w:ascii="ＭＳ 明朝"/>
          <w:szCs w:val="21"/>
        </w:rPr>
      </w:pPr>
    </w:p>
    <w:p w:rsidR="00F54F67" w:rsidRPr="00C35225" w:rsidRDefault="00F54F67" w:rsidP="00F54F67">
      <w:pPr>
        <w:autoSpaceDE w:val="0"/>
        <w:autoSpaceDN w:val="0"/>
        <w:ind w:left="202" w:hangingChars="100" w:hanging="202"/>
        <w:rPr>
          <w:rFonts w:ascii="ＭＳ 明朝"/>
          <w:szCs w:val="21"/>
        </w:rPr>
      </w:pPr>
      <w:r>
        <w:rPr>
          <w:rFonts w:ascii="ＭＳ 明朝" w:hint="eastAsia"/>
          <w:szCs w:val="21"/>
        </w:rPr>
        <w:t>４　県民局長</w:t>
      </w:r>
      <w:r w:rsidRPr="00C35225">
        <w:rPr>
          <w:rFonts w:ascii="ＭＳ 明朝" w:hint="eastAsia"/>
          <w:szCs w:val="21"/>
        </w:rPr>
        <w:t>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F54F67" w:rsidRPr="00C35225" w:rsidRDefault="00F54F67" w:rsidP="00F54F67">
      <w:pPr>
        <w:autoSpaceDE w:val="0"/>
        <w:autoSpaceDN w:val="0"/>
        <w:ind w:left="202" w:hangingChars="100" w:hanging="202"/>
        <w:rPr>
          <w:rFonts w:ascii="ＭＳ 明朝"/>
          <w:szCs w:val="21"/>
        </w:rPr>
      </w:pPr>
    </w:p>
    <w:p w:rsidR="00F54F67" w:rsidRPr="00C35225" w:rsidRDefault="00F54F67" w:rsidP="00F54F67">
      <w:pPr>
        <w:autoSpaceDE w:val="0"/>
        <w:autoSpaceDN w:val="0"/>
        <w:ind w:left="202" w:hangingChars="100" w:hanging="202"/>
        <w:rPr>
          <w:rFonts w:ascii="ＭＳ 明朝"/>
          <w:szCs w:val="21"/>
        </w:rPr>
      </w:pPr>
    </w:p>
    <w:p w:rsidR="00F54F67" w:rsidRPr="00C35225" w:rsidRDefault="00F54F67" w:rsidP="00F54F67">
      <w:pPr>
        <w:autoSpaceDE w:val="0"/>
        <w:autoSpaceDN w:val="0"/>
        <w:ind w:firstLineChars="100" w:firstLine="202"/>
        <w:rPr>
          <w:rFonts w:ascii="ＭＳ 明朝"/>
          <w:szCs w:val="21"/>
        </w:rPr>
      </w:pPr>
      <w:r w:rsidRPr="00C35225">
        <w:rPr>
          <w:rFonts w:ascii="ＭＳ 明朝" w:hint="eastAsia"/>
          <w:szCs w:val="21"/>
        </w:rPr>
        <w:t xml:space="preserve">　　年　　月　　日</w:t>
      </w:r>
    </w:p>
    <w:p w:rsidR="00F54F67" w:rsidRPr="00C35225" w:rsidRDefault="00F54F67" w:rsidP="00F54F67">
      <w:pPr>
        <w:autoSpaceDE w:val="0"/>
        <w:autoSpaceDN w:val="0"/>
        <w:ind w:firstLineChars="100" w:firstLine="202"/>
        <w:rPr>
          <w:rFonts w:ascii="ＭＳ 明朝"/>
          <w:szCs w:val="21"/>
        </w:rPr>
      </w:pPr>
    </w:p>
    <w:p w:rsidR="00F54F67" w:rsidRPr="00C35225" w:rsidRDefault="00F54F67" w:rsidP="00F54F67">
      <w:pPr>
        <w:autoSpaceDE w:val="0"/>
        <w:autoSpaceDN w:val="0"/>
        <w:ind w:firstLineChars="100" w:firstLine="202"/>
        <w:rPr>
          <w:rFonts w:ascii="ＭＳ 明朝"/>
          <w:szCs w:val="21"/>
        </w:rPr>
      </w:pPr>
    </w:p>
    <w:p w:rsidR="00F54F67" w:rsidRPr="00C35225" w:rsidRDefault="00F54F67" w:rsidP="00F54F67">
      <w:pPr>
        <w:autoSpaceDE w:val="0"/>
        <w:autoSpaceDN w:val="0"/>
        <w:ind w:firstLineChars="100" w:firstLine="202"/>
        <w:rPr>
          <w:rFonts w:ascii="ＭＳ 明朝"/>
          <w:szCs w:val="21"/>
        </w:rPr>
      </w:pPr>
      <w:r w:rsidRPr="00C35225">
        <w:rPr>
          <w:rFonts w:ascii="ＭＳ 明朝" w:hint="eastAsia"/>
          <w:szCs w:val="21"/>
        </w:rPr>
        <w:t xml:space="preserve">　　　</w:t>
      </w:r>
    </w:p>
    <w:p w:rsidR="00F54F67" w:rsidRPr="00C35225" w:rsidRDefault="00F54F67" w:rsidP="00F54F67">
      <w:pPr>
        <w:autoSpaceDE w:val="0"/>
        <w:autoSpaceDN w:val="0"/>
        <w:ind w:firstLineChars="400" w:firstLine="806"/>
        <w:rPr>
          <w:rFonts w:ascii="ＭＳ 明朝"/>
          <w:szCs w:val="21"/>
        </w:rPr>
      </w:pPr>
      <w:r>
        <w:rPr>
          <w:rFonts w:ascii="ＭＳ 明朝" w:hint="eastAsia"/>
          <w:szCs w:val="21"/>
        </w:rPr>
        <w:t>西播磨県民局長</w:t>
      </w:r>
      <w:r w:rsidRPr="00C35225">
        <w:rPr>
          <w:rFonts w:ascii="ＭＳ 明朝" w:hint="eastAsia"/>
          <w:szCs w:val="21"/>
        </w:rPr>
        <w:t xml:space="preserve">　　様　　　</w:t>
      </w:r>
    </w:p>
    <w:p w:rsidR="00F54F67" w:rsidRPr="00C35225" w:rsidRDefault="00F54F67" w:rsidP="00F54F67">
      <w:pPr>
        <w:autoSpaceDE w:val="0"/>
        <w:autoSpaceDN w:val="0"/>
        <w:ind w:firstLineChars="100" w:firstLine="202"/>
        <w:rPr>
          <w:rFonts w:ascii="ＭＳ 明朝"/>
          <w:szCs w:val="21"/>
        </w:rPr>
      </w:pPr>
    </w:p>
    <w:p w:rsidR="00F54F67" w:rsidRPr="00C35225" w:rsidRDefault="00F54F67" w:rsidP="00F54F67">
      <w:pPr>
        <w:autoSpaceDE w:val="0"/>
        <w:autoSpaceDN w:val="0"/>
        <w:ind w:firstLineChars="100" w:firstLine="202"/>
        <w:rPr>
          <w:rFonts w:ascii="ＭＳ 明朝"/>
          <w:szCs w:val="21"/>
        </w:rPr>
      </w:pPr>
    </w:p>
    <w:p w:rsidR="00F54F67" w:rsidRPr="00C35225" w:rsidRDefault="00F54F67" w:rsidP="00F54F67">
      <w:pPr>
        <w:autoSpaceDE w:val="0"/>
        <w:autoSpaceDN w:val="0"/>
        <w:rPr>
          <w:rFonts w:ascii="ＭＳ 明朝"/>
          <w:szCs w:val="21"/>
        </w:rPr>
      </w:pPr>
    </w:p>
    <w:p w:rsidR="00F54F67" w:rsidRPr="005A70AC" w:rsidRDefault="00F54F67" w:rsidP="00F54F67">
      <w:pPr>
        <w:pStyle w:val="a3"/>
        <w:rPr>
          <w:spacing w:val="0"/>
          <w:sz w:val="21"/>
        </w:rPr>
      </w:pPr>
      <w:r w:rsidRPr="005A70AC">
        <w:rPr>
          <w:rFonts w:ascii="ＭＳ 明朝" w:hAnsi="ＭＳ 明朝" w:hint="eastAsia"/>
          <w:spacing w:val="0"/>
          <w:sz w:val="21"/>
        </w:rPr>
        <w:t xml:space="preserve">                                　　　　住    所</w:t>
      </w:r>
    </w:p>
    <w:p w:rsidR="00F54F67" w:rsidRPr="005A70AC" w:rsidRDefault="00F54F67" w:rsidP="00F54F67">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rsidR="00F54F67" w:rsidRDefault="00F54F67" w:rsidP="00F54F67">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F54F67" w:rsidRPr="008F050F" w:rsidRDefault="00F54F67" w:rsidP="00F54F67">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F54F67" w:rsidRPr="002278D3" w:rsidRDefault="00F54F67" w:rsidP="00F54F67">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F54F67">
        <w:rPr>
          <w:rFonts w:hint="eastAsia"/>
          <w:color w:val="000000" w:themeColor="text1"/>
          <w:spacing w:val="0"/>
          <w:w w:val="80"/>
          <w:sz w:val="21"/>
          <w:fitText w:val="840" w:id="-1499267072"/>
        </w:rPr>
        <w:t>電子メール</w:t>
      </w:r>
    </w:p>
    <w:p w:rsidR="00F54F67" w:rsidRPr="005A70AC" w:rsidRDefault="00F54F67" w:rsidP="00F54F67">
      <w:pPr>
        <w:autoSpaceDE w:val="0"/>
        <w:autoSpaceDN w:val="0"/>
        <w:ind w:left="202" w:hangingChars="100" w:hanging="202"/>
        <w:rPr>
          <w:rFonts w:ascii="ＭＳ 明朝"/>
          <w:color w:val="FF0000"/>
          <w:szCs w:val="21"/>
        </w:rPr>
      </w:pPr>
    </w:p>
    <w:p w:rsidR="00F54F67" w:rsidRDefault="00F54F67" w:rsidP="00F54F67">
      <w:pPr>
        <w:pStyle w:val="a3"/>
        <w:rPr>
          <w:rFonts w:ascii="ＭＳ 明朝"/>
          <w:color w:val="FF0000"/>
          <w:szCs w:val="21"/>
        </w:rPr>
      </w:pPr>
    </w:p>
    <w:p w:rsidR="00F54F67" w:rsidRDefault="00F54F67">
      <w:pPr>
        <w:widowControl/>
        <w:jc w:val="left"/>
        <w:rPr>
          <w:rFonts w:cs="ＭＳ 明朝"/>
          <w:kern w:val="0"/>
          <w:sz w:val="19"/>
          <w:szCs w:val="19"/>
        </w:rPr>
      </w:pPr>
    </w:p>
    <w:sectPr w:rsidR="00F54F67" w:rsidSect="00E165FE">
      <w:pgSz w:w="11906" w:h="16838" w:code="9"/>
      <w:pgMar w:top="1134" w:right="1417" w:bottom="964" w:left="1417" w:header="720" w:footer="720" w:gutter="0"/>
      <w:cols w:space="720"/>
      <w:noEndnote/>
      <w:docGrid w:type="linesAndChars" w:linePitch="286" w:charSpace="-1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4A" w:rsidRDefault="001F2C4A" w:rsidP="00C87BE9">
      <w:r>
        <w:separator/>
      </w:r>
    </w:p>
  </w:endnote>
  <w:endnote w:type="continuationSeparator" w:id="0">
    <w:p w:rsidR="001F2C4A" w:rsidRDefault="001F2C4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4A" w:rsidRDefault="001F2C4A" w:rsidP="00C87BE9">
      <w:r>
        <w:separator/>
      </w:r>
    </w:p>
  </w:footnote>
  <w:footnote w:type="continuationSeparator" w:id="0">
    <w:p w:rsidR="001F2C4A" w:rsidRDefault="001F2C4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450C2"/>
    <w:rsid w:val="00075B24"/>
    <w:rsid w:val="0008042C"/>
    <w:rsid w:val="00081052"/>
    <w:rsid w:val="000834F5"/>
    <w:rsid w:val="000D00B7"/>
    <w:rsid w:val="000E0849"/>
    <w:rsid w:val="000F3088"/>
    <w:rsid w:val="0011466E"/>
    <w:rsid w:val="00115A9F"/>
    <w:rsid w:val="001331BE"/>
    <w:rsid w:val="00141CCE"/>
    <w:rsid w:val="00143204"/>
    <w:rsid w:val="00147985"/>
    <w:rsid w:val="0017563B"/>
    <w:rsid w:val="00185349"/>
    <w:rsid w:val="001A149B"/>
    <w:rsid w:val="001A1883"/>
    <w:rsid w:val="001A5691"/>
    <w:rsid w:val="001D7D66"/>
    <w:rsid w:val="001E6BBB"/>
    <w:rsid w:val="001F107A"/>
    <w:rsid w:val="001F2C4A"/>
    <w:rsid w:val="002278D3"/>
    <w:rsid w:val="00246816"/>
    <w:rsid w:val="002517BB"/>
    <w:rsid w:val="00282A47"/>
    <w:rsid w:val="002B01A4"/>
    <w:rsid w:val="002C728B"/>
    <w:rsid w:val="002E6E0B"/>
    <w:rsid w:val="002F6980"/>
    <w:rsid w:val="003009BD"/>
    <w:rsid w:val="00330E34"/>
    <w:rsid w:val="003A34BC"/>
    <w:rsid w:val="003C1D15"/>
    <w:rsid w:val="003C59FA"/>
    <w:rsid w:val="003C7B61"/>
    <w:rsid w:val="003E0977"/>
    <w:rsid w:val="003E6A0A"/>
    <w:rsid w:val="003E6A0B"/>
    <w:rsid w:val="003F6FFD"/>
    <w:rsid w:val="0040420F"/>
    <w:rsid w:val="00405AB4"/>
    <w:rsid w:val="00410C80"/>
    <w:rsid w:val="00443DA2"/>
    <w:rsid w:val="00494C53"/>
    <w:rsid w:val="00510FAC"/>
    <w:rsid w:val="005110CD"/>
    <w:rsid w:val="0054560F"/>
    <w:rsid w:val="0055440B"/>
    <w:rsid w:val="00556667"/>
    <w:rsid w:val="0057416B"/>
    <w:rsid w:val="0057759E"/>
    <w:rsid w:val="00590A85"/>
    <w:rsid w:val="00592E7A"/>
    <w:rsid w:val="00592F17"/>
    <w:rsid w:val="005A70AC"/>
    <w:rsid w:val="005B6CCA"/>
    <w:rsid w:val="005C03EF"/>
    <w:rsid w:val="005D2102"/>
    <w:rsid w:val="00607FE3"/>
    <w:rsid w:val="00676A40"/>
    <w:rsid w:val="006833B4"/>
    <w:rsid w:val="00694B32"/>
    <w:rsid w:val="00713D88"/>
    <w:rsid w:val="00734824"/>
    <w:rsid w:val="00762351"/>
    <w:rsid w:val="007742F0"/>
    <w:rsid w:val="00782271"/>
    <w:rsid w:val="007A3B1A"/>
    <w:rsid w:val="007C2531"/>
    <w:rsid w:val="008059A9"/>
    <w:rsid w:val="00812DB0"/>
    <w:rsid w:val="00836CF4"/>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54204"/>
    <w:rsid w:val="00A640F6"/>
    <w:rsid w:val="00AC060A"/>
    <w:rsid w:val="00AC653A"/>
    <w:rsid w:val="00AE6D52"/>
    <w:rsid w:val="00AF2AC9"/>
    <w:rsid w:val="00B02CEC"/>
    <w:rsid w:val="00B24C94"/>
    <w:rsid w:val="00B330DB"/>
    <w:rsid w:val="00B40D1B"/>
    <w:rsid w:val="00B56644"/>
    <w:rsid w:val="00B8189E"/>
    <w:rsid w:val="00BD2C04"/>
    <w:rsid w:val="00BF0182"/>
    <w:rsid w:val="00C042C4"/>
    <w:rsid w:val="00C35225"/>
    <w:rsid w:val="00C817DB"/>
    <w:rsid w:val="00C87BE9"/>
    <w:rsid w:val="00C91FAA"/>
    <w:rsid w:val="00CD59BA"/>
    <w:rsid w:val="00D7525B"/>
    <w:rsid w:val="00DB398B"/>
    <w:rsid w:val="00DC2F12"/>
    <w:rsid w:val="00DE6211"/>
    <w:rsid w:val="00E165FE"/>
    <w:rsid w:val="00E328D4"/>
    <w:rsid w:val="00E333E9"/>
    <w:rsid w:val="00E42856"/>
    <w:rsid w:val="00E7426A"/>
    <w:rsid w:val="00E775CA"/>
    <w:rsid w:val="00E97E0E"/>
    <w:rsid w:val="00EA25D2"/>
    <w:rsid w:val="00EC5633"/>
    <w:rsid w:val="00ED483E"/>
    <w:rsid w:val="00EE79F5"/>
    <w:rsid w:val="00F22004"/>
    <w:rsid w:val="00F238DB"/>
    <w:rsid w:val="00F54F67"/>
    <w:rsid w:val="00F84BD1"/>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52433D05DD6944D91CB34577D355FA4" ma:contentTypeVersion="" ma:contentTypeDescription="新しいドキュメントを作成します。" ma:contentTypeScope="" ma:versionID="7f8d90d56bd4fcf97625e5e85727fc9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360B-E405-4C65-B7A3-9899BB15BD5B}">
  <ds:schemaRefs>
    <ds:schemaRef ds:uri="http://schemas.microsoft.com/sharepoint/v3/contenttype/forms"/>
  </ds:schemaRefs>
</ds:datastoreItem>
</file>

<file path=customXml/itemProps2.xml><?xml version="1.0" encoding="utf-8"?>
<ds:datastoreItem xmlns:ds="http://schemas.openxmlformats.org/officeDocument/2006/customXml" ds:itemID="{CC881BE8-C2AC-4F18-8446-C7E707D9D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F933F8-DB9C-4F4E-81D4-BCC23C1FAA5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26DC321-9443-462E-9980-B2573A17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木村　凌</cp:lastModifiedBy>
  <cp:revision>2</cp:revision>
  <cp:lastPrinted>2022-02-21T07:41:00Z</cp:lastPrinted>
  <dcterms:created xsi:type="dcterms:W3CDTF">2023-04-19T06:15:00Z</dcterms:created>
  <dcterms:modified xsi:type="dcterms:W3CDTF">2023-04-19T06:15:00Z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0x010100F52433D05DD6944D91CB34577D355FA4</vt:lpwstr>
  </property>
</Properties>
</file>