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C074CB" w:rsidRDefault="001A149B">
      <w:pPr>
        <w:pStyle w:val="a3"/>
        <w:rPr>
          <w:spacing w:val="0"/>
        </w:rPr>
      </w:pPr>
      <w:bookmarkStart w:id="0" w:name="_GoBack"/>
      <w:bookmarkEnd w:id="0"/>
      <w:r w:rsidRPr="00C074CB">
        <w:rPr>
          <w:rFonts w:ascii="ＭＳ 明朝" w:hAnsi="ＭＳ 明朝" w:hint="eastAsia"/>
        </w:rPr>
        <w:t>別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記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１　収入の部</w:t>
      </w:r>
    </w:p>
    <w:p w:rsidR="001A149B" w:rsidRPr="00C074C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C074CB" w:rsidRPr="00C074C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科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C074C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予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算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摘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C074CB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C074C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C074CB" w:rsidRDefault="001A149B">
      <w:pPr>
        <w:pStyle w:val="a3"/>
        <w:spacing w:line="184" w:lineRule="exact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２　支出の部</w:t>
      </w:r>
    </w:p>
    <w:p w:rsidR="001A149B" w:rsidRPr="00C074C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C074CB" w:rsidRPr="00C074C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科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C074C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予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算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摘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C074CB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C074C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C074CB" w:rsidRDefault="001A149B">
      <w:pPr>
        <w:pStyle w:val="a3"/>
        <w:spacing w:line="184" w:lineRule="exact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（注）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収支の計は</w:t>
      </w:r>
      <w:r w:rsidR="00443DA2" w:rsidRPr="00C074CB">
        <w:rPr>
          <w:rFonts w:ascii="ＭＳ 明朝" w:hAnsi="ＭＳ 明朝" w:hint="eastAsia"/>
        </w:rPr>
        <w:t>、</w:t>
      </w:r>
      <w:r w:rsidRPr="00C074CB">
        <w:rPr>
          <w:rFonts w:ascii="ＭＳ 明朝" w:hAnsi="ＭＳ 明朝" w:hint="eastAsia"/>
        </w:rPr>
        <w:t>それぞれ一致する。</w:t>
      </w:r>
    </w:p>
    <w:p w:rsidR="001A149B" w:rsidRPr="00C074CB" w:rsidRDefault="001A149B">
      <w:pPr>
        <w:pStyle w:val="a3"/>
        <w:rPr>
          <w:spacing w:val="0"/>
        </w:rPr>
      </w:pPr>
    </w:p>
    <w:p w:rsidR="00185349" w:rsidRPr="00731A8D" w:rsidRDefault="00C074CB" w:rsidP="00731A8D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sectPr w:rsidR="00185349" w:rsidRPr="00731A8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96461"/>
    <w:rsid w:val="001A149B"/>
    <w:rsid w:val="001A5691"/>
    <w:rsid w:val="001B239A"/>
    <w:rsid w:val="001D7D66"/>
    <w:rsid w:val="001E6BBB"/>
    <w:rsid w:val="001F107A"/>
    <w:rsid w:val="00200C05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868A2"/>
    <w:rsid w:val="00494C53"/>
    <w:rsid w:val="004B765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752DC-287E-44EF-B6FC-A106AE22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3</cp:revision>
  <cp:lastPrinted>2024-01-24T07:53:00Z</cp:lastPrinted>
  <dcterms:created xsi:type="dcterms:W3CDTF">2024-07-03T05:36:00Z</dcterms:created>
  <dcterms:modified xsi:type="dcterms:W3CDTF">2024-07-03T05:42:00Z</dcterms:modified>
</cp:coreProperties>
</file>