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9F1A8F"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</w:rPr>
        <w:t>年度において、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F238DB" w:rsidRPr="009941BF" w:rsidRDefault="001A149B" w:rsidP="00F238DB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="00F238DB" w:rsidRPr="009941BF">
        <w:rPr>
          <w:rFonts w:ascii="ＭＳ 明朝" w:hAnsi="ＭＳ 明朝" w:hint="eastAsia"/>
        </w:rPr>
        <w:t>※収支予算書を省略する場合は、カッコ内に</w:t>
      </w:r>
      <w:r w:rsidR="009375C8" w:rsidRPr="009941BF">
        <w:rPr>
          <w:rFonts w:ascii="ＭＳ 明朝" w:hAnsi="ＭＳ 明朝" w:hint="eastAsia"/>
        </w:rPr>
        <w:t>は</w:t>
      </w:r>
      <w:r w:rsidR="00F238DB" w:rsidRPr="009941BF">
        <w:rPr>
          <w:rFonts w:ascii="ＭＳ 明朝" w:hAnsi="ＭＳ 明朝" w:hint="eastAsia"/>
        </w:rPr>
        <w:t>代替する書類の</w:t>
      </w:r>
    </w:p>
    <w:p w:rsidR="001A149B" w:rsidRPr="009941BF" w:rsidRDefault="00F238DB" w:rsidP="00F238DB">
      <w:pPr>
        <w:pStyle w:val="a3"/>
        <w:spacing w:line="360" w:lineRule="exact"/>
        <w:ind w:leftChars="1700" w:left="3770" w:hangingChars="100" w:hanging="200"/>
        <w:rPr>
          <w:spacing w:val="0"/>
        </w:rPr>
      </w:pPr>
      <w:r w:rsidRPr="009941BF">
        <w:rPr>
          <w:rFonts w:ascii="ＭＳ 明朝" w:hAnsi="ＭＳ 明朝" w:hint="eastAsia"/>
        </w:rPr>
        <w:t>名称を記載</w:t>
      </w:r>
      <w:r w:rsidR="001E6BBB" w:rsidRPr="009941BF">
        <w:rPr>
          <w:rFonts w:ascii="ＭＳ 明朝" w:hAnsi="ＭＳ 明朝" w:hint="eastAsia"/>
        </w:rPr>
        <w:t>する。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0D00B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A515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517E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55B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97EF33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98879A3763C541A1EBE6CF60617F29" ma:contentTypeVersion="" ma:contentTypeDescription="新しいドキュメントを作成します。" ma:contentTypeScope="" ma:versionID="750d1483f6640949e62511cfaaed4e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1F25-A0AA-4838-B124-E473CDD3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B5E40-BF2F-4C71-9159-BC9EFBE3C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32C30-75D9-494A-9C22-1C7851588AB0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ADA5BA-501B-4411-8EAE-9DB35AF4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203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生駒　千尋</cp:lastModifiedBy>
  <cp:revision>4</cp:revision>
  <cp:lastPrinted>2022-02-21T07:41:00Z</cp:lastPrinted>
  <dcterms:created xsi:type="dcterms:W3CDTF">2023-06-19T07:23:00Z</dcterms:created>
  <dcterms:modified xsi:type="dcterms:W3CDTF">2023-06-26T08:52:00Z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0x0101008A98879A3763C541A1EBE6CF60617F29</vt:lpwstr>
  </property>
</Properties>
</file>