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71" w:rsidRDefault="00815371" w:rsidP="009D7476">
      <w:pPr>
        <w:rPr>
          <w:sz w:val="28"/>
          <w:szCs w:val="28"/>
        </w:rPr>
      </w:pPr>
    </w:p>
    <w:p w:rsidR="00815371" w:rsidRDefault="00815371" w:rsidP="00815371">
      <w:pPr>
        <w:rPr>
          <w:sz w:val="28"/>
          <w:szCs w:val="28"/>
        </w:rPr>
      </w:pPr>
    </w:p>
    <w:p w:rsidR="00815371" w:rsidRDefault="00815371" w:rsidP="00815371">
      <w:pPr>
        <w:rPr>
          <w:sz w:val="28"/>
          <w:szCs w:val="28"/>
        </w:rPr>
      </w:pPr>
    </w:p>
    <w:p w:rsidR="00815371" w:rsidRDefault="00815371" w:rsidP="00815371">
      <w:pPr>
        <w:rPr>
          <w:sz w:val="28"/>
          <w:szCs w:val="28"/>
        </w:rPr>
      </w:pPr>
    </w:p>
    <w:p w:rsidR="00815371" w:rsidRDefault="00815371" w:rsidP="00815371">
      <w:pPr>
        <w:rPr>
          <w:sz w:val="28"/>
          <w:szCs w:val="28"/>
        </w:rPr>
      </w:pPr>
    </w:p>
    <w:p w:rsidR="00815371" w:rsidRDefault="00815371" w:rsidP="00815371">
      <w:pPr>
        <w:rPr>
          <w:sz w:val="28"/>
          <w:szCs w:val="28"/>
        </w:rPr>
      </w:pPr>
    </w:p>
    <w:p w:rsidR="00815371" w:rsidRPr="00477DF3" w:rsidRDefault="00815371" w:rsidP="00477DF3">
      <w:pPr>
        <w:jc w:val="center"/>
        <w:outlineLvl w:val="0"/>
        <w:rPr>
          <w:rFonts w:ascii="ＭＳ ゴシック" w:eastAsia="ＭＳ ゴシック" w:hAnsi="ＭＳ ゴシック"/>
          <w:sz w:val="48"/>
          <w:szCs w:val="48"/>
        </w:rPr>
      </w:pPr>
      <w:r w:rsidRPr="00477DF3">
        <w:rPr>
          <w:rFonts w:ascii="ＭＳ ゴシック" w:eastAsia="ＭＳ ゴシック" w:hAnsi="ＭＳ ゴシック" w:hint="eastAsia"/>
          <w:sz w:val="48"/>
          <w:szCs w:val="48"/>
        </w:rPr>
        <w:t>医 療 法 人 様 式 集</w:t>
      </w: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815371" w:rsidRPr="00477DF3" w:rsidRDefault="00815371" w:rsidP="00815371">
      <w:pPr>
        <w:rPr>
          <w:sz w:val="28"/>
          <w:szCs w:val="28"/>
        </w:rPr>
      </w:pPr>
    </w:p>
    <w:p w:rsidR="00BB5015" w:rsidRDefault="00BB5015" w:rsidP="00CC5B41">
      <w:pPr>
        <w:ind w:left="216" w:hangingChars="84" w:hanging="216"/>
        <w:rPr>
          <w:rFonts w:ascii="ＭＳ ゴシック" w:eastAsia="ＭＳ ゴシック" w:hAnsi="ＭＳ ゴシック"/>
          <w:sz w:val="28"/>
          <w:szCs w:val="28"/>
        </w:rPr>
      </w:pPr>
    </w:p>
    <w:p w:rsidR="00815371" w:rsidRPr="00477DF3" w:rsidRDefault="00815371" w:rsidP="00CC5B41">
      <w:pPr>
        <w:ind w:left="216" w:hangingChars="84" w:hanging="216"/>
        <w:rPr>
          <w:rFonts w:ascii="ＭＳ ゴシック" w:eastAsia="ＭＳ ゴシック" w:hAnsi="ＭＳ ゴシック"/>
          <w:sz w:val="28"/>
          <w:szCs w:val="28"/>
        </w:rPr>
      </w:pPr>
    </w:p>
    <w:p w:rsidR="00C12628" w:rsidRPr="00477DF3" w:rsidRDefault="00C12628" w:rsidP="00815371">
      <w:pPr>
        <w:rPr>
          <w:rFonts w:ascii="ＭＳ ゴシック" w:eastAsia="ＭＳ ゴシック" w:hAnsi="ＭＳ ゴシック"/>
          <w:sz w:val="28"/>
          <w:szCs w:val="28"/>
        </w:rPr>
      </w:pPr>
    </w:p>
    <w:p w:rsidR="00C12628" w:rsidRPr="00477DF3" w:rsidRDefault="00C12628" w:rsidP="00815371">
      <w:pPr>
        <w:rPr>
          <w:rFonts w:ascii="ＭＳ ゴシック" w:eastAsia="ＭＳ ゴシック" w:hAnsi="ＭＳ ゴシック"/>
          <w:sz w:val="28"/>
          <w:szCs w:val="28"/>
        </w:rPr>
      </w:pPr>
    </w:p>
    <w:p w:rsidR="00815371" w:rsidRPr="00477DF3" w:rsidRDefault="00591D22" w:rsidP="00815371">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w:t>
      </w:r>
      <w:r w:rsidR="00344801">
        <w:rPr>
          <w:rFonts w:ascii="ＭＳ ゴシック" w:eastAsia="ＭＳ ゴシック" w:hAnsi="ＭＳ ゴシック" w:hint="eastAsia"/>
          <w:sz w:val="40"/>
          <w:szCs w:val="40"/>
        </w:rPr>
        <w:t>３</w:t>
      </w:r>
      <w:r w:rsidR="00815371" w:rsidRPr="00477DF3">
        <w:rPr>
          <w:rFonts w:ascii="ＭＳ ゴシック" w:eastAsia="ＭＳ ゴシック" w:hAnsi="ＭＳ ゴシック" w:hint="eastAsia"/>
          <w:sz w:val="40"/>
          <w:szCs w:val="40"/>
        </w:rPr>
        <w:t>年</w:t>
      </w:r>
      <w:r w:rsidR="004879F0">
        <w:rPr>
          <w:rFonts w:ascii="ＭＳ ゴシック" w:eastAsia="ＭＳ ゴシック" w:hAnsi="ＭＳ ゴシック" w:hint="eastAsia"/>
          <w:sz w:val="40"/>
          <w:szCs w:val="40"/>
        </w:rPr>
        <w:t>４</w:t>
      </w:r>
      <w:r w:rsidR="00815371" w:rsidRPr="00477DF3">
        <w:rPr>
          <w:rFonts w:ascii="ＭＳ ゴシック" w:eastAsia="ＭＳ ゴシック" w:hAnsi="ＭＳ ゴシック" w:hint="eastAsia"/>
          <w:sz w:val="40"/>
          <w:szCs w:val="40"/>
        </w:rPr>
        <w:t>月</w:t>
      </w:r>
    </w:p>
    <w:p w:rsidR="00815371" w:rsidRPr="00477DF3" w:rsidRDefault="00815371" w:rsidP="00815371">
      <w:pPr>
        <w:jc w:val="center"/>
        <w:rPr>
          <w:rFonts w:ascii="ＭＳ ゴシック" w:eastAsia="ＭＳ ゴシック" w:hAnsi="ＭＳ ゴシック"/>
          <w:sz w:val="40"/>
          <w:szCs w:val="40"/>
        </w:rPr>
      </w:pPr>
      <w:r w:rsidRPr="00477DF3">
        <w:rPr>
          <w:rFonts w:ascii="ＭＳ ゴシック" w:eastAsia="ＭＳ ゴシック" w:hAnsi="ＭＳ ゴシック" w:hint="eastAsia"/>
          <w:sz w:val="40"/>
          <w:szCs w:val="40"/>
        </w:rPr>
        <w:t>医　務　課</w:t>
      </w:r>
    </w:p>
    <w:p w:rsidR="00815371" w:rsidRPr="00477DF3" w:rsidRDefault="00815371" w:rsidP="00815371">
      <w:pPr>
        <w:rPr>
          <w:sz w:val="28"/>
          <w:szCs w:val="28"/>
        </w:rPr>
      </w:pPr>
    </w:p>
    <w:p w:rsidR="00815371" w:rsidRPr="00477DF3" w:rsidRDefault="00815371" w:rsidP="007B70FC">
      <w:pPr>
        <w:jc w:val="center"/>
        <w:rPr>
          <w:sz w:val="28"/>
          <w:szCs w:val="28"/>
        </w:rPr>
      </w:pPr>
    </w:p>
    <w:p w:rsidR="007B70FC" w:rsidRPr="00477DF3" w:rsidRDefault="00815371" w:rsidP="000C55FB">
      <w:pPr>
        <w:spacing w:line="262" w:lineRule="exact"/>
        <w:jc w:val="center"/>
        <w:outlineLvl w:val="0"/>
        <w:rPr>
          <w:rFonts w:ascii="ＭＳ ゴシック" w:eastAsia="ＭＳ ゴシック" w:hAnsi="ＭＳ ゴシック"/>
          <w:sz w:val="28"/>
          <w:szCs w:val="28"/>
        </w:rPr>
      </w:pPr>
      <w:r w:rsidRPr="00477DF3">
        <w:rPr>
          <w:sz w:val="28"/>
          <w:szCs w:val="28"/>
        </w:rPr>
        <w:br w:type="page"/>
      </w:r>
      <w:r w:rsidR="007B70FC" w:rsidRPr="00477DF3">
        <w:rPr>
          <w:rFonts w:ascii="ＭＳ ゴシック" w:eastAsia="ＭＳ ゴシック" w:hAnsi="ＭＳ ゴシック" w:hint="eastAsia"/>
          <w:sz w:val="28"/>
          <w:szCs w:val="28"/>
        </w:rPr>
        <w:lastRenderedPageBreak/>
        <w:t>医療法人様式集　目次</w:t>
      </w:r>
    </w:p>
    <w:p w:rsidR="007B70FC" w:rsidRPr="00477DF3" w:rsidRDefault="007B70FC" w:rsidP="000C55FB">
      <w:pPr>
        <w:spacing w:line="262" w:lineRule="exact"/>
        <w:rPr>
          <w:rFonts w:ascii="ＭＳ ゴシック" w:eastAsia="ＭＳ ゴシック" w:hAnsi="ＭＳ ゴシック"/>
        </w:rPr>
      </w:pPr>
      <w:r w:rsidRPr="00477DF3">
        <w:rPr>
          <w:rFonts w:ascii="ＭＳ ゴシック" w:eastAsia="ＭＳ ゴシック" w:hAnsi="ＭＳ ゴシック" w:hint="eastAsia"/>
        </w:rPr>
        <w:t>（認可事項等）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27"/>
        <w:gridCol w:w="3327"/>
        <w:gridCol w:w="851"/>
      </w:tblGrid>
      <w:tr w:rsidR="007B70FC" w:rsidRPr="005607D8" w:rsidTr="000C55FB">
        <w:trPr>
          <w:trHeight w:val="180"/>
        </w:trPr>
        <w:tc>
          <w:tcPr>
            <w:tcW w:w="1526" w:type="dxa"/>
            <w:shd w:val="clear" w:color="auto" w:fill="auto"/>
          </w:tcPr>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hint="eastAsia"/>
              </w:rPr>
              <w:t xml:space="preserve">　様式番号</w:t>
            </w:r>
          </w:p>
        </w:tc>
        <w:tc>
          <w:tcPr>
            <w:tcW w:w="4327"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区　　　　　分</w:t>
            </w:r>
          </w:p>
        </w:tc>
        <w:tc>
          <w:tcPr>
            <w:tcW w:w="3327"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根　拠　法　令　等</w:t>
            </w:r>
          </w:p>
        </w:tc>
        <w:tc>
          <w:tcPr>
            <w:tcW w:w="851"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頁</w:t>
            </w:r>
          </w:p>
        </w:tc>
      </w:tr>
      <w:tr w:rsidR="007B70FC" w:rsidRPr="005607D8" w:rsidTr="000C55FB">
        <w:trPr>
          <w:trHeight w:val="4918"/>
        </w:trPr>
        <w:tc>
          <w:tcPr>
            <w:tcW w:w="1526" w:type="dxa"/>
            <w:shd w:val="clear" w:color="auto" w:fill="auto"/>
          </w:tcPr>
          <w:p w:rsidR="007B70FC" w:rsidRPr="005607D8" w:rsidRDefault="007B70FC" w:rsidP="000C55FB">
            <w:pPr>
              <w:snapToGrid w:val="0"/>
              <w:spacing w:line="260" w:lineRule="exact"/>
              <w:rPr>
                <w:rFonts w:ascii="ＭＳ ゴシック" w:eastAsia="ＭＳ ゴシック" w:hAnsi="ＭＳ ゴシック"/>
              </w:rPr>
            </w:pPr>
          </w:p>
          <w:p w:rsidR="007B70FC" w:rsidRDefault="007B70FC" w:rsidP="000C55FB">
            <w:pPr>
              <w:snapToGrid w:val="0"/>
              <w:spacing w:line="260" w:lineRule="exact"/>
              <w:rPr>
                <w:rFonts w:ascii="ＭＳ ゴシック" w:eastAsia="ＭＳ ゴシック" w:hAnsi="ＭＳ ゴシック"/>
              </w:rPr>
            </w:pPr>
          </w:p>
          <w:p w:rsidR="007A0EE1" w:rsidRPr="005607D8" w:rsidRDefault="007A0EE1"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様式２号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様式３号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様式４号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様式５号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様式６号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様式７号</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様式８号</w:t>
            </w:r>
          </w:p>
          <w:p w:rsidR="007B70FC"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様式９号</w:t>
            </w:r>
          </w:p>
          <w:p w:rsidR="007B70FC" w:rsidRDefault="007B70FC" w:rsidP="000C55FB">
            <w:pPr>
              <w:snapToGrid w:val="0"/>
              <w:spacing w:line="260" w:lineRule="exact"/>
              <w:rPr>
                <w:rFonts w:ascii="ＭＳ ゴシック" w:eastAsia="ＭＳ ゴシック" w:hAnsi="ＭＳ ゴシック"/>
              </w:rPr>
            </w:pPr>
          </w:p>
          <w:p w:rsidR="0061375F" w:rsidRPr="005607D8" w:rsidRDefault="0061375F"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様式１０号</w:t>
            </w:r>
          </w:p>
        </w:tc>
        <w:tc>
          <w:tcPr>
            <w:tcW w:w="4327" w:type="dxa"/>
            <w:shd w:val="clear" w:color="auto" w:fill="auto"/>
          </w:tcPr>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D10345"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7B70FC" w:rsidRPr="005607D8">
              <w:rPr>
                <w:rFonts w:ascii="ＭＳ ゴシック" w:eastAsia="ＭＳ ゴシック" w:hAnsi="ＭＳ ゴシック" w:hint="eastAsia"/>
              </w:rPr>
              <w:t>医療法人関係手続き留意事</w:t>
            </w:r>
            <w:r w:rsidR="007A0EE1">
              <w:rPr>
                <w:rFonts w:ascii="ＭＳ ゴシック" w:eastAsia="ＭＳ ゴシック" w:hAnsi="ＭＳ ゴシック" w:hint="eastAsia"/>
              </w:rPr>
              <w:t>項</w:t>
            </w:r>
            <w:r w:rsidR="007B70FC" w:rsidRPr="005607D8">
              <w:rPr>
                <w:rFonts w:ascii="ＭＳ ゴシック" w:eastAsia="ＭＳ ゴシック" w:hAnsi="ＭＳ ゴシック" w:hint="eastAsia"/>
              </w:rPr>
              <w:t>（共通事項）</w:t>
            </w:r>
          </w:p>
          <w:p w:rsidR="007B70FC"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理事定数の特例許可</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非医師理事長認可</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管理者を理事に加えないことの認可</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定款（寄附行為）変更認可</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医療法人解散認可</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残余財産処分認可</w:t>
            </w:r>
          </w:p>
          <w:p w:rsidR="007B70FC" w:rsidRPr="005607D8" w:rsidRDefault="007B70FC" w:rsidP="000C55FB">
            <w:pPr>
              <w:snapToGrid w:val="0"/>
              <w:spacing w:line="260" w:lineRule="exact"/>
              <w:rPr>
                <w:rFonts w:ascii="ＭＳ ゴシック" w:eastAsia="ＭＳ ゴシック" w:hAnsi="ＭＳ ゴシック"/>
              </w:rPr>
            </w:pPr>
          </w:p>
          <w:p w:rsidR="007B70FC"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医療法人合併認可</w:t>
            </w:r>
            <w:r w:rsidR="00CD4F7A">
              <w:rPr>
                <w:rFonts w:ascii="ＭＳ ゴシック" w:eastAsia="ＭＳ ゴシック" w:hAnsi="ＭＳ ゴシック" w:hint="eastAsia"/>
              </w:rPr>
              <w:t>（吸収・新設）</w:t>
            </w:r>
          </w:p>
          <w:p w:rsidR="00FA3E08" w:rsidRPr="005607D8" w:rsidRDefault="00FA3E08"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00CD4F7A">
              <w:rPr>
                <w:rFonts w:ascii="ＭＳ ゴシック" w:eastAsia="ＭＳ ゴシック" w:hAnsi="ＭＳ ゴシック" w:hint="eastAsia"/>
              </w:rPr>
              <w:t>医療法人分割認可（吸収・新設）</w:t>
            </w:r>
          </w:p>
          <w:p w:rsidR="0061375F" w:rsidRDefault="0061375F" w:rsidP="000C55FB">
            <w:pPr>
              <w:snapToGrid w:val="0"/>
              <w:spacing w:line="260" w:lineRule="exact"/>
              <w:rPr>
                <w:rFonts w:ascii="ＭＳ ゴシック" w:eastAsia="ＭＳ ゴシック" w:hAnsi="ＭＳ ゴシック"/>
              </w:rPr>
            </w:pPr>
          </w:p>
          <w:p w:rsidR="0061375F" w:rsidRPr="005607D8" w:rsidRDefault="0061375F"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仮</w:t>
            </w:r>
            <w:r w:rsidR="002C5CFD">
              <w:rPr>
                <w:rFonts w:ascii="ＭＳ ゴシック" w:eastAsia="ＭＳ ゴシック" w:hAnsi="ＭＳ ゴシック" w:hint="eastAsia"/>
              </w:rPr>
              <w:t>役員</w:t>
            </w:r>
            <w:r w:rsidRPr="005607D8">
              <w:rPr>
                <w:rFonts w:ascii="ＭＳ ゴシック" w:eastAsia="ＭＳ ゴシック" w:hAnsi="ＭＳ ゴシック" w:hint="eastAsia"/>
              </w:rPr>
              <w:t>選任</w:t>
            </w:r>
          </w:p>
        </w:tc>
        <w:tc>
          <w:tcPr>
            <w:tcW w:w="3327" w:type="dxa"/>
            <w:shd w:val="clear" w:color="auto" w:fill="auto"/>
          </w:tcPr>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p>
          <w:p w:rsidR="007A0EE1" w:rsidRDefault="007A0EE1"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法４６の</w:t>
            </w:r>
            <w:r w:rsidR="00482657">
              <w:rPr>
                <w:rFonts w:ascii="ＭＳ ゴシック" w:eastAsia="ＭＳ ゴシック" w:hAnsi="ＭＳ ゴシック" w:hint="eastAsia"/>
              </w:rPr>
              <w:t>５</w:t>
            </w:r>
            <w:r w:rsidRPr="005607D8">
              <w:rPr>
                <w:rFonts w:ascii="ＭＳ ゴシック" w:eastAsia="ＭＳ ゴシック" w:hAnsi="ＭＳ ゴシック" w:hint="eastAsia"/>
              </w:rPr>
              <w:t xml:space="preserve">　規３１の</w:t>
            </w:r>
            <w:r w:rsidR="00211364">
              <w:rPr>
                <w:rFonts w:ascii="ＭＳ ゴシック" w:eastAsia="ＭＳ ゴシック" w:hAnsi="ＭＳ ゴシック" w:hint="eastAsia"/>
              </w:rPr>
              <w:t>５</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法４６の</w:t>
            </w:r>
            <w:r w:rsidR="00482657">
              <w:rPr>
                <w:rFonts w:ascii="ＭＳ ゴシック" w:eastAsia="ＭＳ ゴシック" w:hAnsi="ＭＳ ゴシック" w:hint="eastAsia"/>
              </w:rPr>
              <w:t>６</w:t>
            </w:r>
            <w:r w:rsidRPr="005607D8">
              <w:rPr>
                <w:rFonts w:ascii="ＭＳ ゴシック" w:eastAsia="ＭＳ ゴシック" w:hAnsi="ＭＳ ゴシック" w:hint="eastAsia"/>
              </w:rPr>
              <w:t xml:space="preserve">　規３１の</w:t>
            </w:r>
            <w:r w:rsidR="00482657">
              <w:rPr>
                <w:rFonts w:ascii="ＭＳ ゴシック" w:eastAsia="ＭＳ ゴシック" w:hAnsi="ＭＳ ゴシック" w:hint="eastAsia"/>
              </w:rPr>
              <w:t>５の３</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法４</w:t>
            </w:r>
            <w:r w:rsidR="00482657">
              <w:rPr>
                <w:rFonts w:ascii="ＭＳ ゴシック" w:eastAsia="ＭＳ ゴシック" w:hAnsi="ＭＳ ゴシック" w:hint="eastAsia"/>
              </w:rPr>
              <w:t>６の５</w:t>
            </w:r>
            <w:r w:rsidRPr="005607D8">
              <w:rPr>
                <w:rFonts w:ascii="ＭＳ ゴシック" w:eastAsia="ＭＳ ゴシック" w:hAnsi="ＭＳ ゴシック" w:hint="eastAsia"/>
              </w:rPr>
              <w:t xml:space="preserve">　規３１の５</w:t>
            </w:r>
            <w:r w:rsidR="00482657">
              <w:rPr>
                <w:rFonts w:ascii="ＭＳ ゴシック" w:eastAsia="ＭＳ ゴシック" w:hAnsi="ＭＳ ゴシック" w:hint="eastAsia"/>
              </w:rPr>
              <w:t>の２</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法５</w:t>
            </w:r>
            <w:r w:rsidR="00CD4F7A">
              <w:rPr>
                <w:rFonts w:ascii="ＭＳ ゴシック" w:eastAsia="ＭＳ ゴシック" w:hAnsi="ＭＳ ゴシック" w:hint="eastAsia"/>
              </w:rPr>
              <w:t>４の９</w:t>
            </w:r>
            <w:r w:rsidRPr="005607D8">
              <w:rPr>
                <w:rFonts w:ascii="ＭＳ ゴシック" w:eastAsia="ＭＳ ゴシック" w:hAnsi="ＭＳ ゴシック" w:hint="eastAsia"/>
              </w:rPr>
              <w:t xml:space="preserve">　規３</w:t>
            </w:r>
            <w:r w:rsidR="00CD4F7A">
              <w:rPr>
                <w:rFonts w:ascii="ＭＳ ゴシック" w:eastAsia="ＭＳ ゴシック" w:hAnsi="ＭＳ ゴシック" w:hint="eastAsia"/>
              </w:rPr>
              <w:t>３の２５</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法５５　　　規３４</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改正前法５６条(経過措置）</w:t>
            </w:r>
          </w:p>
          <w:p w:rsidR="007B70FC" w:rsidRPr="005607D8" w:rsidRDefault="007B70FC" w:rsidP="000C55FB">
            <w:pPr>
              <w:snapToGrid w:val="0"/>
              <w:spacing w:line="260" w:lineRule="exact"/>
              <w:rPr>
                <w:rFonts w:ascii="ＭＳ ゴシック" w:eastAsia="ＭＳ ゴシック" w:hAnsi="ＭＳ ゴシック"/>
              </w:rPr>
            </w:pPr>
          </w:p>
          <w:p w:rsidR="00FA3E0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法５</w:t>
            </w:r>
            <w:r w:rsidR="00CD4F7A">
              <w:rPr>
                <w:rFonts w:ascii="ＭＳ ゴシック" w:eastAsia="ＭＳ ゴシック" w:hAnsi="ＭＳ ゴシック" w:hint="eastAsia"/>
              </w:rPr>
              <w:t>８の２・５９の２</w:t>
            </w:r>
          </w:p>
          <w:p w:rsidR="00FA3E08" w:rsidRPr="005607D8" w:rsidRDefault="00FA3E08"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 xml:space="preserve"> 規３５の２・３５の５</w:t>
            </w:r>
          </w:p>
          <w:p w:rsidR="00FA3E0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法</w:t>
            </w:r>
            <w:r w:rsidR="00CD4F7A">
              <w:rPr>
                <w:rFonts w:ascii="ＭＳ ゴシック" w:eastAsia="ＭＳ ゴシック" w:hAnsi="ＭＳ ゴシック" w:hint="eastAsia"/>
              </w:rPr>
              <w:t>６０</w:t>
            </w:r>
            <w:r w:rsidR="00154C8F" w:rsidRPr="005607D8">
              <w:rPr>
                <w:rFonts w:ascii="ＭＳ ゴシック" w:eastAsia="ＭＳ ゴシック" w:hAnsi="ＭＳ ゴシック" w:hint="eastAsia"/>
              </w:rPr>
              <w:t>の</w:t>
            </w:r>
            <w:r w:rsidR="00CD4F7A">
              <w:rPr>
                <w:rFonts w:ascii="ＭＳ ゴシック" w:eastAsia="ＭＳ ゴシック" w:hAnsi="ＭＳ ゴシック" w:hint="eastAsia"/>
              </w:rPr>
              <w:t>３・６１の３</w:t>
            </w:r>
          </w:p>
          <w:p w:rsidR="007B70FC" w:rsidRPr="005607D8" w:rsidRDefault="00FA3E08"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 xml:space="preserve"> 規３５の８・３５の１１</w:t>
            </w:r>
          </w:p>
          <w:p w:rsidR="0061375F" w:rsidRPr="005607D8" w:rsidRDefault="0061375F"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法</w:t>
            </w:r>
            <w:r w:rsidR="00154C8F" w:rsidRPr="005607D8">
              <w:rPr>
                <w:rFonts w:ascii="ＭＳ ゴシック" w:eastAsia="ＭＳ ゴシック" w:hAnsi="ＭＳ ゴシック" w:hint="eastAsia"/>
              </w:rPr>
              <w:t>４６の</w:t>
            </w:r>
            <w:r w:rsidR="002C5CFD">
              <w:rPr>
                <w:rFonts w:ascii="ＭＳ ゴシック" w:eastAsia="ＭＳ ゴシック" w:hAnsi="ＭＳ ゴシック" w:hint="eastAsia"/>
              </w:rPr>
              <w:t>５の３</w:t>
            </w:r>
          </w:p>
        </w:tc>
        <w:tc>
          <w:tcPr>
            <w:tcW w:w="851" w:type="dxa"/>
            <w:shd w:val="clear" w:color="auto" w:fill="auto"/>
          </w:tcPr>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１</w:t>
            </w:r>
          </w:p>
          <w:p w:rsidR="007B70FC"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w:t>
            </w:r>
            <w:r w:rsidR="00B05C03">
              <w:rPr>
                <w:rFonts w:ascii="ＭＳ ゴシック" w:eastAsia="ＭＳ ゴシック" w:hAnsi="ＭＳ ゴシック" w:hint="eastAsia"/>
              </w:rPr>
              <w:t>２</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w:t>
            </w:r>
            <w:r w:rsidR="00B05C03">
              <w:rPr>
                <w:rFonts w:ascii="ＭＳ ゴシック" w:eastAsia="ＭＳ ゴシック" w:hAnsi="ＭＳ ゴシック" w:hint="eastAsia"/>
              </w:rPr>
              <w:t>３</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w:t>
            </w:r>
            <w:r w:rsidR="00B05C03">
              <w:rPr>
                <w:rFonts w:ascii="ＭＳ ゴシック" w:eastAsia="ＭＳ ゴシック" w:hAnsi="ＭＳ ゴシック" w:hint="eastAsia"/>
              </w:rPr>
              <w:t>６</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7B70FC" w:rsidP="000C55FB">
            <w:pPr>
              <w:snapToGrid w:val="0"/>
              <w:spacing w:line="260" w:lineRule="exact"/>
              <w:rPr>
                <w:rFonts w:ascii="ＭＳ ゴシック" w:eastAsia="ＭＳ ゴシック" w:hAnsi="ＭＳ ゴシック"/>
              </w:rPr>
            </w:pPr>
            <w:r w:rsidRPr="005607D8">
              <w:rPr>
                <w:rFonts w:ascii="ＭＳ ゴシック" w:eastAsia="ＭＳ ゴシック" w:hAnsi="ＭＳ ゴシック" w:hint="eastAsia"/>
              </w:rPr>
              <w:t xml:space="preserve">　</w:t>
            </w:r>
            <w:r w:rsidR="00B05C03">
              <w:rPr>
                <w:rFonts w:ascii="ＭＳ ゴシック" w:eastAsia="ＭＳ ゴシック" w:hAnsi="ＭＳ ゴシック" w:hint="eastAsia"/>
              </w:rPr>
              <w:t>７</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4E69A3"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４３</w:t>
            </w:r>
          </w:p>
          <w:p w:rsidR="007B70FC" w:rsidRPr="005607D8" w:rsidRDefault="007B70FC" w:rsidP="000C55FB">
            <w:pPr>
              <w:snapToGrid w:val="0"/>
              <w:spacing w:line="260" w:lineRule="exact"/>
              <w:rPr>
                <w:rFonts w:ascii="ＭＳ ゴシック" w:eastAsia="ＭＳ ゴシック" w:hAnsi="ＭＳ ゴシック"/>
              </w:rPr>
            </w:pPr>
          </w:p>
          <w:p w:rsidR="003929BA" w:rsidRPr="005607D8" w:rsidRDefault="00B7151B"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４</w:t>
            </w:r>
            <w:r w:rsidR="004E69A3">
              <w:rPr>
                <w:rFonts w:ascii="ＭＳ ゴシック" w:eastAsia="ＭＳ ゴシック" w:hAnsi="ＭＳ ゴシック" w:hint="eastAsia"/>
              </w:rPr>
              <w:t>４</w:t>
            </w:r>
          </w:p>
          <w:p w:rsidR="007B70FC" w:rsidRPr="005607D8" w:rsidRDefault="007B70FC" w:rsidP="000C55FB">
            <w:pPr>
              <w:snapToGrid w:val="0"/>
              <w:spacing w:line="260" w:lineRule="exact"/>
              <w:rPr>
                <w:rFonts w:ascii="ＭＳ ゴシック" w:eastAsia="ＭＳ ゴシック" w:hAnsi="ＭＳ ゴシック"/>
              </w:rPr>
            </w:pPr>
          </w:p>
          <w:p w:rsidR="007B70FC" w:rsidRPr="005607D8" w:rsidRDefault="00B7151B"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４</w:t>
            </w:r>
            <w:r w:rsidR="004E69A3">
              <w:rPr>
                <w:rFonts w:ascii="ＭＳ ゴシック" w:eastAsia="ＭＳ ゴシック" w:hAnsi="ＭＳ ゴシック" w:hint="eastAsia"/>
              </w:rPr>
              <w:t>５</w:t>
            </w:r>
          </w:p>
          <w:p w:rsidR="007B70FC" w:rsidRDefault="007B70FC" w:rsidP="000C55FB">
            <w:pPr>
              <w:snapToGrid w:val="0"/>
              <w:spacing w:line="260" w:lineRule="exact"/>
              <w:rPr>
                <w:rFonts w:ascii="ＭＳ ゴシック" w:eastAsia="ＭＳ ゴシック" w:hAnsi="ＭＳ ゴシック"/>
              </w:rPr>
            </w:pPr>
          </w:p>
          <w:p w:rsidR="007B70FC" w:rsidRPr="005607D8" w:rsidRDefault="00B7151B"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４</w:t>
            </w:r>
            <w:r w:rsidR="004E69A3">
              <w:rPr>
                <w:rFonts w:ascii="ＭＳ ゴシック" w:eastAsia="ＭＳ ゴシック" w:hAnsi="ＭＳ ゴシック" w:hint="eastAsia"/>
              </w:rPr>
              <w:t>８</w:t>
            </w:r>
          </w:p>
          <w:p w:rsidR="00FA3E08" w:rsidRPr="005607D8" w:rsidRDefault="00FA3E08" w:rsidP="000C55FB">
            <w:pPr>
              <w:snapToGrid w:val="0"/>
              <w:spacing w:line="260" w:lineRule="exact"/>
              <w:rPr>
                <w:rFonts w:ascii="ＭＳ ゴシック" w:eastAsia="ＭＳ ゴシック" w:hAnsi="ＭＳ ゴシック"/>
              </w:rPr>
            </w:pPr>
          </w:p>
          <w:p w:rsidR="0061375F" w:rsidRPr="005607D8" w:rsidRDefault="00B7151B" w:rsidP="000C55FB">
            <w:pPr>
              <w:snapToGrid w:val="0"/>
              <w:spacing w:line="260" w:lineRule="exact"/>
              <w:rPr>
                <w:rFonts w:ascii="ＭＳ ゴシック" w:eastAsia="ＭＳ ゴシック" w:hAnsi="ＭＳ ゴシック"/>
              </w:rPr>
            </w:pPr>
            <w:r>
              <w:rPr>
                <w:rFonts w:ascii="ＭＳ ゴシック" w:eastAsia="ＭＳ ゴシック" w:hAnsi="ＭＳ ゴシック" w:hint="eastAsia"/>
              </w:rPr>
              <w:t>５</w:t>
            </w:r>
            <w:r w:rsidR="004E69A3">
              <w:rPr>
                <w:rFonts w:ascii="ＭＳ ゴシック" w:eastAsia="ＭＳ ゴシック" w:hAnsi="ＭＳ ゴシック" w:hint="eastAsia"/>
              </w:rPr>
              <w:t>１</w:t>
            </w:r>
          </w:p>
        </w:tc>
      </w:tr>
    </w:tbl>
    <w:p w:rsidR="003C50AD" w:rsidRDefault="003C50AD" w:rsidP="00B377FD">
      <w:pPr>
        <w:spacing w:line="262" w:lineRule="exact"/>
        <w:rPr>
          <w:rFonts w:ascii="ＭＳ ゴシック" w:eastAsia="ＭＳ ゴシック" w:hAnsi="ＭＳ ゴシック"/>
        </w:rPr>
      </w:pPr>
    </w:p>
    <w:p w:rsidR="007B70FC" w:rsidRPr="00477DF3" w:rsidRDefault="007B70FC" w:rsidP="00B377FD">
      <w:pPr>
        <w:spacing w:line="262" w:lineRule="exact"/>
        <w:rPr>
          <w:rFonts w:ascii="ＭＳ ゴシック" w:eastAsia="ＭＳ ゴシック" w:hAnsi="ＭＳ ゴシック"/>
        </w:rPr>
      </w:pPr>
      <w:r w:rsidRPr="00477DF3">
        <w:rPr>
          <w:rFonts w:ascii="ＭＳ ゴシック" w:eastAsia="ＭＳ ゴシック" w:hAnsi="ＭＳ ゴシック" w:hint="eastAsia"/>
        </w:rPr>
        <w:t>（届出事項）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27"/>
        <w:gridCol w:w="3327"/>
        <w:gridCol w:w="851"/>
      </w:tblGrid>
      <w:tr w:rsidR="007B70FC" w:rsidRPr="005607D8" w:rsidTr="000C55FB">
        <w:tc>
          <w:tcPr>
            <w:tcW w:w="1526"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様式番号</w:t>
            </w:r>
          </w:p>
        </w:tc>
        <w:tc>
          <w:tcPr>
            <w:tcW w:w="4327"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区　　　　　分</w:t>
            </w:r>
          </w:p>
        </w:tc>
        <w:tc>
          <w:tcPr>
            <w:tcW w:w="3327"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根　拠　法　令　等</w:t>
            </w:r>
          </w:p>
        </w:tc>
        <w:tc>
          <w:tcPr>
            <w:tcW w:w="851" w:type="dxa"/>
            <w:shd w:val="clear" w:color="auto" w:fill="auto"/>
          </w:tcPr>
          <w:p w:rsidR="007B70FC" w:rsidRPr="005607D8" w:rsidRDefault="007B70FC" w:rsidP="00B377FD">
            <w:pPr>
              <w:spacing w:line="262" w:lineRule="exact"/>
              <w:jc w:val="center"/>
              <w:rPr>
                <w:rFonts w:ascii="ＭＳ ゴシック" w:eastAsia="ＭＳ ゴシック" w:hAnsi="ＭＳ ゴシック"/>
              </w:rPr>
            </w:pPr>
            <w:r w:rsidRPr="005607D8">
              <w:rPr>
                <w:rFonts w:ascii="ＭＳ ゴシック" w:eastAsia="ＭＳ ゴシック" w:hAnsi="ＭＳ ゴシック" w:hint="eastAsia"/>
              </w:rPr>
              <w:t>頁</w:t>
            </w:r>
          </w:p>
        </w:tc>
      </w:tr>
      <w:tr w:rsidR="007B70FC" w:rsidRPr="005607D8" w:rsidTr="000C55FB">
        <w:trPr>
          <w:trHeight w:val="5824"/>
        </w:trPr>
        <w:tc>
          <w:tcPr>
            <w:tcW w:w="1526" w:type="dxa"/>
            <w:shd w:val="clear" w:color="auto" w:fill="auto"/>
          </w:tcPr>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hint="eastAsia"/>
              </w:rPr>
              <w:t xml:space="preserve"> 様式１</w:t>
            </w:r>
            <w:r w:rsidR="0061375F" w:rsidRPr="005607D8">
              <w:rPr>
                <w:rFonts w:ascii="ＭＳ ゴシック" w:eastAsia="ＭＳ ゴシック" w:hAnsi="ＭＳ ゴシック" w:hint="eastAsia"/>
              </w:rPr>
              <w:t>１</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２</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３</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４</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５</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６</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61375F" w:rsidRPr="005607D8">
              <w:rPr>
                <w:rFonts w:ascii="ＭＳ ゴシック" w:eastAsia="ＭＳ ゴシック" w:hAnsi="ＭＳ ゴシック" w:hint="eastAsia"/>
              </w:rPr>
              <w:t>７</w:t>
            </w:r>
            <w:r w:rsidRPr="005607D8">
              <w:rPr>
                <w:rFonts w:ascii="ＭＳ ゴシック" w:eastAsia="ＭＳ ゴシック" w:hAnsi="ＭＳ ゴシック" w:hint="eastAsia"/>
              </w:rPr>
              <w:t>号</w:t>
            </w:r>
          </w:p>
          <w:p w:rsidR="005024F1" w:rsidRDefault="005024F1" w:rsidP="00B377FD">
            <w:pPr>
              <w:spacing w:line="262" w:lineRule="exact"/>
              <w:rPr>
                <w:rFonts w:ascii="ＭＳ ゴシック" w:eastAsia="ＭＳ ゴシック" w:hAnsi="ＭＳ ゴシック"/>
              </w:rPr>
            </w:pPr>
          </w:p>
          <w:p w:rsidR="005024F1" w:rsidRPr="005607D8" w:rsidRDefault="005024F1" w:rsidP="00B377FD">
            <w:pPr>
              <w:spacing w:line="262" w:lineRule="exact"/>
              <w:rPr>
                <w:rFonts w:ascii="ＭＳ ゴシック" w:eastAsia="ＭＳ ゴシック" w:hAnsi="ＭＳ ゴシック"/>
              </w:rPr>
            </w:pPr>
            <w:r>
              <w:rPr>
                <w:rFonts w:ascii="ＭＳ ゴシック" w:eastAsia="ＭＳ ゴシック" w:hAnsi="ＭＳ ゴシック" w:hint="eastAsia"/>
              </w:rPr>
              <w:t xml:space="preserve"> </w:t>
            </w:r>
            <w:r w:rsidRPr="005607D8">
              <w:rPr>
                <w:rFonts w:ascii="ＭＳ ゴシック" w:eastAsia="ＭＳ ゴシック" w:hAnsi="ＭＳ ゴシック" w:hint="eastAsia"/>
              </w:rPr>
              <w:t>様式１８号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様式１</w:t>
            </w:r>
            <w:r w:rsidR="005024F1">
              <w:rPr>
                <w:rFonts w:ascii="ＭＳ ゴシック" w:eastAsia="ＭＳ ゴシック" w:hAnsi="ＭＳ ゴシック" w:hint="eastAsia"/>
              </w:rPr>
              <w:t>９</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w:t>
            </w:r>
            <w:r w:rsidR="005024F1">
              <w:rPr>
                <w:rFonts w:ascii="ＭＳ ゴシック" w:eastAsia="ＭＳ ゴシック" w:hAnsi="ＭＳ ゴシック" w:hint="eastAsia"/>
              </w:rPr>
              <w:t>２０</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様式２</w:t>
            </w:r>
            <w:r w:rsidR="005024F1">
              <w:rPr>
                <w:rFonts w:ascii="ＭＳ ゴシック" w:eastAsia="ＭＳ ゴシック" w:hAnsi="ＭＳ ゴシック" w:hint="eastAsia"/>
              </w:rPr>
              <w:t>１</w:t>
            </w:r>
            <w:r w:rsidRPr="005607D8">
              <w:rPr>
                <w:rFonts w:ascii="ＭＳ ゴシック" w:eastAsia="ＭＳ ゴシック" w:hAnsi="ＭＳ ゴシック" w:hint="eastAsia"/>
              </w:rPr>
              <w:t>号</w:t>
            </w:r>
          </w:p>
          <w:p w:rsidR="007B70FC" w:rsidRPr="004323FA"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様式２</w:t>
            </w:r>
            <w:r w:rsidR="005024F1">
              <w:rPr>
                <w:rFonts w:ascii="ＭＳ ゴシック" w:eastAsia="ＭＳ ゴシック" w:hAnsi="ＭＳ ゴシック" w:hint="eastAsia"/>
              </w:rPr>
              <w:t>２</w:t>
            </w:r>
            <w:r w:rsidRPr="005607D8">
              <w:rPr>
                <w:rFonts w:ascii="ＭＳ ゴシック" w:eastAsia="ＭＳ ゴシック" w:hAnsi="ＭＳ ゴシック" w:hint="eastAsia"/>
              </w:rPr>
              <w:t>号</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様式２</w:t>
            </w:r>
            <w:r w:rsidR="005024F1">
              <w:rPr>
                <w:rFonts w:ascii="ＭＳ ゴシック" w:eastAsia="ＭＳ ゴシック" w:hAnsi="ＭＳ ゴシック" w:hint="eastAsia"/>
              </w:rPr>
              <w:t>３</w:t>
            </w:r>
            <w:r w:rsidRPr="005607D8">
              <w:rPr>
                <w:rFonts w:ascii="ＭＳ ゴシック" w:eastAsia="ＭＳ ゴシック" w:hAnsi="ＭＳ ゴシック" w:hint="eastAsia"/>
              </w:rPr>
              <w:t>号</w:t>
            </w:r>
          </w:p>
        </w:tc>
        <w:tc>
          <w:tcPr>
            <w:tcW w:w="4327" w:type="dxa"/>
            <w:shd w:val="clear" w:color="auto" w:fill="auto"/>
          </w:tcPr>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hint="eastAsia"/>
              </w:rPr>
              <w:t xml:space="preserve"> 決算届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医療法人解散届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医療法人設立登記完了届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従たる事務所の新設登記完了届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事務所移転登記完了届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医療法人解散登記完了届</w:t>
            </w:r>
          </w:p>
          <w:p w:rsidR="007B70FC" w:rsidRPr="005607D8" w:rsidRDefault="007B70FC" w:rsidP="00B377FD">
            <w:pPr>
              <w:spacing w:line="262" w:lineRule="exact"/>
              <w:rPr>
                <w:rFonts w:ascii="ＭＳ ゴシック" w:eastAsia="ＭＳ ゴシック" w:hAnsi="ＭＳ ゴシック"/>
              </w:rPr>
            </w:pPr>
          </w:p>
          <w:p w:rsidR="007B70FC"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医療法人合併登記完了届</w:t>
            </w:r>
          </w:p>
          <w:p w:rsidR="005024F1" w:rsidRDefault="005024F1" w:rsidP="00B377FD">
            <w:pPr>
              <w:spacing w:line="262" w:lineRule="exact"/>
              <w:rPr>
                <w:rFonts w:ascii="ＭＳ ゴシック" w:eastAsia="ＭＳ ゴシック" w:hAnsi="ＭＳ ゴシック"/>
              </w:rPr>
            </w:pPr>
          </w:p>
          <w:p w:rsidR="005024F1" w:rsidRPr="005607D8" w:rsidRDefault="00481C24" w:rsidP="00B377FD">
            <w:pPr>
              <w:spacing w:line="262" w:lineRule="exact"/>
              <w:rPr>
                <w:rFonts w:ascii="ＭＳ ゴシック" w:eastAsia="ＭＳ ゴシック" w:hAnsi="ＭＳ ゴシック"/>
              </w:rPr>
            </w:pPr>
            <w:r>
              <w:rPr>
                <w:rFonts w:ascii="ＭＳ ゴシック" w:eastAsia="ＭＳ ゴシック" w:hAnsi="ＭＳ ゴシック" w:hint="eastAsia"/>
              </w:rPr>
              <w:t xml:space="preserve"> </w:t>
            </w:r>
            <w:r w:rsidR="00E134A2">
              <w:rPr>
                <w:rFonts w:ascii="ＭＳ ゴシック" w:eastAsia="ＭＳ ゴシック" w:hAnsi="ＭＳ ゴシック" w:hint="eastAsia"/>
              </w:rPr>
              <w:t>医療法人分割</w:t>
            </w:r>
            <w:r w:rsidR="005024F1" w:rsidRPr="005607D8">
              <w:rPr>
                <w:rFonts w:ascii="ＭＳ ゴシック" w:eastAsia="ＭＳ ゴシック" w:hAnsi="ＭＳ ゴシック" w:hint="eastAsia"/>
              </w:rPr>
              <w:t>登記完了届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清算人の就任登記届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医療法人清算結了届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登記事項変更登記完了届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hint="eastAsia"/>
              </w:rPr>
              <w:t xml:space="preserve"> 役員変更届</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法人定款（寄附行為）変更届</w:t>
            </w:r>
          </w:p>
        </w:tc>
        <w:tc>
          <w:tcPr>
            <w:tcW w:w="3327" w:type="dxa"/>
            <w:shd w:val="clear" w:color="auto" w:fill="auto"/>
          </w:tcPr>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hint="eastAsia"/>
              </w:rPr>
              <w:t xml:space="preserve"> 法５２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法５５</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5024F1" w:rsidRDefault="005024F1" w:rsidP="00B377FD">
            <w:pPr>
              <w:spacing w:line="262" w:lineRule="exact"/>
              <w:rPr>
                <w:rFonts w:ascii="ＭＳ ゴシック" w:eastAsia="ＭＳ ゴシック" w:hAnsi="ＭＳ ゴシック"/>
              </w:rPr>
            </w:pPr>
          </w:p>
          <w:p w:rsidR="005024F1" w:rsidRPr="005607D8" w:rsidRDefault="00481C24" w:rsidP="00B377FD">
            <w:pPr>
              <w:spacing w:line="262" w:lineRule="exact"/>
              <w:rPr>
                <w:rFonts w:ascii="ＭＳ ゴシック" w:eastAsia="ＭＳ ゴシック" w:hAnsi="ＭＳ ゴシック"/>
              </w:rPr>
            </w:pPr>
            <w:r>
              <w:rPr>
                <w:rFonts w:ascii="ＭＳ ゴシック" w:eastAsia="ＭＳ ゴシック" w:hAnsi="ＭＳ ゴシック" w:hint="eastAsia"/>
              </w:rPr>
              <w:t xml:space="preserve"> </w:t>
            </w:r>
            <w:r w:rsidR="005024F1"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令５の１２</w:t>
            </w:r>
          </w:p>
          <w:p w:rsidR="007B70FC" w:rsidRPr="005607D8" w:rsidRDefault="007B70FC" w:rsidP="00B377FD">
            <w:pPr>
              <w:spacing w:line="262" w:lineRule="exact"/>
              <w:rPr>
                <w:rFonts w:ascii="ＭＳ ゴシック" w:eastAsia="ＭＳ ゴシック" w:hAnsi="ＭＳ ゴシック"/>
              </w:rPr>
            </w:pPr>
          </w:p>
          <w:p w:rsidR="007B70FC" w:rsidRPr="005607D8" w:rsidRDefault="007B70FC" w:rsidP="00B377FD">
            <w:pPr>
              <w:spacing w:line="262" w:lineRule="exact"/>
              <w:rPr>
                <w:rFonts w:ascii="ＭＳ ゴシック" w:eastAsia="ＭＳ ゴシック" w:hAnsi="ＭＳ ゴシック"/>
              </w:rPr>
            </w:pPr>
            <w:r w:rsidRPr="005607D8">
              <w:rPr>
                <w:rFonts w:ascii="ＭＳ ゴシック" w:eastAsia="ＭＳ ゴシック" w:hAnsi="ＭＳ ゴシック"/>
              </w:rPr>
              <w:t xml:space="preserve"> </w:t>
            </w:r>
            <w:r w:rsidRPr="005607D8">
              <w:rPr>
                <w:rFonts w:ascii="ＭＳ ゴシック" w:eastAsia="ＭＳ ゴシック" w:hAnsi="ＭＳ ゴシック" w:hint="eastAsia"/>
              </w:rPr>
              <w:t xml:space="preserve">　　　　　　令５の１３</w:t>
            </w:r>
          </w:p>
          <w:p w:rsidR="007B70FC" w:rsidRPr="005607D8" w:rsidRDefault="007B70FC" w:rsidP="00B377FD">
            <w:pPr>
              <w:spacing w:line="262" w:lineRule="exact"/>
              <w:rPr>
                <w:rFonts w:ascii="ＭＳ ゴシック" w:eastAsia="ＭＳ ゴシック" w:hAnsi="ＭＳ ゴシック"/>
              </w:rPr>
            </w:pPr>
          </w:p>
          <w:p w:rsidR="007B70FC" w:rsidRPr="005607D8" w:rsidRDefault="009A3B7F" w:rsidP="00B377FD">
            <w:pPr>
              <w:spacing w:line="262" w:lineRule="exact"/>
              <w:rPr>
                <w:rFonts w:ascii="ＭＳ ゴシック" w:eastAsia="ＭＳ ゴシック" w:hAnsi="ＭＳ ゴシック"/>
              </w:rPr>
            </w:pPr>
            <w:r>
              <w:rPr>
                <w:rFonts w:ascii="ＭＳ ゴシック" w:eastAsia="ＭＳ ゴシック" w:hAnsi="ＭＳ ゴシック" w:hint="eastAsia"/>
              </w:rPr>
              <w:t>法５０</w:t>
            </w:r>
          </w:p>
        </w:tc>
        <w:tc>
          <w:tcPr>
            <w:tcW w:w="851" w:type="dxa"/>
            <w:shd w:val="clear" w:color="auto" w:fill="auto"/>
          </w:tcPr>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５</w:t>
            </w:r>
            <w:r w:rsidR="004E69A3">
              <w:rPr>
                <w:rFonts w:ascii="ＭＳ ゴシック" w:eastAsia="ＭＳ ゴシック" w:hAnsi="ＭＳ ゴシック" w:hint="eastAsia"/>
              </w:rPr>
              <w:t>４</w:t>
            </w:r>
          </w:p>
          <w:p w:rsidR="007B70FC" w:rsidRPr="005607D8" w:rsidRDefault="007B70FC" w:rsidP="00B377FD">
            <w:pPr>
              <w:spacing w:line="262" w:lineRule="exact"/>
              <w:rPr>
                <w:rFonts w:ascii="ＭＳ ゴシック" w:eastAsia="ＭＳ ゴシック" w:hAnsi="ＭＳ ゴシック"/>
              </w:rPr>
            </w:pPr>
          </w:p>
          <w:p w:rsidR="003929BA"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６</w:t>
            </w:r>
            <w:r w:rsidR="00840725">
              <w:rPr>
                <w:rFonts w:ascii="ＭＳ ゴシック" w:eastAsia="ＭＳ ゴシック" w:hAnsi="ＭＳ ゴシック" w:hint="eastAsia"/>
              </w:rPr>
              <w:t>５</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６</w:t>
            </w:r>
            <w:r w:rsidR="00840725">
              <w:rPr>
                <w:rFonts w:ascii="ＭＳ ゴシック" w:eastAsia="ＭＳ ゴシック" w:hAnsi="ＭＳ ゴシック" w:hint="eastAsia"/>
              </w:rPr>
              <w:t>６</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６</w:t>
            </w:r>
            <w:r w:rsidR="00840725">
              <w:rPr>
                <w:rFonts w:ascii="ＭＳ ゴシック" w:eastAsia="ＭＳ ゴシック" w:hAnsi="ＭＳ ゴシック" w:hint="eastAsia"/>
              </w:rPr>
              <w:t>７</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６</w:t>
            </w:r>
            <w:r w:rsidR="00840725">
              <w:rPr>
                <w:rFonts w:ascii="ＭＳ ゴシック" w:eastAsia="ＭＳ ゴシック" w:hAnsi="ＭＳ ゴシック" w:hint="eastAsia"/>
              </w:rPr>
              <w:t>８</w:t>
            </w:r>
          </w:p>
          <w:p w:rsidR="007B70FC" w:rsidRPr="005607D8" w:rsidRDefault="007B70FC" w:rsidP="00B377FD">
            <w:pPr>
              <w:spacing w:line="262" w:lineRule="exact"/>
              <w:rPr>
                <w:rFonts w:ascii="ＭＳ ゴシック" w:eastAsia="ＭＳ ゴシック" w:hAnsi="ＭＳ ゴシック"/>
              </w:rPr>
            </w:pPr>
          </w:p>
          <w:p w:rsidR="007B70FC" w:rsidRPr="005607D8" w:rsidRDefault="00840725" w:rsidP="00B377FD">
            <w:pPr>
              <w:spacing w:line="262" w:lineRule="exact"/>
              <w:rPr>
                <w:rFonts w:ascii="ＭＳ ゴシック" w:eastAsia="ＭＳ ゴシック" w:hAnsi="ＭＳ ゴシック"/>
              </w:rPr>
            </w:pPr>
            <w:r>
              <w:rPr>
                <w:rFonts w:ascii="ＭＳ ゴシック" w:eastAsia="ＭＳ ゴシック" w:hAnsi="ＭＳ ゴシック" w:hint="eastAsia"/>
              </w:rPr>
              <w:t>６９</w:t>
            </w:r>
          </w:p>
          <w:p w:rsidR="007B70FC" w:rsidRPr="005607D8" w:rsidRDefault="007B70FC" w:rsidP="00B377FD">
            <w:pPr>
              <w:spacing w:line="262" w:lineRule="exact"/>
              <w:rPr>
                <w:rFonts w:ascii="ＭＳ ゴシック" w:eastAsia="ＭＳ ゴシック" w:hAnsi="ＭＳ ゴシック"/>
              </w:rPr>
            </w:pPr>
          </w:p>
          <w:p w:rsidR="007B70FC"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０</w:t>
            </w:r>
          </w:p>
          <w:p w:rsidR="005024F1" w:rsidRDefault="005024F1" w:rsidP="00B377FD">
            <w:pPr>
              <w:spacing w:line="262" w:lineRule="exact"/>
              <w:rPr>
                <w:rFonts w:ascii="ＭＳ ゴシック" w:eastAsia="ＭＳ ゴシック" w:hAnsi="ＭＳ ゴシック"/>
              </w:rPr>
            </w:pPr>
          </w:p>
          <w:p w:rsidR="005024F1" w:rsidRPr="005607D8" w:rsidRDefault="005024F1"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１</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２</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３</w:t>
            </w:r>
          </w:p>
          <w:p w:rsidR="007B70FC" w:rsidRPr="00B7151B" w:rsidRDefault="007B70FC" w:rsidP="00B377FD">
            <w:pPr>
              <w:spacing w:line="262" w:lineRule="exact"/>
              <w:rPr>
                <w:rFonts w:ascii="ＭＳ ゴシック" w:eastAsia="ＭＳ ゴシック" w:hAnsi="ＭＳ ゴシック"/>
              </w:rPr>
            </w:pPr>
          </w:p>
          <w:p w:rsidR="00244CCF"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４</w:t>
            </w:r>
          </w:p>
          <w:p w:rsidR="007B70FC" w:rsidRPr="005607D8" w:rsidRDefault="007B70FC" w:rsidP="00B377FD">
            <w:pPr>
              <w:spacing w:line="262" w:lineRule="exact"/>
              <w:rPr>
                <w:rFonts w:ascii="ＭＳ ゴシック" w:eastAsia="ＭＳ ゴシック" w:hAnsi="ＭＳ ゴシック"/>
              </w:rPr>
            </w:pPr>
          </w:p>
          <w:p w:rsidR="007B70FC" w:rsidRPr="005607D8" w:rsidRDefault="00B7151B" w:rsidP="00B377FD">
            <w:pPr>
              <w:spacing w:line="262" w:lineRule="exact"/>
              <w:rPr>
                <w:rFonts w:ascii="ＭＳ ゴシック" w:eastAsia="ＭＳ ゴシック" w:hAnsi="ＭＳ ゴシック"/>
              </w:rPr>
            </w:pPr>
            <w:r>
              <w:rPr>
                <w:rFonts w:ascii="ＭＳ ゴシック" w:eastAsia="ＭＳ ゴシック" w:hAnsi="ＭＳ ゴシック" w:hint="eastAsia"/>
              </w:rPr>
              <w:t>７</w:t>
            </w:r>
            <w:r w:rsidR="00840725">
              <w:rPr>
                <w:rFonts w:ascii="ＭＳ ゴシック" w:eastAsia="ＭＳ ゴシック" w:hAnsi="ＭＳ ゴシック" w:hint="eastAsia"/>
              </w:rPr>
              <w:t>５</w:t>
            </w:r>
          </w:p>
          <w:p w:rsidR="007B70FC" w:rsidRPr="005607D8" w:rsidRDefault="007B70FC" w:rsidP="00B377FD">
            <w:pPr>
              <w:spacing w:line="262" w:lineRule="exact"/>
              <w:rPr>
                <w:rFonts w:ascii="ＭＳ ゴシック" w:eastAsia="ＭＳ ゴシック" w:hAnsi="ＭＳ ゴシック"/>
              </w:rPr>
            </w:pPr>
          </w:p>
          <w:p w:rsidR="007B70FC" w:rsidRPr="005607D8" w:rsidRDefault="00840725" w:rsidP="00E87985">
            <w:pPr>
              <w:spacing w:line="262" w:lineRule="exact"/>
              <w:rPr>
                <w:rFonts w:ascii="ＭＳ ゴシック" w:eastAsia="ＭＳ ゴシック" w:hAnsi="ＭＳ ゴシック"/>
              </w:rPr>
            </w:pPr>
            <w:r>
              <w:rPr>
                <w:rFonts w:ascii="ＭＳ ゴシック" w:eastAsia="ＭＳ ゴシック" w:hAnsi="ＭＳ ゴシック" w:hint="eastAsia"/>
              </w:rPr>
              <w:t>７９</w:t>
            </w:r>
          </w:p>
        </w:tc>
      </w:tr>
    </w:tbl>
    <w:p w:rsidR="00B377FD" w:rsidRPr="002265C9" w:rsidRDefault="00B377FD" w:rsidP="00B377FD">
      <w:pPr>
        <w:spacing w:line="262" w:lineRule="exact"/>
        <w:jc w:val="left"/>
        <w:rPr>
          <w:rFonts w:ascii="ＭＳ ゴシック" w:eastAsia="ＭＳ ゴシック" w:hAnsi="ＭＳ ゴシック"/>
          <w:szCs w:val="21"/>
        </w:rPr>
      </w:pPr>
      <w:r w:rsidRPr="002265C9">
        <w:rPr>
          <w:rFonts w:ascii="ＭＳ ゴシック" w:eastAsia="ＭＳ ゴシック" w:hAnsi="ＭＳ ゴシック" w:hint="eastAsia"/>
          <w:szCs w:val="21"/>
        </w:rPr>
        <w:t>（共通）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35"/>
        <w:gridCol w:w="3319"/>
        <w:gridCol w:w="851"/>
      </w:tblGrid>
      <w:tr w:rsidR="00B377FD" w:rsidRPr="00B377FD" w:rsidTr="003623D8">
        <w:tc>
          <w:tcPr>
            <w:tcW w:w="1526"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様式番号</w:t>
            </w:r>
          </w:p>
        </w:tc>
        <w:tc>
          <w:tcPr>
            <w:tcW w:w="4335"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区　　　　　分</w:t>
            </w:r>
          </w:p>
        </w:tc>
        <w:tc>
          <w:tcPr>
            <w:tcW w:w="3319"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根　拠　法　令　等</w:t>
            </w:r>
          </w:p>
        </w:tc>
        <w:tc>
          <w:tcPr>
            <w:tcW w:w="851"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頁</w:t>
            </w:r>
          </w:p>
        </w:tc>
      </w:tr>
      <w:tr w:rsidR="00B377FD" w:rsidRPr="00B377FD" w:rsidTr="003623D8">
        <w:trPr>
          <w:trHeight w:val="273"/>
        </w:trPr>
        <w:tc>
          <w:tcPr>
            <w:tcW w:w="1526"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w:t>
            </w:r>
          </w:p>
        </w:tc>
        <w:tc>
          <w:tcPr>
            <w:tcW w:w="4335" w:type="dxa"/>
            <w:shd w:val="clear" w:color="auto" w:fill="auto"/>
          </w:tcPr>
          <w:p w:rsidR="00B377FD" w:rsidRPr="00B377FD" w:rsidRDefault="00B377FD" w:rsidP="00B377FD">
            <w:pPr>
              <w:spacing w:line="262" w:lineRule="exact"/>
              <w:ind w:firstLineChars="50" w:firstLine="94"/>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役員及び社員の名簿</w:t>
            </w:r>
          </w:p>
        </w:tc>
        <w:tc>
          <w:tcPr>
            <w:tcW w:w="3319" w:type="dxa"/>
            <w:shd w:val="clear" w:color="auto" w:fill="auto"/>
          </w:tcPr>
          <w:p w:rsidR="00B377FD" w:rsidRPr="00B377FD" w:rsidRDefault="00B377FD" w:rsidP="00B377FD">
            <w:pPr>
              <w:spacing w:line="262" w:lineRule="exact"/>
              <w:jc w:val="center"/>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w:t>
            </w:r>
          </w:p>
        </w:tc>
        <w:tc>
          <w:tcPr>
            <w:tcW w:w="851" w:type="dxa"/>
            <w:shd w:val="clear" w:color="auto" w:fill="auto"/>
          </w:tcPr>
          <w:p w:rsidR="00B377FD" w:rsidRPr="00B377FD" w:rsidRDefault="00B377FD" w:rsidP="00B377FD">
            <w:pPr>
              <w:spacing w:line="262" w:lineRule="exact"/>
              <w:rPr>
                <w:rFonts w:ascii="ＭＳ ゴシック" w:eastAsia="ＭＳ ゴシック" w:hAnsi="ＭＳ ゴシック"/>
                <w:sz w:val="21"/>
                <w:szCs w:val="21"/>
              </w:rPr>
            </w:pPr>
            <w:r w:rsidRPr="00B377FD">
              <w:rPr>
                <w:rFonts w:ascii="ＭＳ ゴシック" w:eastAsia="ＭＳ ゴシック" w:hAnsi="ＭＳ ゴシック" w:hint="eastAsia"/>
                <w:sz w:val="21"/>
                <w:szCs w:val="21"/>
              </w:rPr>
              <w:t xml:space="preserve">　</w:t>
            </w:r>
            <w:r w:rsidR="003929BA">
              <w:rPr>
                <w:rFonts w:ascii="ＭＳ ゴシック" w:eastAsia="ＭＳ ゴシック" w:hAnsi="ＭＳ ゴシック" w:hint="eastAsia"/>
                <w:sz w:val="21"/>
                <w:szCs w:val="21"/>
              </w:rPr>
              <w:t>８</w:t>
            </w:r>
            <w:r w:rsidR="00840725">
              <w:rPr>
                <w:rFonts w:ascii="ＭＳ ゴシック" w:eastAsia="ＭＳ ゴシック" w:hAnsi="ＭＳ ゴシック" w:hint="eastAsia"/>
                <w:sz w:val="21"/>
                <w:szCs w:val="21"/>
              </w:rPr>
              <w:t>０</w:t>
            </w:r>
          </w:p>
        </w:tc>
      </w:tr>
    </w:tbl>
    <w:p w:rsidR="003C50AD" w:rsidRDefault="003C50AD" w:rsidP="00B377FD">
      <w:pPr>
        <w:spacing w:line="20" w:lineRule="exact"/>
        <w:jc w:val="left"/>
      </w:pPr>
    </w:p>
    <w:p w:rsidR="008878BB" w:rsidRPr="000C55FB" w:rsidRDefault="00E43AEE" w:rsidP="000C55FB">
      <w:pPr>
        <w:spacing w:line="280" w:lineRule="exact"/>
        <w:jc w:val="left"/>
        <w:rPr>
          <w:rFonts w:ascii="ＭＳ ゴシック" w:eastAsia="ＭＳ ゴシック" w:hAnsi="ＭＳ ゴシック"/>
        </w:rPr>
        <w:sectPr w:rsidR="008878BB" w:rsidRPr="000C55FB" w:rsidSect="008D27B2">
          <w:footerReference w:type="even" r:id="rId8"/>
          <w:type w:val="continuous"/>
          <w:pgSz w:w="11906" w:h="16838" w:code="9"/>
          <w:pgMar w:top="1134" w:right="567" w:bottom="851" w:left="567" w:header="720" w:footer="720" w:gutter="567"/>
          <w:pgNumType w:fmt="numberInDash" w:start="1"/>
          <w:cols w:space="720"/>
          <w:noEndnote/>
          <w:titlePg/>
          <w:docGrid w:type="linesAndChars" w:linePitch="286" w:charSpace="-4689"/>
        </w:sectPr>
      </w:pPr>
      <w:r w:rsidRPr="000C55FB">
        <w:rPr>
          <w:rFonts w:ascii="ＭＳ ゴシック" w:eastAsia="ＭＳ ゴシック" w:hAnsi="ＭＳ ゴシック" w:hint="eastAsia"/>
        </w:rPr>
        <w:t>付録：国通知「医療法人の附帯業務について（H28.5.27改正）」</w:t>
      </w:r>
    </w:p>
    <w:p w:rsidR="004D4865" w:rsidRPr="00057541" w:rsidRDefault="004D4865" w:rsidP="000C55FB">
      <w:pPr>
        <w:spacing w:line="260" w:lineRule="exact"/>
        <w:jc w:val="center"/>
        <w:outlineLvl w:val="0"/>
        <w:rPr>
          <w:rFonts w:ascii="ＭＳ ゴシック" w:eastAsia="ＭＳ ゴシック" w:hAnsi="ＭＳ ゴシック"/>
        </w:rPr>
      </w:pPr>
      <w:r w:rsidRPr="00E134A2">
        <w:rPr>
          <w:rFonts w:ascii="ＭＳ ゴシック" w:eastAsia="ＭＳ ゴシック" w:hAnsi="ＭＳ ゴシック" w:hint="eastAsia"/>
        </w:rPr>
        <w:lastRenderedPageBreak/>
        <w:t>医療法人関係手続き留意事</w:t>
      </w:r>
      <w:r w:rsidR="0062496B" w:rsidRPr="00E134A2">
        <w:rPr>
          <w:rFonts w:ascii="ＭＳ ゴシック" w:eastAsia="ＭＳ ゴシック" w:hAnsi="ＭＳ ゴシック" w:hint="eastAsia"/>
        </w:rPr>
        <w:t>項</w:t>
      </w:r>
      <w:r w:rsidRPr="00E134A2">
        <w:rPr>
          <w:rFonts w:ascii="ＭＳ ゴシック" w:eastAsia="ＭＳ ゴシック" w:hAnsi="ＭＳ ゴシック" w:hint="eastAsia"/>
        </w:rPr>
        <w:t>（共通事項）</w:t>
      </w:r>
    </w:p>
    <w:p w:rsidR="0012532E" w:rsidRPr="000C55FB" w:rsidRDefault="0012532E" w:rsidP="0012532E">
      <w:pPr>
        <w:spacing w:line="340" w:lineRule="exact"/>
        <w:rPr>
          <w:rFonts w:ascii="ＭＳ ゴシック" w:eastAsia="ＭＳ ゴシック" w:hAnsi="ＭＳ ゴシック"/>
        </w:rPr>
      </w:pPr>
    </w:p>
    <w:p w:rsidR="004D4865" w:rsidRPr="000C55FB" w:rsidRDefault="004D4865" w:rsidP="000C55FB">
      <w:pPr>
        <w:rPr>
          <w:rFonts w:ascii="ＭＳ ゴシック" w:eastAsia="ＭＳ ゴシック" w:hAnsi="ＭＳ ゴシック"/>
        </w:rPr>
      </w:pPr>
      <w:r w:rsidRPr="000C55FB">
        <w:rPr>
          <w:rFonts w:ascii="ＭＳ ゴシック" w:eastAsia="ＭＳ ゴシック" w:hAnsi="ＭＳ ゴシック" w:hint="eastAsia"/>
        </w:rPr>
        <w:t>１　申請書、届出書の宛名、申請窓口、提出部数等について</w:t>
      </w:r>
    </w:p>
    <w:p w:rsidR="004D4865" w:rsidRPr="000C55FB" w:rsidRDefault="00351ABF" w:rsidP="005D051F">
      <w:pPr>
        <w:spacing w:line="340" w:lineRule="exact"/>
        <w:ind w:left="434" w:hangingChars="200" w:hanging="434"/>
        <w:rPr>
          <w:rFonts w:ascii="ＭＳ ゴシック" w:eastAsia="ＭＳ ゴシック" w:hAnsi="ＭＳ ゴシック"/>
        </w:rPr>
      </w:pPr>
      <w:r>
        <w:rPr>
          <w:rFonts w:ascii="ＭＳ ゴシック" w:eastAsia="ＭＳ ゴシック" w:hAnsi="ＭＳ ゴシック" w:hint="eastAsia"/>
        </w:rPr>
        <w:t>（１）</w:t>
      </w:r>
      <w:r w:rsidR="004D4865" w:rsidRPr="000C55FB">
        <w:rPr>
          <w:rFonts w:ascii="ＭＳ ゴシック" w:eastAsia="ＭＳ ゴシック" w:hAnsi="ＭＳ ゴシック" w:hint="eastAsia"/>
        </w:rPr>
        <w:t>病院・介護老人保健施設</w:t>
      </w:r>
      <w:r w:rsidR="0035693A">
        <w:rPr>
          <w:rFonts w:ascii="ＭＳ ゴシック" w:eastAsia="ＭＳ ゴシック" w:hAnsi="ＭＳ ゴシック" w:hint="eastAsia"/>
        </w:rPr>
        <w:t>・介護医療院</w:t>
      </w:r>
      <w:r w:rsidR="004D4865" w:rsidRPr="000C55FB">
        <w:rPr>
          <w:rFonts w:ascii="ＭＳ ゴシック" w:eastAsia="ＭＳ ゴシック" w:hAnsi="ＭＳ ゴシック" w:hint="eastAsia"/>
        </w:rPr>
        <w:t>を運営する医療法人、神戸市・姫路市・尼崎市・</w:t>
      </w:r>
      <w:r w:rsidR="00F93605">
        <w:rPr>
          <w:rFonts w:ascii="ＭＳ ゴシック" w:eastAsia="ＭＳ ゴシック" w:hAnsi="ＭＳ ゴシック" w:hint="eastAsia"/>
        </w:rPr>
        <w:t>明石市・</w:t>
      </w:r>
      <w:r w:rsidR="004D4865" w:rsidRPr="000C55FB">
        <w:rPr>
          <w:rFonts w:ascii="ＭＳ ゴシック" w:eastAsia="ＭＳ ゴシック" w:hAnsi="ＭＳ ゴシック" w:hint="eastAsia"/>
        </w:rPr>
        <w:t>西宮市に法人の主たる事務所が所在する法人</w:t>
      </w:r>
      <w:r w:rsidR="00836E39" w:rsidRPr="000C55FB">
        <w:rPr>
          <w:rFonts w:ascii="ＭＳ ゴシック" w:eastAsia="ＭＳ ゴシック" w:hAnsi="ＭＳ ゴシック" w:hint="eastAsia"/>
        </w:rPr>
        <w:t>、</w:t>
      </w:r>
      <w:r w:rsidR="004D4865" w:rsidRPr="000C55FB">
        <w:rPr>
          <w:rFonts w:ascii="ＭＳ ゴシック" w:eastAsia="ＭＳ ゴシック" w:hAnsi="ＭＳ ゴシック" w:hint="eastAsia"/>
        </w:rPr>
        <w:t>２以上の都道府県に医療施設を開設している法人</w:t>
      </w:r>
    </w:p>
    <w:p w:rsidR="004D4865" w:rsidRPr="00477DF3" w:rsidRDefault="004D4865" w:rsidP="0012532E">
      <w:pPr>
        <w:spacing w:line="340" w:lineRule="exact"/>
      </w:pPr>
      <w:r w:rsidRPr="00477DF3">
        <w:rPr>
          <w:rFonts w:hint="eastAsia"/>
        </w:rPr>
        <w:t xml:space="preserve">　　①宛名　　　</w:t>
      </w:r>
      <w:r w:rsidRPr="00477DF3">
        <w:rPr>
          <w:rFonts w:hint="eastAsia"/>
          <w:u w:val="single"/>
        </w:rPr>
        <w:t>「兵庫県知事」</w:t>
      </w:r>
      <w:r w:rsidRPr="00477DF3">
        <w:rPr>
          <w:rFonts w:hint="eastAsia"/>
        </w:rPr>
        <w:t>としてください。</w:t>
      </w:r>
    </w:p>
    <w:p w:rsidR="004D4865" w:rsidRPr="00477DF3" w:rsidRDefault="004D4865" w:rsidP="000C55FB">
      <w:pPr>
        <w:spacing w:line="340" w:lineRule="exact"/>
        <w:ind w:left="1700" w:hangingChars="783" w:hanging="1700"/>
      </w:pPr>
      <w:r w:rsidRPr="00477DF3">
        <w:rPr>
          <w:rFonts w:hint="eastAsia"/>
        </w:rPr>
        <w:t xml:space="preserve">　　②提出先　　主たる事務所の所在する地域を所管する</w:t>
      </w:r>
      <w:r w:rsidR="00C215C9">
        <w:rPr>
          <w:rFonts w:hint="eastAsia"/>
        </w:rPr>
        <w:t>市</w:t>
      </w:r>
      <w:r w:rsidRPr="00477DF3">
        <w:rPr>
          <w:rFonts w:hint="eastAsia"/>
        </w:rPr>
        <w:t>保健所</w:t>
      </w:r>
      <w:r w:rsidR="00C215C9">
        <w:rPr>
          <w:rFonts w:hint="eastAsia"/>
        </w:rPr>
        <w:t>（神戸市</w:t>
      </w:r>
      <w:r w:rsidR="00154F6B">
        <w:rPr>
          <w:rFonts w:hint="eastAsia"/>
        </w:rPr>
        <w:t>の場合</w:t>
      </w:r>
      <w:r w:rsidR="00C215C9">
        <w:rPr>
          <w:rFonts w:hint="eastAsia"/>
        </w:rPr>
        <w:t>は区役所）</w:t>
      </w:r>
      <w:r w:rsidRPr="00477DF3">
        <w:rPr>
          <w:rFonts w:hint="eastAsia"/>
        </w:rPr>
        <w:t>又は</w:t>
      </w:r>
      <w:r w:rsidR="00C215C9">
        <w:rPr>
          <w:rFonts w:hint="eastAsia"/>
        </w:rPr>
        <w:t>県</w:t>
      </w:r>
      <w:r w:rsidRPr="00477DF3">
        <w:rPr>
          <w:rFonts w:hint="eastAsia"/>
        </w:rPr>
        <w:t>健康福祉事務所</w:t>
      </w:r>
    </w:p>
    <w:p w:rsidR="004D4865" w:rsidRPr="00477DF3" w:rsidRDefault="004D4865" w:rsidP="0012532E">
      <w:pPr>
        <w:spacing w:line="340" w:lineRule="exact"/>
      </w:pPr>
      <w:r w:rsidRPr="00477DF3">
        <w:rPr>
          <w:rFonts w:hint="eastAsia"/>
        </w:rPr>
        <w:t xml:space="preserve">　　③提出部数　申請書　</w:t>
      </w:r>
      <w:r w:rsidR="002E2E27" w:rsidRPr="00477DF3">
        <w:rPr>
          <w:rFonts w:hint="eastAsia"/>
        </w:rPr>
        <w:t xml:space="preserve">　　　</w:t>
      </w:r>
      <w:r w:rsidRPr="00477DF3">
        <w:rPr>
          <w:rFonts w:hint="eastAsia"/>
        </w:rPr>
        <w:t>３部（内訳：正本、副本、進達機関（保健所等）の控え）</w:t>
      </w:r>
    </w:p>
    <w:p w:rsidR="002E2E27" w:rsidRPr="00477DF3" w:rsidRDefault="002E2E27" w:rsidP="000C55FB">
      <w:pPr>
        <w:spacing w:line="340" w:lineRule="exact"/>
        <w:ind w:left="4537" w:hangingChars="2090" w:hanging="4537"/>
      </w:pPr>
      <w:r w:rsidRPr="00477DF3">
        <w:rPr>
          <w:rFonts w:hint="eastAsia"/>
        </w:rPr>
        <w:t xml:space="preserve">　　　　　　　　決算届　　　　３部（内訳：正本、副本</w:t>
      </w:r>
      <w:r w:rsidR="001F39AB">
        <w:rPr>
          <w:rFonts w:hint="eastAsia"/>
        </w:rPr>
        <w:t>（印なし閲覧用）</w:t>
      </w:r>
      <w:r w:rsidRPr="00477DF3">
        <w:rPr>
          <w:rFonts w:hint="eastAsia"/>
        </w:rPr>
        <w:t>、進達機関（保健所等）の控え）</w:t>
      </w:r>
    </w:p>
    <w:p w:rsidR="004D4865" w:rsidRPr="00477DF3" w:rsidRDefault="002E2E27" w:rsidP="0012532E">
      <w:pPr>
        <w:spacing w:line="340" w:lineRule="exact"/>
      </w:pPr>
      <w:r w:rsidRPr="00477DF3">
        <w:rPr>
          <w:rFonts w:hint="eastAsia"/>
        </w:rPr>
        <w:t xml:space="preserve">　　　　　　　　その他の届</w:t>
      </w:r>
      <w:r w:rsidR="004D4865" w:rsidRPr="00477DF3">
        <w:rPr>
          <w:rFonts w:hint="eastAsia"/>
        </w:rPr>
        <w:t>出　２部（内訳：正本、進達機関（保健所等）の控え）</w:t>
      </w:r>
    </w:p>
    <w:p w:rsidR="004D4865" w:rsidRPr="000C55FB" w:rsidRDefault="00351ABF" w:rsidP="0012532E">
      <w:pPr>
        <w:spacing w:line="340" w:lineRule="exact"/>
        <w:rPr>
          <w:rFonts w:ascii="ＭＳ ゴシック" w:eastAsia="ＭＳ ゴシック" w:hAnsi="ＭＳ ゴシック"/>
        </w:rPr>
      </w:pPr>
      <w:r>
        <w:rPr>
          <w:rFonts w:ascii="ＭＳ ゴシック" w:eastAsia="ＭＳ ゴシック" w:hAnsi="ＭＳ ゴシック" w:hint="eastAsia"/>
        </w:rPr>
        <w:t>（２）</w:t>
      </w:r>
      <w:r w:rsidR="004D4865" w:rsidRPr="000C55FB">
        <w:rPr>
          <w:rFonts w:ascii="ＭＳ ゴシック" w:eastAsia="ＭＳ ゴシック" w:hAnsi="ＭＳ ゴシック" w:hint="eastAsia"/>
        </w:rPr>
        <w:t>上記以外の法人</w:t>
      </w:r>
    </w:p>
    <w:p w:rsidR="00165C06" w:rsidRPr="00477DF3" w:rsidRDefault="004D4865" w:rsidP="000C55FB">
      <w:pPr>
        <w:spacing w:line="340" w:lineRule="exact"/>
        <w:ind w:left="1843" w:hangingChars="849" w:hanging="1843"/>
      </w:pPr>
      <w:r w:rsidRPr="00477DF3">
        <w:rPr>
          <w:rFonts w:hint="eastAsia"/>
        </w:rPr>
        <w:t xml:space="preserve">　　①宛名　　　</w:t>
      </w:r>
      <w:r w:rsidRPr="00477DF3">
        <w:rPr>
          <w:rFonts w:hint="eastAsia"/>
          <w:u w:val="single"/>
        </w:rPr>
        <w:t>「</w:t>
      </w:r>
      <w:r w:rsidR="00165C06" w:rsidRPr="00477DF3">
        <w:rPr>
          <w:rFonts w:hint="eastAsia"/>
          <w:u w:val="single"/>
        </w:rPr>
        <w:t>兵庫県</w:t>
      </w:r>
      <w:r w:rsidRPr="00477DF3">
        <w:rPr>
          <w:rFonts w:hint="eastAsia"/>
          <w:u w:val="single"/>
        </w:rPr>
        <w:t>○○県民局長」</w:t>
      </w:r>
      <w:r w:rsidRPr="00477DF3">
        <w:rPr>
          <w:rFonts w:hint="eastAsia"/>
        </w:rPr>
        <w:t>としてください。（例：</w:t>
      </w:r>
      <w:r w:rsidR="00344801">
        <w:rPr>
          <w:rFonts w:hint="eastAsia"/>
        </w:rPr>
        <w:t>加古川</w:t>
      </w:r>
      <w:r w:rsidRPr="00477DF3">
        <w:rPr>
          <w:rFonts w:hint="eastAsia"/>
        </w:rPr>
        <w:t>市に所在する法人＝</w:t>
      </w:r>
      <w:r w:rsidR="00165C06" w:rsidRPr="00477DF3">
        <w:rPr>
          <w:rFonts w:hint="eastAsia"/>
        </w:rPr>
        <w:t>兵庫県</w:t>
      </w:r>
      <w:r w:rsidRPr="00477DF3">
        <w:rPr>
          <w:rFonts w:hint="eastAsia"/>
        </w:rPr>
        <w:t>東播磨県民局長）</w:t>
      </w:r>
    </w:p>
    <w:p w:rsidR="004D4865" w:rsidRPr="00477DF3" w:rsidRDefault="004D4865" w:rsidP="0012532E">
      <w:pPr>
        <w:spacing w:line="340" w:lineRule="exact"/>
      </w:pPr>
      <w:r w:rsidRPr="00477DF3">
        <w:rPr>
          <w:rFonts w:hint="eastAsia"/>
        </w:rPr>
        <w:t xml:space="preserve">　　②提出先　　主たる事務所の所在する地域を所管する健康福祉事務所</w:t>
      </w:r>
    </w:p>
    <w:p w:rsidR="004D4865" w:rsidRPr="00477DF3" w:rsidRDefault="004D4865" w:rsidP="0012532E">
      <w:pPr>
        <w:spacing w:line="340" w:lineRule="exact"/>
      </w:pPr>
      <w:r w:rsidRPr="00477DF3">
        <w:rPr>
          <w:rFonts w:hint="eastAsia"/>
        </w:rPr>
        <w:t xml:space="preserve">　　③提出部数　申請書　</w:t>
      </w:r>
      <w:r w:rsidR="002E2E27" w:rsidRPr="00477DF3">
        <w:rPr>
          <w:rFonts w:hint="eastAsia"/>
        </w:rPr>
        <w:t xml:space="preserve">　　　　</w:t>
      </w:r>
      <w:r w:rsidRPr="00477DF3">
        <w:rPr>
          <w:rFonts w:hint="eastAsia"/>
        </w:rPr>
        <w:t>２部（内訳：正本、副本）</w:t>
      </w:r>
    </w:p>
    <w:p w:rsidR="002E2E27" w:rsidRPr="00477DF3" w:rsidRDefault="002E2E27" w:rsidP="0012532E">
      <w:pPr>
        <w:spacing w:line="340" w:lineRule="exact"/>
      </w:pPr>
      <w:r w:rsidRPr="00477DF3">
        <w:rPr>
          <w:rFonts w:hint="eastAsia"/>
        </w:rPr>
        <w:t xml:space="preserve">　　　　　　　　決算届　　　　　２部（内訳：正本、副本</w:t>
      </w:r>
      <w:r w:rsidR="001F39AB">
        <w:rPr>
          <w:rFonts w:hint="eastAsia"/>
        </w:rPr>
        <w:t>（印なし閲覧用）</w:t>
      </w:r>
      <w:r w:rsidRPr="00477DF3">
        <w:rPr>
          <w:rFonts w:hint="eastAsia"/>
        </w:rPr>
        <w:t>）</w:t>
      </w:r>
    </w:p>
    <w:p w:rsidR="004D4865" w:rsidRDefault="004D4865" w:rsidP="0012532E">
      <w:pPr>
        <w:spacing w:line="340" w:lineRule="exact"/>
      </w:pPr>
      <w:r w:rsidRPr="00477DF3">
        <w:rPr>
          <w:rFonts w:hint="eastAsia"/>
        </w:rPr>
        <w:t xml:space="preserve">　　　　　　　　</w:t>
      </w:r>
      <w:r w:rsidR="002E2E27" w:rsidRPr="00477DF3">
        <w:rPr>
          <w:rFonts w:hint="eastAsia"/>
        </w:rPr>
        <w:t>その他の</w:t>
      </w:r>
      <w:r w:rsidRPr="00477DF3">
        <w:rPr>
          <w:rFonts w:hint="eastAsia"/>
        </w:rPr>
        <w:t xml:space="preserve">届出　</w:t>
      </w:r>
      <w:r w:rsidR="002E2E27" w:rsidRPr="00477DF3">
        <w:rPr>
          <w:rFonts w:hint="eastAsia"/>
        </w:rPr>
        <w:t xml:space="preserve">　</w:t>
      </w:r>
      <w:r w:rsidRPr="00477DF3">
        <w:rPr>
          <w:rFonts w:hint="eastAsia"/>
        </w:rPr>
        <w:t>１部（内訳：正本）</w:t>
      </w:r>
    </w:p>
    <w:p w:rsidR="00EA101C" w:rsidRPr="00477DF3" w:rsidRDefault="00EA101C" w:rsidP="0012532E">
      <w:pPr>
        <w:spacing w:line="340" w:lineRule="exact"/>
      </w:pPr>
    </w:p>
    <w:p w:rsidR="00726544" w:rsidRPr="00477DF3" w:rsidRDefault="004D4865" w:rsidP="003C25A0">
      <w:pPr>
        <w:spacing w:line="320" w:lineRule="exact"/>
        <w:ind w:left="217" w:hangingChars="100" w:hanging="217"/>
      </w:pPr>
      <w:r w:rsidRPr="00477DF3">
        <w:rPr>
          <w:rFonts w:hint="eastAsia"/>
        </w:rPr>
        <w:t>・申請については、認可書等とともに、副本をお返しします。認可書は提出先から交付を受けてください。</w:t>
      </w:r>
      <w:r w:rsidR="00726544" w:rsidRPr="00477DF3">
        <w:rPr>
          <w:rFonts w:hint="eastAsia"/>
        </w:rPr>
        <w:t>（原則提出先で交付。郵送を希望する場合は申請者の負担となります。）</w:t>
      </w:r>
    </w:p>
    <w:p w:rsidR="0062496B" w:rsidRPr="00477DF3" w:rsidRDefault="0062496B" w:rsidP="000C55FB">
      <w:pPr>
        <w:spacing w:line="320" w:lineRule="exact"/>
        <w:ind w:left="217" w:hangingChars="100" w:hanging="217"/>
      </w:pPr>
      <w:r w:rsidRPr="00477DF3">
        <w:rPr>
          <w:rFonts w:hint="eastAsia"/>
        </w:rPr>
        <w:t>・申請書正本に添付する資料等で、複数の原本交付が可能なもの（登記事項証明等）については、原本を添付してください。その他、原本を添付できない場合（</w:t>
      </w:r>
      <w:r w:rsidR="00C215C9">
        <w:rPr>
          <w:rFonts w:hint="eastAsia"/>
        </w:rPr>
        <w:t>法人で原本を保存する必要がある</w:t>
      </w:r>
      <w:r w:rsidRPr="00477DF3">
        <w:rPr>
          <w:rFonts w:hint="eastAsia"/>
        </w:rPr>
        <w:t>社員総会議事録等）は理事長の原本証明を添付してください。</w:t>
      </w:r>
    </w:p>
    <w:p w:rsidR="004D4865" w:rsidRPr="00477DF3" w:rsidRDefault="004D4865" w:rsidP="003C25A0">
      <w:pPr>
        <w:spacing w:line="320" w:lineRule="exact"/>
        <w:ind w:left="217" w:hangingChars="100" w:hanging="217"/>
      </w:pPr>
      <w:r w:rsidRPr="00477DF3">
        <w:rPr>
          <w:rFonts w:hint="eastAsia"/>
        </w:rPr>
        <w:t>・届出については、提出先に提出した時点で完了します。控えに受理印が必要な場合には別途１部</w:t>
      </w:r>
      <w:r w:rsidR="004255B9" w:rsidRPr="00477DF3">
        <w:rPr>
          <w:rFonts w:hint="eastAsia"/>
        </w:rPr>
        <w:t>控えを</w:t>
      </w:r>
      <w:r w:rsidRPr="00477DF3">
        <w:rPr>
          <w:rFonts w:hint="eastAsia"/>
        </w:rPr>
        <w:t>ご用意いただき、提出先窓口で受理印の押印を受けてください。</w:t>
      </w:r>
    </w:p>
    <w:p w:rsidR="004D4865" w:rsidRDefault="004D4865" w:rsidP="000C55FB">
      <w:pPr>
        <w:spacing w:line="320" w:lineRule="exact"/>
        <w:ind w:left="217" w:hangingChars="100" w:hanging="217"/>
      </w:pPr>
      <w:r w:rsidRPr="00477DF3">
        <w:rPr>
          <w:rFonts w:hint="eastAsia"/>
        </w:rPr>
        <w:t>・申請</w:t>
      </w:r>
      <w:r w:rsidR="00011260" w:rsidRPr="00477DF3">
        <w:rPr>
          <w:rFonts w:hint="eastAsia"/>
        </w:rPr>
        <w:t>・届出</w:t>
      </w:r>
      <w:r w:rsidRPr="00477DF3">
        <w:rPr>
          <w:rFonts w:hint="eastAsia"/>
        </w:rPr>
        <w:t>内容については、必要書類が添付できているか、字句</w:t>
      </w:r>
      <w:r w:rsidR="00154F6B">
        <w:rPr>
          <w:rFonts w:hint="eastAsia"/>
        </w:rPr>
        <w:t>・</w:t>
      </w:r>
      <w:r w:rsidRPr="00477DF3">
        <w:rPr>
          <w:rFonts w:hint="eastAsia"/>
        </w:rPr>
        <w:t>計算誤り等がないか確認した上で提出してください。</w:t>
      </w:r>
      <w:r w:rsidR="00D07642" w:rsidRPr="00477DF3">
        <w:rPr>
          <w:rFonts w:hint="eastAsia"/>
        </w:rPr>
        <w:t>（誤りがあった場合は、内容の確認、書類の差し替えをお願いしますので</w:t>
      </w:r>
      <w:r w:rsidR="00D07642" w:rsidRPr="005D051F">
        <w:rPr>
          <w:rFonts w:hint="eastAsia"/>
          <w:u w:val="single"/>
        </w:rPr>
        <w:t>担当者</w:t>
      </w:r>
      <w:r w:rsidR="00C215C9" w:rsidRPr="005D051F">
        <w:rPr>
          <w:rFonts w:hint="eastAsia"/>
          <w:u w:val="single"/>
        </w:rPr>
        <w:t>名と</w:t>
      </w:r>
      <w:r w:rsidR="00D07642" w:rsidRPr="005D051F">
        <w:rPr>
          <w:rFonts w:hint="eastAsia"/>
          <w:u w:val="single"/>
        </w:rPr>
        <w:t>連絡先電話番号を必ず記載</w:t>
      </w:r>
      <w:r w:rsidR="00D07642" w:rsidRPr="00477DF3">
        <w:rPr>
          <w:rFonts w:hint="eastAsia"/>
        </w:rPr>
        <w:t>してください。</w:t>
      </w:r>
      <w:r w:rsidRPr="00477DF3">
        <w:rPr>
          <w:rFonts w:hint="eastAsia"/>
        </w:rPr>
        <w:t>）</w:t>
      </w:r>
    </w:p>
    <w:p w:rsidR="004D4865" w:rsidRDefault="004D4865" w:rsidP="000C55FB">
      <w:pPr>
        <w:spacing w:line="320" w:lineRule="exact"/>
      </w:pPr>
      <w:r w:rsidRPr="00477DF3">
        <w:rPr>
          <w:rFonts w:hint="eastAsia"/>
        </w:rPr>
        <w:t>・その他の申請書作成の留意事項については、記載例を確認</w:t>
      </w:r>
      <w:r w:rsidR="00163C9C">
        <w:rPr>
          <w:rFonts w:hint="eastAsia"/>
        </w:rPr>
        <w:t>のうえ</w:t>
      </w:r>
      <w:r w:rsidRPr="00477DF3">
        <w:rPr>
          <w:rFonts w:hint="eastAsia"/>
        </w:rPr>
        <w:t>作成してください。</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764E49" w:rsidRPr="00FC5BB4" w:rsidTr="000C2BBE">
        <w:tc>
          <w:tcPr>
            <w:tcW w:w="10403" w:type="dxa"/>
            <w:shd w:val="clear" w:color="auto" w:fill="auto"/>
          </w:tcPr>
          <w:p w:rsidR="00F41D49" w:rsidRPr="000C55FB" w:rsidRDefault="00F41D49" w:rsidP="000C55FB">
            <w:pPr>
              <w:spacing w:line="320" w:lineRule="exact"/>
              <w:ind w:left="208" w:hangingChars="96" w:hanging="208"/>
              <w:jc w:val="center"/>
              <w:rPr>
                <w:rFonts w:ascii="ＭＳ ゴシック" w:eastAsia="ＭＳ ゴシック" w:hAnsi="ＭＳ ゴシック"/>
              </w:rPr>
            </w:pPr>
            <w:r w:rsidRPr="000C55FB">
              <w:rPr>
                <w:rFonts w:ascii="ＭＳ ゴシック" w:eastAsia="ＭＳ ゴシック" w:hAnsi="ＭＳ ゴシック" w:hint="eastAsia"/>
              </w:rPr>
              <w:t>＜認可等の標準処理期間（注：休日及び補正に要する日は含まない）＞</w:t>
            </w:r>
          </w:p>
          <w:p w:rsidR="001C32C9" w:rsidRDefault="00FF14AA" w:rsidP="000C55FB">
            <w:pPr>
              <w:spacing w:line="320" w:lineRule="exact"/>
              <w:ind w:left="2"/>
            </w:pPr>
            <w:r>
              <w:rPr>
                <w:rFonts w:hint="eastAsia"/>
              </w:rPr>
              <w:t xml:space="preserve">　</w:t>
            </w:r>
            <w:r w:rsidR="002A73DD">
              <w:rPr>
                <w:rFonts w:hint="eastAsia"/>
              </w:rPr>
              <w:t>許認可については、下記</w:t>
            </w:r>
            <w:r w:rsidR="00764E49" w:rsidRPr="00FC5BB4">
              <w:rPr>
                <w:rFonts w:hint="eastAsia"/>
              </w:rPr>
              <w:t>のとおり、</w:t>
            </w:r>
            <w:r w:rsidR="008A2029">
              <w:rPr>
                <w:rFonts w:hint="eastAsia"/>
              </w:rPr>
              <w:t>行政手続条例に基づき、</w:t>
            </w:r>
            <w:r w:rsidR="00764E49" w:rsidRPr="00FC5BB4">
              <w:rPr>
                <w:rFonts w:hint="eastAsia"/>
              </w:rPr>
              <w:t>申請書受理からの</w:t>
            </w:r>
            <w:r w:rsidR="008A2029">
              <w:rPr>
                <w:rFonts w:hint="eastAsia"/>
              </w:rPr>
              <w:t>処理期間の目安である「</w:t>
            </w:r>
            <w:r w:rsidR="00764E49" w:rsidRPr="00FC5BB4">
              <w:rPr>
                <w:rFonts w:hint="eastAsia"/>
              </w:rPr>
              <w:t>標準処理期間</w:t>
            </w:r>
            <w:r w:rsidR="008A2029">
              <w:rPr>
                <w:rFonts w:hint="eastAsia"/>
              </w:rPr>
              <w:t>」</w:t>
            </w:r>
            <w:r w:rsidR="00764E49" w:rsidRPr="00FC5BB4">
              <w:rPr>
                <w:rFonts w:hint="eastAsia"/>
              </w:rPr>
              <w:t>が定められていますので、事業計画に照らして余裕を持って申請してください。</w:t>
            </w:r>
          </w:p>
          <w:p w:rsidR="00154F6B" w:rsidRDefault="001C32C9" w:rsidP="000C55FB">
            <w:pPr>
              <w:spacing w:line="320" w:lineRule="exact"/>
              <w:ind w:left="2"/>
            </w:pPr>
            <w:r>
              <w:rPr>
                <w:rFonts w:hint="eastAsia"/>
              </w:rPr>
              <w:t xml:space="preserve">　</w:t>
            </w:r>
            <w:r w:rsidR="00764E49" w:rsidRPr="00FC5BB4">
              <w:rPr>
                <w:rFonts w:hint="eastAsia"/>
              </w:rPr>
              <w:t>また、法人運営上の問題点、書類の追加・差し替えが生じた場合は、処理期間がその分延長されますので、誤りのないよう申請ください。</w:t>
            </w:r>
          </w:p>
          <w:p w:rsidR="008A2029" w:rsidRDefault="004E51DE" w:rsidP="000C55FB">
            <w:pPr>
              <w:spacing w:line="320" w:lineRule="exact"/>
              <w:ind w:left="2"/>
            </w:pPr>
            <w:r>
              <w:rPr>
                <w:rFonts w:hint="eastAsia"/>
              </w:rPr>
              <w:t>（</w:t>
            </w:r>
            <w:r w:rsidR="00F6065D">
              <w:rPr>
                <w:rFonts w:hint="eastAsia"/>
              </w:rPr>
              <w:t>※の手続については兵庫県医療審議会の開催状況により追加の日数を要することがあります。</w:t>
            </w:r>
            <w:r>
              <w:rPr>
                <w:rFonts w:hint="eastAsia"/>
              </w:rPr>
              <w:t>）</w:t>
            </w:r>
          </w:p>
          <w:p w:rsidR="00F6065D" w:rsidRDefault="00F6065D" w:rsidP="000C55FB">
            <w:pPr>
              <w:spacing w:line="320" w:lineRule="exact"/>
              <w:ind w:left="208" w:hangingChars="96" w:hanging="208"/>
              <w:jc w:val="center"/>
            </w:pPr>
          </w:p>
          <w:p w:rsidR="002A73DD" w:rsidRPr="00FC5BB4" w:rsidRDefault="008A2029" w:rsidP="000C55FB">
            <w:pPr>
              <w:spacing w:line="320" w:lineRule="exact"/>
              <w:ind w:left="208" w:hangingChars="96" w:hanging="208"/>
            </w:pPr>
            <w:r>
              <w:rPr>
                <w:rFonts w:hint="eastAsia"/>
              </w:rPr>
              <w:t xml:space="preserve">　</w:t>
            </w:r>
            <w:r w:rsidR="002A73DD">
              <w:rPr>
                <w:rFonts w:hint="eastAsia"/>
              </w:rPr>
              <w:t>理事定数の特例許可</w:t>
            </w:r>
            <w:r>
              <w:rPr>
                <w:rFonts w:hint="eastAsia"/>
              </w:rPr>
              <w:t>（</w:t>
            </w:r>
            <w:r>
              <w:rPr>
                <w:rFonts w:hint="eastAsia"/>
              </w:rPr>
              <w:t>20</w:t>
            </w:r>
            <w:r>
              <w:rPr>
                <w:rFonts w:hint="eastAsia"/>
              </w:rPr>
              <w:t>日）、</w:t>
            </w:r>
            <w:r w:rsidR="002A73DD">
              <w:rPr>
                <w:rFonts w:hint="eastAsia"/>
              </w:rPr>
              <w:t>非医師理事長認可</w:t>
            </w:r>
            <w:r>
              <w:rPr>
                <w:rFonts w:hint="eastAsia"/>
              </w:rPr>
              <w:t>（</w:t>
            </w:r>
            <w:r>
              <w:rPr>
                <w:rFonts w:hint="eastAsia"/>
              </w:rPr>
              <w:t>50</w:t>
            </w:r>
            <w:r>
              <w:rPr>
                <w:rFonts w:hint="eastAsia"/>
              </w:rPr>
              <w:t>日※）、</w:t>
            </w:r>
            <w:r w:rsidR="002A73DD">
              <w:rPr>
                <w:rFonts w:hint="eastAsia"/>
              </w:rPr>
              <w:t xml:space="preserve"> </w:t>
            </w:r>
            <w:r w:rsidR="002A73DD">
              <w:rPr>
                <w:rFonts w:hint="eastAsia"/>
              </w:rPr>
              <w:t>管理者を理事に加えないことの認可</w:t>
            </w:r>
            <w:r>
              <w:rPr>
                <w:rFonts w:hint="eastAsia"/>
              </w:rPr>
              <w:t>（</w:t>
            </w:r>
            <w:r>
              <w:rPr>
                <w:rFonts w:hint="eastAsia"/>
              </w:rPr>
              <w:t>20</w:t>
            </w:r>
            <w:r>
              <w:rPr>
                <w:rFonts w:hint="eastAsia"/>
              </w:rPr>
              <w:t>日）、</w:t>
            </w:r>
            <w:r w:rsidR="002A73DD">
              <w:rPr>
                <w:rFonts w:hint="eastAsia"/>
              </w:rPr>
              <w:t>定款（寄附行為）変更認可</w:t>
            </w:r>
            <w:r>
              <w:rPr>
                <w:rFonts w:hint="eastAsia"/>
              </w:rPr>
              <w:t>（</w:t>
            </w:r>
            <w:r>
              <w:rPr>
                <w:rFonts w:hint="eastAsia"/>
              </w:rPr>
              <w:t>20</w:t>
            </w:r>
            <w:r>
              <w:rPr>
                <w:rFonts w:hint="eastAsia"/>
              </w:rPr>
              <w:t>日）、</w:t>
            </w:r>
            <w:r w:rsidR="002A73DD">
              <w:rPr>
                <w:rFonts w:hint="eastAsia"/>
              </w:rPr>
              <w:t>医療法人解散認可</w:t>
            </w:r>
            <w:r>
              <w:rPr>
                <w:rFonts w:hint="eastAsia"/>
              </w:rPr>
              <w:t>（</w:t>
            </w:r>
            <w:r>
              <w:rPr>
                <w:rFonts w:hint="eastAsia"/>
              </w:rPr>
              <w:t>51</w:t>
            </w:r>
            <w:r>
              <w:rPr>
                <w:rFonts w:hint="eastAsia"/>
              </w:rPr>
              <w:t>日※）、</w:t>
            </w:r>
            <w:r w:rsidR="002A73DD">
              <w:rPr>
                <w:rFonts w:hint="eastAsia"/>
              </w:rPr>
              <w:t>医療法人合併認可</w:t>
            </w:r>
            <w:r>
              <w:rPr>
                <w:rFonts w:hint="eastAsia"/>
              </w:rPr>
              <w:t>・</w:t>
            </w:r>
            <w:r w:rsidR="002A73DD">
              <w:rPr>
                <w:rFonts w:hint="eastAsia"/>
              </w:rPr>
              <w:t>医療法人分割認可</w:t>
            </w:r>
            <w:r>
              <w:rPr>
                <w:rFonts w:hint="eastAsia"/>
              </w:rPr>
              <w:t>（</w:t>
            </w:r>
            <w:r>
              <w:rPr>
                <w:rFonts w:hint="eastAsia"/>
              </w:rPr>
              <w:t>51</w:t>
            </w:r>
            <w:r>
              <w:rPr>
                <w:rFonts w:hint="eastAsia"/>
              </w:rPr>
              <w:t>日※）</w:t>
            </w:r>
          </w:p>
        </w:tc>
      </w:tr>
    </w:tbl>
    <w:p w:rsidR="00EA101C" w:rsidRPr="00477DF3" w:rsidRDefault="00EA101C" w:rsidP="000C55FB">
      <w:pPr>
        <w:spacing w:line="320" w:lineRule="exact"/>
      </w:pPr>
    </w:p>
    <w:p w:rsidR="001B2A93" w:rsidRPr="000C55FB" w:rsidRDefault="001B2A93" w:rsidP="000C55FB">
      <w:pPr>
        <w:spacing w:line="320" w:lineRule="exact"/>
        <w:rPr>
          <w:rFonts w:ascii="ＭＳ ゴシック" w:eastAsia="ＭＳ ゴシック" w:hAnsi="ＭＳ ゴシック"/>
        </w:rPr>
      </w:pPr>
      <w:r w:rsidRPr="000C55FB">
        <w:rPr>
          <w:rFonts w:ascii="ＭＳ ゴシック" w:eastAsia="ＭＳ ゴシック" w:hAnsi="ＭＳ ゴシック" w:hint="eastAsia"/>
        </w:rPr>
        <w:t>２　留意事項</w:t>
      </w:r>
    </w:p>
    <w:p w:rsidR="001B2A93" w:rsidRPr="00477DF3" w:rsidRDefault="001B2A93" w:rsidP="000C55FB">
      <w:pPr>
        <w:spacing w:line="320" w:lineRule="exact"/>
        <w:ind w:left="217" w:hangingChars="100" w:hanging="217"/>
      </w:pPr>
      <w:r w:rsidRPr="00477DF3">
        <w:rPr>
          <w:rFonts w:hint="eastAsia"/>
        </w:rPr>
        <w:t xml:space="preserve">　　本様式集は社団法人形式の医療法人を前提に作成しているため、財団形式の医療法人については、定款を寄附行為に、社員総会を評議員会に</w:t>
      </w:r>
      <w:r w:rsidR="0062496B" w:rsidRPr="00477DF3">
        <w:rPr>
          <w:rFonts w:hint="eastAsia"/>
        </w:rPr>
        <w:t>する</w:t>
      </w:r>
      <w:r w:rsidRPr="00477DF3">
        <w:rPr>
          <w:rFonts w:hint="eastAsia"/>
        </w:rPr>
        <w:t>等、適時必要に応じて読み替えて使用してください。</w:t>
      </w:r>
    </w:p>
    <w:p w:rsidR="00B070ED" w:rsidRPr="00477DF3" w:rsidRDefault="004D4865" w:rsidP="000C55FB">
      <w:pPr>
        <w:spacing w:line="320" w:lineRule="exact"/>
      </w:pPr>
      <w:r w:rsidRPr="00477DF3">
        <w:br w:type="page"/>
      </w:r>
      <w:r w:rsidR="00B070ED" w:rsidRPr="00477DF3">
        <w:rPr>
          <w:rFonts w:hint="eastAsia"/>
        </w:rPr>
        <w:lastRenderedPageBreak/>
        <w:t>様式２号</w:t>
      </w:r>
    </w:p>
    <w:p w:rsidR="00803F95" w:rsidRDefault="00803F95"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w:t>
      </w:r>
      <w:r w:rsidR="009578CE" w:rsidRPr="00477DF3">
        <w:rPr>
          <w:rFonts w:hint="eastAsia"/>
        </w:rPr>
        <w:t xml:space="preserve">兵庫県知事（県民局長）　</w:t>
      </w:r>
      <w:r w:rsidRPr="00477DF3">
        <w:rPr>
          <w:rFonts w:hint="eastAsia"/>
        </w:rPr>
        <w:t>様</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154F6B">
        <w:rPr>
          <w:rFonts w:hint="eastAsia"/>
        </w:rPr>
        <w:t>・担当者名</w:t>
      </w:r>
      <w:r w:rsidRPr="00477DF3">
        <w:rPr>
          <w:rFonts w:hint="eastAsia"/>
        </w:rPr>
        <w:t>）</w:t>
      </w:r>
    </w:p>
    <w:p w:rsidR="00B070ED" w:rsidRPr="00477DF3" w:rsidRDefault="00B070ED" w:rsidP="009302A3">
      <w:r w:rsidRPr="00477DF3">
        <w:rPr>
          <w:rFonts w:hint="eastAsia"/>
        </w:rPr>
        <w:t xml:space="preserve">　　　　　　　　　　　　　　　　　　　　　　　　　　　　　　　　　　　　　　　　　　　</w:t>
      </w:r>
    </w:p>
    <w:p w:rsidR="008A5597" w:rsidRPr="001C7310" w:rsidRDefault="00B070ED" w:rsidP="001C7310">
      <w:pPr>
        <w:spacing w:line="400" w:lineRule="exact"/>
        <w:ind w:firstLineChars="900" w:firstLine="2677"/>
        <w:outlineLvl w:val="0"/>
        <w:rPr>
          <w:b/>
          <w:sz w:val="32"/>
          <w:szCs w:val="32"/>
        </w:rPr>
      </w:pPr>
      <w:r w:rsidRPr="001C7310">
        <w:rPr>
          <w:rFonts w:hint="eastAsia"/>
          <w:b/>
          <w:sz w:val="32"/>
          <w:szCs w:val="32"/>
        </w:rPr>
        <w:t>医療法第４６条の</w:t>
      </w:r>
      <w:r w:rsidR="00106818" w:rsidRPr="001C7310">
        <w:rPr>
          <w:rFonts w:hint="eastAsia"/>
          <w:b/>
          <w:sz w:val="32"/>
          <w:szCs w:val="32"/>
        </w:rPr>
        <w:t>５</w:t>
      </w:r>
      <w:r w:rsidRPr="001C7310">
        <w:rPr>
          <w:rFonts w:hint="eastAsia"/>
          <w:b/>
          <w:sz w:val="32"/>
          <w:szCs w:val="32"/>
        </w:rPr>
        <w:t>第１項ただし書の</w:t>
      </w:r>
    </w:p>
    <w:p w:rsidR="00B070ED" w:rsidRPr="001C7310" w:rsidRDefault="00B070ED" w:rsidP="001C7310">
      <w:pPr>
        <w:spacing w:line="400" w:lineRule="exact"/>
        <w:ind w:firstLineChars="900" w:firstLine="2677"/>
        <w:rPr>
          <w:b/>
          <w:sz w:val="32"/>
          <w:szCs w:val="32"/>
        </w:rPr>
      </w:pPr>
      <w:r w:rsidRPr="001C7310">
        <w:rPr>
          <w:rFonts w:hint="eastAsia"/>
          <w:b/>
          <w:sz w:val="32"/>
          <w:szCs w:val="32"/>
        </w:rPr>
        <w:t>規定による認可申請書</w:t>
      </w:r>
    </w:p>
    <w:p w:rsidR="00B070ED" w:rsidRPr="00477DF3" w:rsidRDefault="00B070ED" w:rsidP="009302A3"/>
    <w:p w:rsidR="00B070ED" w:rsidRPr="00477DF3" w:rsidRDefault="00B070ED" w:rsidP="00077DE0">
      <w:pPr>
        <w:ind w:firstLineChars="100" w:firstLine="217"/>
      </w:pPr>
      <w:r w:rsidRPr="00477DF3">
        <w:rPr>
          <w:rFonts w:hint="eastAsia"/>
        </w:rPr>
        <w:t>標記のことについて、下記により理事を</w:t>
      </w:r>
      <w:r w:rsidR="008A5597" w:rsidRPr="00477DF3">
        <w:rPr>
          <w:rFonts w:hint="eastAsia"/>
        </w:rPr>
        <w:t>２</w:t>
      </w:r>
      <w:r w:rsidRPr="00477DF3">
        <w:rPr>
          <w:rFonts w:hint="eastAsia"/>
        </w:rPr>
        <w:t>（</w:t>
      </w:r>
      <w:r w:rsidR="008A5597" w:rsidRPr="00477DF3">
        <w:rPr>
          <w:rFonts w:hint="eastAsia"/>
        </w:rPr>
        <w:t>１</w:t>
      </w:r>
      <w:r w:rsidRPr="00477DF3">
        <w:rPr>
          <w:rFonts w:hint="eastAsia"/>
        </w:rPr>
        <w:t>）人にしたいので、医療法第４</w:t>
      </w:r>
      <w:r w:rsidR="00106818">
        <w:rPr>
          <w:rFonts w:hint="eastAsia"/>
        </w:rPr>
        <w:t>６</w:t>
      </w:r>
      <w:r w:rsidRPr="00477DF3">
        <w:rPr>
          <w:rFonts w:hint="eastAsia"/>
        </w:rPr>
        <w:t>条の</w:t>
      </w:r>
      <w:r w:rsidR="00106818">
        <w:rPr>
          <w:rFonts w:hint="eastAsia"/>
        </w:rPr>
        <w:t>５</w:t>
      </w:r>
      <w:r w:rsidRPr="00477DF3">
        <w:rPr>
          <w:rFonts w:hint="eastAsia"/>
        </w:rPr>
        <w:t>第１項ただし書及び同法施行規則第３１条の</w:t>
      </w:r>
      <w:r w:rsidR="00727E77">
        <w:rPr>
          <w:rFonts w:hint="eastAsia"/>
        </w:rPr>
        <w:t>５</w:t>
      </w:r>
      <w:r w:rsidRPr="00477DF3">
        <w:rPr>
          <w:rFonts w:hint="eastAsia"/>
        </w:rPr>
        <w:t>の規定に基づき申請します。</w:t>
      </w:r>
    </w:p>
    <w:p w:rsidR="00B070ED" w:rsidRPr="00477DF3" w:rsidRDefault="00B070ED" w:rsidP="009302A3"/>
    <w:p w:rsidR="00B070ED" w:rsidRPr="00477DF3" w:rsidRDefault="00B070ED" w:rsidP="00C34E90">
      <w:pPr>
        <w:jc w:val="center"/>
      </w:pPr>
      <w:r w:rsidRPr="00477DF3">
        <w:rPr>
          <w:rFonts w:hint="eastAsia"/>
        </w:rPr>
        <w:t>記</w:t>
      </w:r>
    </w:p>
    <w:p w:rsidR="00B070ED" w:rsidRPr="00477DF3" w:rsidRDefault="00B070ED" w:rsidP="009302A3"/>
    <w:p w:rsidR="00B070ED" w:rsidRPr="00477DF3" w:rsidRDefault="00B070ED" w:rsidP="009302A3">
      <w:r w:rsidRPr="00477DF3">
        <w:rPr>
          <w:rFonts w:hint="eastAsia"/>
        </w:rPr>
        <w:t xml:space="preserve">　　１．開設する</w:t>
      </w:r>
      <w:r w:rsidR="008A5597" w:rsidRPr="00477DF3">
        <w:rPr>
          <w:rFonts w:hint="eastAsia"/>
        </w:rPr>
        <w:t>診療所（病院・</w:t>
      </w:r>
      <w:r w:rsidR="003E1891" w:rsidRPr="00477DF3">
        <w:rPr>
          <w:rFonts w:hint="eastAsia"/>
        </w:rPr>
        <w:t>介護老人保健施設</w:t>
      </w:r>
      <w:r w:rsidR="004C0164">
        <w:rPr>
          <w:rFonts w:hint="eastAsia"/>
        </w:rPr>
        <w:t>・介護医療院</w:t>
      </w:r>
      <w:r w:rsidR="008A5597" w:rsidRPr="00477DF3">
        <w:rPr>
          <w:rFonts w:hint="eastAsia"/>
        </w:rPr>
        <w:t>）</w:t>
      </w:r>
      <w:r w:rsidRPr="00477DF3">
        <w:rPr>
          <w:rFonts w:hint="eastAsia"/>
        </w:rPr>
        <w:t>の数</w:t>
      </w:r>
      <w:r w:rsidR="008A5597" w:rsidRPr="00477DF3">
        <w:rPr>
          <w:rFonts w:hint="eastAsia"/>
        </w:rPr>
        <w:t xml:space="preserve">　　　　　　　箇所</w:t>
      </w:r>
    </w:p>
    <w:p w:rsidR="00B070ED" w:rsidRPr="00477DF3" w:rsidRDefault="00B070ED" w:rsidP="009302A3"/>
    <w:p w:rsidR="00B070ED" w:rsidRPr="00477DF3" w:rsidRDefault="00B070ED" w:rsidP="009302A3">
      <w:r w:rsidRPr="00477DF3">
        <w:rPr>
          <w:rFonts w:hint="eastAsia"/>
        </w:rPr>
        <w:t xml:space="preserve">　　２．常時勤務する医師</w:t>
      </w:r>
      <w:r w:rsidR="008A5597" w:rsidRPr="00477DF3">
        <w:rPr>
          <w:rFonts w:hint="eastAsia"/>
        </w:rPr>
        <w:t>（</w:t>
      </w:r>
      <w:r w:rsidRPr="00477DF3">
        <w:rPr>
          <w:rFonts w:hint="eastAsia"/>
        </w:rPr>
        <w:t>歯科医師</w:t>
      </w:r>
      <w:r w:rsidR="008A5597" w:rsidRPr="00477DF3">
        <w:rPr>
          <w:rFonts w:hint="eastAsia"/>
        </w:rPr>
        <w:t>）</w:t>
      </w:r>
      <w:r w:rsidRPr="00477DF3">
        <w:rPr>
          <w:rFonts w:hint="eastAsia"/>
        </w:rPr>
        <w:t>の数</w:t>
      </w:r>
    </w:p>
    <w:p w:rsidR="00B070ED" w:rsidRPr="00477DF3" w:rsidRDefault="00B070ED" w:rsidP="009302A3"/>
    <w:p w:rsidR="00B070ED" w:rsidRPr="00477DF3" w:rsidRDefault="00B070ED" w:rsidP="000C55FB">
      <w:r w:rsidRPr="00477DF3">
        <w:rPr>
          <w:rFonts w:hint="eastAsia"/>
        </w:rPr>
        <w:t xml:space="preserve">　　３．理事を</w:t>
      </w:r>
      <w:r w:rsidR="008A5597" w:rsidRPr="00477DF3">
        <w:rPr>
          <w:rFonts w:hint="eastAsia"/>
        </w:rPr>
        <w:t>２</w:t>
      </w:r>
      <w:r w:rsidRPr="00477DF3">
        <w:rPr>
          <w:rFonts w:hint="eastAsia"/>
        </w:rPr>
        <w:t>（</w:t>
      </w:r>
      <w:r w:rsidR="008A5597" w:rsidRPr="00477DF3">
        <w:rPr>
          <w:rFonts w:hint="eastAsia"/>
        </w:rPr>
        <w:t>１</w:t>
      </w:r>
      <w:r w:rsidRPr="00477DF3">
        <w:rPr>
          <w:rFonts w:hint="eastAsia"/>
        </w:rPr>
        <w:t>）人にする理由</w:t>
      </w:r>
    </w:p>
    <w:p w:rsidR="004A0CDF" w:rsidRDefault="004A0CDF" w:rsidP="009302A3"/>
    <w:p w:rsidR="007918BE" w:rsidRDefault="007918BE" w:rsidP="009302A3"/>
    <w:p w:rsidR="007918BE" w:rsidRPr="00477DF3" w:rsidRDefault="007918BE" w:rsidP="007918BE">
      <w:r>
        <w:rPr>
          <w:rFonts w:hint="eastAsia"/>
        </w:rPr>
        <w:t xml:space="preserve">　　</w:t>
      </w:r>
      <w:r w:rsidRPr="00477DF3">
        <w:rPr>
          <w:rFonts w:hint="eastAsia"/>
        </w:rPr>
        <w:t>（添付書類）</w:t>
      </w:r>
    </w:p>
    <w:p w:rsidR="007918BE" w:rsidRPr="00FB112C" w:rsidRDefault="007918BE" w:rsidP="007918BE">
      <w:pPr>
        <w:spacing w:line="320" w:lineRule="exact"/>
      </w:pPr>
      <w:r w:rsidRPr="00FB112C">
        <w:rPr>
          <w:rFonts w:hint="eastAsia"/>
        </w:rPr>
        <w:t xml:space="preserve">　　</w:t>
      </w:r>
      <w:r>
        <w:rPr>
          <w:rFonts w:hint="eastAsia"/>
        </w:rPr>
        <w:t>１．</w:t>
      </w:r>
      <w:r w:rsidRPr="00FB112C">
        <w:rPr>
          <w:rFonts w:hint="eastAsia"/>
        </w:rPr>
        <w:t>定款変更認可申請書</w:t>
      </w:r>
      <w:r>
        <w:rPr>
          <w:rFonts w:hint="eastAsia"/>
        </w:rPr>
        <w:t>（様式５号）</w:t>
      </w:r>
    </w:p>
    <w:p w:rsidR="007918BE" w:rsidRPr="00FB112C" w:rsidRDefault="007918BE" w:rsidP="007918BE">
      <w:pPr>
        <w:spacing w:line="320" w:lineRule="exact"/>
      </w:pPr>
      <w:r w:rsidRPr="00FB112C">
        <w:rPr>
          <w:rFonts w:hint="eastAsia"/>
        </w:rPr>
        <w:t xml:space="preserve">　　</w:t>
      </w:r>
      <w:r>
        <w:rPr>
          <w:rFonts w:hint="eastAsia"/>
        </w:rPr>
        <w:t>２．</w:t>
      </w:r>
      <w:r w:rsidRPr="00FB112C">
        <w:rPr>
          <w:rFonts w:hint="eastAsia"/>
        </w:rPr>
        <w:t>新旧条文対照表・変更理由書</w:t>
      </w:r>
      <w:r>
        <w:rPr>
          <w:rFonts w:hint="eastAsia"/>
        </w:rPr>
        <w:t>（別紙１）</w:t>
      </w:r>
    </w:p>
    <w:p w:rsidR="007918BE" w:rsidRPr="00FB112C" w:rsidRDefault="007918BE" w:rsidP="007918BE">
      <w:pPr>
        <w:spacing w:line="320" w:lineRule="exact"/>
      </w:pPr>
      <w:r>
        <w:rPr>
          <w:rFonts w:hint="eastAsia"/>
        </w:rPr>
        <w:t xml:space="preserve">　　３．</w:t>
      </w:r>
      <w:r w:rsidRPr="00FB112C">
        <w:rPr>
          <w:rFonts w:hint="eastAsia"/>
        </w:rPr>
        <w:t>現行定款</w:t>
      </w:r>
      <w:r>
        <w:rPr>
          <w:rFonts w:hint="eastAsia"/>
        </w:rPr>
        <w:t>の全文</w:t>
      </w:r>
    </w:p>
    <w:p w:rsidR="007918BE" w:rsidRPr="00FB112C" w:rsidRDefault="007918BE" w:rsidP="007918BE">
      <w:pPr>
        <w:spacing w:line="320" w:lineRule="exact"/>
      </w:pPr>
      <w:r>
        <w:rPr>
          <w:rFonts w:hint="eastAsia"/>
        </w:rPr>
        <w:t xml:space="preserve">　　４．</w:t>
      </w:r>
      <w:r w:rsidRPr="00FB112C">
        <w:rPr>
          <w:rFonts w:hint="eastAsia"/>
        </w:rPr>
        <w:t>変更後の定款（案）</w:t>
      </w:r>
      <w:r>
        <w:rPr>
          <w:rFonts w:hint="eastAsia"/>
        </w:rPr>
        <w:t>の全文</w:t>
      </w:r>
    </w:p>
    <w:p w:rsidR="007918BE" w:rsidRPr="00FB112C" w:rsidRDefault="007918BE" w:rsidP="007918BE">
      <w:pPr>
        <w:spacing w:line="320" w:lineRule="exact"/>
      </w:pPr>
      <w:r>
        <w:rPr>
          <w:rFonts w:hint="eastAsia"/>
        </w:rPr>
        <w:t xml:space="preserve">　　５．</w:t>
      </w:r>
      <w:r w:rsidRPr="00FB112C">
        <w:rPr>
          <w:rFonts w:hint="eastAsia"/>
        </w:rPr>
        <w:t>社員総会（理事会）議事録</w:t>
      </w:r>
    </w:p>
    <w:p w:rsidR="007918BE" w:rsidRDefault="007918BE" w:rsidP="007918BE">
      <w:pPr>
        <w:spacing w:line="320" w:lineRule="exact"/>
      </w:pPr>
      <w:r>
        <w:rPr>
          <w:rFonts w:hint="eastAsia"/>
        </w:rPr>
        <w:t xml:space="preserve">　　６．</w:t>
      </w:r>
      <w:r>
        <w:rPr>
          <w:rFonts w:hAnsi="ＭＳ 明朝" w:hint="eastAsia"/>
        </w:rPr>
        <w:t>役員及び社員（評議員）の</w:t>
      </w:r>
      <w:r w:rsidRPr="00FB112C">
        <w:rPr>
          <w:rFonts w:hAnsi="ＭＳ 明朝" w:hint="eastAsia"/>
        </w:rPr>
        <w:t>名簿</w:t>
      </w:r>
    </w:p>
    <w:p w:rsidR="007918BE" w:rsidRPr="007918BE" w:rsidRDefault="007918BE" w:rsidP="009302A3"/>
    <w:p w:rsidR="00B070ED" w:rsidRPr="00477DF3" w:rsidRDefault="00B070ED" w:rsidP="009302A3">
      <w:r w:rsidRPr="00477DF3">
        <w:br w:type="page"/>
      </w:r>
      <w:r w:rsidRPr="00477DF3">
        <w:rPr>
          <w:rFonts w:hint="eastAsia"/>
        </w:rPr>
        <w:lastRenderedPageBreak/>
        <w:t>様式３号</w:t>
      </w:r>
    </w:p>
    <w:p w:rsidR="00803F95" w:rsidRDefault="00803F95"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兵庫県知事</w:t>
      </w:r>
      <w:r w:rsidR="009578CE" w:rsidRPr="00477DF3">
        <w:rPr>
          <w:rFonts w:hint="eastAsia"/>
        </w:rPr>
        <w:t>（県民局長）</w:t>
      </w:r>
      <w:r w:rsidRPr="00477DF3">
        <w:rPr>
          <w:rFonts w:hint="eastAsia"/>
        </w:rPr>
        <w:t>様</w:t>
      </w:r>
      <w:r w:rsidRPr="00477DF3">
        <w:t xml:space="preserve">          </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727E77">
        <w:rPr>
          <w:rFonts w:hint="eastAsia"/>
        </w:rPr>
        <w:t>・担当者名</w:t>
      </w:r>
      <w:r w:rsidRPr="00477DF3">
        <w:rPr>
          <w:rFonts w:hint="eastAsia"/>
        </w:rPr>
        <w:t>）</w:t>
      </w:r>
    </w:p>
    <w:p w:rsidR="00B070ED" w:rsidRPr="00477DF3" w:rsidRDefault="00B070ED" w:rsidP="009302A3">
      <w:r w:rsidRPr="00477DF3">
        <w:rPr>
          <w:rFonts w:hint="eastAsia"/>
        </w:rPr>
        <w:t xml:space="preserve">　　　　　　　　　　　　　　　　　　　　　　　　　　　　　　　　　　　　　　　　　　　</w:t>
      </w:r>
    </w:p>
    <w:p w:rsidR="008A5597" w:rsidRPr="001C7310" w:rsidRDefault="00B070ED" w:rsidP="001C7310">
      <w:pPr>
        <w:spacing w:line="400" w:lineRule="exact"/>
        <w:ind w:firstLineChars="900" w:firstLine="2677"/>
        <w:outlineLvl w:val="0"/>
        <w:rPr>
          <w:b/>
          <w:sz w:val="32"/>
          <w:szCs w:val="32"/>
        </w:rPr>
      </w:pPr>
      <w:r w:rsidRPr="001C7310">
        <w:rPr>
          <w:rFonts w:hint="eastAsia"/>
          <w:b/>
          <w:sz w:val="32"/>
          <w:szCs w:val="32"/>
        </w:rPr>
        <w:t>医療法第４６条の</w:t>
      </w:r>
      <w:r w:rsidR="00106818" w:rsidRPr="001C7310">
        <w:rPr>
          <w:rFonts w:hint="eastAsia"/>
          <w:b/>
          <w:sz w:val="32"/>
          <w:szCs w:val="32"/>
        </w:rPr>
        <w:t>６</w:t>
      </w:r>
      <w:r w:rsidRPr="001C7310">
        <w:rPr>
          <w:rFonts w:hint="eastAsia"/>
          <w:b/>
          <w:sz w:val="32"/>
          <w:szCs w:val="32"/>
        </w:rPr>
        <w:t>第１項ただし書</w:t>
      </w:r>
    </w:p>
    <w:p w:rsidR="00B070ED" w:rsidRPr="001C7310" w:rsidRDefault="008A5597" w:rsidP="008A5597">
      <w:pPr>
        <w:spacing w:line="400" w:lineRule="exact"/>
        <w:rPr>
          <w:b/>
          <w:sz w:val="32"/>
          <w:szCs w:val="32"/>
        </w:rPr>
      </w:pPr>
      <w:r w:rsidRPr="001C7310">
        <w:rPr>
          <w:rFonts w:hint="eastAsia"/>
          <w:b/>
          <w:sz w:val="32"/>
          <w:szCs w:val="32"/>
        </w:rPr>
        <w:t xml:space="preserve">　　　　　　　　　</w:t>
      </w:r>
      <w:r w:rsidR="00B070ED" w:rsidRPr="001C7310">
        <w:rPr>
          <w:rFonts w:hint="eastAsia"/>
          <w:b/>
          <w:sz w:val="32"/>
          <w:szCs w:val="32"/>
        </w:rPr>
        <w:t>の規定による認可申請書</w:t>
      </w:r>
    </w:p>
    <w:p w:rsidR="00B070ED" w:rsidRPr="00477DF3" w:rsidRDefault="00B070ED" w:rsidP="009302A3"/>
    <w:p w:rsidR="00B070ED" w:rsidRPr="00477DF3" w:rsidRDefault="00B070ED" w:rsidP="00077DE0">
      <w:pPr>
        <w:ind w:firstLineChars="100" w:firstLine="217"/>
      </w:pPr>
      <w:r w:rsidRPr="00477DF3">
        <w:rPr>
          <w:rFonts w:hint="eastAsia"/>
        </w:rPr>
        <w:t>標記のことについて、下記により医師</w:t>
      </w:r>
      <w:r w:rsidR="00F84950" w:rsidRPr="00477DF3">
        <w:rPr>
          <w:rFonts w:hint="eastAsia"/>
        </w:rPr>
        <w:t>又は</w:t>
      </w:r>
      <w:r w:rsidRPr="00477DF3">
        <w:rPr>
          <w:rFonts w:hint="eastAsia"/>
        </w:rPr>
        <w:t>歯科医師でない者を理事長としたいので、医療法第４６条の</w:t>
      </w:r>
      <w:r w:rsidR="00106818">
        <w:rPr>
          <w:rFonts w:hint="eastAsia"/>
        </w:rPr>
        <w:t>６</w:t>
      </w:r>
      <w:r w:rsidRPr="00477DF3">
        <w:rPr>
          <w:rFonts w:hint="eastAsia"/>
        </w:rPr>
        <w:t>第１項ただし書及び同法施行規則第３１条の</w:t>
      </w:r>
      <w:r w:rsidR="00106818">
        <w:rPr>
          <w:rFonts w:hint="eastAsia"/>
        </w:rPr>
        <w:t>５の３</w:t>
      </w:r>
      <w:r w:rsidRPr="00477DF3">
        <w:rPr>
          <w:rFonts w:hint="eastAsia"/>
        </w:rPr>
        <w:t>の規定に基づき申請します。</w:t>
      </w:r>
    </w:p>
    <w:p w:rsidR="00B070ED" w:rsidRPr="00477DF3" w:rsidRDefault="00B070ED" w:rsidP="009302A3"/>
    <w:p w:rsidR="00B070ED" w:rsidRPr="00477DF3" w:rsidRDefault="00B070ED" w:rsidP="00C34E90">
      <w:pPr>
        <w:jc w:val="center"/>
      </w:pPr>
      <w:r w:rsidRPr="00477DF3">
        <w:rPr>
          <w:rFonts w:hint="eastAsia"/>
        </w:rPr>
        <w:t>記</w:t>
      </w:r>
    </w:p>
    <w:p w:rsidR="00B070ED" w:rsidRPr="00477DF3" w:rsidRDefault="00B070ED" w:rsidP="009302A3"/>
    <w:p w:rsidR="00B070ED" w:rsidRPr="00477DF3" w:rsidRDefault="00B070ED" w:rsidP="009302A3">
      <w:r w:rsidRPr="00477DF3">
        <w:rPr>
          <w:rFonts w:hint="eastAsia"/>
        </w:rPr>
        <w:t xml:space="preserve">　　１．理事長就任予定者の住所及び氏名</w:t>
      </w:r>
    </w:p>
    <w:p w:rsidR="00B070ED" w:rsidRPr="00477DF3" w:rsidRDefault="00B070ED" w:rsidP="009302A3"/>
    <w:p w:rsidR="00B070ED" w:rsidRPr="00477DF3" w:rsidRDefault="00B070ED" w:rsidP="009302A3">
      <w:r w:rsidRPr="00477DF3">
        <w:rPr>
          <w:rFonts w:hint="eastAsia"/>
        </w:rPr>
        <w:t xml:space="preserve">　　２．理事長を医師又は歯科医師でない理事のうちから選出する理由</w:t>
      </w:r>
    </w:p>
    <w:p w:rsidR="00B070ED" w:rsidRPr="00477DF3" w:rsidRDefault="00B070ED" w:rsidP="009302A3"/>
    <w:p w:rsidR="00B070ED" w:rsidRPr="00477DF3" w:rsidRDefault="00B070ED" w:rsidP="009302A3"/>
    <w:p w:rsidR="00B070ED" w:rsidRPr="00477DF3" w:rsidRDefault="00B070ED" w:rsidP="009302A3">
      <w:r w:rsidRPr="00477DF3">
        <w:rPr>
          <w:rFonts w:hint="eastAsia"/>
        </w:rPr>
        <w:t xml:space="preserve">　　（添付書類）</w:t>
      </w:r>
    </w:p>
    <w:p w:rsidR="00B070ED" w:rsidRDefault="00B070ED" w:rsidP="003614BD">
      <w:pPr>
        <w:spacing w:line="280" w:lineRule="exact"/>
      </w:pPr>
      <w:r w:rsidRPr="00477DF3">
        <w:rPr>
          <w:rFonts w:hint="eastAsia"/>
        </w:rPr>
        <w:t xml:space="preserve">　　１．理事長就任予定者の履歴書</w:t>
      </w:r>
    </w:p>
    <w:p w:rsidR="00B070ED" w:rsidRPr="00477DF3" w:rsidRDefault="00C814D0" w:rsidP="003614BD">
      <w:pPr>
        <w:spacing w:line="280" w:lineRule="exact"/>
      </w:pPr>
      <w:r>
        <w:rPr>
          <w:rFonts w:hint="eastAsia"/>
        </w:rPr>
        <w:t xml:space="preserve">　　</w:t>
      </w:r>
      <w:r w:rsidR="00281CB7">
        <w:rPr>
          <w:rFonts w:hint="eastAsia"/>
        </w:rPr>
        <w:t>２</w:t>
      </w:r>
      <w:r w:rsidR="00B070ED" w:rsidRPr="00477DF3">
        <w:rPr>
          <w:rFonts w:hint="eastAsia"/>
        </w:rPr>
        <w:t>．認可されれば理事長に就任する旨の承諾書</w:t>
      </w:r>
    </w:p>
    <w:p w:rsidR="00BC55AC" w:rsidRPr="00477DF3" w:rsidRDefault="00C814D0" w:rsidP="003614BD">
      <w:pPr>
        <w:spacing w:line="280" w:lineRule="exact"/>
      </w:pPr>
      <w:r>
        <w:rPr>
          <w:rFonts w:hint="eastAsia"/>
        </w:rPr>
        <w:t xml:space="preserve">　　</w:t>
      </w:r>
      <w:r w:rsidR="00281CB7">
        <w:rPr>
          <w:rFonts w:hint="eastAsia"/>
        </w:rPr>
        <w:t>３</w:t>
      </w:r>
      <w:r w:rsidR="00BC55AC" w:rsidRPr="00477DF3">
        <w:rPr>
          <w:rFonts w:hint="eastAsia"/>
        </w:rPr>
        <w:t>．理事会議事録</w:t>
      </w:r>
    </w:p>
    <w:p w:rsidR="003614BD" w:rsidRPr="00477DF3" w:rsidRDefault="00C814D0" w:rsidP="003614BD">
      <w:pPr>
        <w:spacing w:line="280" w:lineRule="exact"/>
      </w:pPr>
      <w:r>
        <w:rPr>
          <w:rFonts w:hint="eastAsia"/>
        </w:rPr>
        <w:t xml:space="preserve">　　</w:t>
      </w:r>
      <w:r w:rsidR="00281CB7">
        <w:rPr>
          <w:rFonts w:hint="eastAsia"/>
        </w:rPr>
        <w:t>４</w:t>
      </w:r>
      <w:r w:rsidR="003614BD" w:rsidRPr="00477DF3">
        <w:rPr>
          <w:rFonts w:hint="eastAsia"/>
        </w:rPr>
        <w:t>．役員及び社員（評議員）の名簿</w:t>
      </w:r>
    </w:p>
    <w:p w:rsidR="00B070ED" w:rsidRPr="00477DF3" w:rsidRDefault="00BC55AC" w:rsidP="003614BD">
      <w:pPr>
        <w:spacing w:line="280" w:lineRule="exact"/>
      </w:pPr>
      <w:r w:rsidRPr="00477DF3">
        <w:rPr>
          <w:rFonts w:hint="eastAsia"/>
        </w:rPr>
        <w:t xml:space="preserve">　　</w:t>
      </w:r>
      <w:r w:rsidR="00281CB7">
        <w:rPr>
          <w:rFonts w:hint="eastAsia"/>
        </w:rPr>
        <w:t>５</w:t>
      </w:r>
      <w:r w:rsidRPr="00477DF3">
        <w:rPr>
          <w:rFonts w:hint="eastAsia"/>
        </w:rPr>
        <w:t>．その他審査参考資料</w:t>
      </w:r>
    </w:p>
    <w:p w:rsidR="003614BD" w:rsidRPr="00477DF3" w:rsidRDefault="003614BD" w:rsidP="003614BD">
      <w:pPr>
        <w:spacing w:line="280" w:lineRule="exact"/>
      </w:pPr>
    </w:p>
    <w:p w:rsidR="00C717B0" w:rsidRPr="00477DF3" w:rsidRDefault="008878BB" w:rsidP="005D051F">
      <w:pPr>
        <w:ind w:right="-2"/>
        <w:jc w:val="right"/>
      </w:pPr>
      <w:r>
        <w:br w:type="page"/>
      </w:r>
      <w:r w:rsidR="00C677D9">
        <w:rPr>
          <w:rFonts w:hint="eastAsia"/>
        </w:rPr>
        <w:lastRenderedPageBreak/>
        <w:t>（様式３号用）</w:t>
      </w:r>
    </w:p>
    <w:tbl>
      <w:tblPr>
        <w:tblW w:w="9870"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6"/>
        <w:gridCol w:w="1263"/>
        <w:gridCol w:w="1219"/>
        <w:gridCol w:w="20"/>
        <w:gridCol w:w="3263"/>
        <w:gridCol w:w="3669"/>
      </w:tblGrid>
      <w:tr w:rsidR="00C717B0" w:rsidRPr="00477DF3" w:rsidTr="00D4495E">
        <w:trPr>
          <w:trHeight w:val="556"/>
        </w:trPr>
        <w:tc>
          <w:tcPr>
            <w:tcW w:w="9870" w:type="dxa"/>
            <w:gridSpan w:val="6"/>
            <w:tcBorders>
              <w:top w:val="single" w:sz="4" w:space="0" w:color="auto"/>
            </w:tcBorders>
          </w:tcPr>
          <w:p w:rsidR="00C717B0" w:rsidRPr="00477DF3" w:rsidRDefault="00C717B0" w:rsidP="00451F30">
            <w:pPr>
              <w:jc w:val="center"/>
              <w:rPr>
                <w:sz w:val="28"/>
              </w:rPr>
            </w:pPr>
            <w:r w:rsidRPr="00477DF3">
              <w:rPr>
                <w:rFonts w:hint="eastAsia"/>
                <w:sz w:val="28"/>
              </w:rPr>
              <w:t>履　　　歴　　　書</w:t>
            </w:r>
          </w:p>
        </w:tc>
      </w:tr>
      <w:tr w:rsidR="00C717B0" w:rsidRPr="00477DF3" w:rsidTr="001C7310">
        <w:trPr>
          <w:trHeight w:val="812"/>
        </w:trPr>
        <w:tc>
          <w:tcPr>
            <w:tcW w:w="1699" w:type="dxa"/>
            <w:gridSpan w:val="2"/>
            <w:tcBorders>
              <w:top w:val="single" w:sz="4" w:space="0" w:color="auto"/>
              <w:bottom w:val="single" w:sz="4" w:space="0" w:color="auto"/>
            </w:tcBorders>
            <w:vAlign w:val="center"/>
          </w:tcPr>
          <w:p w:rsidR="00C717B0" w:rsidRPr="00477DF3" w:rsidRDefault="00C717B0" w:rsidP="001C7310">
            <w:pPr>
              <w:jc w:val="center"/>
              <w:rPr>
                <w:sz w:val="4"/>
              </w:rPr>
            </w:pPr>
            <w:r w:rsidRPr="00477DF3">
              <w:rPr>
                <w:rFonts w:hint="eastAsia"/>
              </w:rPr>
              <w:t xml:space="preserve">現　</w:t>
            </w:r>
            <w:r w:rsidRPr="00477DF3">
              <w:rPr>
                <w:rFonts w:hint="eastAsia"/>
              </w:rPr>
              <w:t xml:space="preserve"> </w:t>
            </w:r>
            <w:r w:rsidRPr="00477DF3">
              <w:rPr>
                <w:rFonts w:hint="eastAsia"/>
              </w:rPr>
              <w:t>住</w:t>
            </w:r>
            <w:r w:rsidRPr="00477DF3">
              <w:rPr>
                <w:rFonts w:hint="eastAsia"/>
              </w:rPr>
              <w:t xml:space="preserve"> </w:t>
            </w:r>
            <w:r w:rsidRPr="00477DF3">
              <w:rPr>
                <w:rFonts w:hint="eastAsia"/>
              </w:rPr>
              <w:t xml:space="preserve">　所</w:t>
            </w:r>
          </w:p>
        </w:tc>
        <w:tc>
          <w:tcPr>
            <w:tcW w:w="8171" w:type="dxa"/>
            <w:gridSpan w:val="4"/>
            <w:tcBorders>
              <w:top w:val="single" w:sz="4" w:space="0" w:color="auto"/>
              <w:bottom w:val="single" w:sz="4" w:space="0" w:color="auto"/>
            </w:tcBorders>
            <w:vAlign w:val="center"/>
          </w:tcPr>
          <w:p w:rsidR="00C717B0" w:rsidRPr="00477DF3" w:rsidRDefault="00C717B0" w:rsidP="00451F30">
            <w:pPr>
              <w:rPr>
                <w:rFonts w:ascii="ＭＳ ゴシック" w:eastAsia="ＭＳ ゴシック" w:hAnsi="ＭＳ ゴシック"/>
                <w:color w:val="FF0000"/>
                <w:sz w:val="22"/>
                <w:szCs w:val="22"/>
              </w:rPr>
            </w:pPr>
          </w:p>
        </w:tc>
      </w:tr>
      <w:tr w:rsidR="00C717B0" w:rsidRPr="00477DF3" w:rsidTr="001C7310">
        <w:trPr>
          <w:trHeight w:val="377"/>
        </w:trPr>
        <w:tc>
          <w:tcPr>
            <w:tcW w:w="1699" w:type="dxa"/>
            <w:gridSpan w:val="2"/>
            <w:tcBorders>
              <w:top w:val="single" w:sz="4" w:space="0" w:color="auto"/>
              <w:bottom w:val="dotted" w:sz="4" w:space="0" w:color="auto"/>
            </w:tcBorders>
            <w:vAlign w:val="center"/>
          </w:tcPr>
          <w:p w:rsidR="00C717B0" w:rsidRPr="00477DF3" w:rsidRDefault="00C717B0" w:rsidP="001C7310">
            <w:pPr>
              <w:jc w:val="center"/>
              <w:rPr>
                <w:rFonts w:ascii="ＭＳ 明朝"/>
                <w:sz w:val="16"/>
              </w:rPr>
            </w:pPr>
            <w:r w:rsidRPr="00477DF3">
              <w:rPr>
                <w:rFonts w:ascii="ＭＳ 明朝" w:hint="eastAsia"/>
                <w:sz w:val="16"/>
              </w:rPr>
              <w:t>ふ   り   が  な</w:t>
            </w:r>
          </w:p>
        </w:tc>
        <w:tc>
          <w:tcPr>
            <w:tcW w:w="8171" w:type="dxa"/>
            <w:gridSpan w:val="4"/>
            <w:tcBorders>
              <w:top w:val="single" w:sz="4" w:space="0" w:color="auto"/>
              <w:bottom w:val="dotted" w:sz="4" w:space="0" w:color="auto"/>
            </w:tcBorders>
            <w:vAlign w:val="center"/>
          </w:tcPr>
          <w:p w:rsidR="00C717B0" w:rsidRPr="00477DF3" w:rsidRDefault="00C717B0" w:rsidP="00451F30">
            <w:pPr>
              <w:rPr>
                <w:rFonts w:ascii="ＭＳ ゴシック" w:eastAsia="ＭＳ ゴシック" w:hAnsi="ＭＳ ゴシック"/>
                <w:color w:val="FF0000"/>
                <w:sz w:val="16"/>
              </w:rPr>
            </w:pPr>
          </w:p>
        </w:tc>
      </w:tr>
      <w:tr w:rsidR="00C717B0" w:rsidRPr="00477DF3" w:rsidTr="001C7310">
        <w:trPr>
          <w:trHeight w:val="648"/>
        </w:trPr>
        <w:tc>
          <w:tcPr>
            <w:tcW w:w="1699" w:type="dxa"/>
            <w:gridSpan w:val="2"/>
            <w:tcBorders>
              <w:top w:val="dotted" w:sz="4" w:space="0" w:color="auto"/>
              <w:bottom w:val="single" w:sz="4" w:space="0" w:color="auto"/>
            </w:tcBorders>
            <w:vAlign w:val="center"/>
          </w:tcPr>
          <w:p w:rsidR="00C717B0" w:rsidRPr="00477DF3" w:rsidRDefault="00C717B0" w:rsidP="001C7310">
            <w:pPr>
              <w:jc w:val="center"/>
              <w:rPr>
                <w:rFonts w:ascii="ＭＳ 明朝"/>
              </w:rPr>
            </w:pPr>
            <w:r w:rsidRPr="00477DF3">
              <w:rPr>
                <w:rFonts w:ascii="ＭＳ 明朝" w:hint="eastAsia"/>
              </w:rPr>
              <w:t>氏　　　　名</w:t>
            </w:r>
          </w:p>
        </w:tc>
        <w:tc>
          <w:tcPr>
            <w:tcW w:w="8171" w:type="dxa"/>
            <w:gridSpan w:val="4"/>
            <w:tcBorders>
              <w:top w:val="dotted" w:sz="4" w:space="0" w:color="auto"/>
              <w:bottom w:val="single" w:sz="4" w:space="0" w:color="auto"/>
            </w:tcBorders>
            <w:vAlign w:val="center"/>
          </w:tcPr>
          <w:p w:rsidR="00C717B0" w:rsidRPr="00477DF3" w:rsidRDefault="00C717B0" w:rsidP="00451F30">
            <w:pPr>
              <w:rPr>
                <w:rFonts w:ascii="ＭＳ ゴシック" w:eastAsia="ＭＳ ゴシック" w:hAnsi="ＭＳ ゴシック"/>
                <w:color w:val="FF0000"/>
              </w:rPr>
            </w:pPr>
          </w:p>
        </w:tc>
      </w:tr>
      <w:tr w:rsidR="00C717B0" w:rsidRPr="00477DF3" w:rsidTr="001C7310">
        <w:trPr>
          <w:trHeight w:val="632"/>
        </w:trPr>
        <w:tc>
          <w:tcPr>
            <w:tcW w:w="1699" w:type="dxa"/>
            <w:gridSpan w:val="2"/>
            <w:tcBorders>
              <w:top w:val="single" w:sz="4" w:space="0" w:color="auto"/>
              <w:bottom w:val="single" w:sz="8" w:space="0" w:color="auto"/>
            </w:tcBorders>
            <w:vAlign w:val="center"/>
          </w:tcPr>
          <w:p w:rsidR="00C717B0" w:rsidRPr="00477DF3" w:rsidRDefault="00C717B0" w:rsidP="001C7310">
            <w:pPr>
              <w:jc w:val="center"/>
              <w:rPr>
                <w:rFonts w:ascii="ＭＳ 明朝"/>
                <w:sz w:val="4"/>
              </w:rPr>
            </w:pPr>
            <w:r w:rsidRPr="00477DF3">
              <w:rPr>
                <w:rFonts w:ascii="ＭＳ 明朝" w:hint="eastAsia"/>
              </w:rPr>
              <w:t>生 年 月 日</w:t>
            </w:r>
          </w:p>
        </w:tc>
        <w:tc>
          <w:tcPr>
            <w:tcW w:w="8171" w:type="dxa"/>
            <w:gridSpan w:val="4"/>
            <w:tcBorders>
              <w:top w:val="single" w:sz="4" w:space="0" w:color="auto"/>
              <w:bottom w:val="single" w:sz="8" w:space="0" w:color="auto"/>
            </w:tcBorders>
            <w:vAlign w:val="center"/>
          </w:tcPr>
          <w:p w:rsidR="00C717B0" w:rsidRPr="00477DF3" w:rsidRDefault="00C717B0" w:rsidP="001C7310">
            <w:pPr>
              <w:jc w:val="center"/>
              <w:rPr>
                <w:rFonts w:ascii="ＭＳ 明朝" w:hAnsi="ＭＳ 明朝"/>
                <w:color w:val="FF0000"/>
                <w:sz w:val="22"/>
                <w:szCs w:val="22"/>
              </w:rPr>
            </w:pPr>
            <w:r w:rsidRPr="00477DF3">
              <w:rPr>
                <w:rFonts w:ascii="ＭＳ 明朝" w:hAnsi="ＭＳ 明朝" w:hint="eastAsia"/>
                <w:sz w:val="22"/>
                <w:szCs w:val="22"/>
              </w:rPr>
              <w:t>年</w:t>
            </w:r>
            <w:r w:rsidR="006020E2">
              <w:rPr>
                <w:rFonts w:ascii="ＭＳ 明朝" w:hAnsi="ＭＳ 明朝" w:hint="eastAsia"/>
                <w:sz w:val="22"/>
                <w:szCs w:val="22"/>
              </w:rPr>
              <w:t xml:space="preserve">　</w:t>
            </w:r>
            <w:r w:rsidRPr="00477DF3">
              <w:rPr>
                <w:rFonts w:ascii="ＭＳ 明朝" w:hAnsi="ＭＳ 明朝" w:hint="eastAsia"/>
                <w:sz w:val="22"/>
                <w:szCs w:val="22"/>
              </w:rPr>
              <w:t xml:space="preserve">　　月</w:t>
            </w:r>
            <w:r w:rsidR="006020E2">
              <w:rPr>
                <w:rFonts w:ascii="ＭＳ 明朝" w:hAnsi="ＭＳ 明朝" w:hint="eastAsia"/>
                <w:sz w:val="22"/>
                <w:szCs w:val="22"/>
              </w:rPr>
              <w:t xml:space="preserve">　</w:t>
            </w:r>
            <w:r w:rsidRPr="00477DF3">
              <w:rPr>
                <w:rFonts w:ascii="ＭＳ 明朝" w:hAnsi="ＭＳ 明朝" w:hint="eastAsia"/>
                <w:sz w:val="22"/>
                <w:szCs w:val="22"/>
              </w:rPr>
              <w:t xml:space="preserve">　　日 生</w:t>
            </w:r>
          </w:p>
        </w:tc>
      </w:tr>
      <w:tr w:rsidR="00C05F94" w:rsidRPr="00477DF3" w:rsidTr="001C7310">
        <w:trPr>
          <w:cantSplit/>
          <w:trHeight w:hRule="exact" w:val="450"/>
        </w:trPr>
        <w:tc>
          <w:tcPr>
            <w:tcW w:w="436" w:type="dxa"/>
            <w:vMerge w:val="restart"/>
            <w:tcBorders>
              <w:top w:val="single" w:sz="8" w:space="0" w:color="auto"/>
              <w:bottom w:val="nil"/>
            </w:tcBorders>
          </w:tcPr>
          <w:p w:rsidR="00C05F94" w:rsidRPr="00477DF3" w:rsidRDefault="00C05F94" w:rsidP="00451F30">
            <w:pPr>
              <w:spacing w:line="0" w:lineRule="atLeast"/>
              <w:rPr>
                <w:rFonts w:ascii="ＭＳ 明朝"/>
              </w:rPr>
            </w:pPr>
          </w:p>
          <w:p w:rsidR="00C05F94" w:rsidRPr="00477DF3" w:rsidRDefault="00C05F94" w:rsidP="00451F30">
            <w:pPr>
              <w:spacing w:line="0" w:lineRule="atLeast"/>
              <w:rPr>
                <w:rFonts w:ascii="ＭＳ 明朝"/>
              </w:rPr>
            </w:pPr>
            <w:r w:rsidRPr="00477DF3">
              <w:rPr>
                <w:rFonts w:ascii="ＭＳ 明朝" w:hint="eastAsia"/>
              </w:rPr>
              <w:t>学</w:t>
            </w:r>
          </w:p>
          <w:p w:rsidR="00C05F94" w:rsidRPr="00477DF3" w:rsidRDefault="00C05F94" w:rsidP="00451F30">
            <w:pPr>
              <w:rPr>
                <w:rFonts w:ascii="ＭＳ 明朝"/>
              </w:rPr>
            </w:pPr>
          </w:p>
          <w:p w:rsidR="00C05F94" w:rsidRPr="00477DF3" w:rsidRDefault="00C05F94" w:rsidP="00451F30">
            <w:pPr>
              <w:rPr>
                <w:rFonts w:ascii="ＭＳ 明朝"/>
              </w:rPr>
            </w:pPr>
            <w:r w:rsidRPr="00477DF3">
              <w:rPr>
                <w:rFonts w:ascii="ＭＳ 明朝" w:hint="eastAsia"/>
              </w:rPr>
              <w:t>歴</w:t>
            </w:r>
          </w:p>
        </w:tc>
        <w:tc>
          <w:tcPr>
            <w:tcW w:w="1263" w:type="dxa"/>
            <w:tcBorders>
              <w:top w:val="single" w:sz="8"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8"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hint="eastAsia"/>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color w:val="FF0000"/>
              </w:rPr>
              <w:t xml:space="preserve">　　</w:t>
            </w:r>
            <w:r w:rsidRPr="00477DF3">
              <w:rPr>
                <w:rFonts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hint="eastAsia"/>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hint="eastAsia"/>
              </w:rPr>
              <w:t xml:space="preserve">　</w:t>
            </w:r>
          </w:p>
        </w:tc>
      </w:tr>
      <w:tr w:rsidR="00C05F94" w:rsidRPr="00477DF3" w:rsidTr="001C7310">
        <w:trPr>
          <w:cantSplit/>
          <w:trHeight w:val="498"/>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right w:val="dashSmallGap" w:sz="2" w:space="0" w:color="auto"/>
            </w:tcBorders>
            <w:vAlign w:val="center"/>
          </w:tcPr>
          <w:p w:rsidR="00C05F94" w:rsidRPr="00477DF3" w:rsidRDefault="00C05F94" w:rsidP="00DE011E">
            <w:pPr>
              <w:spacing w:line="0" w:lineRule="atLeast"/>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C05F94" w:rsidRPr="00477DF3" w:rsidRDefault="00C05F94" w:rsidP="00451F30">
            <w:pPr>
              <w:spacing w:line="0" w:lineRule="atLeast"/>
            </w:pPr>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tcBorders>
            <w:vAlign w:val="center"/>
          </w:tcPr>
          <w:p w:rsidR="00C05F94" w:rsidRPr="00477DF3" w:rsidRDefault="00C05F94" w:rsidP="00451F30">
            <w:pPr>
              <w:spacing w:line="0" w:lineRule="atLeast"/>
            </w:pPr>
            <w:r w:rsidRPr="00477DF3">
              <w:rPr>
                <w:rFonts w:hint="eastAsia"/>
              </w:rPr>
              <w:t xml:space="preserve">　</w:t>
            </w:r>
          </w:p>
        </w:tc>
      </w:tr>
      <w:tr w:rsidR="00C05F94" w:rsidRPr="00477DF3" w:rsidTr="001C7310">
        <w:trPr>
          <w:cantSplit/>
          <w:trHeight w:hRule="exact" w:val="450"/>
        </w:trPr>
        <w:tc>
          <w:tcPr>
            <w:tcW w:w="436" w:type="dxa"/>
            <w:vMerge w:val="restart"/>
            <w:tcBorders>
              <w:top w:val="single" w:sz="8" w:space="0" w:color="auto"/>
              <w:bottom w:val="nil"/>
            </w:tcBorders>
          </w:tcPr>
          <w:p w:rsidR="00C05F94" w:rsidRPr="00477DF3" w:rsidRDefault="00C05F94" w:rsidP="00451F30">
            <w:pPr>
              <w:rPr>
                <w:rFonts w:ascii="ＭＳ 明朝"/>
              </w:rPr>
            </w:pPr>
          </w:p>
          <w:p w:rsidR="00C05F94" w:rsidRPr="00477DF3" w:rsidRDefault="00C05F94" w:rsidP="00451F30">
            <w:pPr>
              <w:rPr>
                <w:rFonts w:ascii="ＭＳ 明朝"/>
              </w:rPr>
            </w:pPr>
            <w:r w:rsidRPr="00477DF3">
              <w:rPr>
                <w:rFonts w:ascii="ＭＳ 明朝" w:hint="eastAsia"/>
              </w:rPr>
              <w:t>職</w:t>
            </w:r>
          </w:p>
          <w:p w:rsidR="00C05F94" w:rsidRPr="00477DF3" w:rsidRDefault="00C05F94" w:rsidP="00451F30">
            <w:pPr>
              <w:rPr>
                <w:rFonts w:ascii="ＭＳ 明朝"/>
              </w:rPr>
            </w:pPr>
          </w:p>
          <w:p w:rsidR="00C05F94" w:rsidRPr="00477DF3" w:rsidRDefault="00C05F94" w:rsidP="00451F30">
            <w:pPr>
              <w:rPr>
                <w:rFonts w:ascii="ＭＳ 明朝"/>
              </w:rPr>
            </w:pPr>
          </w:p>
          <w:p w:rsidR="00C05F94" w:rsidRPr="00477DF3" w:rsidRDefault="00C05F94" w:rsidP="00451F30">
            <w:pPr>
              <w:rPr>
                <w:rFonts w:ascii="ＭＳ 明朝"/>
              </w:rPr>
            </w:pPr>
            <w:r w:rsidRPr="00477DF3">
              <w:rPr>
                <w:rFonts w:ascii="ＭＳ 明朝" w:hint="eastAsia"/>
              </w:rPr>
              <w:t>歴</w:t>
            </w:r>
          </w:p>
          <w:p w:rsidR="00C05F94" w:rsidRPr="00477DF3" w:rsidRDefault="00C05F94" w:rsidP="00451F30">
            <w:pPr>
              <w:rPr>
                <w:rFonts w:ascii="ＭＳ 明朝"/>
              </w:rPr>
            </w:pPr>
          </w:p>
        </w:tc>
        <w:tc>
          <w:tcPr>
            <w:tcW w:w="1263" w:type="dxa"/>
            <w:tcBorders>
              <w:top w:val="single" w:sz="8"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8"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ascii="ＭＳ ゴシック" w:eastAsia="ＭＳ ゴシック" w:hAnsi="ＭＳ ゴシック"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tc>
      </w:tr>
      <w:tr w:rsidR="00C05F94" w:rsidRPr="00477DF3" w:rsidTr="001C7310">
        <w:trPr>
          <w:cantSplit/>
          <w:trHeight w:hRule="exact" w:val="450"/>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bottom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C05F94" w:rsidRPr="00477DF3" w:rsidRDefault="00C05F94" w:rsidP="00451F30"/>
        </w:tc>
      </w:tr>
      <w:tr w:rsidR="00C05F94" w:rsidRPr="00477DF3" w:rsidTr="001C7310">
        <w:trPr>
          <w:cantSplit/>
          <w:trHeight w:val="333"/>
        </w:trPr>
        <w:tc>
          <w:tcPr>
            <w:tcW w:w="436" w:type="dxa"/>
            <w:vMerge/>
            <w:tcBorders>
              <w:top w:val="nil"/>
              <w:bottom w:val="nil"/>
            </w:tcBorders>
          </w:tcPr>
          <w:p w:rsidR="00C05F94" w:rsidRPr="00477DF3" w:rsidRDefault="00C05F94" w:rsidP="00451F30">
            <w:pPr>
              <w:rPr>
                <w:rFonts w:ascii="ＭＳ 明朝"/>
              </w:rPr>
            </w:pPr>
          </w:p>
        </w:tc>
        <w:tc>
          <w:tcPr>
            <w:tcW w:w="1263" w:type="dxa"/>
            <w:tcBorders>
              <w:top w:val="single" w:sz="4"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tcBorders>
            <w:vAlign w:val="center"/>
          </w:tcPr>
          <w:p w:rsidR="00C05F94" w:rsidRPr="00477DF3" w:rsidRDefault="00C05F94" w:rsidP="00451F30"/>
        </w:tc>
      </w:tr>
      <w:tr w:rsidR="00C05F94" w:rsidRPr="00477DF3" w:rsidTr="001C7310">
        <w:trPr>
          <w:cantSplit/>
          <w:trHeight w:hRule="exact" w:val="450"/>
        </w:trPr>
        <w:tc>
          <w:tcPr>
            <w:tcW w:w="436" w:type="dxa"/>
            <w:vMerge/>
            <w:tcBorders>
              <w:top w:val="nil"/>
              <w:bottom w:val="single" w:sz="4" w:space="0" w:color="auto"/>
            </w:tcBorders>
          </w:tcPr>
          <w:p w:rsidR="00C05F94" w:rsidRPr="00477DF3" w:rsidRDefault="00C05F94" w:rsidP="00451F30">
            <w:pPr>
              <w:rPr>
                <w:rFonts w:ascii="ＭＳ 明朝"/>
              </w:rPr>
            </w:pPr>
          </w:p>
        </w:tc>
        <w:tc>
          <w:tcPr>
            <w:tcW w:w="1263" w:type="dxa"/>
            <w:tcBorders>
              <w:top w:val="single" w:sz="4" w:space="0" w:color="auto"/>
              <w:bottom w:val="single" w:sz="8" w:space="0" w:color="auto"/>
              <w:right w:val="dashSmallGap" w:sz="2" w:space="0" w:color="auto"/>
            </w:tcBorders>
            <w:vAlign w:val="center"/>
          </w:tcPr>
          <w:p w:rsidR="00C05F94" w:rsidRPr="00477DF3" w:rsidRDefault="00C05F94" w:rsidP="00DE011E">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8" w:space="0" w:color="auto"/>
              <w:right w:val="dashSmallGap" w:sz="2" w:space="0" w:color="auto"/>
            </w:tcBorders>
            <w:vAlign w:val="center"/>
          </w:tcPr>
          <w:p w:rsidR="00C05F94" w:rsidRPr="00477DF3" w:rsidRDefault="00C05F94" w:rsidP="00451F30">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8" w:space="0" w:color="auto"/>
            </w:tcBorders>
          </w:tcPr>
          <w:p w:rsidR="00C05F94" w:rsidRPr="00477DF3" w:rsidRDefault="00C05F94" w:rsidP="00451F30"/>
        </w:tc>
      </w:tr>
      <w:tr w:rsidR="00C05F94" w:rsidRPr="00477DF3" w:rsidTr="001C7310">
        <w:trPr>
          <w:cantSplit/>
          <w:trHeight w:val="480"/>
        </w:trPr>
        <w:tc>
          <w:tcPr>
            <w:tcW w:w="2918" w:type="dxa"/>
            <w:gridSpan w:val="3"/>
            <w:tcBorders>
              <w:top w:val="single" w:sz="8" w:space="0" w:color="auto"/>
              <w:bottom w:val="single" w:sz="8" w:space="0" w:color="auto"/>
            </w:tcBorders>
            <w:vAlign w:val="center"/>
          </w:tcPr>
          <w:p w:rsidR="00C05F94" w:rsidRPr="00477DF3" w:rsidRDefault="00C05F94" w:rsidP="001C7310">
            <w:pPr>
              <w:jc w:val="center"/>
              <w:rPr>
                <w:sz w:val="10"/>
              </w:rPr>
            </w:pPr>
            <w:r w:rsidRPr="00477DF3">
              <w:rPr>
                <w:rFonts w:hint="eastAsia"/>
              </w:rPr>
              <w:t>医籍登録年月日・番号</w:t>
            </w:r>
          </w:p>
        </w:tc>
        <w:tc>
          <w:tcPr>
            <w:tcW w:w="3283" w:type="dxa"/>
            <w:gridSpan w:val="2"/>
            <w:tcBorders>
              <w:top w:val="single" w:sz="8" w:space="0" w:color="auto"/>
              <w:bottom w:val="single" w:sz="8" w:space="0" w:color="auto"/>
            </w:tcBorders>
            <w:vAlign w:val="center"/>
          </w:tcPr>
          <w:p w:rsidR="00C05F94" w:rsidRPr="00477DF3" w:rsidRDefault="00C05F94" w:rsidP="001C7310">
            <w:pPr>
              <w:jc w:val="right"/>
            </w:pPr>
            <w:r w:rsidRPr="00477DF3">
              <w:rPr>
                <w:rFonts w:hint="eastAsia"/>
              </w:rPr>
              <w:t>年　　月　　日</w:t>
            </w:r>
          </w:p>
        </w:tc>
        <w:tc>
          <w:tcPr>
            <w:tcW w:w="3669" w:type="dxa"/>
            <w:tcBorders>
              <w:top w:val="single" w:sz="8" w:space="0" w:color="auto"/>
              <w:bottom w:val="single" w:sz="8" w:space="0" w:color="auto"/>
            </w:tcBorders>
            <w:vAlign w:val="center"/>
          </w:tcPr>
          <w:p w:rsidR="00C05F94" w:rsidRPr="00477DF3" w:rsidRDefault="00C05F94" w:rsidP="001C7310">
            <w:pPr>
              <w:jc w:val="center"/>
            </w:pPr>
            <w:r w:rsidRPr="00477DF3">
              <w:rPr>
                <w:rFonts w:hint="eastAsia"/>
              </w:rPr>
              <w:t>第　　　　　　　　号</w:t>
            </w:r>
          </w:p>
        </w:tc>
      </w:tr>
      <w:tr w:rsidR="00C05F94" w:rsidRPr="00477DF3">
        <w:trPr>
          <w:cantSplit/>
          <w:trHeight w:val="390"/>
        </w:trPr>
        <w:tc>
          <w:tcPr>
            <w:tcW w:w="9870" w:type="dxa"/>
            <w:gridSpan w:val="6"/>
            <w:tcBorders>
              <w:top w:val="single" w:sz="8" w:space="0" w:color="auto"/>
              <w:bottom w:val="single" w:sz="4" w:space="0" w:color="auto"/>
            </w:tcBorders>
            <w:vAlign w:val="center"/>
          </w:tcPr>
          <w:p w:rsidR="00C05F94" w:rsidRPr="00477DF3" w:rsidRDefault="00C05F94" w:rsidP="00451F30">
            <w:pPr>
              <w:jc w:val="center"/>
            </w:pPr>
            <w:r w:rsidRPr="00477DF3">
              <w:rPr>
                <w:rFonts w:ascii="ＭＳ 明朝" w:hint="eastAsia"/>
              </w:rPr>
              <w:t>賞罰及び欠格事項の有無（該当する□を塗りつぶすこと）</w:t>
            </w:r>
          </w:p>
        </w:tc>
      </w:tr>
      <w:tr w:rsidR="00C05F94" w:rsidRPr="00477DF3" w:rsidTr="001C7310">
        <w:trPr>
          <w:cantSplit/>
          <w:trHeight w:val="540"/>
        </w:trPr>
        <w:tc>
          <w:tcPr>
            <w:tcW w:w="2938" w:type="dxa"/>
            <w:gridSpan w:val="4"/>
            <w:tcBorders>
              <w:top w:val="single" w:sz="4" w:space="0" w:color="auto"/>
              <w:bottom w:val="single" w:sz="4" w:space="0" w:color="auto"/>
              <w:right w:val="single" w:sz="4" w:space="0" w:color="auto"/>
            </w:tcBorders>
            <w:vAlign w:val="center"/>
          </w:tcPr>
          <w:p w:rsidR="00C05F94" w:rsidRPr="00477DF3" w:rsidRDefault="00C05F94" w:rsidP="00451F30">
            <w:pPr>
              <w:rPr>
                <w:rFonts w:ascii="ＭＳ 明朝"/>
              </w:rPr>
            </w:pPr>
            <w:r w:rsidRPr="00477DF3">
              <w:rPr>
                <w:rFonts w:ascii="ＭＳ 明朝" w:hint="eastAsia"/>
              </w:rPr>
              <w:t>賞罰の有無</w:t>
            </w:r>
          </w:p>
        </w:tc>
        <w:tc>
          <w:tcPr>
            <w:tcW w:w="6932" w:type="dxa"/>
            <w:gridSpan w:val="2"/>
            <w:tcBorders>
              <w:top w:val="single" w:sz="4" w:space="0" w:color="auto"/>
              <w:left w:val="single" w:sz="4" w:space="0" w:color="auto"/>
              <w:bottom w:val="single" w:sz="4" w:space="0" w:color="auto"/>
            </w:tcBorders>
          </w:tcPr>
          <w:p w:rsidR="00C05F94" w:rsidRPr="00477DF3" w:rsidRDefault="00C05F94" w:rsidP="00451F30">
            <w:pPr>
              <w:spacing w:line="0" w:lineRule="atLeast"/>
              <w:rPr>
                <w:rFonts w:ascii="ＭＳ ゴシック" w:eastAsia="ＭＳ ゴシック" w:hAnsi="ＭＳ ゴシック"/>
                <w:color w:val="FF0000"/>
              </w:rPr>
            </w:pPr>
            <w:r w:rsidRPr="00477DF3">
              <w:rPr>
                <w:rFonts w:ascii="ＭＳ 明朝" w:hint="eastAsia"/>
              </w:rPr>
              <w:t xml:space="preserve">無　</w:t>
            </w:r>
            <w:r w:rsidRPr="00477DF3">
              <w:rPr>
                <w:rFonts w:ascii="ＭＳ ゴシック" w:eastAsia="ＭＳ ゴシック" w:hAnsi="ＭＳ ゴシック" w:hint="eastAsia"/>
              </w:rPr>
              <w:t>□</w:t>
            </w:r>
          </w:p>
          <w:p w:rsidR="00C05F94" w:rsidRPr="00477DF3" w:rsidRDefault="00C05F94" w:rsidP="00451F30">
            <w:pPr>
              <w:spacing w:line="0" w:lineRule="atLeast"/>
              <w:rPr>
                <w:rFonts w:ascii="ＭＳ 明朝"/>
              </w:rPr>
            </w:pPr>
            <w:r w:rsidRPr="00477DF3">
              <w:rPr>
                <w:rFonts w:ascii="ＭＳ 明朝" w:hint="eastAsia"/>
              </w:rPr>
              <w:t>有　□（内容　　　　　　　　　　　　　　　　　　　）</w:t>
            </w:r>
          </w:p>
        </w:tc>
      </w:tr>
      <w:tr w:rsidR="00C05F94" w:rsidRPr="00477DF3" w:rsidTr="001C7310">
        <w:trPr>
          <w:cantSplit/>
          <w:trHeight w:val="570"/>
        </w:trPr>
        <w:tc>
          <w:tcPr>
            <w:tcW w:w="2938" w:type="dxa"/>
            <w:gridSpan w:val="4"/>
            <w:tcBorders>
              <w:top w:val="single" w:sz="4" w:space="0" w:color="auto"/>
              <w:bottom w:val="single" w:sz="8" w:space="0" w:color="auto"/>
              <w:right w:val="single" w:sz="4" w:space="0" w:color="auto"/>
            </w:tcBorders>
          </w:tcPr>
          <w:p w:rsidR="00C05F94" w:rsidRPr="00477DF3" w:rsidRDefault="00C05F94" w:rsidP="00451F30">
            <w:pPr>
              <w:spacing w:line="0" w:lineRule="atLeast"/>
              <w:rPr>
                <w:rFonts w:ascii="ＭＳ 明朝"/>
              </w:rPr>
            </w:pPr>
            <w:r w:rsidRPr="00477DF3">
              <w:rPr>
                <w:rFonts w:ascii="ＭＳ 明朝" w:hint="eastAsia"/>
              </w:rPr>
              <w:t>医療法第</w:t>
            </w:r>
            <w:r w:rsidR="004323FA">
              <w:rPr>
                <w:rFonts w:ascii="ＭＳ 明朝" w:hint="eastAsia"/>
              </w:rPr>
              <w:t>46条の5第5項</w:t>
            </w:r>
            <w:r w:rsidRPr="00477DF3">
              <w:rPr>
                <w:rFonts w:ascii="ＭＳ 明朝" w:hint="eastAsia"/>
              </w:rPr>
              <w:t>に規定される欠格事項の有無</w:t>
            </w:r>
          </w:p>
        </w:tc>
        <w:tc>
          <w:tcPr>
            <w:tcW w:w="6932" w:type="dxa"/>
            <w:gridSpan w:val="2"/>
            <w:tcBorders>
              <w:top w:val="single" w:sz="4" w:space="0" w:color="auto"/>
              <w:left w:val="single" w:sz="4" w:space="0" w:color="auto"/>
              <w:bottom w:val="single" w:sz="4" w:space="0" w:color="auto"/>
            </w:tcBorders>
          </w:tcPr>
          <w:p w:rsidR="00C05F94" w:rsidRPr="00477DF3" w:rsidRDefault="00C05F94" w:rsidP="00451F30">
            <w:pPr>
              <w:spacing w:line="0" w:lineRule="atLeast"/>
              <w:rPr>
                <w:rFonts w:ascii="ＭＳ 明朝"/>
              </w:rPr>
            </w:pPr>
            <w:r w:rsidRPr="00477DF3">
              <w:rPr>
                <w:rFonts w:ascii="ＭＳ 明朝" w:hint="eastAsia"/>
              </w:rPr>
              <w:t>無　□</w:t>
            </w:r>
          </w:p>
          <w:p w:rsidR="00C05F94" w:rsidRPr="00477DF3" w:rsidRDefault="00C05F94" w:rsidP="00451F30">
            <w:pPr>
              <w:spacing w:line="0" w:lineRule="atLeast"/>
              <w:rPr>
                <w:rFonts w:ascii="ＭＳ 明朝"/>
              </w:rPr>
            </w:pPr>
            <w:r w:rsidRPr="00477DF3">
              <w:rPr>
                <w:rFonts w:ascii="ＭＳ 明朝" w:hint="eastAsia"/>
              </w:rPr>
              <w:t>有　□（内容　　　　　　　　　　　　　　　　　　　）</w:t>
            </w:r>
          </w:p>
        </w:tc>
      </w:tr>
      <w:tr w:rsidR="008D0D6A" w:rsidRPr="00477DF3" w:rsidTr="001C7310">
        <w:trPr>
          <w:cantSplit/>
          <w:trHeight w:val="570"/>
        </w:trPr>
        <w:tc>
          <w:tcPr>
            <w:tcW w:w="2938" w:type="dxa"/>
            <w:gridSpan w:val="4"/>
            <w:tcBorders>
              <w:top w:val="single" w:sz="4" w:space="0" w:color="auto"/>
              <w:bottom w:val="single" w:sz="4" w:space="0" w:color="auto"/>
              <w:right w:val="single" w:sz="4" w:space="0" w:color="auto"/>
            </w:tcBorders>
          </w:tcPr>
          <w:p w:rsidR="008D0D6A" w:rsidRDefault="008D0D6A" w:rsidP="003C0A21">
            <w:pPr>
              <w:rPr>
                <w:rFonts w:ascii="ＭＳ 明朝"/>
              </w:rPr>
            </w:pPr>
            <w:r w:rsidRPr="001E0CD6">
              <w:rPr>
                <w:rFonts w:ascii="ＭＳ 明朝" w:hint="eastAsia"/>
                <w:w w:val="86"/>
                <w:kern w:val="0"/>
              </w:rPr>
              <w:t>当該医療法人と取引関係に</w:t>
            </w:r>
            <w:r w:rsidRPr="001E0CD6">
              <w:rPr>
                <w:rFonts w:ascii="ＭＳ 明朝" w:hint="eastAsia"/>
                <w:spacing w:val="14"/>
                <w:w w:val="86"/>
                <w:kern w:val="0"/>
              </w:rPr>
              <w:t>あ</w:t>
            </w:r>
          </w:p>
          <w:p w:rsidR="008D0D6A" w:rsidRDefault="008D0D6A" w:rsidP="003C0A21">
            <w:pPr>
              <w:rPr>
                <w:rFonts w:ascii="ＭＳ 明朝"/>
              </w:rPr>
            </w:pPr>
            <w:r w:rsidRPr="001E0CD6">
              <w:rPr>
                <w:rFonts w:ascii="ＭＳ 明朝" w:hint="eastAsia"/>
                <w:w w:val="86"/>
                <w:kern w:val="0"/>
              </w:rPr>
              <w:t>る営利法人等役職員との兼</w:t>
            </w:r>
            <w:r w:rsidRPr="001E0CD6">
              <w:rPr>
                <w:rFonts w:ascii="ＭＳ 明朝" w:hint="eastAsia"/>
                <w:spacing w:val="14"/>
                <w:w w:val="86"/>
                <w:kern w:val="0"/>
              </w:rPr>
              <w:t>職</w:t>
            </w:r>
          </w:p>
        </w:tc>
        <w:tc>
          <w:tcPr>
            <w:tcW w:w="6932"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1C7310">
        <w:trPr>
          <w:cantSplit/>
          <w:trHeight w:val="570"/>
        </w:trPr>
        <w:tc>
          <w:tcPr>
            <w:tcW w:w="2938" w:type="dxa"/>
            <w:gridSpan w:val="4"/>
            <w:tcBorders>
              <w:top w:val="single" w:sz="4" w:space="0" w:color="auto"/>
              <w:bottom w:val="single" w:sz="8" w:space="0" w:color="auto"/>
              <w:right w:val="single" w:sz="4" w:space="0" w:color="auto"/>
            </w:tcBorders>
          </w:tcPr>
          <w:p w:rsidR="008D0D6A" w:rsidRDefault="008D0D6A" w:rsidP="003C0A21">
            <w:pPr>
              <w:rPr>
                <w:rFonts w:ascii="ＭＳ 明朝"/>
              </w:rPr>
            </w:pPr>
            <w:r w:rsidRPr="001E0CD6">
              <w:rPr>
                <w:rFonts w:ascii="ＭＳ 明朝" w:hint="eastAsia"/>
                <w:w w:val="66"/>
                <w:kern w:val="0"/>
              </w:rPr>
              <w:t>(弁護士、公認会計士、税理士の場合</w:t>
            </w:r>
            <w:r w:rsidRPr="001E0CD6">
              <w:rPr>
                <w:rFonts w:ascii="ＭＳ 明朝"/>
                <w:spacing w:val="37"/>
                <w:w w:val="66"/>
                <w:kern w:val="0"/>
              </w:rPr>
              <w:t>)</w:t>
            </w:r>
          </w:p>
          <w:p w:rsidR="008D0D6A" w:rsidRPr="00B33433" w:rsidRDefault="008D0D6A" w:rsidP="003C0A21">
            <w:pPr>
              <w:rPr>
                <w:rFonts w:ascii="ＭＳ 明朝"/>
              </w:rPr>
            </w:pPr>
            <w:r w:rsidRPr="008D0D6A">
              <w:rPr>
                <w:rFonts w:ascii="ＭＳ 明朝" w:hint="eastAsia"/>
                <w:w w:val="75"/>
                <w:kern w:val="0"/>
                <w:fitText w:val="2730" w:id="853195265"/>
              </w:rPr>
              <w:t>当該医療法人との顧問関係の有</w:t>
            </w:r>
            <w:r w:rsidRPr="008D0D6A">
              <w:rPr>
                <w:rFonts w:ascii="ＭＳ 明朝" w:hint="eastAsia"/>
                <w:spacing w:val="15"/>
                <w:w w:val="75"/>
                <w:kern w:val="0"/>
                <w:fitText w:val="2730" w:id="853195265"/>
              </w:rPr>
              <w:t>無</w:t>
            </w:r>
          </w:p>
        </w:tc>
        <w:tc>
          <w:tcPr>
            <w:tcW w:w="6932" w:type="dxa"/>
            <w:gridSpan w:val="2"/>
            <w:tcBorders>
              <w:top w:val="single" w:sz="4" w:space="0" w:color="auto"/>
              <w:left w:val="single" w:sz="4" w:space="0" w:color="auto"/>
              <w:bottom w:val="single" w:sz="8"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8D0D6A">
            <w:pPr>
              <w:spacing w:line="0" w:lineRule="atLeast"/>
              <w:rPr>
                <w:rFonts w:ascii="ＭＳ 明朝"/>
              </w:rPr>
            </w:pPr>
            <w:r w:rsidRPr="00477DF3">
              <w:rPr>
                <w:rFonts w:ascii="ＭＳ 明朝" w:hint="eastAsia"/>
              </w:rPr>
              <w:t>有　□</w:t>
            </w:r>
          </w:p>
        </w:tc>
      </w:tr>
      <w:tr w:rsidR="00C05F94" w:rsidRPr="00477DF3">
        <w:trPr>
          <w:trHeight w:val="1427"/>
        </w:trPr>
        <w:tc>
          <w:tcPr>
            <w:tcW w:w="9870" w:type="dxa"/>
            <w:gridSpan w:val="6"/>
          </w:tcPr>
          <w:p w:rsidR="00C05F94" w:rsidRPr="00477DF3" w:rsidRDefault="00C05F94" w:rsidP="00451F30">
            <w:r w:rsidRPr="00477DF3">
              <w:rPr>
                <w:rFonts w:hint="eastAsia"/>
              </w:rPr>
              <w:t xml:space="preserve">　　上記のとおり相違ありません。</w:t>
            </w:r>
          </w:p>
          <w:p w:rsidR="00C05F94" w:rsidRPr="00477DF3" w:rsidRDefault="00C05F94" w:rsidP="00451F30">
            <w:r w:rsidRPr="00477DF3">
              <w:rPr>
                <w:rFonts w:hint="eastAsia"/>
              </w:rPr>
              <w:t xml:space="preserve">　　　　　　　　　　　　　　　　　　　　</w:t>
            </w:r>
            <w:r w:rsidR="00591D22">
              <w:rPr>
                <w:rFonts w:hint="eastAsia"/>
              </w:rPr>
              <w:t>令和</w:t>
            </w:r>
            <w:r w:rsidRPr="00477DF3">
              <w:rPr>
                <w:rFonts w:hint="eastAsia"/>
              </w:rPr>
              <w:t xml:space="preserve">　　　年　　月　　日</w:t>
            </w:r>
          </w:p>
          <w:p w:rsidR="00C05F94" w:rsidRPr="00477DF3" w:rsidRDefault="00C05F94" w:rsidP="00451F30">
            <w:pPr>
              <w:rPr>
                <w:rFonts w:ascii="JustUnitMark" w:hAnsi="JustUnitMark"/>
              </w:rPr>
            </w:pPr>
            <w:r w:rsidRPr="00477DF3">
              <w:rPr>
                <w:rFonts w:hint="eastAsia"/>
              </w:rPr>
              <w:t xml:space="preserve">　　　　　　　　　　　　　　　　　　　　　　　　　　　　　　　　　　　　　　　</w:t>
            </w:r>
          </w:p>
          <w:p w:rsidR="00C05F94" w:rsidRPr="00477DF3" w:rsidRDefault="00C05F94" w:rsidP="00451F30">
            <w:pPr>
              <w:rPr>
                <w:rFonts w:ascii="JustUnitMark" w:hAnsi="JustUnitMark"/>
              </w:rPr>
            </w:pPr>
          </w:p>
        </w:tc>
      </w:tr>
    </w:tbl>
    <w:p w:rsidR="00944C2D" w:rsidRPr="00477DF3" w:rsidRDefault="00944C2D" w:rsidP="00944C2D">
      <w:r>
        <w:br w:type="page"/>
      </w:r>
    </w:p>
    <w:p w:rsidR="00944C2D" w:rsidRPr="00477DF3" w:rsidRDefault="00944C2D" w:rsidP="00944C2D">
      <w:r w:rsidRPr="00477DF3">
        <w:rPr>
          <w:rFonts w:hint="eastAsia"/>
        </w:rPr>
        <w:t xml:space="preserve">　　　　　　　　　　　　　　　　　　　　　　　　　　　　　　　　　　</w:t>
      </w:r>
      <w:r w:rsidR="00591D22">
        <w:rPr>
          <w:rFonts w:hint="eastAsia"/>
        </w:rPr>
        <w:t>令和</w:t>
      </w:r>
      <w:r w:rsidRPr="00477DF3">
        <w:rPr>
          <w:rFonts w:hint="eastAsia"/>
        </w:rPr>
        <w:t xml:space="preserve">　　年　　月　　日</w:t>
      </w:r>
    </w:p>
    <w:p w:rsidR="00676603" w:rsidRDefault="00676603" w:rsidP="00944C2D"/>
    <w:p w:rsidR="00676603" w:rsidRDefault="00676603" w:rsidP="00944C2D"/>
    <w:p w:rsidR="00944C2D" w:rsidRPr="00477DF3" w:rsidRDefault="00944C2D" w:rsidP="00944C2D">
      <w:r w:rsidRPr="00477DF3">
        <w:rPr>
          <w:rFonts w:hint="eastAsia"/>
        </w:rPr>
        <w:t xml:space="preserve">　　医療法人社団○○会</w:t>
      </w:r>
    </w:p>
    <w:p w:rsidR="00944C2D" w:rsidRPr="00477DF3" w:rsidRDefault="00944C2D" w:rsidP="00944C2D">
      <w:r w:rsidRPr="00477DF3">
        <w:rPr>
          <w:rFonts w:hint="eastAsia"/>
        </w:rPr>
        <w:t xml:space="preserve">　　　理事長　○○○○　様</w:t>
      </w:r>
    </w:p>
    <w:p w:rsidR="00676603" w:rsidRDefault="00676603" w:rsidP="00944C2D"/>
    <w:p w:rsidR="00676603" w:rsidRDefault="00676603" w:rsidP="00944C2D"/>
    <w:p w:rsidR="00944C2D" w:rsidRPr="00477DF3" w:rsidRDefault="00944C2D" w:rsidP="00944C2D">
      <w:r w:rsidRPr="00477DF3">
        <w:rPr>
          <w:rFonts w:hint="eastAsia"/>
        </w:rPr>
        <w:t xml:space="preserve">　　　　　　　　　　　　　　　　　　　　　　　　　　　　　　　○　○　○　○</w:t>
      </w:r>
    </w:p>
    <w:p w:rsidR="00944C2D" w:rsidRPr="00477DF3" w:rsidRDefault="00944C2D" w:rsidP="00944C2D"/>
    <w:p w:rsidR="00944C2D" w:rsidRPr="00477DF3" w:rsidRDefault="00944C2D" w:rsidP="00944C2D"/>
    <w:p w:rsidR="00944C2D" w:rsidRPr="001C7310" w:rsidRDefault="00944C2D" w:rsidP="00944C2D">
      <w:pPr>
        <w:jc w:val="center"/>
        <w:rPr>
          <w:b/>
          <w:sz w:val="32"/>
          <w:szCs w:val="32"/>
        </w:rPr>
      </w:pPr>
      <w:r w:rsidRPr="001C7310">
        <w:rPr>
          <w:rFonts w:hint="eastAsia"/>
          <w:b/>
          <w:sz w:val="32"/>
          <w:szCs w:val="32"/>
        </w:rPr>
        <w:t>理事長就任承諾書</w:t>
      </w:r>
    </w:p>
    <w:p w:rsidR="00944C2D" w:rsidRPr="00477DF3" w:rsidRDefault="00944C2D" w:rsidP="00944C2D"/>
    <w:p w:rsidR="00944C2D" w:rsidRPr="00477DF3" w:rsidRDefault="00944C2D" w:rsidP="00944C2D"/>
    <w:p w:rsidR="00944C2D" w:rsidRPr="00477DF3" w:rsidRDefault="00944C2D" w:rsidP="00944C2D">
      <w:r w:rsidRPr="00477DF3">
        <w:rPr>
          <w:rFonts w:hint="eastAsia"/>
        </w:rPr>
        <w:t xml:space="preserve">　　</w:t>
      </w:r>
      <w:r w:rsidR="00591D22">
        <w:rPr>
          <w:rFonts w:hint="eastAsia"/>
        </w:rPr>
        <w:t>令和</w:t>
      </w:r>
      <w:r w:rsidRPr="00477DF3">
        <w:rPr>
          <w:rFonts w:hint="eastAsia"/>
        </w:rPr>
        <w:t xml:space="preserve">　　年　　月　　日開催の医療法人社団○○会の理事会において、医療法人社団○○会の</w:t>
      </w:r>
    </w:p>
    <w:p w:rsidR="00944C2D" w:rsidRPr="00477DF3" w:rsidRDefault="00944C2D" w:rsidP="00944C2D"/>
    <w:p w:rsidR="00944C2D" w:rsidRPr="00477DF3" w:rsidRDefault="00944C2D" w:rsidP="00944C2D">
      <w:r w:rsidRPr="00477DF3">
        <w:rPr>
          <w:rFonts w:hint="eastAsia"/>
        </w:rPr>
        <w:t xml:space="preserve">　理事長に選出されましたので、兵庫県知事の認可が得られれば理事長に就任することを承諾しま</w:t>
      </w:r>
    </w:p>
    <w:p w:rsidR="00944C2D" w:rsidRPr="00477DF3" w:rsidRDefault="00944C2D" w:rsidP="00944C2D"/>
    <w:p w:rsidR="00944C2D" w:rsidRPr="00477DF3" w:rsidRDefault="00944C2D" w:rsidP="00944C2D">
      <w:r w:rsidRPr="00477DF3">
        <w:rPr>
          <w:rFonts w:hint="eastAsia"/>
        </w:rPr>
        <w:t xml:space="preserve">　す。</w:t>
      </w:r>
    </w:p>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944C2D" w:rsidRPr="00477DF3" w:rsidRDefault="00944C2D" w:rsidP="00944C2D"/>
    <w:p w:rsidR="00176A14" w:rsidRPr="00477DF3" w:rsidRDefault="00176A14" w:rsidP="009302A3"/>
    <w:p w:rsidR="00B070ED" w:rsidRPr="00477DF3" w:rsidRDefault="00176A14" w:rsidP="009302A3">
      <w:r w:rsidRPr="00477DF3">
        <w:br w:type="page"/>
      </w:r>
      <w:r w:rsidR="00B070ED" w:rsidRPr="00477DF3">
        <w:rPr>
          <w:rFonts w:hint="eastAsia"/>
        </w:rPr>
        <w:lastRenderedPageBreak/>
        <w:t>様式４号</w:t>
      </w:r>
    </w:p>
    <w:p w:rsidR="00803F95" w:rsidRDefault="00803F95"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兵庫県知事</w:t>
      </w:r>
      <w:r w:rsidR="00A806B2" w:rsidRPr="00477DF3">
        <w:rPr>
          <w:rFonts w:hint="eastAsia"/>
        </w:rPr>
        <w:t>（県民局長）</w:t>
      </w:r>
      <w:r w:rsidRPr="00477DF3">
        <w:rPr>
          <w:rFonts w:hint="eastAsia"/>
        </w:rPr>
        <w:t>様</w:t>
      </w:r>
      <w:r w:rsidRPr="00477DF3">
        <w:t xml:space="preserve">        </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7B4A07">
        <w:rPr>
          <w:rFonts w:hint="eastAsia"/>
        </w:rPr>
        <w:t>・担当者名</w:t>
      </w:r>
      <w:r w:rsidRPr="00477DF3">
        <w:rPr>
          <w:rFonts w:hint="eastAsia"/>
        </w:rPr>
        <w:t>）</w:t>
      </w:r>
    </w:p>
    <w:p w:rsidR="00B070ED" w:rsidRPr="00477DF3" w:rsidRDefault="00B070ED" w:rsidP="009302A3">
      <w:r w:rsidRPr="00477DF3">
        <w:rPr>
          <w:rFonts w:hint="eastAsia"/>
        </w:rPr>
        <w:t xml:space="preserve">　　　　　　　　　　　　　　　　　　　　　　　　　　　　　　　　　　　　　　　　　　　</w:t>
      </w:r>
    </w:p>
    <w:p w:rsidR="00E0146F" w:rsidRPr="001C7310" w:rsidRDefault="00B070ED" w:rsidP="00676603">
      <w:pPr>
        <w:spacing w:line="400" w:lineRule="exact"/>
        <w:ind w:firstLineChars="800" w:firstLine="2379"/>
        <w:outlineLvl w:val="0"/>
        <w:rPr>
          <w:b/>
          <w:sz w:val="32"/>
          <w:szCs w:val="32"/>
        </w:rPr>
      </w:pPr>
      <w:r w:rsidRPr="001C7310">
        <w:rPr>
          <w:rFonts w:hint="eastAsia"/>
          <w:b/>
          <w:sz w:val="32"/>
          <w:szCs w:val="32"/>
        </w:rPr>
        <w:t>医療法第４</w:t>
      </w:r>
      <w:r w:rsidR="00106818" w:rsidRPr="001C7310">
        <w:rPr>
          <w:rFonts w:hint="eastAsia"/>
          <w:b/>
          <w:sz w:val="32"/>
          <w:szCs w:val="32"/>
        </w:rPr>
        <w:t>６</w:t>
      </w:r>
      <w:r w:rsidRPr="001C7310">
        <w:rPr>
          <w:rFonts w:hint="eastAsia"/>
          <w:b/>
          <w:sz w:val="32"/>
          <w:szCs w:val="32"/>
        </w:rPr>
        <w:t>条</w:t>
      </w:r>
      <w:r w:rsidR="00106818" w:rsidRPr="001C7310">
        <w:rPr>
          <w:rFonts w:hint="eastAsia"/>
          <w:b/>
          <w:sz w:val="32"/>
          <w:szCs w:val="32"/>
        </w:rPr>
        <w:t>の５</w:t>
      </w:r>
      <w:r w:rsidRPr="001C7310">
        <w:rPr>
          <w:rFonts w:hint="eastAsia"/>
          <w:b/>
          <w:sz w:val="32"/>
          <w:szCs w:val="32"/>
        </w:rPr>
        <w:t>第</w:t>
      </w:r>
      <w:r w:rsidR="00106818" w:rsidRPr="001C7310">
        <w:rPr>
          <w:rFonts w:hint="eastAsia"/>
          <w:b/>
          <w:sz w:val="32"/>
          <w:szCs w:val="32"/>
        </w:rPr>
        <w:t>６</w:t>
      </w:r>
      <w:r w:rsidRPr="001C7310">
        <w:rPr>
          <w:rFonts w:hint="eastAsia"/>
          <w:b/>
          <w:sz w:val="32"/>
          <w:szCs w:val="32"/>
        </w:rPr>
        <w:t>項ただし書の</w:t>
      </w:r>
    </w:p>
    <w:p w:rsidR="00B070ED" w:rsidRPr="001C7310" w:rsidRDefault="00B070ED" w:rsidP="00676603">
      <w:pPr>
        <w:spacing w:line="400" w:lineRule="exact"/>
        <w:ind w:firstLineChars="800" w:firstLine="2379"/>
        <w:rPr>
          <w:b/>
          <w:sz w:val="32"/>
          <w:szCs w:val="32"/>
        </w:rPr>
      </w:pPr>
      <w:r w:rsidRPr="001C7310">
        <w:rPr>
          <w:rFonts w:hint="eastAsia"/>
          <w:b/>
          <w:sz w:val="32"/>
          <w:szCs w:val="32"/>
        </w:rPr>
        <w:t>規定による認可申請書</w:t>
      </w:r>
    </w:p>
    <w:p w:rsidR="00B070ED" w:rsidRPr="00477DF3" w:rsidRDefault="00B070ED" w:rsidP="009302A3"/>
    <w:p w:rsidR="00B070ED" w:rsidRPr="00477DF3" w:rsidRDefault="00B070ED" w:rsidP="005D051F">
      <w:pPr>
        <w:spacing w:line="400" w:lineRule="exact"/>
        <w:ind w:leftChars="100" w:left="217" w:firstLineChars="100" w:firstLine="217"/>
      </w:pPr>
      <w:r w:rsidRPr="00477DF3">
        <w:rPr>
          <w:rFonts w:hint="eastAsia"/>
        </w:rPr>
        <w:t>標記のことについて、下記により　　　　　　病院（診療所、</w:t>
      </w:r>
      <w:r w:rsidR="00676603">
        <w:rPr>
          <w:rFonts w:hint="eastAsia"/>
        </w:rPr>
        <w:t>介護</w:t>
      </w:r>
      <w:r w:rsidRPr="00477DF3">
        <w:rPr>
          <w:rFonts w:hint="eastAsia"/>
        </w:rPr>
        <w:t>老人保健施設</w:t>
      </w:r>
      <w:r w:rsidR="00676603">
        <w:rPr>
          <w:rFonts w:hint="eastAsia"/>
        </w:rPr>
        <w:t>、介護医療院</w:t>
      </w:r>
      <w:r w:rsidRPr="00477DF3">
        <w:rPr>
          <w:rFonts w:hint="eastAsia"/>
        </w:rPr>
        <w:t xml:space="preserve">）の管理者　　　　　</w:t>
      </w:r>
      <w:r w:rsidR="00676603">
        <w:rPr>
          <w:rFonts w:hint="eastAsia"/>
        </w:rPr>
        <w:t xml:space="preserve">　　</w:t>
      </w:r>
      <w:r w:rsidRPr="00477DF3">
        <w:rPr>
          <w:rFonts w:hint="eastAsia"/>
        </w:rPr>
        <w:t>を理事に加えないこととしたいので、医療法第４</w:t>
      </w:r>
      <w:r w:rsidR="00106818">
        <w:rPr>
          <w:rFonts w:hint="eastAsia"/>
        </w:rPr>
        <w:t>６</w:t>
      </w:r>
      <w:r w:rsidRPr="00477DF3">
        <w:rPr>
          <w:rFonts w:hint="eastAsia"/>
        </w:rPr>
        <w:t>条</w:t>
      </w:r>
      <w:r w:rsidR="00106818">
        <w:rPr>
          <w:rFonts w:hint="eastAsia"/>
        </w:rPr>
        <w:t>の５</w:t>
      </w:r>
      <w:r w:rsidRPr="00477DF3">
        <w:rPr>
          <w:rFonts w:hint="eastAsia"/>
        </w:rPr>
        <w:t>第</w:t>
      </w:r>
      <w:r w:rsidR="00106818">
        <w:rPr>
          <w:rFonts w:hint="eastAsia"/>
        </w:rPr>
        <w:t>６</w:t>
      </w:r>
      <w:r w:rsidRPr="00477DF3">
        <w:rPr>
          <w:rFonts w:hint="eastAsia"/>
        </w:rPr>
        <w:t>項ただし書及び同法施行規則第３１条の</w:t>
      </w:r>
      <w:r w:rsidR="00A806B2" w:rsidRPr="00477DF3">
        <w:rPr>
          <w:rFonts w:hint="eastAsia"/>
        </w:rPr>
        <w:t>５</w:t>
      </w:r>
      <w:r w:rsidR="00106818">
        <w:rPr>
          <w:rFonts w:hint="eastAsia"/>
        </w:rPr>
        <w:t>の２</w:t>
      </w:r>
      <w:r w:rsidRPr="00477DF3">
        <w:rPr>
          <w:rFonts w:hint="eastAsia"/>
        </w:rPr>
        <w:t>の規定に基づき申請します。</w:t>
      </w:r>
    </w:p>
    <w:p w:rsidR="00B070ED" w:rsidRPr="00477DF3" w:rsidRDefault="00B070ED" w:rsidP="009302A3"/>
    <w:p w:rsidR="00B070ED" w:rsidRDefault="00B070ED" w:rsidP="00C34E90">
      <w:pPr>
        <w:jc w:val="center"/>
      </w:pPr>
      <w:r w:rsidRPr="00477DF3">
        <w:rPr>
          <w:rFonts w:hint="eastAsia"/>
        </w:rPr>
        <w:t>記</w:t>
      </w:r>
    </w:p>
    <w:p w:rsidR="001C7310" w:rsidRPr="005E20F9" w:rsidRDefault="001C7310" w:rsidP="005E20F9">
      <w:pPr>
        <w:jc w:val="left"/>
      </w:pPr>
    </w:p>
    <w:p w:rsidR="00C34E90" w:rsidRDefault="00B070ED" w:rsidP="009302A3">
      <w:r w:rsidRPr="00477DF3">
        <w:rPr>
          <w:rFonts w:hint="eastAsia"/>
        </w:rPr>
        <w:t xml:space="preserve">　　１．理事に加えない管理者の住所及び氏名</w:t>
      </w:r>
    </w:p>
    <w:p w:rsidR="00437725" w:rsidRPr="00477DF3" w:rsidRDefault="00437725" w:rsidP="009302A3"/>
    <w:p w:rsidR="00B070ED" w:rsidRDefault="00B070ED" w:rsidP="009302A3">
      <w:r w:rsidRPr="00477DF3">
        <w:rPr>
          <w:rFonts w:hint="eastAsia"/>
        </w:rPr>
        <w:t xml:space="preserve">　　２．当該管理者の管理する病院、診療所</w:t>
      </w:r>
      <w:r w:rsidR="00676603">
        <w:rPr>
          <w:rFonts w:hint="eastAsia"/>
        </w:rPr>
        <w:t>、介護</w:t>
      </w:r>
      <w:r w:rsidRPr="00477DF3">
        <w:rPr>
          <w:rFonts w:hint="eastAsia"/>
        </w:rPr>
        <w:t>老人保健施設</w:t>
      </w:r>
      <w:r w:rsidR="00676603">
        <w:rPr>
          <w:rFonts w:hint="eastAsia"/>
        </w:rPr>
        <w:t>又は介護医療院</w:t>
      </w:r>
      <w:r w:rsidRPr="00477DF3">
        <w:rPr>
          <w:rFonts w:hint="eastAsia"/>
        </w:rPr>
        <w:t>の名称及び所在地</w:t>
      </w:r>
    </w:p>
    <w:p w:rsidR="00437725" w:rsidRPr="00477DF3" w:rsidRDefault="00437725" w:rsidP="009302A3"/>
    <w:p w:rsidR="00B070ED" w:rsidRPr="00477DF3" w:rsidRDefault="00B070ED" w:rsidP="009302A3">
      <w:r w:rsidRPr="00477DF3">
        <w:rPr>
          <w:rFonts w:hint="eastAsia"/>
        </w:rPr>
        <w:t xml:space="preserve">　　３．当該管理者を理事に加えない理由</w:t>
      </w:r>
    </w:p>
    <w:p w:rsidR="00E0146F" w:rsidRPr="00477DF3" w:rsidRDefault="00E0146F" w:rsidP="009302A3"/>
    <w:p w:rsidR="00E0146F" w:rsidRPr="00477DF3" w:rsidRDefault="00E0146F" w:rsidP="009302A3"/>
    <w:p w:rsidR="00E0146F" w:rsidRPr="00477DF3" w:rsidRDefault="00E0146F" w:rsidP="009302A3"/>
    <w:p w:rsidR="004A0CDF" w:rsidRPr="00477DF3" w:rsidRDefault="004A0CDF" w:rsidP="003614BD">
      <w:pPr>
        <w:spacing w:line="260" w:lineRule="exact"/>
      </w:pPr>
      <w:r w:rsidRPr="00477DF3">
        <w:rPr>
          <w:rFonts w:hint="eastAsia"/>
        </w:rPr>
        <w:t>（添付書類）</w:t>
      </w:r>
    </w:p>
    <w:p w:rsidR="004A0CDF" w:rsidRPr="00477DF3" w:rsidRDefault="004A0CDF" w:rsidP="003614BD">
      <w:pPr>
        <w:spacing w:line="260" w:lineRule="exact"/>
      </w:pPr>
      <w:r w:rsidRPr="00477DF3">
        <w:rPr>
          <w:rFonts w:hint="eastAsia"/>
        </w:rPr>
        <w:t xml:space="preserve">　</w:t>
      </w:r>
      <w:r w:rsidR="003614BD" w:rsidRPr="00477DF3">
        <w:rPr>
          <w:rFonts w:hint="eastAsia"/>
        </w:rPr>
        <w:t>１．</w:t>
      </w:r>
      <w:r w:rsidRPr="00477DF3">
        <w:rPr>
          <w:rFonts w:hint="eastAsia"/>
        </w:rPr>
        <w:t>社員総会</w:t>
      </w:r>
      <w:r w:rsidR="00FB43BC">
        <w:rPr>
          <w:rFonts w:hint="eastAsia"/>
        </w:rPr>
        <w:t>（理事会）</w:t>
      </w:r>
      <w:r w:rsidRPr="00477DF3">
        <w:rPr>
          <w:rFonts w:hint="eastAsia"/>
        </w:rPr>
        <w:t>議事録</w:t>
      </w:r>
    </w:p>
    <w:p w:rsidR="003614BD" w:rsidRPr="00477DF3" w:rsidRDefault="003614BD" w:rsidP="003614BD">
      <w:pPr>
        <w:spacing w:line="260" w:lineRule="exact"/>
      </w:pPr>
      <w:r w:rsidRPr="00477DF3">
        <w:rPr>
          <w:rFonts w:hint="eastAsia"/>
        </w:rPr>
        <w:t xml:space="preserve">　２．役員及び社員（評議員）の名簿</w:t>
      </w:r>
    </w:p>
    <w:p w:rsidR="004A0CDF" w:rsidRPr="00477DF3" w:rsidRDefault="004A0CDF" w:rsidP="003614BD">
      <w:pPr>
        <w:spacing w:line="260" w:lineRule="exact"/>
      </w:pPr>
      <w:r w:rsidRPr="00477DF3">
        <w:rPr>
          <w:rFonts w:hint="eastAsia"/>
        </w:rPr>
        <w:t xml:space="preserve">　</w:t>
      </w:r>
      <w:r w:rsidR="003614BD" w:rsidRPr="00477DF3">
        <w:rPr>
          <w:rFonts w:hint="eastAsia"/>
        </w:rPr>
        <w:t>３．</w:t>
      </w:r>
      <w:r w:rsidRPr="00477DF3">
        <w:rPr>
          <w:rFonts w:hint="eastAsia"/>
        </w:rPr>
        <w:t>理事に加えない管理者の管理する</w:t>
      </w:r>
      <w:r w:rsidR="00261093">
        <w:rPr>
          <w:rFonts w:hint="eastAsia"/>
        </w:rPr>
        <w:t>病院</w:t>
      </w:r>
      <w:r w:rsidR="00676603">
        <w:rPr>
          <w:rFonts w:hint="eastAsia"/>
        </w:rPr>
        <w:t>等</w:t>
      </w:r>
      <w:r w:rsidRPr="00477DF3">
        <w:rPr>
          <w:rFonts w:hint="eastAsia"/>
        </w:rPr>
        <w:t>の位置図</w:t>
      </w:r>
    </w:p>
    <w:p w:rsidR="00B070ED" w:rsidRPr="00477DF3" w:rsidRDefault="004A0CDF" w:rsidP="003614BD">
      <w:pPr>
        <w:spacing w:line="260" w:lineRule="exact"/>
      </w:pPr>
      <w:r w:rsidRPr="00477DF3">
        <w:rPr>
          <w:rFonts w:hint="eastAsia"/>
        </w:rPr>
        <w:t xml:space="preserve">　</w:t>
      </w:r>
      <w:r w:rsidR="003614BD" w:rsidRPr="00477DF3">
        <w:rPr>
          <w:rFonts w:hint="eastAsia"/>
        </w:rPr>
        <w:t>４．</w:t>
      </w:r>
      <w:r w:rsidRPr="00477DF3">
        <w:rPr>
          <w:rFonts w:hint="eastAsia"/>
        </w:rPr>
        <w:t>法人の主たる事務所と当該</w:t>
      </w:r>
      <w:r w:rsidR="00261093">
        <w:rPr>
          <w:rFonts w:hint="eastAsia"/>
        </w:rPr>
        <w:t>病院等</w:t>
      </w:r>
      <w:r w:rsidRPr="00477DF3">
        <w:rPr>
          <w:rFonts w:hint="eastAsia"/>
        </w:rPr>
        <w:t>の交通事情</w:t>
      </w:r>
      <w:r w:rsidR="00261093">
        <w:rPr>
          <w:rFonts w:hint="eastAsia"/>
        </w:rPr>
        <w:t>など</w:t>
      </w:r>
      <w:r w:rsidRPr="00477DF3">
        <w:rPr>
          <w:rFonts w:hint="eastAsia"/>
        </w:rPr>
        <w:t>、</w:t>
      </w:r>
      <w:r w:rsidR="003614BD" w:rsidRPr="00477DF3">
        <w:rPr>
          <w:rFonts w:hint="eastAsia"/>
        </w:rPr>
        <w:t>理事に加えない理由</w:t>
      </w:r>
      <w:r w:rsidRPr="00477DF3">
        <w:rPr>
          <w:rFonts w:hint="eastAsia"/>
        </w:rPr>
        <w:t>に関する参考資料</w:t>
      </w:r>
    </w:p>
    <w:p w:rsidR="00B070ED" w:rsidRPr="00477DF3" w:rsidRDefault="00B070ED" w:rsidP="009302A3">
      <w:r w:rsidRPr="00477DF3">
        <w:br w:type="page"/>
      </w:r>
      <w:r w:rsidRPr="00477DF3">
        <w:rPr>
          <w:rFonts w:hint="eastAsia"/>
        </w:rPr>
        <w:lastRenderedPageBreak/>
        <w:t>様式５号</w:t>
      </w:r>
    </w:p>
    <w:p w:rsidR="00803F95" w:rsidRDefault="00803F95"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兵庫県知事</w:t>
      </w:r>
      <w:r w:rsidR="00A806B2" w:rsidRPr="00477DF3">
        <w:rPr>
          <w:rFonts w:hint="eastAsia"/>
        </w:rPr>
        <w:t>（県民局長）</w:t>
      </w:r>
      <w:r w:rsidRPr="00477DF3">
        <w:rPr>
          <w:rFonts w:hint="eastAsia"/>
        </w:rPr>
        <w:t>様</w:t>
      </w:r>
      <w:r w:rsidRPr="00477DF3">
        <w:t xml:space="preserve">          </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C34443" w:rsidRPr="00477DF3" w:rsidRDefault="00561648" w:rsidP="00561648">
      <w:pPr>
        <w:spacing w:line="0" w:lineRule="atLeast"/>
      </w:pPr>
      <w:r w:rsidRPr="00477DF3">
        <w:rPr>
          <w:rFonts w:hint="eastAsia"/>
        </w:rPr>
        <w:t xml:space="preserve">　　　　　　　　　　　　　　　　　　　　　　　　　　　　　（連絡先電話番号</w:t>
      </w:r>
      <w:r w:rsidR="001C7310">
        <w:rPr>
          <w:rFonts w:hint="eastAsia"/>
        </w:rPr>
        <w:t>・担当者名</w:t>
      </w:r>
      <w:r w:rsidRPr="00477DF3">
        <w:rPr>
          <w:rFonts w:hint="eastAsia"/>
        </w:rPr>
        <w:t>）</w:t>
      </w:r>
    </w:p>
    <w:p w:rsidR="00561648" w:rsidRPr="00477DF3" w:rsidRDefault="00561648" w:rsidP="00C34E90">
      <w:pPr>
        <w:jc w:val="center"/>
      </w:pPr>
    </w:p>
    <w:p w:rsidR="00B070ED" w:rsidRPr="005E20F9" w:rsidRDefault="00B070ED" w:rsidP="000C55FB">
      <w:pPr>
        <w:jc w:val="center"/>
        <w:outlineLvl w:val="0"/>
        <w:rPr>
          <w:b/>
          <w:sz w:val="32"/>
          <w:szCs w:val="32"/>
        </w:rPr>
      </w:pPr>
      <w:r w:rsidRPr="005E20F9">
        <w:rPr>
          <w:rFonts w:hint="eastAsia"/>
          <w:b/>
          <w:sz w:val="32"/>
          <w:szCs w:val="32"/>
        </w:rPr>
        <w:t>定款変更認可申請書</w:t>
      </w:r>
    </w:p>
    <w:p w:rsidR="00B070ED" w:rsidRPr="00477DF3" w:rsidRDefault="00B070ED" w:rsidP="009302A3"/>
    <w:p w:rsidR="00B070ED" w:rsidRPr="00477DF3" w:rsidRDefault="00B070ED" w:rsidP="00077DE0">
      <w:pPr>
        <w:ind w:firstLineChars="100" w:firstLine="217"/>
      </w:pPr>
      <w:r w:rsidRPr="00477DF3">
        <w:rPr>
          <w:rFonts w:hint="eastAsia"/>
        </w:rPr>
        <w:t>本法人の定款の一部を変更したいので、医療法第５</w:t>
      </w:r>
      <w:r w:rsidR="00E51B11">
        <w:rPr>
          <w:rFonts w:hint="eastAsia"/>
        </w:rPr>
        <w:t>４</w:t>
      </w:r>
      <w:r w:rsidRPr="00477DF3">
        <w:rPr>
          <w:rFonts w:hint="eastAsia"/>
        </w:rPr>
        <w:t>条</w:t>
      </w:r>
      <w:r w:rsidR="00E51B11">
        <w:rPr>
          <w:rFonts w:hint="eastAsia"/>
        </w:rPr>
        <w:t>の９第３項</w:t>
      </w:r>
      <w:r w:rsidRPr="00477DF3">
        <w:rPr>
          <w:rFonts w:hint="eastAsia"/>
        </w:rPr>
        <w:t>及び同法施行規則第３</w:t>
      </w:r>
      <w:r w:rsidR="00E51B11">
        <w:rPr>
          <w:rFonts w:hint="eastAsia"/>
        </w:rPr>
        <w:t>３</w:t>
      </w:r>
      <w:r w:rsidRPr="00477DF3">
        <w:rPr>
          <w:rFonts w:hint="eastAsia"/>
        </w:rPr>
        <w:t>条の</w:t>
      </w:r>
      <w:r w:rsidR="00E51B11">
        <w:rPr>
          <w:rFonts w:hint="eastAsia"/>
        </w:rPr>
        <w:t>２５の</w:t>
      </w:r>
      <w:r w:rsidRPr="00477DF3">
        <w:rPr>
          <w:rFonts w:hint="eastAsia"/>
        </w:rPr>
        <w:t>規定に基づき申請します。</w:t>
      </w:r>
    </w:p>
    <w:p w:rsidR="005751AF" w:rsidRPr="00477DF3" w:rsidRDefault="005751AF" w:rsidP="009302A3"/>
    <w:p w:rsidR="00B070ED" w:rsidRPr="00477DF3" w:rsidRDefault="00B070ED" w:rsidP="009302A3"/>
    <w:p w:rsidR="005751AF" w:rsidRPr="00477DF3" w:rsidRDefault="005751AF" w:rsidP="009302A3"/>
    <w:p w:rsidR="005751AF" w:rsidRPr="00477DF3" w:rsidRDefault="005751AF" w:rsidP="009302A3"/>
    <w:p w:rsidR="005751AF" w:rsidRPr="00477DF3" w:rsidRDefault="005751AF" w:rsidP="009302A3">
      <w:r w:rsidRPr="00477DF3">
        <w:rPr>
          <w:rFonts w:hint="eastAsia"/>
        </w:rPr>
        <w:t xml:space="preserve">　　（注）１．財団の場合は、定款ではなく寄附行為とすること。</w:t>
      </w:r>
    </w:p>
    <w:p w:rsidR="00BF0A40" w:rsidRPr="00477DF3" w:rsidRDefault="00BF0A40" w:rsidP="009302A3"/>
    <w:p w:rsidR="005751AF" w:rsidRPr="00477DF3" w:rsidRDefault="005751AF" w:rsidP="009302A3"/>
    <w:p w:rsidR="00C717B0" w:rsidRPr="00477DF3" w:rsidRDefault="00C717B0" w:rsidP="009302A3"/>
    <w:p w:rsidR="00C717B0" w:rsidRPr="00477DF3" w:rsidRDefault="00C717B0" w:rsidP="009302A3"/>
    <w:p w:rsidR="00C717B0" w:rsidRPr="00477DF3" w:rsidRDefault="00C717B0" w:rsidP="009302A3"/>
    <w:p w:rsidR="00C717B0" w:rsidRPr="00477DF3" w:rsidRDefault="00C717B0" w:rsidP="009302A3"/>
    <w:p w:rsidR="001B2A93" w:rsidRPr="00477DF3" w:rsidRDefault="001B2A93" w:rsidP="00477DF3">
      <w:pPr>
        <w:spacing w:line="0" w:lineRule="atLeast"/>
        <w:jc w:val="center"/>
        <w:rPr>
          <w:rFonts w:ascii="ＭＳ ゴシック" w:eastAsia="ＭＳ ゴシック" w:hAnsi="ＭＳ ゴシック"/>
        </w:rPr>
      </w:pPr>
      <w:r w:rsidRPr="00477DF3">
        <w:br w:type="page"/>
      </w:r>
      <w:r w:rsidRPr="00477DF3">
        <w:rPr>
          <w:rFonts w:ascii="ＭＳ ゴシック" w:eastAsia="ＭＳ ゴシック" w:hAnsi="ＭＳ ゴシック" w:hint="eastAsia"/>
        </w:rPr>
        <w:lastRenderedPageBreak/>
        <w:t>定款変更に係る様式及び添付資料一覧</w:t>
      </w:r>
    </w:p>
    <w:p w:rsidR="00FF7989" w:rsidRPr="00477DF3" w:rsidRDefault="00FF7989" w:rsidP="001B2A93">
      <w:pPr>
        <w:spacing w:line="0" w:lineRule="atLeast"/>
      </w:pPr>
    </w:p>
    <w:p w:rsidR="001B2A93" w:rsidRPr="00477DF3" w:rsidRDefault="00EE4F07" w:rsidP="009D7476">
      <w:pPr>
        <w:spacing w:line="0" w:lineRule="atLeast"/>
        <w:ind w:firstLineChars="100" w:firstLine="217"/>
      </w:pPr>
      <w:r w:rsidRPr="00477DF3">
        <w:rPr>
          <w:rFonts w:hint="eastAsia"/>
        </w:rPr>
        <w:t>１　申請書及び添付書類等　（以下の順番で編綴すること。）</w:t>
      </w:r>
    </w:p>
    <w:p w:rsidR="001B2A93" w:rsidRPr="00477DF3" w:rsidRDefault="00295B21" w:rsidP="001B2A93">
      <w:pPr>
        <w:spacing w:line="0" w:lineRule="atLeast"/>
        <w:rPr>
          <w:rFonts w:ascii="ＭＳ ゴシック" w:eastAsia="ＭＳ ゴシック" w:hAnsi="ＭＳ ゴシック"/>
        </w:rPr>
      </w:pPr>
      <w:r w:rsidRPr="00477DF3">
        <w:rPr>
          <w:rFonts w:hint="eastAsia"/>
        </w:rPr>
        <w:t xml:space="preserve">　</w:t>
      </w:r>
      <w:r w:rsidR="001B2A93" w:rsidRPr="00477DF3">
        <w:rPr>
          <w:rFonts w:hint="eastAsia"/>
        </w:rPr>
        <w:t xml:space="preserve">　</w:t>
      </w:r>
      <w:r w:rsidR="00A43B32" w:rsidRPr="00477DF3">
        <w:rPr>
          <w:rFonts w:ascii="ＭＳ ゴシック" w:eastAsia="ＭＳ ゴシック" w:hAnsi="ＭＳ ゴシック"/>
        </w:rPr>
        <w:t>⑴</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定款変更認可申請書（様式５号）</w:t>
      </w:r>
    </w:p>
    <w:p w:rsidR="002C19A7" w:rsidRDefault="00295B21"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43B32" w:rsidRPr="00477DF3">
        <w:rPr>
          <w:rFonts w:ascii="ＭＳ ゴシック" w:eastAsia="ＭＳ ゴシック" w:hAnsi="ＭＳ ゴシック"/>
        </w:rPr>
        <w:t>⑵</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新旧条文対照表・変更理由書（別紙１）</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2C19A7" w:rsidRPr="00D856F7" w:rsidTr="00D856F7">
        <w:tc>
          <w:tcPr>
            <w:tcW w:w="9512" w:type="dxa"/>
            <w:shd w:val="clear" w:color="auto" w:fill="auto"/>
          </w:tcPr>
          <w:p w:rsidR="00DF162E" w:rsidRPr="00D856F7" w:rsidRDefault="00DF162E" w:rsidP="00D856F7">
            <w:pPr>
              <w:spacing w:line="0" w:lineRule="atLeast"/>
              <w:rPr>
                <w:rFonts w:ascii="ＭＳ ゴシック" w:eastAsia="ＭＳ ゴシック" w:hAnsi="ＭＳ ゴシック"/>
              </w:rPr>
            </w:pPr>
            <w:r w:rsidRPr="00D856F7">
              <w:rPr>
                <w:rFonts w:ascii="ＭＳ ゴシック" w:eastAsia="ＭＳ ゴシック" w:hAnsi="ＭＳ ゴシック" w:hint="eastAsia"/>
              </w:rPr>
              <w:t>※事業の追加等による条文の変更以外に、</w:t>
            </w:r>
            <w:r w:rsidR="00437725" w:rsidRPr="00437725">
              <w:rPr>
                <w:rFonts w:ascii="ＭＳ ゴシック" w:eastAsia="ＭＳ ゴシック" w:hAnsi="ＭＳ ゴシック" w:hint="eastAsia"/>
                <w:u w:val="double"/>
              </w:rPr>
              <w:t>平成</w:t>
            </w:r>
            <w:r w:rsidRPr="000C55FB">
              <w:rPr>
                <w:rFonts w:ascii="ＭＳ ゴシック" w:eastAsia="ＭＳ ゴシック" w:hAnsi="ＭＳ ゴシック" w:hint="eastAsia"/>
                <w:u w:val="double"/>
              </w:rPr>
              <w:t>27年度医療法改正に伴うモデル定款に準拠した条文の追加・修正を行うこと。</w:t>
            </w:r>
            <w:r w:rsidRPr="00D856F7">
              <w:rPr>
                <w:rFonts w:ascii="ＭＳ ゴシック" w:eastAsia="ＭＳ ゴシック" w:hAnsi="ＭＳ ゴシック" w:hint="eastAsia"/>
              </w:rPr>
              <w:t>（詳細は県ホームページ「医療法人に関する申請・届出（</w:t>
            </w:r>
            <w:r w:rsidRPr="00D856F7">
              <w:rPr>
                <w:rFonts w:ascii="ＭＳ ゴシック" w:eastAsia="ＭＳ ゴシック" w:hAnsi="ＭＳ ゴシック"/>
              </w:rPr>
              <w:t>http://web.pref.hyogo.lg.jp/hw11/hw11_000000111.html</w:t>
            </w:r>
            <w:r w:rsidRPr="00D856F7">
              <w:rPr>
                <w:rFonts w:ascii="ＭＳ ゴシック" w:eastAsia="ＭＳ ゴシック" w:hAnsi="ＭＳ ゴシック" w:hint="eastAsia"/>
              </w:rPr>
              <w:t>）」の該当部分を参照のこと）</w:t>
            </w:r>
          </w:p>
        </w:tc>
      </w:tr>
    </w:tbl>
    <w:p w:rsidR="001B2A93" w:rsidRPr="00477DF3" w:rsidRDefault="00295B21"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43B32" w:rsidRPr="00477DF3">
        <w:rPr>
          <w:rFonts w:ascii="ＭＳ ゴシック" w:eastAsia="ＭＳ ゴシック" w:hAnsi="ＭＳ ゴシック"/>
        </w:rPr>
        <w:t>⑶</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現行定款</w:t>
      </w:r>
      <w:r w:rsidR="00263A81" w:rsidRPr="00477DF3">
        <w:rPr>
          <w:rFonts w:ascii="ＭＳ ゴシック" w:eastAsia="ＭＳ ゴシック" w:hAnsi="ＭＳ ゴシック" w:hint="eastAsia"/>
        </w:rPr>
        <w:t>の全文</w:t>
      </w:r>
    </w:p>
    <w:p w:rsidR="00A64529" w:rsidRDefault="00295B21"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43B32" w:rsidRPr="00477DF3">
        <w:rPr>
          <w:rFonts w:ascii="ＭＳ ゴシック" w:eastAsia="ＭＳ ゴシック" w:hAnsi="ＭＳ ゴシック"/>
        </w:rPr>
        <w:t>⑷</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変更後の定款（案）</w:t>
      </w:r>
      <w:r w:rsidR="00263A81" w:rsidRPr="00477DF3">
        <w:rPr>
          <w:rFonts w:ascii="ＭＳ ゴシック" w:eastAsia="ＭＳ ゴシック" w:hAnsi="ＭＳ ゴシック" w:hint="eastAsia"/>
        </w:rPr>
        <w:t>の全文</w:t>
      </w:r>
      <w:r w:rsidR="001B2A93" w:rsidRPr="00477DF3">
        <w:rPr>
          <w:rFonts w:ascii="ＭＳ ゴシック" w:eastAsia="ＭＳ ゴシック" w:hAnsi="ＭＳ ゴシック" w:hint="eastAsia"/>
        </w:rPr>
        <w:t xml:space="preserve">　</w:t>
      </w:r>
    </w:p>
    <w:p w:rsidR="001B2A93" w:rsidRPr="00477DF3" w:rsidRDefault="00A64529" w:rsidP="001B2A93">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477DF3">
        <w:rPr>
          <w:rFonts w:ascii="ＭＳ ゴシック" w:eastAsia="ＭＳ ゴシック" w:hAnsi="ＭＳ ゴシック"/>
        </w:rPr>
        <w:t>⑸</w:t>
      </w:r>
      <w:r w:rsidR="001B2A93" w:rsidRPr="00477DF3">
        <w:rPr>
          <w:rFonts w:ascii="ＭＳ ゴシック" w:eastAsia="ＭＳ ゴシック" w:hAnsi="ＭＳ ゴシック" w:hint="eastAsia"/>
        </w:rPr>
        <w:t xml:space="preserve">　</w:t>
      </w:r>
      <w:r>
        <w:rPr>
          <w:rFonts w:ascii="ＭＳ ゴシック" w:eastAsia="ＭＳ ゴシック" w:hAnsi="ＭＳ ゴシック" w:hint="eastAsia"/>
        </w:rPr>
        <w:t>理事会議事録</w:t>
      </w:r>
    </w:p>
    <w:p w:rsidR="001B2A93" w:rsidRPr="00477DF3" w:rsidRDefault="00295B21"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64529" w:rsidRPr="00477DF3">
        <w:rPr>
          <w:rFonts w:ascii="ＭＳ ゴシック" w:eastAsia="ＭＳ ゴシック" w:hAnsi="ＭＳ ゴシック"/>
        </w:rPr>
        <w:t>⑹</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社員総会</w:t>
      </w:r>
      <w:r w:rsidR="00500566">
        <w:rPr>
          <w:rFonts w:ascii="ＭＳ ゴシック" w:eastAsia="ＭＳ ゴシック" w:hAnsi="ＭＳ ゴシック" w:hint="eastAsia"/>
        </w:rPr>
        <w:t>（</w:t>
      </w:r>
      <w:r w:rsidR="00A64529">
        <w:rPr>
          <w:rFonts w:ascii="ＭＳ ゴシック" w:eastAsia="ＭＳ ゴシック" w:hAnsi="ＭＳ ゴシック" w:hint="eastAsia"/>
        </w:rPr>
        <w:t>評議員</w:t>
      </w:r>
      <w:r w:rsidR="00500566">
        <w:rPr>
          <w:rFonts w:ascii="ＭＳ ゴシック" w:eastAsia="ＭＳ ゴシック" w:hAnsi="ＭＳ ゴシック" w:hint="eastAsia"/>
        </w:rPr>
        <w:t>会）</w:t>
      </w:r>
      <w:r w:rsidR="001B2A93" w:rsidRPr="00477DF3">
        <w:rPr>
          <w:rFonts w:ascii="ＭＳ ゴシック" w:eastAsia="ＭＳ ゴシック" w:hAnsi="ＭＳ ゴシック" w:hint="eastAsia"/>
        </w:rPr>
        <w:t>議事録</w:t>
      </w:r>
    </w:p>
    <w:p w:rsidR="003614BD" w:rsidRPr="00477DF3" w:rsidRDefault="003614BD"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r w:rsidR="00A64529" w:rsidRPr="00477DF3">
        <w:rPr>
          <w:rFonts w:ascii="ＭＳ ゴシック" w:eastAsia="ＭＳ ゴシック" w:hAnsi="ＭＳ ゴシック"/>
        </w:rPr>
        <w:t>⑺</w:t>
      </w:r>
      <w:r w:rsidRPr="00477DF3">
        <w:rPr>
          <w:rFonts w:ascii="ＭＳ ゴシック" w:eastAsia="ＭＳ ゴシック" w:hAnsi="ＭＳ ゴシック" w:hint="eastAsia"/>
        </w:rPr>
        <w:t xml:space="preserve">　役員及び社員（評議員）の名簿</w:t>
      </w:r>
    </w:p>
    <w:p w:rsidR="001B2A93" w:rsidRPr="00477DF3" w:rsidRDefault="00295B21" w:rsidP="005D051F">
      <w:pPr>
        <w:spacing w:line="0" w:lineRule="atLeast"/>
        <w:ind w:left="1086" w:hangingChars="500" w:hanging="1086"/>
        <w:rPr>
          <w:rFonts w:ascii="ＭＳ ゴシック" w:eastAsia="ＭＳ ゴシック" w:hAnsi="ＭＳ ゴシック"/>
        </w:rPr>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64529" w:rsidRPr="00477DF3">
        <w:rPr>
          <w:rFonts w:ascii="ＭＳ ゴシック" w:eastAsia="ＭＳ ゴシック" w:hAnsi="ＭＳ ゴシック"/>
        </w:rPr>
        <w:t>⑻</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①医療施設を開設（移転含む）する場合</w:t>
      </w:r>
      <w:r w:rsidR="008D7233">
        <w:rPr>
          <w:rFonts w:ascii="ＭＳ ゴシック" w:eastAsia="ＭＳ ゴシック" w:hAnsi="ＭＳ ゴシック" w:hint="eastAsia"/>
        </w:rPr>
        <w:t>、</w:t>
      </w:r>
      <w:r w:rsidR="008D7233">
        <w:rPr>
          <w:rFonts w:hint="eastAsia"/>
        </w:rPr>
        <w:t>：</w:t>
      </w:r>
      <w:r w:rsidR="001B2A93" w:rsidRPr="00477DF3">
        <w:rPr>
          <w:rFonts w:ascii="ＭＳ ゴシック" w:eastAsia="ＭＳ ゴシック" w:hAnsi="ＭＳ ゴシック" w:hint="eastAsia"/>
        </w:rPr>
        <w:t>病院（診療所・介護老人保健施設</w:t>
      </w:r>
      <w:r w:rsidR="00261093">
        <w:rPr>
          <w:rFonts w:ascii="ＭＳ ゴシック" w:eastAsia="ＭＳ ゴシック" w:hAnsi="ＭＳ ゴシック" w:hint="eastAsia"/>
        </w:rPr>
        <w:t>・介護医療院</w:t>
      </w:r>
      <w:r w:rsidR="001B2A93" w:rsidRPr="00477DF3">
        <w:rPr>
          <w:rFonts w:ascii="ＭＳ ゴシック" w:eastAsia="ＭＳ ゴシック" w:hAnsi="ＭＳ ゴシック" w:hint="eastAsia"/>
        </w:rPr>
        <w:t>）の概要（別紙３）</w:t>
      </w:r>
    </w:p>
    <w:p w:rsidR="001B2A93" w:rsidRPr="00477DF3" w:rsidRDefault="001B2A93" w:rsidP="001B2A93">
      <w:pPr>
        <w:spacing w:line="0" w:lineRule="atLeast"/>
        <w:rPr>
          <w:rFonts w:ascii="ＭＳ ゴシック" w:eastAsia="ＭＳ ゴシック" w:hAnsi="ＭＳ ゴシック"/>
        </w:rPr>
      </w:pPr>
      <w:r w:rsidRPr="00477DF3">
        <w:rPr>
          <w:rFonts w:hint="eastAsia"/>
        </w:rPr>
        <w:t xml:space="preserve">　</w:t>
      </w:r>
      <w:r w:rsidR="00295B21" w:rsidRPr="00477DF3">
        <w:rPr>
          <w:rFonts w:hint="eastAsia"/>
        </w:rPr>
        <w:t xml:space="preserve">　</w:t>
      </w:r>
      <w:r w:rsidRPr="00477DF3">
        <w:rPr>
          <w:rFonts w:hint="eastAsia"/>
        </w:rPr>
        <w:t xml:space="preserve">　　</w:t>
      </w:r>
      <w:r w:rsidRPr="00477DF3">
        <w:rPr>
          <w:rFonts w:ascii="ＭＳ ゴシック" w:eastAsia="ＭＳ ゴシック" w:hAnsi="ＭＳ ゴシック" w:hint="eastAsia"/>
        </w:rPr>
        <w:t>②附帯事業所、従たる事務所を開設する場合</w:t>
      </w:r>
      <w:r w:rsidR="008D7233">
        <w:rPr>
          <w:rFonts w:ascii="ＭＳ ゴシック" w:eastAsia="ＭＳ ゴシック" w:hAnsi="ＭＳ ゴシック" w:hint="eastAsia"/>
        </w:rPr>
        <w:t>：</w:t>
      </w:r>
      <w:r w:rsidR="0035181F" w:rsidRPr="00477DF3">
        <w:rPr>
          <w:rFonts w:ascii="ＭＳ ゴシック" w:eastAsia="ＭＳ ゴシック" w:hAnsi="ＭＳ ゴシック" w:hint="eastAsia"/>
        </w:rPr>
        <w:t>各</w:t>
      </w:r>
      <w:r w:rsidRPr="00477DF3">
        <w:rPr>
          <w:rFonts w:ascii="ＭＳ ゴシック" w:eastAsia="ＭＳ ゴシック" w:hAnsi="ＭＳ ゴシック" w:hint="eastAsia"/>
        </w:rPr>
        <w:t>附帯事業所の概要（別紙３－３～）</w:t>
      </w:r>
    </w:p>
    <w:p w:rsidR="001B2A93" w:rsidRPr="00477DF3" w:rsidRDefault="001B2A93" w:rsidP="00A64529">
      <w:pPr>
        <w:numPr>
          <w:ilvl w:val="0"/>
          <w:numId w:val="1"/>
        </w:numPr>
        <w:spacing w:line="0" w:lineRule="atLeast"/>
      </w:pPr>
      <w:r w:rsidRPr="00477DF3">
        <w:rPr>
          <w:rFonts w:hint="eastAsia"/>
        </w:rPr>
        <w:t>②とも添付書類として</w:t>
      </w:r>
      <w:r w:rsidRPr="00477DF3">
        <w:rPr>
          <w:rFonts w:ascii="ＭＳ ゴシック" w:eastAsia="ＭＳ ゴシック" w:hAnsi="ＭＳ ゴシック" w:hint="eastAsia"/>
        </w:rPr>
        <w:t>付近の見取り図</w:t>
      </w:r>
      <w:r w:rsidRPr="00477DF3">
        <w:rPr>
          <w:rFonts w:hint="eastAsia"/>
        </w:rPr>
        <w:t>と</w:t>
      </w:r>
      <w:r w:rsidRPr="00477DF3">
        <w:rPr>
          <w:rFonts w:ascii="ＭＳ ゴシック" w:eastAsia="ＭＳ ゴシック" w:hAnsi="ＭＳ ゴシック" w:hint="eastAsia"/>
        </w:rPr>
        <w:t>建物平面図</w:t>
      </w:r>
      <w:r w:rsidRPr="00477DF3">
        <w:rPr>
          <w:rFonts w:hint="eastAsia"/>
        </w:rPr>
        <w:t>を添付</w:t>
      </w:r>
    </w:p>
    <w:p w:rsidR="001B2A93" w:rsidRPr="00477DF3" w:rsidRDefault="00295B21" w:rsidP="001B2A93">
      <w:pPr>
        <w:spacing w:line="0" w:lineRule="atLeast"/>
        <w:rPr>
          <w:rFonts w:ascii="ＭＳ ゴシック" w:eastAsia="ＭＳ ゴシック" w:hAnsi="ＭＳ ゴシック"/>
        </w:rPr>
      </w:pPr>
      <w:r w:rsidRPr="00477DF3">
        <w:rPr>
          <w:rFonts w:hint="eastAsia"/>
        </w:rPr>
        <w:t xml:space="preserve">　</w:t>
      </w:r>
      <w:r w:rsidR="001B2A93" w:rsidRPr="00477DF3">
        <w:rPr>
          <w:rFonts w:hint="eastAsia"/>
        </w:rPr>
        <w:t xml:space="preserve">　</w:t>
      </w:r>
      <w:r w:rsidR="00A64529" w:rsidRPr="00477DF3">
        <w:rPr>
          <w:rFonts w:ascii="ＭＳ ゴシック" w:eastAsia="ＭＳ ゴシック" w:hAnsi="ＭＳ ゴシック"/>
        </w:rPr>
        <w:t>⑼</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管理者の就任承諾書・履歴書（別紙４・５）</w:t>
      </w:r>
    </w:p>
    <w:p w:rsidR="001B2A93" w:rsidRDefault="00295B21" w:rsidP="001B2A93">
      <w:pPr>
        <w:spacing w:line="0" w:lineRule="atLeast"/>
      </w:pPr>
      <w:r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 xml:space="preserve">　</w:t>
      </w:r>
      <w:r w:rsidR="00A64529" w:rsidRPr="00477DF3">
        <w:rPr>
          <w:rFonts w:ascii="ＭＳ ゴシック" w:eastAsia="ＭＳ ゴシック" w:hAnsi="ＭＳ ゴシック"/>
        </w:rPr>
        <w:t>⑽</w:t>
      </w:r>
      <w:r w:rsidR="00A43B32" w:rsidRPr="00477DF3">
        <w:rPr>
          <w:rFonts w:ascii="ＭＳ ゴシック" w:eastAsia="ＭＳ ゴシック" w:hAnsi="ＭＳ ゴシック" w:hint="eastAsia"/>
        </w:rPr>
        <w:t xml:space="preserve">　</w:t>
      </w:r>
      <w:r w:rsidR="00C109A4" w:rsidRPr="00477DF3">
        <w:rPr>
          <w:rFonts w:ascii="ＭＳ ゴシック" w:eastAsia="ＭＳ ゴシック" w:hAnsi="ＭＳ ゴシック" w:hint="eastAsia"/>
        </w:rPr>
        <w:t>管理者の医師免許証</w:t>
      </w:r>
      <w:r w:rsidR="001B2A93" w:rsidRPr="00477DF3">
        <w:rPr>
          <w:rFonts w:ascii="ＭＳ ゴシック" w:eastAsia="ＭＳ ゴシック" w:hAnsi="ＭＳ ゴシック" w:hint="eastAsia"/>
        </w:rPr>
        <w:t>写</w:t>
      </w:r>
      <w:r w:rsidR="00C109A4" w:rsidRPr="00477DF3">
        <w:rPr>
          <w:rFonts w:ascii="ＭＳ ゴシック" w:eastAsia="ＭＳ ゴシック" w:hAnsi="ＭＳ ゴシック" w:hint="eastAsia"/>
        </w:rPr>
        <w:t>（管轄保健所等による原本</w:t>
      </w:r>
      <w:r w:rsidR="00A07A46">
        <w:rPr>
          <w:rFonts w:ascii="ＭＳ ゴシック" w:eastAsia="ＭＳ ゴシック" w:hAnsi="ＭＳ ゴシック" w:hint="eastAsia"/>
        </w:rPr>
        <w:t>証明</w:t>
      </w:r>
      <w:r w:rsidR="00C109A4" w:rsidRPr="00477DF3">
        <w:rPr>
          <w:rFonts w:ascii="ＭＳ ゴシック" w:eastAsia="ＭＳ ゴシック" w:hAnsi="ＭＳ ゴシック" w:hint="eastAsia"/>
        </w:rPr>
        <w:t>が必要）</w:t>
      </w:r>
      <w:r w:rsidR="001B2A93" w:rsidRPr="00477DF3">
        <w:rPr>
          <w:rFonts w:hint="eastAsia"/>
        </w:rPr>
        <w:t>①の場合に必要。</w:t>
      </w:r>
    </w:p>
    <w:p w:rsidR="00A64529" w:rsidRPr="00477DF3" w:rsidRDefault="00A64529" w:rsidP="00A64529">
      <w:pPr>
        <w:spacing w:line="0" w:lineRule="atLeast"/>
        <w:ind w:left="1086" w:hangingChars="500" w:hanging="1086"/>
      </w:pPr>
      <w:r>
        <w:rPr>
          <w:rFonts w:hint="eastAsia"/>
        </w:rPr>
        <w:t xml:space="preserve">　　　　※</w:t>
      </w:r>
      <w:r w:rsidRPr="00A64529">
        <w:rPr>
          <w:rFonts w:ascii="ＭＳ 明朝" w:hAnsi="ＭＳ 明朝" w:hint="eastAsia"/>
        </w:rPr>
        <w:t>H16年以降に免許を取得した医師、H18年以降に免許を取得した歯科医師については、臨床研修</w:t>
      </w:r>
      <w:r w:rsidR="00F11A6B">
        <w:rPr>
          <w:rFonts w:ascii="ＭＳ 明朝" w:hAnsi="ＭＳ 明朝" w:hint="eastAsia"/>
        </w:rPr>
        <w:t>修</w:t>
      </w:r>
      <w:bookmarkStart w:id="0" w:name="_GoBack"/>
      <w:bookmarkEnd w:id="0"/>
      <w:r w:rsidRPr="00A64529">
        <w:rPr>
          <w:rFonts w:ascii="ＭＳ 明朝" w:hAnsi="ＭＳ 明朝" w:hint="eastAsia"/>
        </w:rPr>
        <w:t>了登録証の写しも添付する。（管轄保健所等による原本証明が必要）</w:t>
      </w:r>
    </w:p>
    <w:p w:rsidR="001B2A93" w:rsidRPr="00477DF3" w:rsidRDefault="001B2A93" w:rsidP="002E0E08">
      <w:pPr>
        <w:spacing w:line="0" w:lineRule="atLeast"/>
        <w:ind w:left="1086" w:hangingChars="500" w:hanging="1086"/>
      </w:pPr>
      <w:r w:rsidRPr="00477DF3">
        <w:rPr>
          <w:rFonts w:hint="eastAsia"/>
        </w:rPr>
        <w:t xml:space="preserve">　　　　</w:t>
      </w:r>
      <w:r w:rsidR="00295B21" w:rsidRPr="00477DF3">
        <w:rPr>
          <w:rFonts w:hint="eastAsia"/>
        </w:rPr>
        <w:t>※</w:t>
      </w:r>
      <w:r w:rsidRPr="00477DF3">
        <w:rPr>
          <w:rFonts w:hint="eastAsia"/>
        </w:rPr>
        <w:t>②の場合、他の法令等により管理者の資格要件が定められている場合は</w:t>
      </w:r>
      <w:r w:rsidR="00295B21" w:rsidRPr="00477DF3">
        <w:rPr>
          <w:rFonts w:hint="eastAsia"/>
        </w:rPr>
        <w:t>、</w:t>
      </w:r>
      <w:r w:rsidRPr="00477DF3">
        <w:rPr>
          <w:rFonts w:hint="eastAsia"/>
        </w:rPr>
        <w:t>当該資格にかかる免許証等の写しを添付する。</w:t>
      </w:r>
    </w:p>
    <w:p w:rsidR="001B2A93" w:rsidRPr="00477DF3" w:rsidRDefault="00295B21" w:rsidP="001B2A93">
      <w:pPr>
        <w:spacing w:line="0" w:lineRule="atLeast"/>
        <w:rPr>
          <w:rFonts w:ascii="ＭＳ ゴシック" w:eastAsia="ＭＳ ゴシック" w:hAnsi="ＭＳ ゴシック"/>
        </w:rPr>
      </w:pPr>
      <w:r w:rsidRPr="00477DF3">
        <w:rPr>
          <w:rFonts w:hint="eastAsia"/>
        </w:rPr>
        <w:t xml:space="preserve">　</w:t>
      </w:r>
      <w:r w:rsidR="001B2A93" w:rsidRPr="00477DF3">
        <w:rPr>
          <w:rFonts w:hint="eastAsia"/>
        </w:rPr>
        <w:t xml:space="preserve">　</w:t>
      </w:r>
      <w:r w:rsidR="00A64529">
        <w:rPr>
          <w:rFonts w:ascii="ＭＳ ゴシック" w:eastAsia="ＭＳ ゴシック" w:hAnsi="ＭＳ ゴシック" w:hint="eastAsia"/>
        </w:rPr>
        <w:t>⑾</w:t>
      </w:r>
      <w:r w:rsidR="00A43B32" w:rsidRPr="00477DF3">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２年間の事業計画（別紙６）</w:t>
      </w:r>
      <w:r w:rsidR="008D7233">
        <w:rPr>
          <w:rFonts w:ascii="ＭＳ ゴシック" w:eastAsia="ＭＳ ゴシック" w:hAnsi="ＭＳ ゴシック" w:hint="eastAsia"/>
        </w:rPr>
        <w:t>、</w:t>
      </w:r>
      <w:r w:rsidR="001B2A93" w:rsidRPr="00477DF3">
        <w:rPr>
          <w:rFonts w:ascii="ＭＳ ゴシック" w:eastAsia="ＭＳ ゴシック" w:hAnsi="ＭＳ ゴシック" w:hint="eastAsia"/>
        </w:rPr>
        <w:t>２年間の予算書（別紙７）</w:t>
      </w:r>
    </w:p>
    <w:p w:rsidR="001B2A93" w:rsidRPr="00477DF3" w:rsidRDefault="008D7233" w:rsidP="001B2A93">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00295B21" w:rsidRPr="00477DF3">
        <w:rPr>
          <w:rFonts w:ascii="ＭＳ ゴシック" w:eastAsia="ＭＳ ゴシック" w:hAnsi="ＭＳ ゴシック" w:hint="eastAsia"/>
        </w:rPr>
        <w:t xml:space="preserve">　</w:t>
      </w:r>
      <w:r w:rsidR="00A64529">
        <w:rPr>
          <w:rFonts w:ascii="ＭＳ ゴシック" w:eastAsia="ＭＳ ゴシック" w:hAnsi="ＭＳ ゴシック" w:hint="eastAsia"/>
        </w:rPr>
        <w:t>⑿</w:t>
      </w:r>
      <w:r>
        <w:rPr>
          <w:rFonts w:ascii="ＭＳ ゴシック" w:eastAsia="ＭＳ ゴシック" w:hAnsi="ＭＳ ゴシック" w:hint="eastAsia"/>
        </w:rPr>
        <w:t xml:space="preserve">　</w:t>
      </w:r>
      <w:r w:rsidR="001B2A93" w:rsidRPr="00477DF3">
        <w:rPr>
          <w:rFonts w:ascii="ＭＳ ゴシック" w:eastAsia="ＭＳ ゴシック" w:hAnsi="ＭＳ ゴシック" w:hint="eastAsia"/>
        </w:rPr>
        <w:t>その他必要書類</w:t>
      </w:r>
    </w:p>
    <w:p w:rsidR="001B2A93" w:rsidRPr="00477DF3" w:rsidRDefault="001B2A93" w:rsidP="001B2A93">
      <w:pPr>
        <w:spacing w:line="0" w:lineRule="atLeast"/>
        <w:rPr>
          <w:rFonts w:ascii="ＭＳ ゴシック" w:eastAsia="ＭＳ ゴシック" w:hAnsi="ＭＳ ゴシック"/>
          <w:u w:val="single"/>
        </w:rPr>
      </w:pPr>
      <w:r w:rsidRPr="00477DF3">
        <w:rPr>
          <w:rFonts w:hint="eastAsia"/>
        </w:rPr>
        <w:t xml:space="preserve">　　</w:t>
      </w:r>
      <w:r w:rsidRPr="00477DF3">
        <w:rPr>
          <w:rFonts w:ascii="ＭＳ ゴシック" w:eastAsia="ＭＳ ゴシック" w:hAnsi="ＭＳ ゴシック" w:hint="eastAsia"/>
          <w:u w:val="single"/>
        </w:rPr>
        <w:t>①</w:t>
      </w:r>
      <w:r w:rsidR="00F16C74" w:rsidRPr="00477DF3">
        <w:rPr>
          <w:rFonts w:ascii="ＭＳ ゴシック" w:eastAsia="ＭＳ ゴシック" w:hAnsi="ＭＳ ゴシック" w:hint="eastAsia"/>
          <w:u w:val="single"/>
        </w:rPr>
        <w:t>②</w:t>
      </w:r>
      <w:r w:rsidRPr="00477DF3">
        <w:rPr>
          <w:rFonts w:ascii="ＭＳ ゴシック" w:eastAsia="ＭＳ ゴシック" w:hAnsi="ＭＳ ゴシック" w:hint="eastAsia"/>
          <w:u w:val="single"/>
        </w:rPr>
        <w:t>の場合</w:t>
      </w:r>
    </w:p>
    <w:p w:rsidR="002E0E08" w:rsidRDefault="001B2A93" w:rsidP="002E0E08">
      <w:pPr>
        <w:spacing w:line="0" w:lineRule="atLeast"/>
        <w:rPr>
          <w:rFonts w:ascii="ＭＳ ゴシック" w:eastAsia="ＭＳ ゴシック" w:hAnsi="ＭＳ ゴシック"/>
        </w:rPr>
      </w:pPr>
      <w:r w:rsidRPr="00477DF3">
        <w:rPr>
          <w:rFonts w:hint="eastAsia"/>
        </w:rPr>
        <w:t xml:space="preserve">　　　必要な施設、設備又は資金について確認する必要があることから、</w:t>
      </w:r>
      <w:r w:rsidRPr="00477DF3">
        <w:rPr>
          <w:rFonts w:ascii="ＭＳ ゴシック" w:eastAsia="ＭＳ ゴシック" w:hAnsi="ＭＳ ゴシック" w:hint="eastAsia"/>
        </w:rPr>
        <w:t>開設時の予定貸借対照表（別</w:t>
      </w:r>
    </w:p>
    <w:p w:rsidR="001B2A93" w:rsidRDefault="001B2A93" w:rsidP="002E0E08">
      <w:pPr>
        <w:spacing w:line="0" w:lineRule="atLeast"/>
        <w:ind w:leftChars="200" w:left="434"/>
      </w:pPr>
      <w:r w:rsidRPr="00477DF3">
        <w:rPr>
          <w:rFonts w:ascii="ＭＳ ゴシック" w:eastAsia="ＭＳ ゴシック" w:hAnsi="ＭＳ ゴシック" w:hint="eastAsia"/>
        </w:rPr>
        <w:t>紙８）</w:t>
      </w:r>
      <w:r w:rsidRPr="00477DF3">
        <w:rPr>
          <w:rFonts w:hint="eastAsia"/>
        </w:rPr>
        <w:t>及び法人の開設する</w:t>
      </w:r>
      <w:r w:rsidR="00F16C74" w:rsidRPr="00477DF3">
        <w:rPr>
          <w:rFonts w:hint="eastAsia"/>
        </w:rPr>
        <w:t>医療施設、事業所に係る</w:t>
      </w:r>
      <w:r w:rsidRPr="00477DF3">
        <w:rPr>
          <w:rFonts w:ascii="ＭＳ ゴシック" w:eastAsia="ＭＳ ゴシック" w:hAnsi="ＭＳ ゴシック" w:hint="eastAsia"/>
        </w:rPr>
        <w:t>土地・建物登</w:t>
      </w:r>
      <w:r w:rsidR="003059D8" w:rsidRPr="00477DF3">
        <w:rPr>
          <w:rFonts w:ascii="ＭＳ ゴシック" w:eastAsia="ＭＳ ゴシック" w:hAnsi="ＭＳ ゴシック" w:hint="eastAsia"/>
        </w:rPr>
        <w:t>記</w:t>
      </w:r>
      <w:r w:rsidRPr="00477DF3">
        <w:rPr>
          <w:rFonts w:ascii="ＭＳ ゴシック" w:eastAsia="ＭＳ ゴシック" w:hAnsi="ＭＳ ゴシック" w:hint="eastAsia"/>
        </w:rPr>
        <w:t>事項証明書</w:t>
      </w:r>
      <w:r w:rsidR="00AD2A62">
        <w:rPr>
          <w:rFonts w:ascii="ＭＳ ゴシック" w:eastAsia="ＭＳ ゴシック" w:hAnsi="ＭＳ ゴシック" w:hint="eastAsia"/>
        </w:rPr>
        <w:t>（原本）</w:t>
      </w:r>
      <w:r w:rsidRPr="00477DF3">
        <w:rPr>
          <w:rFonts w:hint="eastAsia"/>
        </w:rPr>
        <w:t>が必要、賃貸借の場合は</w:t>
      </w:r>
      <w:r w:rsidR="00836E39">
        <w:rPr>
          <w:rFonts w:hint="eastAsia"/>
        </w:rPr>
        <w:t>加えて</w:t>
      </w:r>
      <w:r w:rsidR="009669C6" w:rsidRPr="00477DF3">
        <w:rPr>
          <w:rFonts w:hint="eastAsia"/>
        </w:rPr>
        <w:t>賃貸借</w:t>
      </w:r>
      <w:r w:rsidRPr="00477DF3">
        <w:rPr>
          <w:rFonts w:ascii="ＭＳ ゴシック" w:eastAsia="ＭＳ ゴシック" w:hAnsi="ＭＳ ゴシック" w:hint="eastAsia"/>
        </w:rPr>
        <w:t>契約書（案）</w:t>
      </w:r>
      <w:r w:rsidRPr="00477DF3">
        <w:rPr>
          <w:rFonts w:hint="eastAsia"/>
        </w:rPr>
        <w:t>等を添付。</w:t>
      </w:r>
    </w:p>
    <w:p w:rsidR="00D11189" w:rsidRPr="00477DF3" w:rsidRDefault="00D11189" w:rsidP="000C55FB">
      <w:pPr>
        <w:spacing w:line="0" w:lineRule="atLeast"/>
        <w:ind w:left="426" w:hangingChars="196" w:hanging="426"/>
      </w:pPr>
      <w:r>
        <w:rPr>
          <w:rFonts w:hint="eastAsia"/>
        </w:rPr>
        <w:t xml:space="preserve">　　</w:t>
      </w:r>
      <w:r w:rsidR="00EE2051">
        <w:rPr>
          <w:rFonts w:hint="eastAsia"/>
        </w:rPr>
        <w:t xml:space="preserve">　また、</w:t>
      </w:r>
      <w:r w:rsidR="00EE2051" w:rsidRPr="000C55FB">
        <w:rPr>
          <w:rFonts w:hint="eastAsia"/>
          <w:u w:val="single"/>
        </w:rPr>
        <w:t>医療法人関係者と医療法人の間の取引が発生する場合は、別紙「医療法人関係者と医療法人の間の取引について」により、取引額の設定及び必要書類</w:t>
      </w:r>
      <w:r w:rsidR="00EE2051">
        <w:rPr>
          <w:rFonts w:hint="eastAsia"/>
          <w:u w:val="single"/>
        </w:rPr>
        <w:t>の</w:t>
      </w:r>
      <w:r w:rsidR="00EE2051" w:rsidRPr="000C55FB">
        <w:rPr>
          <w:rFonts w:hint="eastAsia"/>
          <w:u w:val="single"/>
        </w:rPr>
        <w:t>添付を</w:t>
      </w:r>
      <w:r w:rsidR="00EE2051">
        <w:rPr>
          <w:rFonts w:hint="eastAsia"/>
          <w:u w:val="single"/>
        </w:rPr>
        <w:t>行うこと</w:t>
      </w:r>
      <w:r w:rsidR="00EE2051" w:rsidRPr="000C55FB">
        <w:rPr>
          <w:rFonts w:hint="eastAsia"/>
          <w:u w:val="single"/>
        </w:rPr>
        <w:t>。</w:t>
      </w:r>
    </w:p>
    <w:p w:rsidR="001B2A93" w:rsidRPr="00477DF3" w:rsidRDefault="001B2A93" w:rsidP="000C55FB">
      <w:pPr>
        <w:rPr>
          <w:rFonts w:ascii="ＭＳ ゴシック" w:eastAsia="ＭＳ ゴシック" w:hAnsi="ＭＳ ゴシック"/>
          <w:u w:val="single"/>
        </w:rPr>
      </w:pPr>
      <w:r w:rsidRPr="00477DF3">
        <w:rPr>
          <w:rFonts w:hint="eastAsia"/>
        </w:rPr>
        <w:t xml:space="preserve">　　</w:t>
      </w:r>
      <w:r w:rsidRPr="00477DF3">
        <w:rPr>
          <w:rFonts w:ascii="ＭＳ ゴシック" w:eastAsia="ＭＳ ゴシック" w:hAnsi="ＭＳ ゴシック" w:hint="eastAsia"/>
          <w:u w:val="single"/>
        </w:rPr>
        <w:t>①②以外の定款変更</w:t>
      </w:r>
    </w:p>
    <w:p w:rsidR="001B2A93" w:rsidRPr="00477DF3" w:rsidRDefault="001B2A93" w:rsidP="001B2A93">
      <w:pPr>
        <w:spacing w:line="0" w:lineRule="atLeast"/>
      </w:pPr>
      <w:r w:rsidRPr="00477DF3">
        <w:rPr>
          <w:rFonts w:hint="eastAsia"/>
        </w:rPr>
        <w:t xml:space="preserve">　　　例：役員数の変更＝</w:t>
      </w:r>
      <w:r w:rsidRPr="00477DF3">
        <w:rPr>
          <w:rFonts w:ascii="ＭＳ ゴシック" w:eastAsia="ＭＳ ゴシック" w:hAnsi="ＭＳ ゴシック" w:hint="eastAsia"/>
        </w:rPr>
        <w:t>役員数の変更を要する理由書</w:t>
      </w:r>
    </w:p>
    <w:p w:rsidR="001B2A93" w:rsidRPr="00477DF3" w:rsidRDefault="00EE4F07" w:rsidP="001B2A93">
      <w:pPr>
        <w:spacing w:line="0" w:lineRule="atLeast"/>
      </w:pPr>
      <w:r w:rsidRPr="00477DF3">
        <w:rPr>
          <w:rFonts w:hint="eastAsia"/>
        </w:rPr>
        <w:t xml:space="preserve">　　</w:t>
      </w:r>
      <w:r w:rsidR="001B2A93" w:rsidRPr="00477DF3">
        <w:rPr>
          <w:rFonts w:hint="eastAsia"/>
        </w:rPr>
        <w:t xml:space="preserve">　医療施設の市町合併等による住所変更＝住所表記に関する市町からの通知書等</w:t>
      </w:r>
    </w:p>
    <w:p w:rsidR="00EE4F07" w:rsidRPr="00477DF3" w:rsidRDefault="00EE4F07" w:rsidP="002E0E08">
      <w:pPr>
        <w:spacing w:line="0" w:lineRule="atLeast"/>
        <w:ind w:leftChars="300" w:left="868" w:hangingChars="100" w:hanging="217"/>
      </w:pPr>
      <w:r w:rsidRPr="00477DF3">
        <w:rPr>
          <w:rFonts w:hint="eastAsia"/>
        </w:rPr>
        <w:t>※添付書類の内、</w:t>
      </w:r>
      <w:r w:rsidR="00A64529">
        <w:rPr>
          <w:rFonts w:ascii="ＭＳ ゴシック" w:eastAsia="ＭＳ ゴシック" w:hAnsi="ＭＳ ゴシック" w:hint="eastAsia"/>
        </w:rPr>
        <w:t>⑻</w:t>
      </w:r>
      <w:r w:rsidRPr="00477DF3">
        <w:rPr>
          <w:rFonts w:ascii="ＭＳ ゴシック" w:eastAsia="ＭＳ ゴシック" w:hAnsi="ＭＳ ゴシック" w:hint="eastAsia"/>
        </w:rPr>
        <w:t>～</w:t>
      </w:r>
      <w:r w:rsidR="00A64529">
        <w:rPr>
          <w:rFonts w:ascii="ＭＳ ゴシック" w:eastAsia="ＭＳ ゴシック" w:hAnsi="ＭＳ ゴシック" w:hint="eastAsia"/>
        </w:rPr>
        <w:t>⑿</w:t>
      </w:r>
      <w:r w:rsidRPr="00477DF3">
        <w:rPr>
          <w:rFonts w:hint="eastAsia"/>
        </w:rPr>
        <w:t>は不要。変更の内容に応じて変更内容について確認できる書類を添付する。</w:t>
      </w:r>
    </w:p>
    <w:p w:rsidR="00FF7989" w:rsidRPr="00477DF3" w:rsidRDefault="001B2A93" w:rsidP="000C55FB">
      <w:pPr>
        <w:rPr>
          <w:rFonts w:ascii="ＭＳ ゴシック" w:eastAsia="ＭＳ ゴシック" w:hAnsi="ＭＳ ゴシック"/>
        </w:rPr>
      </w:pPr>
      <w:r w:rsidRPr="00477DF3">
        <w:rPr>
          <w:rFonts w:hint="eastAsia"/>
        </w:rPr>
        <w:t xml:space="preserve">　</w:t>
      </w:r>
      <w:r w:rsidR="00EE4F07" w:rsidRPr="00477DF3">
        <w:rPr>
          <w:rFonts w:hint="eastAsia"/>
        </w:rPr>
        <w:t xml:space="preserve">　</w:t>
      </w:r>
      <w:r w:rsidR="00A64529">
        <w:rPr>
          <w:rFonts w:ascii="ＭＳ ゴシック" w:eastAsia="ＭＳ ゴシック" w:hAnsi="ＭＳ ゴシック" w:hint="eastAsia"/>
        </w:rPr>
        <w:t>⒀</w:t>
      </w:r>
      <w:r w:rsidR="00A43B32" w:rsidRPr="00477DF3">
        <w:rPr>
          <w:rFonts w:hint="eastAsia"/>
        </w:rPr>
        <w:t xml:space="preserve">　</w:t>
      </w:r>
      <w:r w:rsidRPr="00477DF3">
        <w:rPr>
          <w:rFonts w:ascii="ＭＳ ゴシック" w:eastAsia="ＭＳ ゴシック" w:hAnsi="ＭＳ ゴシック" w:hint="eastAsia"/>
        </w:rPr>
        <w:t>原本証明書（別紙９）</w:t>
      </w:r>
      <w:r w:rsidR="008D7233">
        <w:rPr>
          <w:rFonts w:ascii="ＭＳ ゴシック" w:eastAsia="ＭＳ ゴシック" w:hAnsi="ＭＳ ゴシック" w:hint="eastAsia"/>
        </w:rPr>
        <w:t xml:space="preserve">　</w:t>
      </w:r>
      <w:r w:rsidR="001353B9" w:rsidRPr="00477DF3">
        <w:rPr>
          <w:rFonts w:ascii="ＭＳ ゴシック" w:eastAsia="ＭＳ ゴシック" w:hAnsi="ＭＳ ゴシック" w:hint="eastAsia"/>
        </w:rPr>
        <w:t>申請者による</w:t>
      </w:r>
      <w:r w:rsidR="00EE4F07" w:rsidRPr="00477DF3">
        <w:rPr>
          <w:rFonts w:ascii="ＭＳ ゴシック" w:eastAsia="ＭＳ ゴシック" w:hAnsi="ＭＳ ゴシック" w:hint="eastAsia"/>
        </w:rPr>
        <w:t>原本証明の必要な添付書類を一覧で記載すること。</w:t>
      </w:r>
    </w:p>
    <w:p w:rsidR="00EE4F07" w:rsidRPr="00477DF3" w:rsidRDefault="00295B21" w:rsidP="001B2A93">
      <w:pPr>
        <w:spacing w:line="0" w:lineRule="atLeast"/>
        <w:rPr>
          <w:rFonts w:ascii="ＭＳ ゴシック" w:eastAsia="ＭＳ ゴシック" w:hAnsi="ＭＳ ゴシック"/>
        </w:rPr>
      </w:pPr>
      <w:r w:rsidRPr="00477DF3">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276F48" w:rsidRPr="00417912" w:rsidTr="00417912">
        <w:trPr>
          <w:trHeight w:val="841"/>
        </w:trPr>
        <w:tc>
          <w:tcPr>
            <w:tcW w:w="10403" w:type="dxa"/>
            <w:shd w:val="clear" w:color="auto" w:fill="auto"/>
          </w:tcPr>
          <w:p w:rsidR="00276F48" w:rsidRPr="00417912" w:rsidRDefault="00276F48" w:rsidP="00417912">
            <w:pPr>
              <w:spacing w:line="0" w:lineRule="atLeast"/>
              <w:rPr>
                <w:rFonts w:ascii="ＭＳ ゴシック" w:eastAsia="ＭＳ ゴシック" w:hAnsi="ＭＳ ゴシック"/>
              </w:rPr>
            </w:pPr>
            <w:r w:rsidRPr="00417912">
              <w:rPr>
                <w:rFonts w:ascii="ＭＳ ゴシック" w:eastAsia="ＭＳ ゴシック" w:hAnsi="ＭＳ ゴシック" w:hint="eastAsia"/>
              </w:rPr>
              <w:t>＜申請書作成上の留意事項＞</w:t>
            </w:r>
          </w:p>
          <w:p w:rsidR="00276F48" w:rsidRPr="007D575D" w:rsidRDefault="00276F48" w:rsidP="00417912">
            <w:pPr>
              <w:spacing w:line="0" w:lineRule="atLeast"/>
              <w:rPr>
                <w:rFonts w:ascii="ＭＳ ゴシック" w:eastAsia="ＭＳ ゴシック" w:hAnsi="ＭＳ ゴシック"/>
                <w:u w:val="single"/>
              </w:rPr>
            </w:pPr>
            <w:r>
              <w:rPr>
                <w:rFonts w:hint="eastAsia"/>
              </w:rPr>
              <w:t xml:space="preserve">　</w:t>
            </w:r>
            <w:r w:rsidRPr="007D575D">
              <w:rPr>
                <w:rFonts w:ascii="ＭＳ ゴシック" w:eastAsia="ＭＳ ゴシック" w:hAnsi="ＭＳ ゴシック" w:hint="eastAsia"/>
                <w:u w:val="single"/>
              </w:rPr>
              <w:t>以下の点について、申請者で十分に確認の上、申請書を提出してください。</w:t>
            </w:r>
          </w:p>
          <w:p w:rsidR="005B21CB" w:rsidRDefault="005B21CB" w:rsidP="00417912">
            <w:pPr>
              <w:spacing w:line="0" w:lineRule="atLeast"/>
              <w:ind w:left="426" w:hangingChars="196" w:hanging="426"/>
            </w:pPr>
            <w:r>
              <w:rPr>
                <w:rFonts w:hint="eastAsia"/>
              </w:rPr>
              <w:t xml:space="preserve">　○</w:t>
            </w:r>
            <w:r w:rsidRPr="005B21CB">
              <w:rPr>
                <w:rFonts w:hint="eastAsia"/>
              </w:rPr>
              <w:t>標準処理期間</w:t>
            </w:r>
            <w:r>
              <w:rPr>
                <w:rFonts w:hint="eastAsia"/>
              </w:rPr>
              <w:t>（受理日より最短で</w:t>
            </w:r>
            <w:r>
              <w:rPr>
                <w:rFonts w:hint="eastAsia"/>
              </w:rPr>
              <w:t>21</w:t>
            </w:r>
            <w:r>
              <w:rPr>
                <w:rFonts w:hint="eastAsia"/>
              </w:rPr>
              <w:t>日）</w:t>
            </w:r>
            <w:r w:rsidRPr="005B21CB">
              <w:rPr>
                <w:rFonts w:hint="eastAsia"/>
              </w:rPr>
              <w:t>が定められていますので、事業計画に照らして余裕を持って申請してください。また、法人運営上の問題点、書類の追加・差し替えが生じた場合は、処理期間がその分延長されますので、誤りのないよう申請ください。</w:t>
            </w:r>
            <w:r>
              <w:rPr>
                <w:rFonts w:hint="eastAsia"/>
              </w:rPr>
              <w:t>特に下記の点に注意ください。</w:t>
            </w:r>
          </w:p>
          <w:p w:rsidR="005B21CB" w:rsidRPr="00654762" w:rsidRDefault="005B21CB" w:rsidP="002E0E08">
            <w:pPr>
              <w:spacing w:line="0" w:lineRule="atLeast"/>
              <w:ind w:left="434" w:hangingChars="200" w:hanging="434"/>
            </w:pPr>
            <w:r w:rsidRPr="00654762">
              <w:rPr>
                <w:rFonts w:hint="eastAsia"/>
              </w:rPr>
              <w:t xml:space="preserve">　・新旧対照表は</w:t>
            </w:r>
            <w:r>
              <w:rPr>
                <w:rFonts w:hint="eastAsia"/>
              </w:rPr>
              <w:t>、現行定款・</w:t>
            </w:r>
            <w:r w:rsidRPr="00654762">
              <w:rPr>
                <w:rFonts w:hint="eastAsia"/>
              </w:rPr>
              <w:t>変更定款から、改正する条文を正確に転記し、変更部分に下線を付す</w:t>
            </w:r>
            <w:r>
              <w:rPr>
                <w:rFonts w:hint="eastAsia"/>
              </w:rPr>
              <w:t>こと</w:t>
            </w:r>
            <w:r w:rsidRPr="00654762">
              <w:rPr>
                <w:rFonts w:hint="eastAsia"/>
              </w:rPr>
              <w:t>。</w:t>
            </w:r>
          </w:p>
          <w:p w:rsidR="005B21CB" w:rsidRPr="00654762" w:rsidRDefault="005B21CB" w:rsidP="00417912">
            <w:pPr>
              <w:spacing w:line="0" w:lineRule="atLeast"/>
            </w:pPr>
            <w:r w:rsidRPr="00654762">
              <w:rPr>
                <w:rFonts w:hint="eastAsia"/>
              </w:rPr>
              <w:t xml:space="preserve">　・現行定款と変更定款（案）は</w:t>
            </w:r>
            <w:r>
              <w:rPr>
                <w:rFonts w:hint="eastAsia"/>
              </w:rPr>
              <w:t>、改正部分以外の条文</w:t>
            </w:r>
            <w:r w:rsidRPr="00654762">
              <w:rPr>
                <w:rFonts w:hint="eastAsia"/>
              </w:rPr>
              <w:t>が一致していること。</w:t>
            </w:r>
          </w:p>
          <w:p w:rsidR="005B21CB" w:rsidRPr="00654762" w:rsidRDefault="005B21CB" w:rsidP="00417912">
            <w:pPr>
              <w:spacing w:line="0" w:lineRule="atLeast"/>
            </w:pPr>
            <w:r w:rsidRPr="00654762">
              <w:rPr>
                <w:rFonts w:hint="eastAsia"/>
              </w:rPr>
              <w:t xml:space="preserve">　　（変更定款で、誤字、脱字、送り仮名に誤りがないこと。）</w:t>
            </w:r>
          </w:p>
          <w:p w:rsidR="005B21CB" w:rsidRDefault="005B21CB" w:rsidP="00417912">
            <w:pPr>
              <w:spacing w:line="0" w:lineRule="atLeast"/>
              <w:ind w:left="426" w:hangingChars="196" w:hanging="426"/>
            </w:pPr>
            <w:r>
              <w:rPr>
                <w:rFonts w:hint="eastAsia"/>
              </w:rPr>
              <w:lastRenderedPageBreak/>
              <w:t xml:space="preserve">　</w:t>
            </w:r>
            <w:r w:rsidRPr="00654762">
              <w:rPr>
                <w:rFonts w:hint="eastAsia"/>
              </w:rPr>
              <w:t>・２年間の事業計画、収支予算等について、計算誤りがないこと。また、各</w:t>
            </w:r>
            <w:r>
              <w:rPr>
                <w:rFonts w:hint="eastAsia"/>
              </w:rPr>
              <w:t>添付</w:t>
            </w:r>
            <w:r w:rsidRPr="00654762">
              <w:rPr>
                <w:rFonts w:hint="eastAsia"/>
              </w:rPr>
              <w:t>資料間で数字が一致していること。</w:t>
            </w:r>
          </w:p>
          <w:p w:rsidR="00760495" w:rsidRPr="000C55FB" w:rsidRDefault="00760495" w:rsidP="00417912">
            <w:pPr>
              <w:spacing w:line="0" w:lineRule="atLeast"/>
              <w:ind w:left="426" w:hangingChars="196" w:hanging="426"/>
              <w:rPr>
                <w:u w:val="single"/>
              </w:rPr>
            </w:pPr>
            <w:r w:rsidRPr="005D6620">
              <w:rPr>
                <w:rFonts w:hint="eastAsia"/>
              </w:rPr>
              <w:t xml:space="preserve">　・</w:t>
            </w:r>
            <w:r>
              <w:rPr>
                <w:rFonts w:hint="eastAsia"/>
                <w:u w:val="single"/>
              </w:rPr>
              <w:t>一人医師医療法人が、病院・</w:t>
            </w:r>
            <w:r w:rsidRPr="00EE5785">
              <w:rPr>
                <w:rFonts w:hint="eastAsia"/>
                <w:u w:val="single"/>
              </w:rPr>
              <w:t>老健施設</w:t>
            </w:r>
            <w:r w:rsidR="00261093">
              <w:rPr>
                <w:rFonts w:hint="eastAsia"/>
                <w:u w:val="single"/>
              </w:rPr>
              <w:t>・介護医療院</w:t>
            </w:r>
            <w:r w:rsidRPr="00EE5785">
              <w:rPr>
                <w:rFonts w:hint="eastAsia"/>
                <w:u w:val="single"/>
              </w:rPr>
              <w:t>を開設する場合、基本財産に関する条文の新設等が必要となる。</w:t>
            </w:r>
          </w:p>
          <w:p w:rsidR="00276F48" w:rsidRPr="00167C2C" w:rsidRDefault="005B21CB" w:rsidP="00417912">
            <w:pPr>
              <w:spacing w:line="0" w:lineRule="atLeast"/>
            </w:pPr>
            <w:r w:rsidRPr="007D575D">
              <w:rPr>
                <w:rFonts w:hint="eastAsia"/>
              </w:rPr>
              <w:t xml:space="preserve">　○</w:t>
            </w:r>
            <w:r w:rsidR="00276F48" w:rsidRPr="00531ADA">
              <w:rPr>
                <w:rFonts w:hint="eastAsia"/>
              </w:rPr>
              <w:t>審査に伴い追加資料等を求める場合があります。</w:t>
            </w:r>
          </w:p>
          <w:p w:rsidR="00276F48" w:rsidRPr="00417912" w:rsidRDefault="00276F48" w:rsidP="00417912">
            <w:pPr>
              <w:spacing w:line="0" w:lineRule="atLeast"/>
              <w:ind w:left="426" w:hangingChars="196" w:hanging="426"/>
              <w:rPr>
                <w:rFonts w:ascii="ＭＳ ゴシック" w:eastAsia="ＭＳ ゴシック" w:hAnsi="ＭＳ ゴシック"/>
              </w:rPr>
            </w:pPr>
            <w:r>
              <w:rPr>
                <w:rFonts w:hint="eastAsia"/>
              </w:rPr>
              <w:t xml:space="preserve">　</w:t>
            </w:r>
            <w:r w:rsidR="005B21CB">
              <w:rPr>
                <w:rFonts w:hint="eastAsia"/>
              </w:rPr>
              <w:t>○特に</w:t>
            </w:r>
            <w:r>
              <w:rPr>
                <w:rFonts w:hint="eastAsia"/>
              </w:rPr>
              <w:t>医療機関の開設や介護事業等附帯業務の実施</w:t>
            </w:r>
            <w:r w:rsidR="005B21CB">
              <w:rPr>
                <w:rFonts w:hint="eastAsia"/>
              </w:rPr>
              <w:t>など</w:t>
            </w:r>
            <w:r>
              <w:rPr>
                <w:rFonts w:hint="eastAsia"/>
              </w:rPr>
              <w:t>医療法や他の法令に基づく許可等が必要な場合は</w:t>
            </w:r>
            <w:r w:rsidR="005B21CB">
              <w:rPr>
                <w:rFonts w:hint="eastAsia"/>
              </w:rPr>
              <w:t>、</w:t>
            </w:r>
            <w:r>
              <w:rPr>
                <w:rFonts w:hint="eastAsia"/>
              </w:rPr>
              <w:t>事前にそれぞれの</w:t>
            </w:r>
            <w:r w:rsidR="005B21CB">
              <w:rPr>
                <w:rFonts w:hint="eastAsia"/>
              </w:rPr>
              <w:t>許認可所管部局と協議しておくこと</w:t>
            </w:r>
            <w:r w:rsidRPr="00654762">
              <w:rPr>
                <w:rFonts w:hint="eastAsia"/>
              </w:rPr>
              <w:t>。</w:t>
            </w:r>
          </w:p>
        </w:tc>
      </w:tr>
    </w:tbl>
    <w:p w:rsidR="002E0E08" w:rsidRDefault="002E0E08" w:rsidP="002E0E08">
      <w:pPr>
        <w:snapToGrid w:val="0"/>
        <w:spacing w:line="340" w:lineRule="exact"/>
      </w:pPr>
    </w:p>
    <w:p w:rsidR="00D11189" w:rsidRPr="000C55FB" w:rsidRDefault="00D11189" w:rsidP="0013517E">
      <w:pPr>
        <w:snapToGrid w:val="0"/>
        <w:spacing w:line="340" w:lineRule="exact"/>
        <w:jc w:val="center"/>
        <w:rPr>
          <w:rFonts w:ascii="ＭＳ ゴシック" w:eastAsia="ＭＳ ゴシック" w:hAnsi="ＭＳ ゴシック"/>
        </w:rPr>
      </w:pPr>
      <w:r w:rsidRPr="000C55FB">
        <w:rPr>
          <w:rFonts w:ascii="ＭＳ ゴシック" w:eastAsia="ＭＳ ゴシック" w:hAnsi="ＭＳ ゴシック" w:hint="eastAsia"/>
        </w:rPr>
        <w:t>医療法人関係者と医療法人の間の</w:t>
      </w:r>
      <w:r w:rsidR="00816607" w:rsidRPr="000C55FB">
        <w:rPr>
          <w:rFonts w:ascii="ＭＳ ゴシック" w:eastAsia="ＭＳ ゴシック" w:hAnsi="ＭＳ ゴシック" w:hint="eastAsia"/>
        </w:rPr>
        <w:t>取引</w:t>
      </w:r>
      <w:r w:rsidRPr="000C55FB">
        <w:rPr>
          <w:rFonts w:ascii="ＭＳ ゴシック" w:eastAsia="ＭＳ ゴシック" w:hAnsi="ＭＳ ゴシック" w:hint="eastAsia"/>
        </w:rPr>
        <w:t>について</w:t>
      </w:r>
    </w:p>
    <w:p w:rsidR="009B1FA7" w:rsidRDefault="009B1FA7" w:rsidP="00D11189">
      <w:pPr>
        <w:snapToGrid w:val="0"/>
        <w:spacing w:line="340" w:lineRule="exact"/>
      </w:pPr>
    </w:p>
    <w:p w:rsidR="00D11189" w:rsidRPr="000C55FB" w:rsidRDefault="009B1FA7" w:rsidP="00D11189">
      <w:pPr>
        <w:snapToGrid w:val="0"/>
        <w:spacing w:line="340" w:lineRule="exact"/>
        <w:rPr>
          <w:rFonts w:ascii="ＭＳ ゴシック" w:eastAsia="ＭＳ ゴシック" w:hAnsi="ＭＳ ゴシック"/>
        </w:rPr>
      </w:pPr>
      <w:r w:rsidRPr="000C55FB">
        <w:rPr>
          <w:rFonts w:ascii="ＭＳ ゴシック" w:eastAsia="ＭＳ ゴシック" w:hAnsi="ＭＳ ゴシック" w:hint="eastAsia"/>
        </w:rPr>
        <w:t>１　利益相反取引の理事会承認等について</w:t>
      </w:r>
    </w:p>
    <w:p w:rsidR="002B21CE" w:rsidRDefault="00D11189" w:rsidP="00D11189">
      <w:pPr>
        <w:snapToGrid w:val="0"/>
        <w:spacing w:line="340" w:lineRule="exact"/>
        <w:ind w:left="426" w:hangingChars="196" w:hanging="426"/>
      </w:pPr>
      <w:r w:rsidRPr="006A6C82">
        <w:rPr>
          <w:rFonts w:hint="eastAsia"/>
        </w:rPr>
        <w:t xml:space="preserve">　　</w:t>
      </w:r>
      <w:r>
        <w:rPr>
          <w:rFonts w:hint="eastAsia"/>
        </w:rPr>
        <w:t xml:space="preserve">　医療法人理事</w:t>
      </w:r>
      <w:r w:rsidR="002B21CE">
        <w:rPr>
          <w:rFonts w:hint="eastAsia"/>
        </w:rPr>
        <w:t>は、医療法人と競業する取引や、自己又は第三者のためにする医療法人との取引（自己の所有物を医療法人と売買・賃貸借する等）など利益相反する取引を行う場合は</w:t>
      </w:r>
      <w:r w:rsidR="009B1FA7">
        <w:rPr>
          <w:rFonts w:hint="eastAsia"/>
        </w:rPr>
        <w:t>、</w:t>
      </w:r>
      <w:r w:rsidR="002B21CE">
        <w:rPr>
          <w:rFonts w:hint="eastAsia"/>
        </w:rPr>
        <w:t>理事会の承認を受ける必要があるとともに、これらにより医療法人に損害が発生した場合は損害を賠償する責任が発生します。</w:t>
      </w:r>
      <w:r w:rsidR="007714AA">
        <w:rPr>
          <w:rFonts w:hint="eastAsia"/>
        </w:rPr>
        <w:t>（詳細は、</w:t>
      </w:r>
      <w:r w:rsidR="00437725">
        <w:rPr>
          <w:rFonts w:hint="eastAsia"/>
        </w:rPr>
        <w:t>平成</w:t>
      </w:r>
      <w:r w:rsidR="007714AA" w:rsidRPr="007714AA">
        <w:rPr>
          <w:rFonts w:hint="eastAsia"/>
        </w:rPr>
        <w:t>28</w:t>
      </w:r>
      <w:r w:rsidR="007714AA" w:rsidRPr="007714AA">
        <w:rPr>
          <w:rFonts w:hint="eastAsia"/>
        </w:rPr>
        <w:t>年</w:t>
      </w:r>
      <w:r w:rsidR="007714AA" w:rsidRPr="007714AA">
        <w:rPr>
          <w:rFonts w:hint="eastAsia"/>
        </w:rPr>
        <w:t>3</w:t>
      </w:r>
      <w:r w:rsidR="007714AA" w:rsidRPr="007714AA">
        <w:rPr>
          <w:rFonts w:hint="eastAsia"/>
        </w:rPr>
        <w:t>月</w:t>
      </w:r>
      <w:r w:rsidR="007714AA" w:rsidRPr="007714AA">
        <w:rPr>
          <w:rFonts w:hint="eastAsia"/>
        </w:rPr>
        <w:t>25</w:t>
      </w:r>
      <w:r w:rsidR="007714AA" w:rsidRPr="007714AA">
        <w:rPr>
          <w:rFonts w:hint="eastAsia"/>
        </w:rPr>
        <w:t>日付医政発</w:t>
      </w:r>
      <w:r w:rsidR="007714AA" w:rsidRPr="007714AA">
        <w:rPr>
          <w:rFonts w:hint="eastAsia"/>
        </w:rPr>
        <w:t>0325</w:t>
      </w:r>
      <w:r w:rsidR="007714AA" w:rsidRPr="007714AA">
        <w:rPr>
          <w:rFonts w:hint="eastAsia"/>
        </w:rPr>
        <w:t>第</w:t>
      </w:r>
      <w:r w:rsidR="007714AA" w:rsidRPr="007714AA">
        <w:rPr>
          <w:rFonts w:hint="eastAsia"/>
        </w:rPr>
        <w:t>3</w:t>
      </w:r>
      <w:r w:rsidR="007714AA" w:rsidRPr="007714AA">
        <w:rPr>
          <w:rFonts w:hint="eastAsia"/>
        </w:rPr>
        <w:t>号厚生労働省医政局長通知「医療法人の機関について」</w:t>
      </w:r>
      <w:r w:rsidR="007714AA">
        <w:rPr>
          <w:rFonts w:hint="eastAsia"/>
        </w:rPr>
        <w:t>を参照のこと）</w:t>
      </w:r>
    </w:p>
    <w:p w:rsidR="00500566" w:rsidRDefault="00500566" w:rsidP="00D11189">
      <w:pPr>
        <w:snapToGrid w:val="0"/>
        <w:spacing w:line="340" w:lineRule="exact"/>
        <w:ind w:left="426" w:hangingChars="196" w:hanging="426"/>
      </w:pPr>
      <w:r>
        <w:rPr>
          <w:rFonts w:hint="eastAsia"/>
        </w:rPr>
        <w:t xml:space="preserve">　　　定款変更等の際に上記の取引を行う場合は、必要な理事会の承認を得るととも</w:t>
      </w:r>
      <w:r w:rsidR="00A0536A">
        <w:rPr>
          <w:rFonts w:hint="eastAsia"/>
        </w:rPr>
        <w:t>に申請書に議事録を添付</w:t>
      </w:r>
      <w:r>
        <w:rPr>
          <w:rFonts w:hint="eastAsia"/>
        </w:rPr>
        <w:t>してください。</w:t>
      </w:r>
    </w:p>
    <w:p w:rsidR="009B1FA7" w:rsidRPr="006A6C82" w:rsidRDefault="009B1FA7" w:rsidP="00D11189">
      <w:pPr>
        <w:snapToGrid w:val="0"/>
        <w:spacing w:line="340" w:lineRule="exact"/>
        <w:ind w:left="426" w:hangingChars="196" w:hanging="426"/>
      </w:pPr>
    </w:p>
    <w:p w:rsidR="009B1FA7" w:rsidRPr="000C55FB" w:rsidRDefault="009B1FA7" w:rsidP="00D11189">
      <w:pPr>
        <w:snapToGrid w:val="0"/>
        <w:spacing w:line="340" w:lineRule="exact"/>
        <w:ind w:left="426" w:hangingChars="196" w:hanging="426"/>
        <w:rPr>
          <w:rFonts w:ascii="ＭＳ ゴシック" w:eastAsia="ＭＳ ゴシック" w:hAnsi="ＭＳ ゴシック"/>
        </w:rPr>
      </w:pPr>
      <w:r w:rsidRPr="000C55FB">
        <w:rPr>
          <w:rFonts w:ascii="ＭＳ ゴシック" w:eastAsia="ＭＳ ゴシック" w:hAnsi="ＭＳ ゴシック" w:hint="eastAsia"/>
        </w:rPr>
        <w:t>２　医療法人関係者との取引額について</w:t>
      </w:r>
    </w:p>
    <w:p w:rsidR="00D11189" w:rsidRDefault="009B1FA7" w:rsidP="000C55FB">
      <w:pPr>
        <w:snapToGrid w:val="0"/>
        <w:spacing w:line="340" w:lineRule="exact"/>
        <w:ind w:left="426" w:hangingChars="196" w:hanging="426"/>
      </w:pPr>
      <w:r>
        <w:rPr>
          <w:rFonts w:hint="eastAsia"/>
        </w:rPr>
        <w:t xml:space="preserve">　　　</w:t>
      </w:r>
      <w:r w:rsidR="00294BC9" w:rsidRPr="008E0622">
        <w:rPr>
          <w:rFonts w:hint="eastAsia"/>
        </w:rPr>
        <w:t>医療法人</w:t>
      </w:r>
      <w:r w:rsidR="00294BC9">
        <w:rPr>
          <w:rFonts w:hint="eastAsia"/>
        </w:rPr>
        <w:t>が、</w:t>
      </w:r>
      <w:r>
        <w:rPr>
          <w:rFonts w:hint="eastAsia"/>
        </w:rPr>
        <w:t>理事</w:t>
      </w:r>
      <w:r w:rsidR="00D11189">
        <w:rPr>
          <w:rFonts w:hint="eastAsia"/>
        </w:rPr>
        <w:t>本人や理事</w:t>
      </w:r>
      <w:r>
        <w:rPr>
          <w:rFonts w:hint="eastAsia"/>
        </w:rPr>
        <w:t>の</w:t>
      </w:r>
      <w:r w:rsidR="00D11189">
        <w:rPr>
          <w:rFonts w:hint="eastAsia"/>
        </w:rPr>
        <w:t>３親等以内の親族</w:t>
      </w:r>
      <w:r w:rsidR="00294BC9">
        <w:rPr>
          <w:rFonts w:hint="eastAsia"/>
        </w:rPr>
        <w:t>から</w:t>
      </w:r>
      <w:r w:rsidR="00493276">
        <w:rPr>
          <w:rFonts w:hint="eastAsia"/>
        </w:rPr>
        <w:t>不動産の</w:t>
      </w:r>
      <w:r w:rsidR="00294BC9" w:rsidRPr="006A6C82">
        <w:rPr>
          <w:rFonts w:hint="eastAsia"/>
        </w:rPr>
        <w:t>賃</w:t>
      </w:r>
      <w:r w:rsidR="00D11189" w:rsidRPr="000C55FB">
        <w:rPr>
          <w:rFonts w:hint="eastAsia"/>
        </w:rPr>
        <w:t>借</w:t>
      </w:r>
      <w:r w:rsidR="00294BC9">
        <w:rPr>
          <w:rFonts w:hint="eastAsia"/>
        </w:rPr>
        <w:t>・購入等の</w:t>
      </w:r>
      <w:r>
        <w:rPr>
          <w:rFonts w:hint="eastAsia"/>
        </w:rPr>
        <w:t>取引</w:t>
      </w:r>
      <w:r w:rsidR="00D11189" w:rsidRPr="006A6C82">
        <w:rPr>
          <w:rFonts w:hint="eastAsia"/>
        </w:rPr>
        <w:t>を行う場合</w:t>
      </w:r>
      <w:r w:rsidR="00A0536A">
        <w:rPr>
          <w:rFonts w:hint="eastAsia"/>
        </w:rPr>
        <w:t>は</w:t>
      </w:r>
      <w:r w:rsidR="00D11189" w:rsidRPr="006A6C82">
        <w:rPr>
          <w:rFonts w:hint="eastAsia"/>
        </w:rPr>
        <w:t>、</w:t>
      </w:r>
      <w:r w:rsidR="00D11189">
        <w:rPr>
          <w:rFonts w:hint="eastAsia"/>
        </w:rPr>
        <w:t>利益剰余金の配当とならないよう</w:t>
      </w:r>
      <w:r w:rsidR="00D11189" w:rsidRPr="006A6C82">
        <w:rPr>
          <w:rFonts w:hint="eastAsia"/>
        </w:rPr>
        <w:t>（医療法第</w:t>
      </w:r>
      <w:r w:rsidR="00D11189" w:rsidRPr="006A6C82">
        <w:rPr>
          <w:rFonts w:hint="eastAsia"/>
        </w:rPr>
        <w:t>54</w:t>
      </w:r>
      <w:r w:rsidR="00D11189" w:rsidRPr="006A6C82">
        <w:rPr>
          <w:rFonts w:hint="eastAsia"/>
        </w:rPr>
        <w:t>条）</w:t>
      </w:r>
      <w:r>
        <w:rPr>
          <w:rFonts w:hint="eastAsia"/>
        </w:rPr>
        <w:t>、</w:t>
      </w:r>
      <w:r w:rsidR="00D11189" w:rsidRPr="006A6C82">
        <w:rPr>
          <w:rFonts w:hint="eastAsia"/>
        </w:rPr>
        <w:t>取引額</w:t>
      </w:r>
      <w:r>
        <w:rPr>
          <w:rFonts w:hint="eastAsia"/>
        </w:rPr>
        <w:t>は以下の基準額以下としてください。</w:t>
      </w:r>
    </w:p>
    <w:p w:rsidR="00A0536A" w:rsidRDefault="00A0536A" w:rsidP="000C55FB">
      <w:pPr>
        <w:snapToGrid w:val="0"/>
        <w:spacing w:line="340" w:lineRule="exact"/>
        <w:ind w:left="426" w:hangingChars="196" w:hanging="426"/>
      </w:pPr>
      <w:r>
        <w:rPr>
          <w:rFonts w:hint="eastAsia"/>
        </w:rPr>
        <w:t xml:space="preserve">　　　また、申請書に評価額を</w:t>
      </w:r>
      <w:r w:rsidR="00FF71E8">
        <w:rPr>
          <w:rFonts w:hint="eastAsia"/>
        </w:rPr>
        <w:t>証明</w:t>
      </w:r>
      <w:r>
        <w:rPr>
          <w:rFonts w:hint="eastAsia"/>
        </w:rPr>
        <w:t>する書類を添付ください。</w:t>
      </w:r>
    </w:p>
    <w:p w:rsidR="009B1FA7" w:rsidRDefault="009B1FA7" w:rsidP="009B1FA7">
      <w:pPr>
        <w:snapToGrid w:val="0"/>
        <w:spacing w:line="340" w:lineRule="exact"/>
      </w:pPr>
      <w:r>
        <w:rPr>
          <w:rFonts w:hint="eastAsia"/>
        </w:rPr>
        <w:t xml:space="preserve">　（１）基準額</w:t>
      </w:r>
    </w:p>
    <w:p w:rsidR="009B1FA7" w:rsidRPr="006C62E5" w:rsidRDefault="009B1FA7" w:rsidP="009B1FA7">
      <w:pPr>
        <w:snapToGrid w:val="0"/>
        <w:spacing w:line="340" w:lineRule="exact"/>
      </w:pPr>
      <w:r w:rsidRPr="006C62E5">
        <w:rPr>
          <w:rFonts w:hint="eastAsia"/>
        </w:rPr>
        <w:t xml:space="preserve">　　　＜</w:t>
      </w:r>
      <w:r w:rsidR="00493276">
        <w:rPr>
          <w:rFonts w:hint="eastAsia"/>
        </w:rPr>
        <w:t>不動産の</w:t>
      </w:r>
      <w:r w:rsidR="00294BC9">
        <w:rPr>
          <w:rFonts w:hint="eastAsia"/>
        </w:rPr>
        <w:t>賃借</w:t>
      </w:r>
      <w:r w:rsidRPr="006C62E5">
        <w:rPr>
          <w:rFonts w:hint="eastAsia"/>
        </w:rPr>
        <w:t>＞</w:t>
      </w:r>
    </w:p>
    <w:p w:rsidR="009B1FA7" w:rsidRPr="006C62E5" w:rsidRDefault="009B1FA7" w:rsidP="009B1FA7">
      <w:pPr>
        <w:snapToGrid w:val="0"/>
        <w:spacing w:line="340" w:lineRule="exact"/>
        <w:rPr>
          <w:spacing w:val="-4"/>
        </w:rPr>
      </w:pPr>
      <w:r w:rsidRPr="006C62E5">
        <w:rPr>
          <w:rFonts w:hint="eastAsia"/>
        </w:rPr>
        <w:t xml:space="preserve">　　　　・</w:t>
      </w:r>
      <w:r w:rsidRPr="006C62E5">
        <w:rPr>
          <w:rFonts w:hint="eastAsia"/>
          <w:spacing w:val="-4"/>
        </w:rPr>
        <w:t xml:space="preserve">土地の場合　年額：評価額の　　　　　　　</w:t>
      </w:r>
      <w:r w:rsidRPr="006C62E5">
        <w:rPr>
          <w:rFonts w:hint="eastAsia"/>
          <w:spacing w:val="-4"/>
        </w:rPr>
        <w:t xml:space="preserve">   6%</w:t>
      </w:r>
      <w:r w:rsidRPr="006C62E5">
        <w:rPr>
          <w:rFonts w:hint="eastAsia"/>
          <w:spacing w:val="-4"/>
        </w:rPr>
        <w:t xml:space="preserve">　又は賃料に係る不動産鑑定評価額　</w:t>
      </w:r>
      <w:r w:rsidR="00816607">
        <w:rPr>
          <w:rFonts w:hint="eastAsia"/>
          <w:spacing w:val="-4"/>
        </w:rPr>
        <w:t>以下</w:t>
      </w:r>
    </w:p>
    <w:p w:rsidR="009B1FA7" w:rsidRDefault="009B1FA7" w:rsidP="009B1FA7">
      <w:pPr>
        <w:snapToGrid w:val="0"/>
        <w:spacing w:line="340" w:lineRule="exact"/>
        <w:rPr>
          <w:spacing w:val="-4"/>
        </w:rPr>
      </w:pPr>
      <w:r w:rsidRPr="006C62E5">
        <w:rPr>
          <w:rFonts w:hint="eastAsia"/>
        </w:rPr>
        <w:t xml:space="preserve">　　　　・</w:t>
      </w:r>
      <w:r w:rsidRPr="006C62E5">
        <w:rPr>
          <w:rFonts w:hint="eastAsia"/>
          <w:spacing w:val="-4"/>
        </w:rPr>
        <w:t xml:space="preserve">建物の場合　年額：固定資産税課税標準額の　</w:t>
      </w:r>
      <w:r w:rsidRPr="006C62E5">
        <w:rPr>
          <w:rFonts w:hint="eastAsia"/>
          <w:spacing w:val="-4"/>
        </w:rPr>
        <w:t>10%</w:t>
      </w:r>
      <w:r w:rsidRPr="006C62E5">
        <w:rPr>
          <w:rFonts w:hint="eastAsia"/>
          <w:spacing w:val="-4"/>
        </w:rPr>
        <w:t xml:space="preserve">　又は賃料に係る不動産鑑定評価額　</w:t>
      </w:r>
      <w:r w:rsidR="00816607">
        <w:rPr>
          <w:rFonts w:hint="eastAsia"/>
          <w:spacing w:val="-4"/>
        </w:rPr>
        <w:t>以下</w:t>
      </w:r>
    </w:p>
    <w:p w:rsidR="00816607" w:rsidRDefault="00816607" w:rsidP="00816607">
      <w:pPr>
        <w:snapToGrid w:val="0"/>
        <w:spacing w:line="340" w:lineRule="exact"/>
        <w:ind w:left="851" w:hangingChars="392" w:hanging="851"/>
      </w:pPr>
      <w:r>
        <w:rPr>
          <w:rFonts w:hint="eastAsia"/>
        </w:rPr>
        <w:t xml:space="preserve">　　　＜不動産の</w:t>
      </w:r>
      <w:r w:rsidR="00294BC9">
        <w:rPr>
          <w:rFonts w:hint="eastAsia"/>
        </w:rPr>
        <w:t>購入</w:t>
      </w:r>
      <w:r>
        <w:rPr>
          <w:rFonts w:hint="eastAsia"/>
        </w:rPr>
        <w:t>＞</w:t>
      </w:r>
    </w:p>
    <w:p w:rsidR="00816607" w:rsidRDefault="00816607" w:rsidP="00816607">
      <w:pPr>
        <w:snapToGrid w:val="0"/>
        <w:spacing w:line="340" w:lineRule="exact"/>
        <w:ind w:left="851" w:hangingChars="392" w:hanging="851"/>
      </w:pPr>
      <w:r>
        <w:rPr>
          <w:rFonts w:hint="eastAsia"/>
        </w:rPr>
        <w:t xml:space="preserve">　　</w:t>
      </w:r>
      <w:r w:rsidR="00057541">
        <w:rPr>
          <w:rFonts w:hint="eastAsia"/>
        </w:rPr>
        <w:t xml:space="preserve">　</w:t>
      </w:r>
      <w:r w:rsidR="00517C80">
        <w:rPr>
          <w:rFonts w:hint="eastAsia"/>
        </w:rPr>
        <w:t xml:space="preserve">　・</w:t>
      </w:r>
      <w:r w:rsidRPr="00DC0BC7">
        <w:rPr>
          <w:rFonts w:hint="eastAsia"/>
        </w:rPr>
        <w:t>評価額</w:t>
      </w:r>
      <w:r>
        <w:rPr>
          <w:rFonts w:hint="eastAsia"/>
        </w:rPr>
        <w:t>以下</w:t>
      </w:r>
    </w:p>
    <w:p w:rsidR="00472146" w:rsidRPr="00DC0BC7" w:rsidRDefault="00472146" w:rsidP="00816607">
      <w:pPr>
        <w:snapToGrid w:val="0"/>
        <w:spacing w:line="340" w:lineRule="exact"/>
        <w:ind w:left="851" w:hangingChars="392" w:hanging="851"/>
      </w:pPr>
    </w:p>
    <w:p w:rsidR="009B1FA7" w:rsidRPr="006A6C82" w:rsidRDefault="00816607" w:rsidP="000C55FB">
      <w:pPr>
        <w:snapToGrid w:val="0"/>
        <w:spacing w:line="340" w:lineRule="exact"/>
        <w:ind w:left="426" w:hangingChars="196" w:hanging="426"/>
      </w:pPr>
      <w:r>
        <w:rPr>
          <w:rFonts w:hint="eastAsia"/>
        </w:rPr>
        <w:t xml:space="preserve">　（２）評価額</w:t>
      </w:r>
    </w:p>
    <w:p w:rsidR="00D11189" w:rsidRPr="006A6C82" w:rsidRDefault="00D11189" w:rsidP="00D11189">
      <w:pPr>
        <w:snapToGrid w:val="0"/>
        <w:spacing w:line="340" w:lineRule="exact"/>
      </w:pPr>
      <w:r w:rsidRPr="006A6C82">
        <w:rPr>
          <w:rFonts w:hint="eastAsia"/>
        </w:rPr>
        <w:t xml:space="preserve">　　　</w:t>
      </w:r>
      <w:r w:rsidR="001F0E8E">
        <w:rPr>
          <w:rFonts w:hint="eastAsia"/>
        </w:rPr>
        <w:t>○</w:t>
      </w:r>
      <w:r w:rsidRPr="000C55FB">
        <w:rPr>
          <w:rFonts w:hint="eastAsia"/>
        </w:rPr>
        <w:t>土地の評価</w:t>
      </w:r>
      <w:r w:rsidR="00F052CD">
        <w:rPr>
          <w:rFonts w:hint="eastAsia"/>
        </w:rPr>
        <w:t>額</w:t>
      </w:r>
      <w:r w:rsidRPr="000C55FB">
        <w:rPr>
          <w:rFonts w:hint="eastAsia"/>
        </w:rPr>
        <w:t>（下記のいずれか）</w:t>
      </w:r>
    </w:p>
    <w:p w:rsidR="00D11189" w:rsidRPr="006A6C82" w:rsidRDefault="00D11189" w:rsidP="00D11189">
      <w:pPr>
        <w:snapToGrid w:val="0"/>
        <w:spacing w:line="340" w:lineRule="exact"/>
      </w:pPr>
      <w:r w:rsidRPr="006A6C82">
        <w:rPr>
          <w:rFonts w:hint="eastAsia"/>
        </w:rPr>
        <w:t xml:space="preserve">　　　　・</w:t>
      </w:r>
      <w:r w:rsidRPr="000C55FB">
        <w:rPr>
          <w:rFonts w:hint="eastAsia"/>
        </w:rPr>
        <w:t>不動産鑑定士による</w:t>
      </w:r>
      <w:r w:rsidRPr="006A6C82">
        <w:rPr>
          <w:rFonts w:hint="eastAsia"/>
        </w:rPr>
        <w:t>不動産鑑定評価書</w:t>
      </w:r>
      <w:r w:rsidR="00A0536A">
        <w:rPr>
          <w:rFonts w:hint="eastAsia"/>
        </w:rPr>
        <w:t>（様式任意）</w:t>
      </w:r>
      <w:r w:rsidR="00DE4097">
        <w:rPr>
          <w:rFonts w:hint="eastAsia"/>
        </w:rPr>
        <w:t>による金額</w:t>
      </w:r>
      <w:r w:rsidR="005B21CB">
        <w:rPr>
          <w:rFonts w:hint="eastAsia"/>
        </w:rPr>
        <w:t>＜購入の場合＞</w:t>
      </w:r>
    </w:p>
    <w:p w:rsidR="00294BC9" w:rsidRPr="00423931" w:rsidRDefault="00294BC9" w:rsidP="00294BC9">
      <w:pPr>
        <w:snapToGrid w:val="0"/>
        <w:spacing w:line="340" w:lineRule="exact"/>
        <w:ind w:left="851" w:hangingChars="392" w:hanging="851"/>
      </w:pPr>
      <w:r>
        <w:rPr>
          <w:rFonts w:hint="eastAsia"/>
        </w:rPr>
        <w:t xml:space="preserve">　　　　　</w:t>
      </w:r>
      <w:r w:rsidRPr="00423931">
        <w:rPr>
          <w:rFonts w:hint="eastAsia"/>
        </w:rPr>
        <w:t>不動産鑑定士による賃料に係る不動産鑑定評価書</w:t>
      </w:r>
      <w:r>
        <w:rPr>
          <w:rFonts w:hint="eastAsia"/>
        </w:rPr>
        <w:t>（様式任意）</w:t>
      </w:r>
      <w:r w:rsidR="00DE4097">
        <w:rPr>
          <w:rFonts w:hint="eastAsia"/>
        </w:rPr>
        <w:t>による金額</w:t>
      </w:r>
      <w:r w:rsidR="005B21CB">
        <w:rPr>
          <w:rFonts w:hint="eastAsia"/>
        </w:rPr>
        <w:t>＜賃借の場合＞</w:t>
      </w:r>
    </w:p>
    <w:p w:rsidR="00D11189" w:rsidRPr="006A6C82" w:rsidRDefault="00D11189" w:rsidP="00D11189">
      <w:pPr>
        <w:snapToGrid w:val="0"/>
        <w:spacing w:line="340" w:lineRule="exact"/>
      </w:pPr>
      <w:r w:rsidRPr="006A6C82">
        <w:rPr>
          <w:rFonts w:hint="eastAsia"/>
        </w:rPr>
        <w:t xml:space="preserve">　　　　・税理士等</w:t>
      </w:r>
      <w:r w:rsidRPr="000C55FB">
        <w:rPr>
          <w:rFonts w:hint="eastAsia"/>
        </w:rPr>
        <w:t>による路線価方式又は倍率方式</w:t>
      </w:r>
      <w:r w:rsidR="00DE4097">
        <w:rPr>
          <w:rFonts w:hint="eastAsia"/>
        </w:rPr>
        <w:t>による金額</w:t>
      </w:r>
      <w:r w:rsidR="00F052CD">
        <w:rPr>
          <w:rFonts w:hint="eastAsia"/>
        </w:rPr>
        <w:t>（別紙様式に記入のこと）</w:t>
      </w:r>
    </w:p>
    <w:p w:rsidR="00D11189" w:rsidRPr="006A6C82" w:rsidRDefault="00D11189" w:rsidP="00D11189">
      <w:pPr>
        <w:snapToGrid w:val="0"/>
        <w:spacing w:line="340" w:lineRule="exact"/>
      </w:pPr>
      <w:r w:rsidRPr="006A6C82">
        <w:rPr>
          <w:rFonts w:hint="eastAsia"/>
        </w:rPr>
        <w:t xml:space="preserve">　　　　・</w:t>
      </w:r>
      <w:r w:rsidRPr="000C55FB">
        <w:rPr>
          <w:rFonts w:hint="eastAsia"/>
        </w:rPr>
        <w:t>市町発行の</w:t>
      </w:r>
      <w:r w:rsidRPr="006A6C82">
        <w:rPr>
          <w:rFonts w:hint="eastAsia"/>
        </w:rPr>
        <w:t>固定資産税評価証明書</w:t>
      </w:r>
      <w:r w:rsidR="00DE4097">
        <w:rPr>
          <w:rFonts w:hint="eastAsia"/>
        </w:rPr>
        <w:t>による評価額</w:t>
      </w:r>
    </w:p>
    <w:p w:rsidR="00D11189" w:rsidRPr="000C55FB" w:rsidRDefault="00D11189" w:rsidP="00D11189">
      <w:pPr>
        <w:snapToGrid w:val="0"/>
        <w:spacing w:line="340" w:lineRule="exact"/>
      </w:pPr>
      <w:r w:rsidRPr="000C55FB">
        <w:rPr>
          <w:rFonts w:hint="eastAsia"/>
        </w:rPr>
        <w:t xml:space="preserve">　　</w:t>
      </w:r>
      <w:r w:rsidR="001F0E8E">
        <w:rPr>
          <w:rFonts w:hint="eastAsia"/>
        </w:rPr>
        <w:t xml:space="preserve">　</w:t>
      </w:r>
      <w:r w:rsidRPr="000C55FB">
        <w:rPr>
          <w:rFonts w:hint="eastAsia"/>
        </w:rPr>
        <w:t>○建物の評価</w:t>
      </w:r>
      <w:r w:rsidR="00F052CD">
        <w:rPr>
          <w:rFonts w:hint="eastAsia"/>
        </w:rPr>
        <w:t>額</w:t>
      </w:r>
      <w:r w:rsidRPr="000C55FB">
        <w:rPr>
          <w:rFonts w:hint="eastAsia"/>
        </w:rPr>
        <w:t>（下記のいずれか）</w:t>
      </w:r>
    </w:p>
    <w:p w:rsidR="00D11189" w:rsidRPr="006A6C82" w:rsidRDefault="00D11189" w:rsidP="00D11189">
      <w:pPr>
        <w:snapToGrid w:val="0"/>
        <w:spacing w:line="340" w:lineRule="exact"/>
      </w:pPr>
      <w:r w:rsidRPr="006A6C82">
        <w:rPr>
          <w:rFonts w:hint="eastAsia"/>
        </w:rPr>
        <w:t xml:space="preserve">　　　　・</w:t>
      </w:r>
      <w:r w:rsidRPr="000C55FB">
        <w:rPr>
          <w:rFonts w:hint="eastAsia"/>
        </w:rPr>
        <w:t>不動産鑑定士による</w:t>
      </w:r>
      <w:r w:rsidRPr="006A6C82">
        <w:rPr>
          <w:rFonts w:hint="eastAsia"/>
        </w:rPr>
        <w:t>不動産鑑定評価書</w:t>
      </w:r>
      <w:r w:rsidR="00A0536A">
        <w:rPr>
          <w:rFonts w:hint="eastAsia"/>
        </w:rPr>
        <w:t>（様式任意）</w:t>
      </w:r>
      <w:r w:rsidR="00DE4097">
        <w:rPr>
          <w:rFonts w:hint="eastAsia"/>
        </w:rPr>
        <w:t>による金額</w:t>
      </w:r>
    </w:p>
    <w:p w:rsidR="00D11189" w:rsidRPr="006A6C82" w:rsidRDefault="00D11189" w:rsidP="00D11189">
      <w:pPr>
        <w:snapToGrid w:val="0"/>
        <w:spacing w:line="340" w:lineRule="exact"/>
      </w:pPr>
      <w:r w:rsidRPr="006A6C82">
        <w:rPr>
          <w:rFonts w:hint="eastAsia"/>
        </w:rPr>
        <w:t xml:space="preserve">　　　　・</w:t>
      </w:r>
      <w:r w:rsidRPr="000C55FB">
        <w:rPr>
          <w:rFonts w:hint="eastAsia"/>
        </w:rPr>
        <w:t>市町発行の</w:t>
      </w:r>
      <w:r w:rsidRPr="006A6C82">
        <w:rPr>
          <w:rFonts w:hint="eastAsia"/>
        </w:rPr>
        <w:t>固定資産税評価証明書</w:t>
      </w:r>
      <w:r w:rsidR="00DE4097">
        <w:rPr>
          <w:rFonts w:hint="eastAsia"/>
        </w:rPr>
        <w:t>による評価額</w:t>
      </w:r>
    </w:p>
    <w:p w:rsidR="00F052CD" w:rsidRDefault="00F052CD" w:rsidP="00816607">
      <w:pPr>
        <w:snapToGrid w:val="0"/>
        <w:spacing w:line="340" w:lineRule="exact"/>
      </w:pPr>
    </w:p>
    <w:p w:rsidR="00D11189" w:rsidRPr="006A6C82" w:rsidRDefault="00D11189" w:rsidP="00D11189">
      <w:pPr>
        <w:snapToGrid w:val="0"/>
        <w:spacing w:line="340" w:lineRule="exact"/>
      </w:pPr>
    </w:p>
    <w:p w:rsidR="00D11189" w:rsidRPr="006A6C82" w:rsidRDefault="00D11189" w:rsidP="00D11189">
      <w:pPr>
        <w:snapToGrid w:val="0"/>
        <w:spacing w:line="340" w:lineRule="exact"/>
        <w:ind w:left="426" w:hangingChars="196" w:hanging="426"/>
      </w:pPr>
      <w:r w:rsidRPr="006A6C82">
        <w:rPr>
          <w:rFonts w:hint="eastAsia"/>
        </w:rPr>
        <w:t xml:space="preserve">　　　なお</w:t>
      </w:r>
      <w:r w:rsidR="00DE4097">
        <w:rPr>
          <w:rFonts w:hint="eastAsia"/>
        </w:rPr>
        <w:t>、その他の取引についても取引内容が剰余金の配当禁止に該当するおそれ</w:t>
      </w:r>
      <w:r w:rsidRPr="006A6C82">
        <w:rPr>
          <w:rFonts w:hint="eastAsia"/>
        </w:rPr>
        <w:t>のあるものは</w:t>
      </w:r>
      <w:r w:rsidR="00F052CD">
        <w:rPr>
          <w:rFonts w:hint="eastAsia"/>
        </w:rPr>
        <w:t>、</w:t>
      </w:r>
      <w:r w:rsidRPr="006A6C82">
        <w:rPr>
          <w:rFonts w:hint="eastAsia"/>
        </w:rPr>
        <w:t>事前に健康福祉事務所または県庁医務課までご相談ください。</w:t>
      </w:r>
    </w:p>
    <w:p w:rsidR="001B2A93" w:rsidRPr="00477DF3" w:rsidRDefault="00D11189" w:rsidP="00D11189">
      <w:r>
        <w:br w:type="page"/>
      </w:r>
      <w:r w:rsidR="001B2A93" w:rsidRPr="00477DF3">
        <w:rPr>
          <w:rFonts w:hint="eastAsia"/>
        </w:rPr>
        <w:lastRenderedPageBreak/>
        <w:t xml:space="preserve">　　　　　　　　　　　　　　　　　　　　　　　　　　　　　　　　　　　　　　　　　（別紙１）</w:t>
      </w:r>
    </w:p>
    <w:p w:rsidR="00C717B0" w:rsidRPr="005E20F9" w:rsidRDefault="00C717B0" w:rsidP="00C717B0">
      <w:pPr>
        <w:rPr>
          <w:b/>
        </w:rPr>
      </w:pPr>
      <w:r w:rsidRPr="005E20F9">
        <w:rPr>
          <w:rFonts w:hint="eastAsia"/>
          <w:b/>
        </w:rPr>
        <w:t xml:space="preserve">　　　　　　　　　　　　　　　　　　　　新旧条文対照表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8"/>
      </w:tblGrid>
      <w:tr w:rsidR="00C717B0" w:rsidRPr="00477DF3" w:rsidTr="005E20F9">
        <w:trPr>
          <w:trHeight w:val="566"/>
        </w:trPr>
        <w:tc>
          <w:tcPr>
            <w:tcW w:w="5201" w:type="dxa"/>
            <w:shd w:val="clear" w:color="auto" w:fill="auto"/>
            <w:vAlign w:val="center"/>
          </w:tcPr>
          <w:p w:rsidR="00C717B0" w:rsidRPr="00477DF3" w:rsidRDefault="00C717B0" w:rsidP="005E20F9">
            <w:pPr>
              <w:jc w:val="center"/>
            </w:pPr>
            <w:r w:rsidRPr="00477DF3">
              <w:rPr>
                <w:rFonts w:hint="eastAsia"/>
              </w:rPr>
              <w:t>新　条　文</w:t>
            </w:r>
          </w:p>
        </w:tc>
        <w:tc>
          <w:tcPr>
            <w:tcW w:w="5201" w:type="dxa"/>
            <w:shd w:val="clear" w:color="auto" w:fill="auto"/>
            <w:vAlign w:val="center"/>
          </w:tcPr>
          <w:p w:rsidR="00C717B0" w:rsidRPr="00477DF3" w:rsidRDefault="00C717B0" w:rsidP="005E20F9">
            <w:pPr>
              <w:jc w:val="center"/>
            </w:pPr>
            <w:r w:rsidRPr="00477DF3">
              <w:rPr>
                <w:rFonts w:hint="eastAsia"/>
              </w:rPr>
              <w:t>旧　条　文</w:t>
            </w:r>
          </w:p>
        </w:tc>
      </w:tr>
      <w:tr w:rsidR="00C717B0" w:rsidRPr="00477DF3" w:rsidTr="005607D8">
        <w:trPr>
          <w:trHeight w:val="4554"/>
        </w:trPr>
        <w:tc>
          <w:tcPr>
            <w:tcW w:w="5201" w:type="dxa"/>
            <w:shd w:val="clear" w:color="auto" w:fill="auto"/>
          </w:tcPr>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p w:rsidR="00B438C4" w:rsidRPr="005607D8" w:rsidRDefault="00B438C4" w:rsidP="005607D8">
            <w:pPr>
              <w:spacing w:line="0" w:lineRule="atLeast"/>
              <w:rPr>
                <w:rFonts w:ascii="ＭＳ 明朝" w:hAnsi="ＭＳ 明朝"/>
              </w:rPr>
            </w:pPr>
          </w:p>
        </w:tc>
        <w:tc>
          <w:tcPr>
            <w:tcW w:w="5201" w:type="dxa"/>
            <w:shd w:val="clear" w:color="auto" w:fill="auto"/>
          </w:tcPr>
          <w:p w:rsidR="00C717B0" w:rsidRPr="005607D8" w:rsidRDefault="00C717B0" w:rsidP="005607D8">
            <w:pPr>
              <w:spacing w:line="0" w:lineRule="atLeast"/>
              <w:rPr>
                <w:rFonts w:ascii="ＭＳ 明朝" w:hAnsi="ＭＳ 明朝"/>
              </w:rPr>
            </w:pPr>
          </w:p>
          <w:p w:rsidR="00C717B0" w:rsidRPr="005607D8" w:rsidRDefault="00C717B0" w:rsidP="005607D8">
            <w:pPr>
              <w:spacing w:line="0" w:lineRule="atLeast"/>
              <w:rPr>
                <w:rFonts w:ascii="ＭＳ 明朝" w:hAnsi="ＭＳ 明朝"/>
              </w:rPr>
            </w:pPr>
          </w:p>
        </w:tc>
      </w:tr>
    </w:tbl>
    <w:p w:rsidR="00B438C4" w:rsidRPr="00477DF3" w:rsidRDefault="00B438C4" w:rsidP="00C717B0"/>
    <w:p w:rsidR="00C717B0" w:rsidRPr="00477DF3" w:rsidRDefault="00C717B0" w:rsidP="00C717B0">
      <w:r w:rsidRPr="00477DF3">
        <w:rPr>
          <w:rFonts w:hint="eastAsia"/>
        </w:rPr>
        <w:t>変更理由：</w:t>
      </w:r>
      <w:r w:rsidR="00B438C4" w:rsidRPr="00477DF3">
        <w:rPr>
          <w:rFonts w:hint="eastAsia"/>
        </w:rPr>
        <w:t xml:space="preserve"> </w:t>
      </w:r>
    </w:p>
    <w:p w:rsidR="00C717B0" w:rsidRPr="00477DF3" w:rsidRDefault="00C717B0" w:rsidP="009302A3"/>
    <w:p w:rsidR="00B62256" w:rsidRPr="00477DF3" w:rsidRDefault="00B62256" w:rsidP="00B62256"/>
    <w:p w:rsidR="00B438C4" w:rsidRPr="00477DF3" w:rsidRDefault="00B62256" w:rsidP="00B62256">
      <w:pPr>
        <w:rPr>
          <w:rFonts w:cs="Times New Roman"/>
        </w:rPr>
      </w:pPr>
      <w:r w:rsidRPr="00477DF3">
        <w:br w:type="page"/>
      </w:r>
      <w:r w:rsidR="00B438C4" w:rsidRPr="00477DF3">
        <w:rPr>
          <w:rFonts w:hint="eastAsia"/>
        </w:rPr>
        <w:lastRenderedPageBreak/>
        <w:t xml:space="preserve">　　　　　　　　　　　　　　　　　　　　　　　　　　　　　　　　　　　　　　　　　（別紙３）</w:t>
      </w:r>
    </w:p>
    <w:p w:rsidR="00B438C4" w:rsidRPr="00477DF3" w:rsidRDefault="00B438C4" w:rsidP="00275160">
      <w:pPr>
        <w:pStyle w:val="a3"/>
        <w:jc w:val="center"/>
        <w:rPr>
          <w:rFonts w:cs="Times New Roman"/>
          <w:spacing w:val="0"/>
          <w:sz w:val="24"/>
          <w:szCs w:val="24"/>
        </w:rPr>
      </w:pPr>
      <w:r w:rsidRPr="00477DF3">
        <w:rPr>
          <w:rFonts w:ascii="Century" w:hAnsi="Century" w:hint="eastAsia"/>
          <w:sz w:val="24"/>
          <w:szCs w:val="24"/>
        </w:rPr>
        <w:t>新たに開設しようとする病院（診療所）の概要</w:t>
      </w:r>
    </w:p>
    <w:p w:rsidR="00B438C4" w:rsidRPr="00477DF3" w:rsidRDefault="00B438C4" w:rsidP="00B438C4">
      <w:pPr>
        <w:pStyle w:val="a3"/>
        <w:spacing w:line="104"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1080"/>
        <w:gridCol w:w="432"/>
        <w:gridCol w:w="432"/>
        <w:gridCol w:w="864"/>
        <w:gridCol w:w="2160"/>
        <w:gridCol w:w="648"/>
        <w:gridCol w:w="864"/>
        <w:gridCol w:w="216"/>
        <w:gridCol w:w="2654"/>
        <w:gridCol w:w="46"/>
      </w:tblGrid>
      <w:tr w:rsidR="00B438C4" w:rsidRPr="00477DF3">
        <w:trPr>
          <w:cantSplit/>
          <w:trHeight w:hRule="exact" w:val="394"/>
        </w:trPr>
        <w:tc>
          <w:tcPr>
            <w:tcW w:w="540" w:type="dxa"/>
            <w:vMerge w:val="restart"/>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c>
          <w:tcPr>
            <w:tcW w:w="1080" w:type="dxa"/>
            <w:tcBorders>
              <w:top w:val="single" w:sz="12" w:space="0" w:color="000000"/>
              <w:left w:val="single" w:sz="12"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名称</w:t>
            </w:r>
          </w:p>
        </w:tc>
        <w:tc>
          <w:tcPr>
            <w:tcW w:w="8270" w:type="dxa"/>
            <w:gridSpan w:val="8"/>
            <w:tcBorders>
              <w:top w:val="single" w:sz="12" w:space="0" w:color="000000"/>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val="restart"/>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所在地</w:t>
            </w:r>
          </w:p>
        </w:tc>
        <w:tc>
          <w:tcPr>
            <w:tcW w:w="4536" w:type="dxa"/>
            <w:gridSpan w:val="5"/>
            <w:tcBorders>
              <w:top w:val="single" w:sz="4" w:space="0" w:color="000000"/>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p>
        </w:tc>
        <w:tc>
          <w:tcPr>
            <w:tcW w:w="864" w:type="dxa"/>
            <w:tcBorders>
              <w:top w:val="single" w:sz="4" w:space="0" w:color="000000"/>
              <w:left w:val="nil"/>
              <w:bottom w:val="nil"/>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電　話</w:t>
            </w:r>
          </w:p>
        </w:tc>
        <w:tc>
          <w:tcPr>
            <w:tcW w:w="2870" w:type="dxa"/>
            <w:gridSpan w:val="2"/>
            <w:tcBorders>
              <w:top w:val="single" w:sz="4" w:space="0" w:color="000000"/>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512" w:type="dxa"/>
            <w:gridSpan w:val="2"/>
            <w:tcBorders>
              <w:top w:val="nil"/>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所管保健所名</w:t>
            </w:r>
          </w:p>
        </w:tc>
        <w:tc>
          <w:tcPr>
            <w:tcW w:w="7838" w:type="dxa"/>
            <w:gridSpan w:val="7"/>
            <w:tcBorders>
              <w:top w:val="single" w:sz="4" w:space="0" w:color="000000"/>
              <w:left w:val="single" w:sz="4" w:space="0" w:color="000000"/>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single" w:sz="4" w:space="0" w:color="000000"/>
              <w:left w:val="single" w:sz="12"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診療科目</w:t>
            </w:r>
          </w:p>
        </w:tc>
        <w:tc>
          <w:tcPr>
            <w:tcW w:w="8270" w:type="dxa"/>
            <w:gridSpan w:val="8"/>
            <w:tcBorders>
              <w:top w:val="single" w:sz="4" w:space="0" w:color="000000"/>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病床数</w:t>
            </w:r>
          </w:p>
        </w:tc>
        <w:tc>
          <w:tcPr>
            <w:tcW w:w="8270" w:type="dxa"/>
            <w:gridSpan w:val="8"/>
            <w:tcBorders>
              <w:top w:val="nil"/>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（一般　　床・療養　　　床）</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val="restart"/>
            <w:tcBorders>
              <w:top w:val="single" w:sz="4" w:space="0" w:color="auto"/>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p>
          <w:p w:rsidR="00B438C4" w:rsidRPr="00477DF3" w:rsidRDefault="00B438C4" w:rsidP="00451F30">
            <w:pPr>
              <w:pStyle w:val="a3"/>
              <w:spacing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管理者</w:t>
            </w:r>
          </w:p>
        </w:tc>
        <w:tc>
          <w:tcPr>
            <w:tcW w:w="864" w:type="dxa"/>
            <w:gridSpan w:val="2"/>
            <w:tcBorders>
              <w:top w:val="single" w:sz="4" w:space="0" w:color="000000"/>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氏　名</w:t>
            </w:r>
          </w:p>
        </w:tc>
        <w:tc>
          <w:tcPr>
            <w:tcW w:w="7406" w:type="dxa"/>
            <w:gridSpan w:val="6"/>
            <w:tcBorders>
              <w:top w:val="single" w:sz="4" w:space="0" w:color="000000"/>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　　　年　　月　　日　生）</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single" w:sz="4" w:space="0" w:color="auto"/>
              <w:right w:val="nil"/>
            </w:tcBorders>
          </w:tcPr>
          <w:p w:rsidR="00B438C4" w:rsidRPr="00477DF3" w:rsidRDefault="00B438C4" w:rsidP="00451F30">
            <w:pPr>
              <w:pStyle w:val="a3"/>
              <w:wordWrap/>
              <w:spacing w:line="240" w:lineRule="auto"/>
              <w:rPr>
                <w:rFonts w:cs="Times New Roman"/>
                <w:spacing w:val="0"/>
              </w:rPr>
            </w:pPr>
          </w:p>
        </w:tc>
        <w:tc>
          <w:tcPr>
            <w:tcW w:w="864" w:type="dxa"/>
            <w:gridSpan w:val="2"/>
            <w:tcBorders>
              <w:top w:val="nil"/>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医　籍</w:t>
            </w:r>
          </w:p>
        </w:tc>
        <w:tc>
          <w:tcPr>
            <w:tcW w:w="7406" w:type="dxa"/>
            <w:gridSpan w:val="6"/>
            <w:tcBorders>
              <w:top w:val="nil"/>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　　　年　　月　　日登録）</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6"/>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val="restart"/>
            <w:tcBorders>
              <w:top w:val="single" w:sz="4" w:space="0" w:color="auto"/>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p>
          <w:p w:rsidR="00B438C4" w:rsidRPr="00477DF3" w:rsidRDefault="00B438C4" w:rsidP="00451F30">
            <w:pPr>
              <w:pStyle w:val="a3"/>
              <w:spacing w:line="199" w:lineRule="exact"/>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職員</w:t>
            </w:r>
          </w:p>
        </w:tc>
        <w:tc>
          <w:tcPr>
            <w:tcW w:w="1728" w:type="dxa"/>
            <w:gridSpan w:val="3"/>
            <w:tcBorders>
              <w:top w:val="nil"/>
              <w:left w:val="single" w:sz="4" w:space="0" w:color="000000"/>
              <w:bottom w:val="single" w:sz="4" w:space="0" w:color="auto"/>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職　　　種</w:t>
            </w:r>
          </w:p>
        </w:tc>
        <w:tc>
          <w:tcPr>
            <w:tcW w:w="2160" w:type="dxa"/>
            <w:tcBorders>
              <w:top w:val="nil"/>
              <w:left w:val="single" w:sz="4" w:space="0" w:color="000000"/>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 xml:space="preserve">　従事者数</w:t>
            </w:r>
          </w:p>
        </w:tc>
        <w:tc>
          <w:tcPr>
            <w:tcW w:w="1728" w:type="dxa"/>
            <w:gridSpan w:val="3"/>
            <w:tcBorders>
              <w:top w:val="nil"/>
              <w:left w:val="nil"/>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職　　　種</w:t>
            </w:r>
          </w:p>
        </w:tc>
        <w:tc>
          <w:tcPr>
            <w:tcW w:w="2654" w:type="dxa"/>
            <w:tcBorders>
              <w:top w:val="nil"/>
              <w:left w:val="nil"/>
              <w:bottom w:val="single" w:sz="4" w:space="0" w:color="auto"/>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 xml:space="preserve">　従事者数</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438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nil"/>
              <w:right w:val="nil"/>
            </w:tcBorders>
          </w:tcPr>
          <w:p w:rsidR="00B438C4" w:rsidRPr="00477DF3" w:rsidRDefault="00B438C4" w:rsidP="00451F30">
            <w:pPr>
              <w:pStyle w:val="a3"/>
              <w:wordWrap/>
              <w:spacing w:line="240" w:lineRule="auto"/>
              <w:rPr>
                <w:rFonts w:cs="Times New Roman"/>
                <w:spacing w:val="0"/>
              </w:rPr>
            </w:pPr>
          </w:p>
        </w:tc>
        <w:tc>
          <w:tcPr>
            <w:tcW w:w="1728" w:type="dxa"/>
            <w:gridSpan w:val="3"/>
            <w:vMerge w:val="restart"/>
            <w:tcBorders>
              <w:top w:val="single" w:sz="4" w:space="0" w:color="auto"/>
              <w:left w:val="single" w:sz="4" w:space="0" w:color="000000"/>
              <w:bottom w:val="nil"/>
              <w:right w:val="nil"/>
            </w:tcBorders>
          </w:tcPr>
          <w:p w:rsidR="001E4D96" w:rsidRPr="00477DF3" w:rsidRDefault="001E4D96" w:rsidP="00DD0868">
            <w:pPr>
              <w:pStyle w:val="a3"/>
              <w:spacing w:before="100" w:beforeAutospacing="1" w:line="240" w:lineRule="exact"/>
              <w:rPr>
                <w:rFonts w:ascii="Century" w:hAnsi="Century"/>
              </w:rPr>
            </w:pPr>
            <w:r w:rsidRPr="00477DF3">
              <w:rPr>
                <w:rFonts w:ascii="Century" w:hAnsi="Century" w:hint="eastAsia"/>
              </w:rPr>
              <w:t xml:space="preserve"> </w:t>
            </w:r>
            <w:r w:rsidRPr="00477DF3">
              <w:rPr>
                <w:rFonts w:ascii="Century" w:hAnsi="Century" w:hint="eastAsia"/>
              </w:rPr>
              <w:t>医師</w:t>
            </w:r>
          </w:p>
          <w:p w:rsidR="001E4D96" w:rsidRPr="00477DF3" w:rsidRDefault="001E4D96" w:rsidP="00DD0868">
            <w:pPr>
              <w:pStyle w:val="a3"/>
              <w:spacing w:before="100" w:beforeAutospacing="1" w:line="240" w:lineRule="exact"/>
              <w:rPr>
                <w:rFonts w:ascii="Mincho" w:eastAsia="Mincho" w:hAnsi="Century" w:cs="Mincho"/>
                <w:spacing w:val="3"/>
              </w:rPr>
            </w:pPr>
          </w:p>
          <w:p w:rsidR="001E4D96" w:rsidRPr="00477DF3" w:rsidRDefault="001E4D96" w:rsidP="00DD0868">
            <w:pPr>
              <w:pStyle w:val="a3"/>
              <w:spacing w:before="100" w:beforeAutospacing="1" w:line="240" w:lineRule="exact"/>
              <w:rPr>
                <w:rFonts w:ascii="Century" w:hAnsi="Century"/>
              </w:rPr>
            </w:pPr>
            <w:r w:rsidRPr="00477DF3">
              <w:rPr>
                <w:rFonts w:ascii="Mincho" w:eastAsia="Mincho" w:hAnsi="Century" w:cs="Mincho"/>
                <w:spacing w:val="3"/>
              </w:rPr>
              <w:t xml:space="preserve"> </w:t>
            </w:r>
            <w:r w:rsidRPr="00477DF3">
              <w:rPr>
                <w:rFonts w:ascii="Century" w:hAnsi="Century" w:hint="eastAsia"/>
              </w:rPr>
              <w:t>歯科医師</w:t>
            </w:r>
          </w:p>
          <w:p w:rsidR="001E4D96" w:rsidRPr="00477DF3" w:rsidRDefault="001E4D96" w:rsidP="00DD0868">
            <w:pPr>
              <w:pStyle w:val="a3"/>
              <w:spacing w:before="100" w:beforeAutospacing="1" w:line="240" w:lineRule="exact"/>
              <w:rPr>
                <w:rFonts w:ascii="Century" w:hAnsi="Century"/>
              </w:rPr>
            </w:pPr>
            <w:r w:rsidRPr="00477DF3">
              <w:rPr>
                <w:rFonts w:ascii="Century" w:hAnsi="Century" w:hint="eastAsia"/>
              </w:rPr>
              <w:t xml:space="preserve"> </w:t>
            </w:r>
            <w:r w:rsidRPr="00477DF3">
              <w:rPr>
                <w:rFonts w:ascii="Century" w:hAnsi="Century" w:hint="eastAsia"/>
              </w:rPr>
              <w:t>薬剤師</w:t>
            </w:r>
          </w:p>
          <w:p w:rsidR="001E4D96" w:rsidRPr="00477DF3" w:rsidRDefault="001E4D96" w:rsidP="00DD0868">
            <w:pPr>
              <w:pStyle w:val="a3"/>
              <w:spacing w:before="100" w:beforeAutospacing="1" w:line="240" w:lineRule="exact"/>
              <w:rPr>
                <w:rFonts w:cs="Times New Roman"/>
                <w:spacing w:val="0"/>
              </w:rPr>
            </w:pPr>
            <w:r w:rsidRPr="00477DF3">
              <w:rPr>
                <w:rFonts w:ascii="Century" w:hAnsi="Century" w:hint="eastAsia"/>
              </w:rPr>
              <w:t xml:space="preserve"> </w:t>
            </w:r>
            <w:r w:rsidRPr="00477DF3">
              <w:rPr>
                <w:rFonts w:ascii="Century" w:hAnsi="Century" w:hint="eastAsia"/>
              </w:rPr>
              <w:t>助産師</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看護師</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准看護師</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歯科衛生士</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看護補助者</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栄養士</w:t>
            </w:r>
          </w:p>
          <w:p w:rsidR="001E4D96" w:rsidRPr="00477DF3" w:rsidRDefault="001E4D96"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診療放射線技師</w:t>
            </w:r>
          </w:p>
          <w:p w:rsidR="00B438C4" w:rsidRPr="00477DF3" w:rsidRDefault="001E4D96" w:rsidP="00DD0868">
            <w:pPr>
              <w:pStyle w:val="a3"/>
              <w:spacing w:before="100" w:beforeAutospacing="1" w:line="240" w:lineRule="exact"/>
              <w:rPr>
                <w:rFonts w:cs="Times New Roman"/>
                <w:spacing w:val="0"/>
              </w:rPr>
            </w:pPr>
            <w:r w:rsidRPr="00477DF3">
              <w:rPr>
                <w:rFonts w:ascii="Century" w:hAnsi="Century" w:hint="eastAsia"/>
              </w:rPr>
              <w:t xml:space="preserve"> </w:t>
            </w:r>
            <w:r w:rsidRPr="00477DF3">
              <w:rPr>
                <w:rFonts w:ascii="Century" w:hAnsi="Century" w:hint="eastAsia"/>
              </w:rPr>
              <w:t>臨床検査技師</w:t>
            </w:r>
          </w:p>
        </w:tc>
        <w:tc>
          <w:tcPr>
            <w:tcW w:w="2160" w:type="dxa"/>
            <w:vMerge w:val="restart"/>
            <w:tcBorders>
              <w:top w:val="single" w:sz="4" w:space="0" w:color="auto"/>
              <w:left w:val="single" w:sz="4" w:space="0" w:color="000000"/>
              <w:right w:val="single" w:sz="4" w:space="0" w:color="000000"/>
            </w:tcBorders>
          </w:tcPr>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常勤</w:t>
            </w:r>
            <w:r w:rsidRPr="00477DF3">
              <w:rPr>
                <w:rFonts w:ascii="Century" w:hAnsi="Century" w:hint="eastAsia"/>
              </w:rPr>
              <w:t xml:space="preserve">　　　　人</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非常勤</w:t>
            </w:r>
            <w:r w:rsidRPr="00477DF3">
              <w:rPr>
                <w:rFonts w:ascii="Century" w:hAnsi="Century" w:hint="eastAsia"/>
              </w:rPr>
              <w:t xml:space="preserve">　　　人</w:t>
            </w:r>
          </w:p>
        </w:tc>
        <w:tc>
          <w:tcPr>
            <w:tcW w:w="1728" w:type="dxa"/>
            <w:gridSpan w:val="3"/>
            <w:tcBorders>
              <w:top w:val="single" w:sz="4" w:space="0" w:color="auto"/>
              <w:left w:val="single" w:sz="4" w:space="0" w:color="000000"/>
              <w:bottom w:val="single" w:sz="4" w:space="0" w:color="000000"/>
              <w:right w:val="single" w:sz="4" w:space="0" w:color="000000"/>
            </w:tcBorders>
          </w:tcPr>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歯科技工士</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理学療法士</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作業療法士</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柔道整復師</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事務員</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労務員</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tc>
        <w:tc>
          <w:tcPr>
            <w:tcW w:w="2654" w:type="dxa"/>
            <w:tcBorders>
              <w:top w:val="single" w:sz="4" w:space="0" w:color="auto"/>
              <w:left w:val="nil"/>
              <w:bottom w:val="single" w:sz="4" w:space="0" w:color="000000"/>
              <w:right w:val="single" w:sz="12" w:space="0" w:color="000000"/>
            </w:tcBorders>
          </w:tcPr>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人</w:t>
            </w:r>
          </w:p>
          <w:p w:rsidR="00B438C4" w:rsidRPr="00477DF3" w:rsidRDefault="00B438C4" w:rsidP="00DD0868">
            <w:pPr>
              <w:pStyle w:val="a3"/>
              <w:spacing w:before="100" w:beforeAutospacing="1" w:line="240"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人</w:t>
            </w:r>
          </w:p>
        </w:tc>
        <w:tc>
          <w:tcPr>
            <w:tcW w:w="46" w:type="dxa"/>
            <w:vMerge/>
            <w:tcBorders>
              <w:top w:val="nil"/>
              <w:left w:val="nil"/>
              <w:bottom w:val="nil"/>
              <w:right w:val="nil"/>
            </w:tcBorders>
          </w:tcPr>
          <w:p w:rsidR="00B438C4" w:rsidRPr="00477DF3" w:rsidRDefault="00B438C4" w:rsidP="00451F30">
            <w:pPr>
              <w:pStyle w:val="a3"/>
              <w:spacing w:before="95"/>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single" w:sz="4" w:space="0" w:color="000000"/>
              <w:right w:val="nil"/>
            </w:tcBorders>
          </w:tcPr>
          <w:p w:rsidR="00B438C4" w:rsidRPr="00477DF3" w:rsidRDefault="00B438C4" w:rsidP="00451F30">
            <w:pPr>
              <w:pStyle w:val="a3"/>
              <w:wordWrap/>
              <w:spacing w:line="240" w:lineRule="auto"/>
              <w:rPr>
                <w:rFonts w:cs="Times New Roman"/>
                <w:spacing w:val="0"/>
              </w:rPr>
            </w:pPr>
          </w:p>
        </w:tc>
        <w:tc>
          <w:tcPr>
            <w:tcW w:w="1728" w:type="dxa"/>
            <w:gridSpan w:val="3"/>
            <w:vMerge/>
            <w:tcBorders>
              <w:top w:val="nil"/>
              <w:left w:val="single" w:sz="4" w:space="0" w:color="000000"/>
              <w:bottom w:val="single" w:sz="4" w:space="0" w:color="000000"/>
              <w:right w:val="nil"/>
            </w:tcBorders>
          </w:tcPr>
          <w:p w:rsidR="00B438C4" w:rsidRPr="00477DF3" w:rsidRDefault="00B438C4" w:rsidP="00451F30">
            <w:pPr>
              <w:pStyle w:val="a3"/>
              <w:wordWrap/>
              <w:spacing w:line="240" w:lineRule="auto"/>
              <w:rPr>
                <w:rFonts w:cs="Times New Roman"/>
                <w:spacing w:val="0"/>
              </w:rPr>
            </w:pPr>
          </w:p>
        </w:tc>
        <w:tc>
          <w:tcPr>
            <w:tcW w:w="2160" w:type="dxa"/>
            <w:vMerge/>
            <w:tcBorders>
              <w:left w:val="single" w:sz="4" w:space="0" w:color="000000"/>
              <w:bottom w:val="single" w:sz="4" w:space="0" w:color="000000"/>
              <w:right w:val="single" w:sz="4" w:space="0" w:color="000000"/>
            </w:tcBorders>
          </w:tcPr>
          <w:p w:rsidR="00B438C4" w:rsidRPr="00477DF3" w:rsidRDefault="00B438C4" w:rsidP="00451F30">
            <w:pPr>
              <w:pStyle w:val="a3"/>
              <w:wordWrap/>
              <w:spacing w:line="240" w:lineRule="auto"/>
              <w:rPr>
                <w:rFonts w:cs="Times New Roman"/>
                <w:spacing w:val="0"/>
              </w:rPr>
            </w:pPr>
          </w:p>
        </w:tc>
        <w:tc>
          <w:tcPr>
            <w:tcW w:w="1728" w:type="dxa"/>
            <w:gridSpan w:val="3"/>
            <w:tcBorders>
              <w:top w:val="nil"/>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合　計</w:t>
            </w:r>
          </w:p>
        </w:tc>
        <w:tc>
          <w:tcPr>
            <w:tcW w:w="2654" w:type="dxa"/>
            <w:tcBorders>
              <w:top w:val="nil"/>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敷地</w:t>
            </w:r>
          </w:p>
        </w:tc>
        <w:tc>
          <w:tcPr>
            <w:tcW w:w="8270" w:type="dxa"/>
            <w:gridSpan w:val="8"/>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㎡（うち借地　　　　㎡）（付近案内図及び平面図添付）</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auto"/>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建物</w:t>
            </w:r>
          </w:p>
        </w:tc>
        <w:tc>
          <w:tcPr>
            <w:tcW w:w="8270" w:type="dxa"/>
            <w:gridSpan w:val="8"/>
            <w:tcBorders>
              <w:top w:val="nil"/>
              <w:left w:val="single" w:sz="4" w:space="0" w:color="000000"/>
              <w:bottom w:val="single" w:sz="4" w:space="0" w:color="auto"/>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延　　　㎡（構造、用途及び各室の面積を示す図面）</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438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single" w:sz="4" w:space="0" w:color="auto"/>
              <w:left w:val="single" w:sz="12" w:space="0" w:color="000000"/>
              <w:bottom w:val="single" w:sz="12" w:space="0" w:color="000000"/>
              <w:right w:val="nil"/>
            </w:tcBorders>
          </w:tcPr>
          <w:p w:rsidR="00B438C4" w:rsidRPr="00477DF3" w:rsidRDefault="00B12B38" w:rsidP="00451F30">
            <w:pPr>
              <w:pStyle w:val="a3"/>
              <w:spacing w:before="95"/>
              <w:rPr>
                <w:rFonts w:cs="Times New Roman"/>
                <w:spacing w:val="0"/>
              </w:rPr>
            </w:pPr>
            <w:r w:rsidRPr="00477DF3">
              <w:rPr>
                <w:rFonts w:cs="Times New Roman" w:hint="eastAsia"/>
                <w:spacing w:val="0"/>
              </w:rPr>
              <w:t xml:space="preserve"> 施設概要</w:t>
            </w:r>
          </w:p>
        </w:tc>
        <w:tc>
          <w:tcPr>
            <w:tcW w:w="8270" w:type="dxa"/>
            <w:gridSpan w:val="8"/>
            <w:tcBorders>
              <w:top w:val="single" w:sz="4" w:space="0" w:color="auto"/>
              <w:left w:val="single" w:sz="4" w:space="0" w:color="000000"/>
              <w:bottom w:val="single" w:sz="12" w:space="0" w:color="000000"/>
              <w:right w:val="single" w:sz="12" w:space="0" w:color="000000"/>
            </w:tcBorders>
          </w:tcPr>
          <w:p w:rsidR="00B438C4" w:rsidRPr="00477DF3" w:rsidRDefault="00B438C4" w:rsidP="00451F30">
            <w:pPr>
              <w:spacing w:line="0" w:lineRule="atLeast"/>
            </w:pPr>
            <w:r w:rsidRPr="00477DF3">
              <w:rPr>
                <w:rFonts w:hint="eastAsia"/>
              </w:rPr>
              <w:t xml:space="preserve">　鉄筋コンクリート○階建　１Ｆ　　　　　㎡</w:t>
            </w:r>
          </w:p>
          <w:p w:rsidR="00B438C4" w:rsidRPr="00477DF3" w:rsidRDefault="00B438C4" w:rsidP="00451F30">
            <w:pPr>
              <w:spacing w:line="0" w:lineRule="atLeast"/>
            </w:pPr>
            <w:r w:rsidRPr="00477DF3">
              <w:rPr>
                <w:rFonts w:hint="eastAsia"/>
              </w:rPr>
              <w:t xml:space="preserve">　　　　　　　　　　　　　２Ｆ　　　　　㎡</w:t>
            </w:r>
          </w:p>
          <w:p w:rsidR="00B438C4" w:rsidRPr="00477DF3" w:rsidRDefault="00B438C4" w:rsidP="00451F30">
            <w:pPr>
              <w:spacing w:line="0" w:lineRule="atLeast"/>
            </w:pPr>
            <w:r w:rsidRPr="00477DF3">
              <w:rPr>
                <w:rFonts w:hint="eastAsia"/>
              </w:rPr>
              <w:t xml:space="preserve">　　　　　　　　　　　　　３Ｆ　　　　　㎡</w:t>
            </w:r>
          </w:p>
          <w:p w:rsidR="00B438C4" w:rsidRPr="00477DF3" w:rsidRDefault="00B438C4" w:rsidP="00451F30">
            <w:pPr>
              <w:spacing w:line="0" w:lineRule="atLeast"/>
            </w:pPr>
            <w:r w:rsidRPr="00477DF3">
              <w:rPr>
                <w:rFonts w:hint="eastAsia"/>
              </w:rPr>
              <w:t xml:space="preserve">　　　　　　　　　　　　　計　　　　　　㎡</w:t>
            </w:r>
            <w:r w:rsidRPr="00477DF3">
              <w:t xml:space="preserve"> </w:t>
            </w:r>
          </w:p>
          <w:p w:rsidR="00B438C4" w:rsidRPr="00477DF3" w:rsidRDefault="00B438C4" w:rsidP="00451F30">
            <w:pPr>
              <w:spacing w:line="0" w:lineRule="atLeast"/>
              <w:rPr>
                <w:rFonts w:cs="Times New Roman"/>
              </w:rPr>
            </w:pPr>
          </w:p>
        </w:tc>
        <w:tc>
          <w:tcPr>
            <w:tcW w:w="46" w:type="dxa"/>
            <w:vMerge/>
            <w:tcBorders>
              <w:top w:val="nil"/>
              <w:left w:val="nil"/>
              <w:bottom w:val="nil"/>
              <w:right w:val="nil"/>
            </w:tcBorders>
          </w:tcPr>
          <w:p w:rsidR="00B438C4" w:rsidRPr="00477DF3" w:rsidRDefault="00B438C4" w:rsidP="00451F30">
            <w:pPr>
              <w:pStyle w:val="a3"/>
              <w:spacing w:line="199" w:lineRule="exact"/>
              <w:rPr>
                <w:rFonts w:cs="Times New Roman"/>
                <w:spacing w:val="0"/>
              </w:rPr>
            </w:pPr>
          </w:p>
        </w:tc>
      </w:tr>
    </w:tbl>
    <w:p w:rsidR="00B438C4" w:rsidRPr="00477DF3" w:rsidRDefault="00B438C4" w:rsidP="00B438C4">
      <w:pPr>
        <w:pStyle w:val="a3"/>
        <w:spacing w:line="95" w:lineRule="exact"/>
        <w:rPr>
          <w:rFonts w:cs="Times New Roman"/>
          <w:spacing w:val="0"/>
        </w:rPr>
      </w:pPr>
    </w:p>
    <w:p w:rsidR="00B438C4" w:rsidRPr="00477DF3" w:rsidRDefault="00B438C4" w:rsidP="00B438C4">
      <w:pPr>
        <w:pStyle w:val="a3"/>
        <w:rPr>
          <w:rFonts w:cs="Times New Roman"/>
          <w:spacing w:val="0"/>
        </w:rPr>
      </w:pPr>
    </w:p>
    <w:p w:rsidR="00B438C4" w:rsidRPr="00477DF3" w:rsidRDefault="00B438C4" w:rsidP="00B438C4">
      <w:pPr>
        <w:pStyle w:val="a3"/>
        <w:spacing w:line="104"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1080"/>
        <w:gridCol w:w="8270"/>
        <w:gridCol w:w="46"/>
      </w:tblGrid>
      <w:tr w:rsidR="00B438C4" w:rsidRPr="00477DF3">
        <w:trPr>
          <w:cantSplit/>
          <w:trHeight w:val="553"/>
        </w:trPr>
        <w:tc>
          <w:tcPr>
            <w:tcW w:w="540" w:type="dxa"/>
            <w:vMerge w:val="restart"/>
            <w:tcBorders>
              <w:top w:val="nil"/>
              <w:left w:val="nil"/>
              <w:bottom w:val="nil"/>
              <w:right w:val="nil"/>
            </w:tcBorders>
          </w:tcPr>
          <w:p w:rsidR="00B438C4" w:rsidRPr="00477DF3" w:rsidRDefault="00B438C4" w:rsidP="00451F30">
            <w:pPr>
              <w:pStyle w:val="a3"/>
              <w:spacing w:before="95"/>
              <w:rPr>
                <w:rFonts w:cs="Times New Roman"/>
                <w:spacing w:val="0"/>
              </w:rPr>
            </w:pPr>
          </w:p>
        </w:tc>
        <w:tc>
          <w:tcPr>
            <w:tcW w:w="1080" w:type="dxa"/>
            <w:tcBorders>
              <w:top w:val="single" w:sz="4" w:space="0" w:color="auto"/>
              <w:left w:val="single" w:sz="12" w:space="0" w:color="000000"/>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診療日</w:t>
            </w:r>
          </w:p>
        </w:tc>
        <w:tc>
          <w:tcPr>
            <w:tcW w:w="8270" w:type="dxa"/>
            <w:tcBorders>
              <w:top w:val="single" w:sz="4" w:space="0" w:color="auto"/>
              <w:left w:val="nil"/>
              <w:bottom w:val="single" w:sz="4" w:space="0" w:color="auto"/>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日曜日及び祝祭日を除く毎日</w:t>
            </w:r>
          </w:p>
        </w:tc>
        <w:tc>
          <w:tcPr>
            <w:tcW w:w="46" w:type="dxa"/>
            <w:vMerge w:val="restart"/>
            <w:tcBorders>
              <w:top w:val="nil"/>
              <w:left w:val="nil"/>
              <w:bottom w:val="nil"/>
              <w:right w:val="nil"/>
            </w:tcBorders>
          </w:tcPr>
          <w:p w:rsidR="00B438C4" w:rsidRPr="00477DF3" w:rsidRDefault="00B438C4" w:rsidP="00451F30">
            <w:pPr>
              <w:pStyle w:val="a3"/>
              <w:spacing w:before="95"/>
              <w:rPr>
                <w:rFonts w:cs="Times New Roman"/>
                <w:spacing w:val="0"/>
              </w:rPr>
            </w:pPr>
          </w:p>
        </w:tc>
      </w:tr>
      <w:tr w:rsidR="00B438C4" w:rsidRPr="00477DF3" w:rsidTr="00A73598">
        <w:trPr>
          <w:cantSplit/>
          <w:trHeight w:hRule="exact" w:val="1196"/>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single" w:sz="4" w:space="0" w:color="auto"/>
              <w:left w:val="single" w:sz="12" w:space="0" w:color="000000"/>
              <w:bottom w:val="single" w:sz="4" w:space="0" w:color="000000"/>
              <w:right w:val="single" w:sz="4" w:space="0" w:color="000000"/>
            </w:tcBorders>
          </w:tcPr>
          <w:p w:rsidR="00B438C4" w:rsidRPr="00477DF3" w:rsidRDefault="00B438C4" w:rsidP="00451F30">
            <w:pPr>
              <w:pStyle w:val="a3"/>
              <w:rPr>
                <w:rFonts w:ascii="Mincho" w:eastAsia="Mincho" w:hAnsi="Century" w:cs="Mincho"/>
                <w:spacing w:val="3"/>
              </w:rPr>
            </w:pP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診療時間</w:t>
            </w:r>
          </w:p>
        </w:tc>
        <w:tc>
          <w:tcPr>
            <w:tcW w:w="8270" w:type="dxa"/>
            <w:tcBorders>
              <w:top w:val="single" w:sz="4" w:space="0" w:color="auto"/>
              <w:left w:val="nil"/>
              <w:bottom w:val="single" w:sz="4" w:space="0" w:color="000000"/>
              <w:right w:val="single" w:sz="12" w:space="0" w:color="000000"/>
            </w:tcBorders>
            <w:vAlign w:val="center"/>
          </w:tcPr>
          <w:p w:rsidR="00B438C4" w:rsidRPr="00A73598" w:rsidRDefault="00B438C4" w:rsidP="00A73598">
            <w:pPr>
              <w:rPr>
                <w:rFonts w:cs="Times New Roman"/>
                <w:sz w:val="21"/>
                <w:szCs w:val="21"/>
              </w:rPr>
            </w:pPr>
            <w:r w:rsidRPr="00A73598">
              <w:rPr>
                <w:rFonts w:ascii="Mincho" w:eastAsia="Mincho" w:cs="Mincho"/>
                <w:spacing w:val="3"/>
                <w:sz w:val="21"/>
                <w:szCs w:val="21"/>
              </w:rPr>
              <w:t xml:space="preserve"> </w:t>
            </w:r>
            <w:r w:rsidRPr="00A73598">
              <w:rPr>
                <w:rFonts w:hint="eastAsia"/>
                <w:sz w:val="21"/>
                <w:szCs w:val="21"/>
              </w:rPr>
              <w:t>月～金　　午前○時から○時まで</w:t>
            </w:r>
          </w:p>
          <w:p w:rsidR="00B438C4" w:rsidRPr="00A73598" w:rsidRDefault="00B438C4" w:rsidP="00A73598">
            <w:pPr>
              <w:rPr>
                <w:rFonts w:cs="Times New Roman"/>
                <w:sz w:val="21"/>
                <w:szCs w:val="21"/>
              </w:rPr>
            </w:pPr>
            <w:r w:rsidRPr="00A73598">
              <w:rPr>
                <w:rFonts w:ascii="Mincho" w:eastAsia="Mincho" w:cs="Mincho"/>
                <w:spacing w:val="3"/>
                <w:sz w:val="21"/>
                <w:szCs w:val="21"/>
              </w:rPr>
              <w:t xml:space="preserve"> </w:t>
            </w:r>
            <w:r w:rsidRPr="00A73598">
              <w:rPr>
                <w:rFonts w:hint="eastAsia"/>
                <w:sz w:val="21"/>
                <w:szCs w:val="21"/>
              </w:rPr>
              <w:t xml:space="preserve">　　　　　午後○時から○時まで</w:t>
            </w:r>
          </w:p>
          <w:p w:rsidR="00B438C4" w:rsidRPr="00477DF3" w:rsidRDefault="00B438C4" w:rsidP="00A73598">
            <w:pPr>
              <w:rPr>
                <w:rFonts w:cs="Times New Roman"/>
              </w:rPr>
            </w:pPr>
            <w:r w:rsidRPr="00A73598">
              <w:rPr>
                <w:rFonts w:ascii="Mincho" w:eastAsia="Mincho" w:cs="Mincho"/>
                <w:spacing w:val="3"/>
                <w:sz w:val="21"/>
                <w:szCs w:val="21"/>
              </w:rPr>
              <w:t xml:space="preserve"> </w:t>
            </w:r>
            <w:r w:rsidRPr="00A73598">
              <w:rPr>
                <w:rFonts w:hint="eastAsia"/>
                <w:sz w:val="21"/>
                <w:szCs w:val="21"/>
              </w:rPr>
              <w:t xml:space="preserve">　土　　　午前○時から○時まで</w:t>
            </w:r>
          </w:p>
        </w:tc>
        <w:tc>
          <w:tcPr>
            <w:tcW w:w="46" w:type="dxa"/>
            <w:vMerge/>
            <w:tcBorders>
              <w:top w:val="nil"/>
              <w:left w:val="nil"/>
              <w:bottom w:val="nil"/>
              <w:right w:val="nil"/>
            </w:tcBorders>
          </w:tcPr>
          <w:p w:rsidR="00B438C4" w:rsidRPr="00477DF3" w:rsidRDefault="00B438C4" w:rsidP="00451F30">
            <w:pPr>
              <w:pStyle w:val="a3"/>
              <w:spacing w:line="199" w:lineRule="exact"/>
              <w:rPr>
                <w:rFonts w:cs="Times New Roman"/>
                <w:spacing w:val="0"/>
              </w:rPr>
            </w:pPr>
          </w:p>
        </w:tc>
      </w:tr>
      <w:tr w:rsidR="00B438C4" w:rsidRPr="00477DF3">
        <w:trPr>
          <w:cantSplit/>
          <w:trHeight w:hRule="exact" w:val="1196"/>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12" w:space="0" w:color="000000"/>
              <w:right w:val="single" w:sz="4" w:space="0" w:color="000000"/>
            </w:tcBorders>
          </w:tcPr>
          <w:p w:rsidR="00B438C4" w:rsidRPr="00477DF3" w:rsidRDefault="00B438C4" w:rsidP="00451F30">
            <w:pPr>
              <w:pStyle w:val="a3"/>
              <w:spacing w:before="95" w:line="0" w:lineRule="atLeast"/>
              <w:rPr>
                <w:rFonts w:cs="Times New Roman"/>
                <w:spacing w:val="0"/>
              </w:rPr>
            </w:pPr>
            <w:r w:rsidRPr="00477DF3">
              <w:rPr>
                <w:rFonts w:ascii="Mincho" w:eastAsia="Mincho" w:hAnsi="Century" w:cs="Mincho"/>
                <w:spacing w:val="3"/>
              </w:rPr>
              <w:t xml:space="preserve"> </w:t>
            </w:r>
            <w:r w:rsidRPr="00477DF3">
              <w:rPr>
                <w:rFonts w:ascii="Century" w:hAnsi="Century" w:hint="eastAsia"/>
              </w:rPr>
              <w:t>非常勤</w:t>
            </w:r>
          </w:p>
          <w:p w:rsidR="00B438C4" w:rsidRPr="00477DF3" w:rsidRDefault="00B438C4" w:rsidP="00451F30">
            <w:pPr>
              <w:pStyle w:val="a3"/>
              <w:spacing w:line="0" w:lineRule="atLeast"/>
              <w:rPr>
                <w:rFonts w:cs="Times New Roman"/>
                <w:spacing w:val="0"/>
              </w:rPr>
            </w:pPr>
            <w:r w:rsidRPr="00477DF3">
              <w:rPr>
                <w:rFonts w:ascii="Mincho" w:eastAsia="Mincho" w:hAnsi="Century" w:cs="Mincho"/>
                <w:spacing w:val="3"/>
              </w:rPr>
              <w:t xml:space="preserve"> </w:t>
            </w:r>
            <w:r w:rsidRPr="00477DF3">
              <w:rPr>
                <w:rFonts w:ascii="Century" w:hAnsi="Century" w:hint="eastAsia"/>
              </w:rPr>
              <w:t>医師の</w:t>
            </w:r>
          </w:p>
          <w:p w:rsidR="00B438C4" w:rsidRPr="00477DF3" w:rsidRDefault="00B438C4" w:rsidP="00451F30">
            <w:pPr>
              <w:pStyle w:val="a3"/>
              <w:spacing w:line="0" w:lineRule="atLeast"/>
              <w:rPr>
                <w:rFonts w:cs="Times New Roman"/>
                <w:spacing w:val="0"/>
              </w:rPr>
            </w:pPr>
            <w:r w:rsidRPr="00477DF3">
              <w:rPr>
                <w:rFonts w:ascii="Mincho" w:eastAsia="Mincho" w:hAnsi="Century" w:cs="Mincho"/>
                <w:spacing w:val="3"/>
              </w:rPr>
              <w:t xml:space="preserve"> </w:t>
            </w:r>
            <w:r w:rsidRPr="00477DF3">
              <w:rPr>
                <w:rFonts w:ascii="Century" w:hAnsi="Century" w:hint="eastAsia"/>
              </w:rPr>
              <w:t>勤務状況</w:t>
            </w:r>
          </w:p>
        </w:tc>
        <w:tc>
          <w:tcPr>
            <w:tcW w:w="8270" w:type="dxa"/>
            <w:tcBorders>
              <w:top w:val="nil"/>
              <w:left w:val="nil"/>
              <w:bottom w:val="single" w:sz="12" w:space="0" w:color="000000"/>
              <w:right w:val="single" w:sz="12" w:space="0" w:color="000000"/>
            </w:tcBorders>
          </w:tcPr>
          <w:p w:rsidR="00B438C4" w:rsidRPr="00477DF3" w:rsidRDefault="00B438C4" w:rsidP="00451F30">
            <w:pPr>
              <w:pStyle w:val="a3"/>
              <w:spacing w:before="95"/>
              <w:rPr>
                <w:rFonts w:cs="Times New Roman"/>
                <w:spacing w:val="0"/>
              </w:rPr>
            </w:pPr>
            <w:r w:rsidRPr="00477DF3">
              <w:rPr>
                <w:rFonts w:cs="Times New Roman" w:hint="eastAsia"/>
                <w:spacing w:val="0"/>
              </w:rPr>
              <w:t xml:space="preserve">　</w:t>
            </w:r>
          </w:p>
        </w:tc>
        <w:tc>
          <w:tcPr>
            <w:tcW w:w="46" w:type="dxa"/>
            <w:vMerge/>
            <w:tcBorders>
              <w:top w:val="nil"/>
              <w:left w:val="nil"/>
              <w:bottom w:val="nil"/>
              <w:right w:val="nil"/>
            </w:tcBorders>
          </w:tcPr>
          <w:p w:rsidR="00B438C4" w:rsidRPr="00477DF3" w:rsidRDefault="00B438C4" w:rsidP="00451F30">
            <w:pPr>
              <w:pStyle w:val="a3"/>
              <w:spacing w:before="95"/>
              <w:rPr>
                <w:rFonts w:cs="Times New Roman"/>
                <w:spacing w:val="0"/>
              </w:rPr>
            </w:pPr>
          </w:p>
        </w:tc>
      </w:tr>
    </w:tbl>
    <w:p w:rsidR="00B438C4" w:rsidRPr="00477DF3" w:rsidRDefault="00B438C4" w:rsidP="00B438C4">
      <w:pPr>
        <w:pStyle w:val="a3"/>
        <w:spacing w:line="295" w:lineRule="exact"/>
        <w:rPr>
          <w:rFonts w:cs="Times New Roman"/>
          <w:spacing w:val="0"/>
        </w:rPr>
      </w:pPr>
    </w:p>
    <w:p w:rsidR="00B438C4" w:rsidRPr="00477DF3" w:rsidRDefault="00B438C4" w:rsidP="00B438C4">
      <w:pPr>
        <w:pStyle w:val="a3"/>
        <w:rPr>
          <w:rFonts w:cs="Times New Roman"/>
          <w:spacing w:val="0"/>
        </w:rPr>
      </w:pPr>
      <w:r w:rsidRPr="00477DF3">
        <w:rPr>
          <w:rFonts w:ascii="Century" w:hAnsi="Century" w:hint="eastAsia"/>
        </w:rPr>
        <w:t xml:space="preserve">　　（添付書類）</w:t>
      </w:r>
    </w:p>
    <w:p w:rsidR="00B438C4" w:rsidRPr="00477DF3" w:rsidRDefault="00B438C4" w:rsidP="00B438C4">
      <w:pPr>
        <w:pStyle w:val="a3"/>
        <w:rPr>
          <w:rFonts w:cs="Times New Roman"/>
          <w:spacing w:val="0"/>
        </w:rPr>
      </w:pPr>
      <w:r w:rsidRPr="00477DF3">
        <w:rPr>
          <w:rFonts w:ascii="Century" w:hAnsi="Century" w:hint="eastAsia"/>
        </w:rPr>
        <w:t xml:space="preserve">　　１．周辺の概略図</w:t>
      </w:r>
      <w:r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Century" w:hAnsi="Century" w:hint="eastAsia"/>
        </w:rPr>
        <w:t>住宅地図等で最寄りの駅、主要道路、目標がわかるもの</w:t>
      </w:r>
    </w:p>
    <w:p w:rsidR="00B438C4" w:rsidRPr="00477DF3" w:rsidRDefault="00B438C4" w:rsidP="00B438C4">
      <w:pPr>
        <w:pStyle w:val="a3"/>
        <w:rPr>
          <w:rFonts w:cs="Times New Roman"/>
          <w:spacing w:val="0"/>
        </w:rPr>
      </w:pPr>
      <w:r w:rsidRPr="00477DF3">
        <w:rPr>
          <w:rFonts w:ascii="Century" w:hAnsi="Century" w:hint="eastAsia"/>
        </w:rPr>
        <w:t xml:space="preserve">　　２．敷地図</w:t>
      </w:r>
      <w:r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Century" w:hAnsi="Century" w:hint="eastAsia"/>
        </w:rPr>
        <w:t>建物配置がわかるもの</w:t>
      </w:r>
    </w:p>
    <w:p w:rsidR="00B438C4" w:rsidRPr="00477DF3" w:rsidRDefault="00B438C4" w:rsidP="00B438C4">
      <w:pPr>
        <w:pStyle w:val="a3"/>
        <w:rPr>
          <w:rFonts w:cs="Times New Roman"/>
          <w:spacing w:val="0"/>
        </w:rPr>
      </w:pPr>
      <w:r w:rsidRPr="00477DF3">
        <w:rPr>
          <w:rFonts w:ascii="Century" w:hAnsi="Century" w:hint="eastAsia"/>
        </w:rPr>
        <w:t xml:space="preserve">　　３．建物平面図</w:t>
      </w:r>
      <w:r w:rsidR="00B12B38"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Century" w:hAnsi="Century" w:hint="eastAsia"/>
        </w:rPr>
        <w:t>構造、出入り口、用途が明示されたもの</w:t>
      </w:r>
    </w:p>
    <w:p w:rsidR="00B438C4" w:rsidRPr="00477DF3" w:rsidRDefault="00B438C4" w:rsidP="00B438C4">
      <w:pPr>
        <w:pStyle w:val="a3"/>
        <w:rPr>
          <w:rFonts w:cs="Times New Roman"/>
          <w:spacing w:val="0"/>
        </w:rPr>
      </w:pPr>
      <w:r w:rsidRPr="00477DF3">
        <w:rPr>
          <w:rFonts w:ascii="Century" w:hAnsi="Century" w:hint="eastAsia"/>
        </w:rPr>
        <w:t xml:space="preserve">　　　※　各図面はＡ４又はＡ３（折り込み）とすること</w:t>
      </w:r>
    </w:p>
    <w:p w:rsidR="00B438C4" w:rsidRPr="00477DF3" w:rsidRDefault="00B438C4" w:rsidP="00B438C4">
      <w:pPr>
        <w:pStyle w:val="a3"/>
        <w:rPr>
          <w:rFonts w:cs="Times New Roman"/>
          <w:spacing w:val="0"/>
        </w:rPr>
      </w:pPr>
    </w:p>
    <w:p w:rsidR="00B438C4" w:rsidRPr="00477DF3" w:rsidRDefault="00B438C4" w:rsidP="00B438C4">
      <w:pPr>
        <w:pStyle w:val="a3"/>
        <w:rPr>
          <w:rFonts w:cs="Times New Roman"/>
          <w:spacing w:val="0"/>
        </w:rPr>
      </w:pPr>
    </w:p>
    <w:p w:rsidR="00B438C4" w:rsidRPr="00477DF3" w:rsidRDefault="00B438C4" w:rsidP="00B438C4">
      <w:pPr>
        <w:pStyle w:val="a3"/>
        <w:rPr>
          <w:rFonts w:cs="Times New Roman"/>
          <w:spacing w:val="0"/>
        </w:rPr>
      </w:pPr>
    </w:p>
    <w:p w:rsidR="00B438C4" w:rsidRPr="00477DF3" w:rsidRDefault="00B438C4" w:rsidP="00077DE0">
      <w:pPr>
        <w:pStyle w:val="a3"/>
        <w:jc w:val="right"/>
        <w:rPr>
          <w:rFonts w:cs="Times New Roman"/>
          <w:spacing w:val="0"/>
        </w:rPr>
      </w:pPr>
      <w:r w:rsidRPr="00477DF3">
        <w:rPr>
          <w:rFonts w:cs="Times New Roman"/>
          <w:spacing w:val="0"/>
        </w:rPr>
        <w:br w:type="page"/>
      </w:r>
      <w:r w:rsidRPr="00477DF3">
        <w:rPr>
          <w:rFonts w:ascii="Century" w:hAnsi="Century" w:hint="eastAsia"/>
        </w:rPr>
        <w:lastRenderedPageBreak/>
        <w:t xml:space="preserve">　　　　　　　　　　　　　　　　　　　　　　　　　　　　　　　　　　　　　　　　　（別紙３－２）</w:t>
      </w:r>
    </w:p>
    <w:p w:rsidR="00B438C4" w:rsidRPr="00477DF3" w:rsidRDefault="00B438C4" w:rsidP="00B438C4">
      <w:pPr>
        <w:jc w:val="center"/>
      </w:pPr>
      <w:r w:rsidRPr="00477DF3">
        <w:rPr>
          <w:rFonts w:hint="eastAsia"/>
        </w:rPr>
        <w:t>新たに開設しようとする介護老人保健施設</w:t>
      </w:r>
      <w:r w:rsidR="00261093">
        <w:rPr>
          <w:rFonts w:hint="eastAsia"/>
        </w:rPr>
        <w:t>（介護医療院）</w:t>
      </w:r>
      <w:r w:rsidRPr="00477DF3">
        <w:rPr>
          <w:rFonts w:hint="eastAsia"/>
        </w:rPr>
        <w:t>の概要</w:t>
      </w:r>
    </w:p>
    <w:p w:rsidR="00B438C4" w:rsidRPr="00477DF3" w:rsidRDefault="00B438C4" w:rsidP="00B438C4">
      <w:pPr>
        <w:pStyle w:val="a3"/>
        <w:spacing w:line="104"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
        <w:gridCol w:w="1080"/>
        <w:gridCol w:w="432"/>
        <w:gridCol w:w="432"/>
        <w:gridCol w:w="864"/>
        <w:gridCol w:w="2160"/>
        <w:gridCol w:w="648"/>
        <w:gridCol w:w="864"/>
        <w:gridCol w:w="216"/>
        <w:gridCol w:w="2654"/>
        <w:gridCol w:w="46"/>
      </w:tblGrid>
      <w:tr w:rsidR="00B438C4" w:rsidRPr="00477DF3">
        <w:trPr>
          <w:cantSplit/>
          <w:trHeight w:hRule="exact" w:val="394"/>
        </w:trPr>
        <w:tc>
          <w:tcPr>
            <w:tcW w:w="540" w:type="dxa"/>
            <w:vMerge w:val="restart"/>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c>
          <w:tcPr>
            <w:tcW w:w="1080" w:type="dxa"/>
            <w:tcBorders>
              <w:top w:val="single" w:sz="12" w:space="0" w:color="000000"/>
              <w:left w:val="single" w:sz="12"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名称</w:t>
            </w:r>
          </w:p>
        </w:tc>
        <w:tc>
          <w:tcPr>
            <w:tcW w:w="8270" w:type="dxa"/>
            <w:gridSpan w:val="8"/>
            <w:tcBorders>
              <w:top w:val="single" w:sz="12" w:space="0" w:color="000000"/>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val="restart"/>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所在地</w:t>
            </w:r>
          </w:p>
        </w:tc>
        <w:tc>
          <w:tcPr>
            <w:tcW w:w="4536" w:type="dxa"/>
            <w:gridSpan w:val="5"/>
            <w:tcBorders>
              <w:top w:val="single" w:sz="4" w:space="0" w:color="000000"/>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p>
        </w:tc>
        <w:tc>
          <w:tcPr>
            <w:tcW w:w="864" w:type="dxa"/>
            <w:tcBorders>
              <w:top w:val="single" w:sz="4" w:space="0" w:color="000000"/>
              <w:left w:val="nil"/>
              <w:bottom w:val="nil"/>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電　話</w:t>
            </w:r>
          </w:p>
        </w:tc>
        <w:tc>
          <w:tcPr>
            <w:tcW w:w="2870" w:type="dxa"/>
            <w:gridSpan w:val="2"/>
            <w:tcBorders>
              <w:top w:val="single" w:sz="4" w:space="0" w:color="000000"/>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512" w:type="dxa"/>
            <w:gridSpan w:val="2"/>
            <w:tcBorders>
              <w:top w:val="nil"/>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所管保健所名</w:t>
            </w:r>
          </w:p>
        </w:tc>
        <w:tc>
          <w:tcPr>
            <w:tcW w:w="7838" w:type="dxa"/>
            <w:gridSpan w:val="7"/>
            <w:tcBorders>
              <w:top w:val="single" w:sz="4" w:space="0" w:color="000000"/>
              <w:left w:val="single" w:sz="4" w:space="0" w:color="000000"/>
              <w:bottom w:val="nil"/>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single" w:sz="4" w:space="0" w:color="000000"/>
              <w:left w:val="single" w:sz="12" w:space="0" w:color="000000"/>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収容施設</w:t>
            </w:r>
          </w:p>
        </w:tc>
        <w:tc>
          <w:tcPr>
            <w:tcW w:w="8270" w:type="dxa"/>
            <w:gridSpan w:val="8"/>
            <w:tcBorders>
              <w:top w:val="single" w:sz="4" w:space="0" w:color="000000"/>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入　所　　　　人　　　　通　所　　　　人</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val="restart"/>
            <w:tcBorders>
              <w:top w:val="single" w:sz="4" w:space="0" w:color="auto"/>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p>
          <w:p w:rsidR="00B438C4" w:rsidRPr="00477DF3" w:rsidRDefault="00B438C4" w:rsidP="00451F30">
            <w:pPr>
              <w:pStyle w:val="a3"/>
              <w:spacing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管理者</w:t>
            </w:r>
          </w:p>
        </w:tc>
        <w:tc>
          <w:tcPr>
            <w:tcW w:w="864" w:type="dxa"/>
            <w:gridSpan w:val="2"/>
            <w:tcBorders>
              <w:top w:val="single" w:sz="4" w:space="0" w:color="000000"/>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氏　名</w:t>
            </w:r>
          </w:p>
        </w:tc>
        <w:tc>
          <w:tcPr>
            <w:tcW w:w="7406" w:type="dxa"/>
            <w:gridSpan w:val="6"/>
            <w:tcBorders>
              <w:top w:val="single" w:sz="4" w:space="0" w:color="000000"/>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　　　年　　月　　日　生）</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single" w:sz="4" w:space="0" w:color="auto"/>
              <w:right w:val="nil"/>
            </w:tcBorders>
          </w:tcPr>
          <w:p w:rsidR="00B438C4" w:rsidRPr="00477DF3" w:rsidRDefault="00B438C4" w:rsidP="00451F30">
            <w:pPr>
              <w:pStyle w:val="a3"/>
              <w:wordWrap/>
              <w:spacing w:line="240" w:lineRule="auto"/>
              <w:rPr>
                <w:rFonts w:cs="Times New Roman"/>
                <w:spacing w:val="0"/>
              </w:rPr>
            </w:pPr>
          </w:p>
        </w:tc>
        <w:tc>
          <w:tcPr>
            <w:tcW w:w="864" w:type="dxa"/>
            <w:gridSpan w:val="2"/>
            <w:tcBorders>
              <w:top w:val="nil"/>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医　籍</w:t>
            </w:r>
          </w:p>
        </w:tc>
        <w:tc>
          <w:tcPr>
            <w:tcW w:w="7406" w:type="dxa"/>
            <w:gridSpan w:val="6"/>
            <w:tcBorders>
              <w:top w:val="nil"/>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　　　年　　月　　日登録）</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4"/>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val="restart"/>
            <w:tcBorders>
              <w:top w:val="single" w:sz="4" w:space="0" w:color="auto"/>
              <w:left w:val="single" w:sz="12" w:space="0" w:color="000000"/>
              <w:bottom w:val="nil"/>
              <w:right w:val="nil"/>
            </w:tcBorders>
          </w:tcPr>
          <w:p w:rsidR="00B438C4" w:rsidRPr="00477DF3" w:rsidRDefault="00B438C4" w:rsidP="00451F30">
            <w:pPr>
              <w:pStyle w:val="a3"/>
              <w:spacing w:before="95" w:line="199" w:lineRule="exact"/>
              <w:rPr>
                <w:rFonts w:cs="Times New Roman"/>
                <w:spacing w:val="0"/>
              </w:rPr>
            </w:pPr>
          </w:p>
          <w:p w:rsidR="00B438C4" w:rsidRPr="00477DF3" w:rsidRDefault="00B438C4" w:rsidP="00451F30">
            <w:pPr>
              <w:pStyle w:val="a3"/>
              <w:spacing w:line="199" w:lineRule="exact"/>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職員</w:t>
            </w:r>
          </w:p>
        </w:tc>
        <w:tc>
          <w:tcPr>
            <w:tcW w:w="1728" w:type="dxa"/>
            <w:gridSpan w:val="3"/>
            <w:tcBorders>
              <w:top w:val="nil"/>
              <w:left w:val="single" w:sz="4" w:space="0" w:color="000000"/>
              <w:bottom w:val="single" w:sz="4" w:space="0" w:color="auto"/>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職　　　種</w:t>
            </w:r>
          </w:p>
        </w:tc>
        <w:tc>
          <w:tcPr>
            <w:tcW w:w="2160" w:type="dxa"/>
            <w:tcBorders>
              <w:top w:val="nil"/>
              <w:left w:val="single" w:sz="4" w:space="0" w:color="000000"/>
              <w:bottom w:val="single" w:sz="4" w:space="0" w:color="auto"/>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従事者数</w:t>
            </w:r>
          </w:p>
        </w:tc>
        <w:tc>
          <w:tcPr>
            <w:tcW w:w="1728" w:type="dxa"/>
            <w:gridSpan w:val="3"/>
            <w:tcBorders>
              <w:top w:val="nil"/>
              <w:left w:val="nil"/>
              <w:bottom w:val="nil"/>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職　　　種</w:t>
            </w:r>
          </w:p>
        </w:tc>
        <w:tc>
          <w:tcPr>
            <w:tcW w:w="2654" w:type="dxa"/>
            <w:tcBorders>
              <w:top w:val="nil"/>
              <w:left w:val="nil"/>
              <w:bottom w:val="nil"/>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Mincho" w:eastAsia="Mincho" w:hAnsi="Century" w:cs="Mincho" w:hint="eastAsia"/>
                <w:spacing w:val="3"/>
              </w:rPr>
              <w:t>従事者数</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2391"/>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nil"/>
              <w:right w:val="nil"/>
            </w:tcBorders>
          </w:tcPr>
          <w:p w:rsidR="00B438C4" w:rsidRPr="00477DF3" w:rsidRDefault="00B438C4" w:rsidP="00451F30">
            <w:pPr>
              <w:pStyle w:val="a3"/>
              <w:wordWrap/>
              <w:spacing w:line="240" w:lineRule="auto"/>
              <w:rPr>
                <w:rFonts w:cs="Times New Roman"/>
                <w:spacing w:val="0"/>
              </w:rPr>
            </w:pPr>
          </w:p>
        </w:tc>
        <w:tc>
          <w:tcPr>
            <w:tcW w:w="1728" w:type="dxa"/>
            <w:gridSpan w:val="3"/>
            <w:vMerge w:val="restart"/>
            <w:tcBorders>
              <w:top w:val="single" w:sz="4" w:space="0" w:color="auto"/>
              <w:left w:val="single" w:sz="4" w:space="0" w:color="000000"/>
              <w:bottom w:val="nil"/>
              <w:right w:val="nil"/>
            </w:tcBorders>
          </w:tcPr>
          <w:p w:rsidR="00B438C4" w:rsidRPr="00477DF3" w:rsidRDefault="00B438C4" w:rsidP="00DD0868">
            <w:r w:rsidRPr="00477DF3">
              <w:t xml:space="preserve"> </w:t>
            </w:r>
            <w:r w:rsidRPr="00477DF3">
              <w:rPr>
                <w:rFonts w:hint="eastAsia"/>
              </w:rPr>
              <w:t>医師</w:t>
            </w:r>
          </w:p>
          <w:p w:rsidR="00B438C4" w:rsidRPr="00477DF3" w:rsidRDefault="00B438C4" w:rsidP="00DD0868">
            <w:r w:rsidRPr="00477DF3">
              <w:t xml:space="preserve"> </w:t>
            </w:r>
            <w:r w:rsidRPr="00477DF3">
              <w:rPr>
                <w:rFonts w:hint="eastAsia"/>
              </w:rPr>
              <w:t>歯科医師</w:t>
            </w:r>
          </w:p>
          <w:p w:rsidR="00B438C4" w:rsidRPr="00477DF3" w:rsidRDefault="00B438C4" w:rsidP="00DD0868">
            <w:r w:rsidRPr="00477DF3">
              <w:t xml:space="preserve"> </w:t>
            </w:r>
            <w:r w:rsidRPr="00477DF3">
              <w:rPr>
                <w:rFonts w:hint="eastAsia"/>
              </w:rPr>
              <w:t>看護</w:t>
            </w:r>
            <w:r w:rsidR="00B77142" w:rsidRPr="00477DF3">
              <w:rPr>
                <w:rFonts w:hint="eastAsia"/>
              </w:rPr>
              <w:t>師</w:t>
            </w:r>
          </w:p>
          <w:p w:rsidR="00B438C4" w:rsidRPr="00477DF3" w:rsidRDefault="00B77142" w:rsidP="00DD0868">
            <w:r w:rsidRPr="00477DF3">
              <w:rPr>
                <w:rFonts w:hint="eastAsia"/>
              </w:rPr>
              <w:t xml:space="preserve"> </w:t>
            </w:r>
            <w:r w:rsidR="00B438C4" w:rsidRPr="00477DF3">
              <w:rPr>
                <w:rFonts w:hint="eastAsia"/>
              </w:rPr>
              <w:t>介護職員</w:t>
            </w:r>
          </w:p>
          <w:p w:rsidR="00B438C4" w:rsidRPr="00477DF3" w:rsidRDefault="00B438C4" w:rsidP="00DD0868">
            <w:r w:rsidRPr="00477DF3">
              <w:t xml:space="preserve"> </w:t>
            </w:r>
            <w:r w:rsidRPr="00477DF3">
              <w:rPr>
                <w:rFonts w:hint="eastAsia"/>
              </w:rPr>
              <w:t>理学療法士</w:t>
            </w:r>
          </w:p>
          <w:p w:rsidR="00B438C4" w:rsidRPr="00477DF3" w:rsidRDefault="00B438C4" w:rsidP="00DD0868"/>
          <w:p w:rsidR="00B438C4" w:rsidRPr="00477DF3" w:rsidRDefault="00B438C4" w:rsidP="00DD0868">
            <w:r w:rsidRPr="00477DF3">
              <w:t xml:space="preserve"> </w:t>
            </w:r>
            <w:r w:rsidRPr="00477DF3">
              <w:rPr>
                <w:rFonts w:hint="eastAsia"/>
              </w:rPr>
              <w:t>作業療法士</w:t>
            </w:r>
          </w:p>
        </w:tc>
        <w:tc>
          <w:tcPr>
            <w:tcW w:w="2160" w:type="dxa"/>
            <w:vMerge w:val="restart"/>
            <w:tcBorders>
              <w:top w:val="single" w:sz="4" w:space="0" w:color="auto"/>
              <w:left w:val="single" w:sz="4" w:space="0" w:color="000000"/>
              <w:right w:val="single" w:sz="4" w:space="0" w:color="000000"/>
            </w:tcBorders>
          </w:tcPr>
          <w:p w:rsidR="00B438C4" w:rsidRPr="00477DF3" w:rsidRDefault="00B438C4" w:rsidP="00DD0868">
            <w:r w:rsidRPr="00477DF3">
              <w:t xml:space="preserve"> </w:t>
            </w:r>
            <w:r w:rsidRPr="00477DF3">
              <w:rPr>
                <w:rFonts w:hint="eastAsia"/>
              </w:rPr>
              <w:t xml:space="preserve">　　　人</w:t>
            </w:r>
          </w:p>
          <w:p w:rsidR="00B438C4" w:rsidRPr="00477DF3" w:rsidRDefault="00B438C4" w:rsidP="00DD0868">
            <w:r w:rsidRPr="00477DF3">
              <w:t xml:space="preserve"> </w:t>
            </w:r>
            <w:r w:rsidRPr="00477DF3">
              <w:rPr>
                <w:rFonts w:hint="eastAsia"/>
              </w:rPr>
              <w:t xml:space="preserve">　　　人</w:t>
            </w:r>
          </w:p>
        </w:tc>
        <w:tc>
          <w:tcPr>
            <w:tcW w:w="1728" w:type="dxa"/>
            <w:gridSpan w:val="3"/>
            <w:tcBorders>
              <w:top w:val="single" w:sz="4" w:space="0" w:color="000000"/>
              <w:left w:val="single" w:sz="4" w:space="0" w:color="000000"/>
              <w:bottom w:val="single" w:sz="4" w:space="0" w:color="000000"/>
              <w:right w:val="single" w:sz="4" w:space="0" w:color="000000"/>
            </w:tcBorders>
          </w:tcPr>
          <w:p w:rsidR="00B438C4" w:rsidRPr="00477DF3" w:rsidRDefault="00B438C4" w:rsidP="00DD0868">
            <w:r w:rsidRPr="00477DF3">
              <w:t xml:space="preserve"> </w:t>
            </w:r>
            <w:r w:rsidRPr="00477DF3">
              <w:rPr>
                <w:rFonts w:hint="eastAsia"/>
              </w:rPr>
              <w:t>栄養士</w:t>
            </w:r>
          </w:p>
          <w:p w:rsidR="00B438C4" w:rsidRPr="00477DF3" w:rsidRDefault="00B438C4" w:rsidP="00DD0868">
            <w:r w:rsidRPr="00477DF3">
              <w:t xml:space="preserve"> </w:t>
            </w:r>
            <w:r w:rsidRPr="00477DF3">
              <w:rPr>
                <w:rFonts w:hint="eastAsia"/>
              </w:rPr>
              <w:t>事務員</w:t>
            </w:r>
          </w:p>
          <w:p w:rsidR="00B438C4" w:rsidRPr="00477DF3" w:rsidRDefault="00B438C4" w:rsidP="00DD0868">
            <w:r w:rsidRPr="00477DF3">
              <w:t xml:space="preserve"> </w:t>
            </w:r>
            <w:r w:rsidRPr="00477DF3">
              <w:rPr>
                <w:rFonts w:hint="eastAsia"/>
              </w:rPr>
              <w:t>労務員</w:t>
            </w:r>
          </w:p>
          <w:p w:rsidR="00B438C4" w:rsidRPr="00477DF3" w:rsidRDefault="00B438C4" w:rsidP="00DD0868">
            <w:r w:rsidRPr="00477DF3">
              <w:t xml:space="preserve"> </w:t>
            </w:r>
            <w:r w:rsidRPr="00477DF3">
              <w:rPr>
                <w:rFonts w:hint="eastAsia"/>
              </w:rPr>
              <w:t xml:space="preserve">　　　・</w:t>
            </w:r>
          </w:p>
          <w:p w:rsidR="00B438C4" w:rsidRPr="00477DF3" w:rsidRDefault="00B438C4" w:rsidP="00DD0868">
            <w:r w:rsidRPr="00477DF3">
              <w:t xml:space="preserve"> </w:t>
            </w:r>
            <w:r w:rsidRPr="00477DF3">
              <w:rPr>
                <w:rFonts w:hint="eastAsia"/>
              </w:rPr>
              <w:t xml:space="preserve">　　　・</w:t>
            </w:r>
          </w:p>
          <w:p w:rsidR="00B438C4" w:rsidRPr="00477DF3" w:rsidRDefault="00B438C4" w:rsidP="00DD0868">
            <w:r w:rsidRPr="00477DF3">
              <w:t xml:space="preserve"> </w:t>
            </w:r>
            <w:r w:rsidRPr="00477DF3">
              <w:rPr>
                <w:rFonts w:hint="eastAsia"/>
              </w:rPr>
              <w:t xml:space="preserve">　　　・</w:t>
            </w:r>
          </w:p>
        </w:tc>
        <w:tc>
          <w:tcPr>
            <w:tcW w:w="2654" w:type="dxa"/>
            <w:tcBorders>
              <w:top w:val="single" w:sz="4" w:space="0" w:color="000000"/>
              <w:left w:val="nil"/>
              <w:bottom w:val="single" w:sz="4" w:space="0" w:color="000000"/>
              <w:right w:val="single" w:sz="12" w:space="0" w:color="000000"/>
            </w:tcBorders>
          </w:tcPr>
          <w:p w:rsidR="00B438C4" w:rsidRPr="00477DF3" w:rsidRDefault="00B438C4" w:rsidP="00DD0868">
            <w:r w:rsidRPr="00477DF3">
              <w:t xml:space="preserve"> </w:t>
            </w:r>
            <w:r w:rsidRPr="00477DF3">
              <w:rPr>
                <w:rFonts w:hint="eastAsia"/>
              </w:rPr>
              <w:t xml:space="preserve">　　　人</w:t>
            </w:r>
          </w:p>
          <w:p w:rsidR="00B438C4" w:rsidRPr="00477DF3" w:rsidRDefault="00B438C4" w:rsidP="00DD0868">
            <w:r w:rsidRPr="00477DF3">
              <w:t xml:space="preserve"> </w:t>
            </w:r>
            <w:r w:rsidRPr="00477DF3">
              <w:rPr>
                <w:rFonts w:hint="eastAsia"/>
              </w:rPr>
              <w:t xml:space="preserve">　　　人</w:t>
            </w:r>
          </w:p>
        </w:tc>
        <w:tc>
          <w:tcPr>
            <w:tcW w:w="46" w:type="dxa"/>
            <w:vMerge/>
            <w:tcBorders>
              <w:top w:val="nil"/>
              <w:left w:val="nil"/>
              <w:bottom w:val="nil"/>
              <w:right w:val="nil"/>
            </w:tcBorders>
          </w:tcPr>
          <w:p w:rsidR="00B438C4" w:rsidRPr="00477DF3" w:rsidRDefault="00B438C4" w:rsidP="00451F30">
            <w:pPr>
              <w:pStyle w:val="a3"/>
              <w:spacing w:before="95"/>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single" w:sz="4" w:space="0" w:color="000000"/>
              <w:right w:val="nil"/>
            </w:tcBorders>
          </w:tcPr>
          <w:p w:rsidR="00B438C4" w:rsidRPr="00477DF3" w:rsidRDefault="00B438C4" w:rsidP="00451F30">
            <w:pPr>
              <w:pStyle w:val="a3"/>
              <w:wordWrap/>
              <w:spacing w:line="240" w:lineRule="auto"/>
              <w:rPr>
                <w:rFonts w:cs="Times New Roman"/>
                <w:spacing w:val="0"/>
              </w:rPr>
            </w:pPr>
          </w:p>
        </w:tc>
        <w:tc>
          <w:tcPr>
            <w:tcW w:w="1728" w:type="dxa"/>
            <w:gridSpan w:val="3"/>
            <w:vMerge/>
            <w:tcBorders>
              <w:top w:val="nil"/>
              <w:left w:val="single" w:sz="4" w:space="0" w:color="000000"/>
              <w:bottom w:val="single" w:sz="4" w:space="0" w:color="000000"/>
              <w:right w:val="nil"/>
            </w:tcBorders>
          </w:tcPr>
          <w:p w:rsidR="00B438C4" w:rsidRPr="00477DF3" w:rsidRDefault="00B438C4" w:rsidP="00451F30">
            <w:pPr>
              <w:pStyle w:val="a3"/>
              <w:wordWrap/>
              <w:spacing w:line="240" w:lineRule="auto"/>
              <w:rPr>
                <w:rFonts w:cs="Times New Roman"/>
                <w:spacing w:val="0"/>
              </w:rPr>
            </w:pPr>
          </w:p>
        </w:tc>
        <w:tc>
          <w:tcPr>
            <w:tcW w:w="2160" w:type="dxa"/>
            <w:vMerge/>
            <w:tcBorders>
              <w:left w:val="single" w:sz="4" w:space="0" w:color="000000"/>
              <w:bottom w:val="single" w:sz="4" w:space="0" w:color="000000"/>
              <w:right w:val="single" w:sz="4" w:space="0" w:color="000000"/>
            </w:tcBorders>
          </w:tcPr>
          <w:p w:rsidR="00B438C4" w:rsidRPr="00477DF3" w:rsidRDefault="00B438C4" w:rsidP="00451F30">
            <w:pPr>
              <w:pStyle w:val="a3"/>
              <w:wordWrap/>
              <w:spacing w:line="240" w:lineRule="auto"/>
              <w:rPr>
                <w:rFonts w:cs="Times New Roman"/>
                <w:spacing w:val="0"/>
              </w:rPr>
            </w:pPr>
          </w:p>
        </w:tc>
        <w:tc>
          <w:tcPr>
            <w:tcW w:w="1728" w:type="dxa"/>
            <w:gridSpan w:val="3"/>
            <w:tcBorders>
              <w:top w:val="nil"/>
              <w:left w:val="single" w:sz="4" w:space="0" w:color="000000"/>
              <w:bottom w:val="single" w:sz="4" w:space="0" w:color="000000"/>
              <w:right w:val="single" w:sz="4"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合　　　計</w:t>
            </w:r>
          </w:p>
        </w:tc>
        <w:tc>
          <w:tcPr>
            <w:tcW w:w="2654" w:type="dxa"/>
            <w:tcBorders>
              <w:top w:val="nil"/>
              <w:left w:val="nil"/>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敷地</w:t>
            </w:r>
          </w:p>
        </w:tc>
        <w:tc>
          <w:tcPr>
            <w:tcW w:w="8270" w:type="dxa"/>
            <w:gridSpan w:val="8"/>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㎡（うち借地　　　　㎡）（付近案内図及び平面図添付）</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39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建物</w:t>
            </w:r>
          </w:p>
        </w:tc>
        <w:tc>
          <w:tcPr>
            <w:tcW w:w="8270" w:type="dxa"/>
            <w:gridSpan w:val="8"/>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95" w:line="199" w:lineRule="exac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延　　　㎡（構造、用途及び各室の面積を示す図面）</w:t>
            </w:r>
          </w:p>
        </w:tc>
        <w:tc>
          <w:tcPr>
            <w:tcW w:w="46" w:type="dxa"/>
            <w:vMerge/>
            <w:tcBorders>
              <w:top w:val="nil"/>
              <w:left w:val="nil"/>
              <w:bottom w:val="nil"/>
              <w:right w:val="nil"/>
            </w:tcBorders>
          </w:tcPr>
          <w:p w:rsidR="00B438C4" w:rsidRPr="00477DF3" w:rsidRDefault="00B438C4" w:rsidP="00451F30">
            <w:pPr>
              <w:pStyle w:val="a3"/>
              <w:spacing w:before="95" w:line="199" w:lineRule="exact"/>
              <w:rPr>
                <w:rFonts w:cs="Times New Roman"/>
                <w:spacing w:val="0"/>
              </w:rPr>
            </w:pPr>
          </w:p>
        </w:tc>
      </w:tr>
      <w:tr w:rsidR="00B438C4" w:rsidRPr="00477DF3">
        <w:trPr>
          <w:cantSplit/>
          <w:trHeight w:hRule="exact" w:val="4288"/>
        </w:trPr>
        <w:tc>
          <w:tcPr>
            <w:tcW w:w="54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12" w:space="0" w:color="000000"/>
              <w:right w:val="nil"/>
            </w:tcBorders>
          </w:tcPr>
          <w:p w:rsidR="00B438C4" w:rsidRPr="00477DF3" w:rsidRDefault="00B12B38" w:rsidP="00177DC8">
            <w:pPr>
              <w:pStyle w:val="a3"/>
              <w:spacing w:before="95"/>
              <w:ind w:firstLineChars="50" w:firstLine="94"/>
              <w:rPr>
                <w:rFonts w:cs="Times New Roman"/>
                <w:spacing w:val="0"/>
              </w:rPr>
            </w:pPr>
            <w:r w:rsidRPr="00477DF3">
              <w:rPr>
                <w:rFonts w:cs="Times New Roman" w:hint="eastAsia"/>
                <w:spacing w:val="0"/>
              </w:rPr>
              <w:t>施設概要</w:t>
            </w:r>
          </w:p>
        </w:tc>
        <w:tc>
          <w:tcPr>
            <w:tcW w:w="8270" w:type="dxa"/>
            <w:gridSpan w:val="8"/>
            <w:tcBorders>
              <w:top w:val="nil"/>
              <w:left w:val="single" w:sz="4" w:space="0" w:color="000000"/>
              <w:bottom w:val="single" w:sz="12" w:space="0" w:color="000000"/>
              <w:right w:val="single" w:sz="12" w:space="0" w:color="000000"/>
            </w:tcBorders>
          </w:tcPr>
          <w:p w:rsidR="00B438C4" w:rsidRPr="00477DF3" w:rsidRDefault="00B438C4" w:rsidP="00451F30">
            <w:pPr>
              <w:pStyle w:val="a3"/>
              <w:spacing w:before="95" w:line="0" w:lineRule="atLeast"/>
              <w:rPr>
                <w:rFonts w:cs="Times New Roman"/>
                <w:spacing w:val="0"/>
              </w:rPr>
            </w:pPr>
            <w:r w:rsidRPr="00477DF3">
              <w:rPr>
                <w:rFonts w:ascii="Mincho" w:eastAsia="Mincho" w:hAnsi="Century" w:cs="Mincho"/>
                <w:spacing w:val="3"/>
              </w:rPr>
              <w:t xml:space="preserve"> </w:t>
            </w:r>
            <w:r w:rsidRPr="00477DF3">
              <w:rPr>
                <w:rFonts w:ascii="Century" w:hAnsi="Century" w:hint="eastAsia"/>
              </w:rPr>
              <w:t>鉄筋コンクリート○階建　　　延　　　㎡（外来、管理棟）</w:t>
            </w:r>
          </w:p>
          <w:p w:rsidR="00B438C4" w:rsidRPr="00477DF3" w:rsidRDefault="00B438C4" w:rsidP="00451F30">
            <w:pPr>
              <w:pStyle w:val="a3"/>
              <w:spacing w:line="0" w:lineRule="atLeast"/>
              <w:rPr>
                <w:rFonts w:ascii="Mincho" w:eastAsia="Mincho" w:hAnsi="Century" w:cs="Mincho"/>
                <w:spacing w:val="3"/>
              </w:rPr>
            </w:pPr>
            <w:r w:rsidRPr="00477DF3">
              <w:rPr>
                <w:rFonts w:ascii="Mincho" w:eastAsia="Mincho" w:hAnsi="Century" w:cs="Mincho"/>
                <w:spacing w:val="3"/>
              </w:rPr>
              <w:t xml:space="preserve"> </w:t>
            </w:r>
            <w:r w:rsidRPr="00477DF3">
              <w:rPr>
                <w:rFonts w:ascii="Mincho" w:eastAsia="Mincho" w:hAnsi="Century" w:cs="Mincho" w:hint="eastAsia"/>
                <w:spacing w:val="3"/>
              </w:rPr>
              <w:t>１Ｆ</w:t>
            </w:r>
          </w:p>
          <w:p w:rsidR="00B438C4" w:rsidRPr="00477DF3" w:rsidRDefault="00B438C4" w:rsidP="00451F30">
            <w:pPr>
              <w:pStyle w:val="a3"/>
              <w:spacing w:line="0" w:lineRule="atLeast"/>
              <w:rPr>
                <w:rFonts w:cs="Times New Roman"/>
                <w:spacing w:val="0"/>
              </w:rPr>
            </w:pPr>
            <w:r w:rsidRPr="00477DF3">
              <w:rPr>
                <w:rFonts w:ascii="Mincho" w:eastAsia="Mincho" w:hAnsi="Century" w:cs="Mincho" w:hint="eastAsia"/>
                <w:spacing w:val="3"/>
              </w:rPr>
              <w:t xml:space="preserve">　</w:t>
            </w:r>
            <w:r w:rsidRPr="00477DF3">
              <w:rPr>
                <w:rFonts w:ascii="Century" w:hAnsi="Century" w:hint="eastAsia"/>
              </w:rPr>
              <w:t xml:space="preserve">①　診　察　室　　　　　　○室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②　機能訓練室</w:t>
            </w:r>
            <w:r w:rsidRPr="00477DF3">
              <w:rPr>
                <w:rFonts w:hAnsi="Century"/>
                <w:spacing w:val="3"/>
              </w:rPr>
              <w:t xml:space="preserve">          </w:t>
            </w:r>
            <w:r w:rsidRPr="00477DF3">
              <w:rPr>
                <w:rFonts w:ascii="Century" w:hAnsi="Century" w:hint="eastAsia"/>
              </w:rPr>
              <w:t xml:space="preserve">　○室</w:t>
            </w:r>
            <w:r w:rsidRPr="00477DF3">
              <w:rPr>
                <w:rFonts w:hAnsi="Century"/>
                <w:spacing w:val="3"/>
              </w:rPr>
              <w:t xml:space="preserve">    </w:t>
            </w:r>
            <w:r w:rsidRPr="00477DF3">
              <w:rPr>
                <w:rFonts w:ascii="Century" w:hAnsi="Century" w:hint="eastAsia"/>
              </w:rPr>
              <w:t xml:space="preserve">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③</w:t>
            </w:r>
            <w:r w:rsidRPr="00477DF3">
              <w:rPr>
                <w:rFonts w:hAnsi="Century"/>
                <w:spacing w:val="3"/>
              </w:rPr>
              <w:t xml:space="preserve">  </w:t>
            </w:r>
            <w:r w:rsidRPr="00477DF3">
              <w:rPr>
                <w:rFonts w:ascii="Century" w:hAnsi="Century" w:hint="eastAsia"/>
              </w:rPr>
              <w:t xml:space="preserve">食堂・談話室　　　　　○室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④　浴　室　　　　　　　　○室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⑤　デイルーム　　　　　　○室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⑥　厨　房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⑦</w:t>
            </w:r>
            <w:r w:rsidRPr="00477DF3">
              <w:rPr>
                <w:rFonts w:hAnsi="Century"/>
                <w:spacing w:val="3"/>
              </w:rPr>
              <w:t xml:space="preserve">  </w:t>
            </w:r>
            <w:r w:rsidRPr="00477DF3">
              <w:rPr>
                <w:rFonts w:ascii="Century" w:hAnsi="Century" w:hint="eastAsia"/>
              </w:rPr>
              <w:t xml:space="preserve">事　務　局　　　　　　　　　　　</w:t>
            </w:r>
          </w:p>
          <w:p w:rsidR="00B438C4" w:rsidRPr="00477DF3" w:rsidRDefault="00B438C4" w:rsidP="00451F30">
            <w:pPr>
              <w:pStyle w:val="a3"/>
              <w:spacing w:line="0" w:lineRule="atLeast"/>
              <w:rPr>
                <w:rFonts w:ascii="Century" w:hAnsi="Century"/>
              </w:rPr>
            </w:pPr>
            <w:r w:rsidRPr="00477DF3">
              <w:rPr>
                <w:rFonts w:ascii="Century" w:hAnsi="Century" w:hint="eastAsia"/>
              </w:rPr>
              <w:t xml:space="preserve">　２Ｆ</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①　療　養　室　　　　　　○号室（１床）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②　サービスステーション　○室　　　</w:t>
            </w:r>
          </w:p>
          <w:p w:rsidR="00B438C4" w:rsidRPr="00477DF3" w:rsidRDefault="00B438C4" w:rsidP="00451F30">
            <w:pPr>
              <w:pStyle w:val="a3"/>
              <w:spacing w:line="0" w:lineRule="atLeast"/>
              <w:rPr>
                <w:rFonts w:cs="Times New Roman"/>
                <w:spacing w:val="0"/>
              </w:rPr>
            </w:pPr>
            <w:r w:rsidRPr="00477DF3">
              <w:rPr>
                <w:rFonts w:ascii="Century" w:hAnsi="Century" w:hint="eastAsia"/>
              </w:rPr>
              <w:t xml:space="preserve">　</w:t>
            </w:r>
            <w:r w:rsidRPr="00477DF3">
              <w:rPr>
                <w:rFonts w:hAnsi="Century"/>
                <w:spacing w:val="3"/>
              </w:rPr>
              <w:t xml:space="preserve">      </w:t>
            </w:r>
            <w:r w:rsidRPr="00477DF3">
              <w:rPr>
                <w:rFonts w:ascii="Century" w:hAnsi="Century" w:hint="eastAsia"/>
              </w:rPr>
              <w:t>・</w:t>
            </w:r>
          </w:p>
          <w:p w:rsidR="00B438C4" w:rsidRPr="00477DF3" w:rsidRDefault="00B438C4" w:rsidP="00451F30">
            <w:pPr>
              <w:pStyle w:val="a3"/>
              <w:spacing w:line="0" w:lineRule="atLeast"/>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w:t>
            </w:r>
          </w:p>
        </w:tc>
        <w:tc>
          <w:tcPr>
            <w:tcW w:w="46" w:type="dxa"/>
            <w:vMerge/>
            <w:tcBorders>
              <w:top w:val="nil"/>
              <w:left w:val="nil"/>
              <w:bottom w:val="nil"/>
              <w:right w:val="nil"/>
            </w:tcBorders>
          </w:tcPr>
          <w:p w:rsidR="00B438C4" w:rsidRPr="00477DF3" w:rsidRDefault="00B438C4" w:rsidP="00451F30">
            <w:pPr>
              <w:pStyle w:val="a3"/>
              <w:spacing w:line="199" w:lineRule="exact"/>
              <w:rPr>
                <w:rFonts w:cs="Times New Roman"/>
                <w:spacing w:val="0"/>
              </w:rPr>
            </w:pPr>
          </w:p>
        </w:tc>
      </w:tr>
    </w:tbl>
    <w:p w:rsidR="00B438C4" w:rsidRPr="00477DF3" w:rsidRDefault="00B438C4" w:rsidP="00B438C4">
      <w:pPr>
        <w:pStyle w:val="a3"/>
        <w:spacing w:line="295" w:lineRule="exact"/>
        <w:rPr>
          <w:rFonts w:cs="Times New Roman"/>
          <w:spacing w:val="0"/>
        </w:rPr>
      </w:pPr>
    </w:p>
    <w:p w:rsidR="00B438C4" w:rsidRPr="00477DF3" w:rsidRDefault="00B438C4" w:rsidP="00B438C4">
      <w:pPr>
        <w:pStyle w:val="a3"/>
        <w:rPr>
          <w:rFonts w:cs="Times New Roman"/>
          <w:spacing w:val="0"/>
        </w:rPr>
      </w:pPr>
      <w:r w:rsidRPr="00477DF3">
        <w:rPr>
          <w:rFonts w:ascii="Century" w:hAnsi="Century" w:hint="eastAsia"/>
        </w:rPr>
        <w:t xml:space="preserve">　　（添付書類）</w:t>
      </w:r>
    </w:p>
    <w:p w:rsidR="00B438C4" w:rsidRPr="00477DF3" w:rsidRDefault="00B438C4" w:rsidP="00B438C4">
      <w:pPr>
        <w:pStyle w:val="a3"/>
        <w:rPr>
          <w:rFonts w:cs="Times New Roman"/>
          <w:spacing w:val="0"/>
        </w:rPr>
      </w:pPr>
      <w:r w:rsidRPr="00477DF3">
        <w:rPr>
          <w:rFonts w:ascii="Century" w:hAnsi="Century" w:hint="eastAsia"/>
        </w:rPr>
        <w:t xml:space="preserve">　　１．周辺の概略図</w:t>
      </w:r>
      <w:r w:rsidR="00B12B38"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Mincho" w:eastAsia="Mincho" w:hAnsi="Century" w:cs="Mincho"/>
          <w:spacing w:val="3"/>
        </w:rPr>
        <w:t xml:space="preserve"> </w:t>
      </w:r>
      <w:r w:rsidRPr="00477DF3">
        <w:rPr>
          <w:rFonts w:ascii="Century" w:hAnsi="Century" w:hint="eastAsia"/>
        </w:rPr>
        <w:t>住宅地図等で最寄りの駅、主要道路、目標がわかるもの</w:t>
      </w:r>
    </w:p>
    <w:p w:rsidR="00B438C4" w:rsidRPr="00477DF3" w:rsidRDefault="00B438C4" w:rsidP="00B438C4">
      <w:pPr>
        <w:pStyle w:val="a3"/>
        <w:rPr>
          <w:rFonts w:cs="Times New Roman"/>
          <w:spacing w:val="0"/>
        </w:rPr>
      </w:pPr>
      <w:r w:rsidRPr="00477DF3">
        <w:rPr>
          <w:rFonts w:ascii="Century" w:hAnsi="Century" w:hint="eastAsia"/>
        </w:rPr>
        <w:t xml:space="preserve">　　２．敷地図</w:t>
      </w:r>
      <w:r w:rsidRPr="00477DF3">
        <w:rPr>
          <w:rFonts w:ascii="Mincho" w:eastAsia="Mincho" w:hAnsi="Century" w:cs="Mincho"/>
          <w:spacing w:val="3"/>
        </w:rPr>
        <w:t xml:space="preserve"> </w:t>
      </w:r>
      <w:r w:rsidR="00B12B38" w:rsidRPr="00477DF3">
        <w:rPr>
          <w:rFonts w:ascii="Mincho" w:eastAsia="Mincho" w:hAnsi="Century" w:cs="Mincho" w:hint="eastAsia"/>
          <w:spacing w:val="3"/>
        </w:rPr>
        <w:t xml:space="preserve">： </w:t>
      </w:r>
      <w:r w:rsidRPr="00477DF3">
        <w:rPr>
          <w:rFonts w:ascii="Century" w:hAnsi="Century" w:hint="eastAsia"/>
        </w:rPr>
        <w:t>建物配置がわかるもの</w:t>
      </w:r>
    </w:p>
    <w:p w:rsidR="00B438C4" w:rsidRPr="00477DF3" w:rsidRDefault="00B438C4" w:rsidP="00B438C4">
      <w:pPr>
        <w:pStyle w:val="a3"/>
        <w:rPr>
          <w:rFonts w:cs="Times New Roman"/>
          <w:spacing w:val="0"/>
        </w:rPr>
      </w:pPr>
      <w:r w:rsidRPr="00477DF3">
        <w:rPr>
          <w:rFonts w:ascii="Century" w:hAnsi="Century" w:hint="eastAsia"/>
        </w:rPr>
        <w:t xml:space="preserve">　　３．建物平面図</w:t>
      </w:r>
      <w:r w:rsidR="00B12B38"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Mincho" w:eastAsia="Mincho" w:hAnsi="Century" w:cs="Mincho"/>
          <w:spacing w:val="3"/>
        </w:rPr>
        <w:t xml:space="preserve"> </w:t>
      </w:r>
      <w:r w:rsidRPr="00477DF3">
        <w:rPr>
          <w:rFonts w:ascii="Century" w:hAnsi="Century" w:hint="eastAsia"/>
        </w:rPr>
        <w:t>構造、出入り口及び用途が明示されたもの</w:t>
      </w:r>
    </w:p>
    <w:p w:rsidR="00B438C4" w:rsidRPr="00477DF3" w:rsidRDefault="00B438C4" w:rsidP="00B438C4">
      <w:pPr>
        <w:pStyle w:val="a3"/>
        <w:rPr>
          <w:rFonts w:cs="Times New Roman"/>
          <w:spacing w:val="0"/>
        </w:rPr>
      </w:pPr>
      <w:r w:rsidRPr="00477DF3">
        <w:rPr>
          <w:rFonts w:ascii="Century" w:hAnsi="Century" w:hint="eastAsia"/>
        </w:rPr>
        <w:t xml:space="preserve">　　　※　各図面はＡ４又はＡ３（折り込み）とすること</w:t>
      </w:r>
    </w:p>
    <w:p w:rsidR="00B438C4" w:rsidRPr="00477DF3" w:rsidRDefault="00B438C4" w:rsidP="00B438C4">
      <w:pPr>
        <w:pStyle w:val="a3"/>
        <w:rPr>
          <w:rFonts w:cs="Times New Roman"/>
          <w:spacing w:val="0"/>
        </w:rPr>
      </w:pPr>
    </w:p>
    <w:p w:rsidR="00B438C4" w:rsidRPr="00477DF3" w:rsidRDefault="00B438C4" w:rsidP="00B438C4">
      <w:pPr>
        <w:pStyle w:val="a3"/>
        <w:rPr>
          <w:rFonts w:cs="Times New Roman"/>
          <w:spacing w:val="0"/>
        </w:rPr>
      </w:pPr>
      <w:r w:rsidRPr="00477DF3">
        <w:rPr>
          <w:rFonts w:cs="Times New Roman"/>
          <w:spacing w:val="0"/>
        </w:rPr>
        <w:br w:type="page"/>
      </w:r>
      <w:r w:rsidRPr="00477DF3">
        <w:rPr>
          <w:rFonts w:ascii="Century" w:hAnsi="Century" w:hint="eastAsia"/>
        </w:rPr>
        <w:lastRenderedPageBreak/>
        <w:t xml:space="preserve">　　　　　　　　　　　　　　　　　　　　　　　　　　　　　　　　　　　　　　　　　　（別紙３</w:t>
      </w:r>
      <w:r w:rsidR="00D4495E">
        <w:rPr>
          <w:rFonts w:ascii="Century" w:hAnsi="Century"/>
        </w:rPr>
        <w:t>－</w:t>
      </w:r>
      <w:r w:rsidRPr="00477DF3">
        <w:rPr>
          <w:rFonts w:ascii="Century" w:hAnsi="Century" w:hint="eastAsia"/>
        </w:rPr>
        <w:t>３）</w:t>
      </w:r>
    </w:p>
    <w:p w:rsidR="00B438C4" w:rsidRPr="00477DF3" w:rsidRDefault="00B438C4" w:rsidP="00B438C4">
      <w:pPr>
        <w:jc w:val="center"/>
        <w:rPr>
          <w:sz w:val="28"/>
          <w:szCs w:val="28"/>
        </w:rPr>
      </w:pPr>
      <w:r w:rsidRPr="00477DF3">
        <w:rPr>
          <w:rFonts w:hint="eastAsia"/>
          <w:sz w:val="28"/>
          <w:szCs w:val="28"/>
        </w:rPr>
        <w:t>○○事業所の概要</w:t>
      </w:r>
    </w:p>
    <w:p w:rsidR="00B438C4" w:rsidRPr="00477DF3" w:rsidRDefault="00B438C4" w:rsidP="00B438C4"/>
    <w:tbl>
      <w:tblPr>
        <w:tblW w:w="0" w:type="auto"/>
        <w:tblLayout w:type="fixed"/>
        <w:tblCellMar>
          <w:left w:w="13" w:type="dxa"/>
          <w:right w:w="13" w:type="dxa"/>
        </w:tblCellMar>
        <w:tblLook w:val="0000" w:firstRow="0" w:lastRow="0" w:firstColumn="0" w:lastColumn="0" w:noHBand="0" w:noVBand="0"/>
      </w:tblPr>
      <w:tblGrid>
        <w:gridCol w:w="310"/>
        <w:gridCol w:w="1080"/>
        <w:gridCol w:w="2160"/>
        <w:gridCol w:w="1728"/>
        <w:gridCol w:w="648"/>
        <w:gridCol w:w="864"/>
        <w:gridCol w:w="2870"/>
        <w:gridCol w:w="46"/>
      </w:tblGrid>
      <w:tr w:rsidR="00B438C4" w:rsidRPr="00477DF3">
        <w:trPr>
          <w:cantSplit/>
          <w:trHeight w:hRule="exact" w:val="794"/>
        </w:trPr>
        <w:tc>
          <w:tcPr>
            <w:tcW w:w="310" w:type="dxa"/>
            <w:vMerge w:val="restart"/>
            <w:tcBorders>
              <w:top w:val="nil"/>
              <w:left w:val="nil"/>
              <w:bottom w:val="nil"/>
              <w:right w:val="nil"/>
            </w:tcBorders>
          </w:tcPr>
          <w:p w:rsidR="00B438C4" w:rsidRPr="00477DF3" w:rsidRDefault="00B438C4" w:rsidP="00451F30">
            <w:pPr>
              <w:pStyle w:val="a3"/>
              <w:spacing w:before="295"/>
              <w:rPr>
                <w:rFonts w:cs="Times New Roman"/>
                <w:spacing w:val="0"/>
              </w:rPr>
            </w:pPr>
          </w:p>
        </w:tc>
        <w:tc>
          <w:tcPr>
            <w:tcW w:w="1080" w:type="dxa"/>
            <w:tcBorders>
              <w:top w:val="single" w:sz="12" w:space="0" w:color="000000"/>
              <w:left w:val="single" w:sz="12" w:space="0" w:color="000000"/>
              <w:bottom w:val="single" w:sz="4" w:space="0" w:color="000000"/>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名称</w:t>
            </w:r>
          </w:p>
        </w:tc>
        <w:tc>
          <w:tcPr>
            <w:tcW w:w="8270" w:type="dxa"/>
            <w:gridSpan w:val="5"/>
            <w:tcBorders>
              <w:top w:val="single" w:sz="12" w:space="0" w:color="000000"/>
              <w:left w:val="nil"/>
              <w:bottom w:val="nil"/>
              <w:right w:val="single" w:sz="12" w:space="0" w:color="000000"/>
            </w:tcBorders>
          </w:tcPr>
          <w:p w:rsidR="00B438C4" w:rsidRPr="00477DF3" w:rsidRDefault="00B438C4" w:rsidP="00451F30">
            <w:pPr>
              <w:pStyle w:val="a3"/>
              <w:spacing w:before="295"/>
              <w:rPr>
                <w:rFonts w:cs="Times New Roman"/>
                <w:spacing w:val="0"/>
              </w:rPr>
            </w:pPr>
          </w:p>
        </w:tc>
        <w:tc>
          <w:tcPr>
            <w:tcW w:w="46" w:type="dxa"/>
            <w:vMerge w:val="restart"/>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794"/>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所在地</w:t>
            </w:r>
          </w:p>
        </w:tc>
        <w:tc>
          <w:tcPr>
            <w:tcW w:w="4536" w:type="dxa"/>
            <w:gridSpan w:val="3"/>
            <w:tcBorders>
              <w:top w:val="single" w:sz="4" w:space="0" w:color="000000"/>
              <w:left w:val="single" w:sz="4" w:space="0" w:color="000000"/>
              <w:bottom w:val="single" w:sz="4" w:space="0" w:color="000000"/>
              <w:right w:val="single" w:sz="4" w:space="0" w:color="000000"/>
            </w:tcBorders>
          </w:tcPr>
          <w:p w:rsidR="00B438C4" w:rsidRPr="00477DF3" w:rsidRDefault="00B438C4" w:rsidP="00451F30">
            <w:pPr>
              <w:pStyle w:val="a3"/>
              <w:spacing w:before="295"/>
              <w:rPr>
                <w:rFonts w:cs="Times New Roman"/>
                <w:spacing w:val="0"/>
              </w:rPr>
            </w:pPr>
          </w:p>
        </w:tc>
        <w:tc>
          <w:tcPr>
            <w:tcW w:w="864" w:type="dxa"/>
            <w:tcBorders>
              <w:top w:val="single" w:sz="4" w:space="0" w:color="000000"/>
              <w:left w:val="nil"/>
              <w:bottom w:val="single" w:sz="4" w:space="0" w:color="000000"/>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電　話</w:t>
            </w:r>
          </w:p>
        </w:tc>
        <w:tc>
          <w:tcPr>
            <w:tcW w:w="2870" w:type="dxa"/>
            <w:tcBorders>
              <w:top w:val="single" w:sz="4" w:space="0" w:color="000000"/>
              <w:left w:val="nil"/>
              <w:bottom w:val="single" w:sz="4" w:space="0" w:color="000000"/>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794"/>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管理者</w:t>
            </w:r>
          </w:p>
        </w:tc>
        <w:tc>
          <w:tcPr>
            <w:tcW w:w="8270" w:type="dxa"/>
            <w:gridSpan w:val="5"/>
            <w:tcBorders>
              <w:top w:val="nil"/>
              <w:left w:val="single" w:sz="4" w:space="0" w:color="000000"/>
              <w:bottom w:val="nil"/>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794"/>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val="restart"/>
            <w:tcBorders>
              <w:top w:val="nil"/>
              <w:left w:val="single" w:sz="12" w:space="0" w:color="000000"/>
              <w:bottom w:val="nil"/>
              <w:right w:val="nil"/>
            </w:tcBorders>
          </w:tcPr>
          <w:p w:rsidR="00B438C4" w:rsidRPr="00477DF3" w:rsidRDefault="00B438C4" w:rsidP="00451F30">
            <w:pPr>
              <w:pStyle w:val="a3"/>
              <w:spacing w:before="295"/>
              <w:rPr>
                <w:rFonts w:cs="Times New Roman"/>
                <w:spacing w:val="0"/>
              </w:rPr>
            </w:pPr>
          </w:p>
          <w:p w:rsidR="00B438C4" w:rsidRPr="00477DF3" w:rsidRDefault="00B438C4" w:rsidP="00451F30">
            <w:pPr>
              <w:pStyle w:val="a3"/>
              <w:rPr>
                <w:rFonts w:cs="Times New Roman"/>
                <w:spacing w:val="0"/>
              </w:rPr>
            </w:pP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職員</w:t>
            </w:r>
          </w:p>
        </w:tc>
        <w:tc>
          <w:tcPr>
            <w:tcW w:w="2160" w:type="dxa"/>
            <w:tcBorders>
              <w:top w:val="single" w:sz="4" w:space="0" w:color="000000"/>
              <w:left w:val="single" w:sz="4" w:space="0" w:color="000000"/>
              <w:bottom w:val="single" w:sz="4" w:space="0" w:color="auto"/>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職　　　　　種</w:t>
            </w:r>
          </w:p>
        </w:tc>
        <w:tc>
          <w:tcPr>
            <w:tcW w:w="1728" w:type="dxa"/>
            <w:tcBorders>
              <w:top w:val="single" w:sz="4" w:space="0" w:color="000000"/>
              <w:left w:val="nil"/>
              <w:bottom w:val="single" w:sz="4" w:space="0" w:color="auto"/>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従事員数</w:t>
            </w:r>
          </w:p>
        </w:tc>
        <w:tc>
          <w:tcPr>
            <w:tcW w:w="4382" w:type="dxa"/>
            <w:gridSpan w:val="3"/>
            <w:tcBorders>
              <w:top w:val="single" w:sz="4" w:space="0" w:color="000000"/>
              <w:left w:val="nil"/>
              <w:bottom w:val="single" w:sz="4" w:space="0" w:color="auto"/>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1985"/>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nil"/>
              <w:right w:val="nil"/>
            </w:tcBorders>
          </w:tcPr>
          <w:p w:rsidR="00B438C4" w:rsidRPr="00477DF3" w:rsidRDefault="00B438C4" w:rsidP="00451F30">
            <w:pPr>
              <w:pStyle w:val="a3"/>
              <w:wordWrap/>
              <w:spacing w:line="240" w:lineRule="auto"/>
              <w:rPr>
                <w:rFonts w:cs="Times New Roman"/>
                <w:spacing w:val="0"/>
              </w:rPr>
            </w:pPr>
          </w:p>
        </w:tc>
        <w:tc>
          <w:tcPr>
            <w:tcW w:w="2160" w:type="dxa"/>
            <w:tcBorders>
              <w:top w:val="single" w:sz="4" w:space="0" w:color="auto"/>
              <w:left w:val="single" w:sz="4" w:space="0" w:color="000000"/>
              <w:bottom w:val="single" w:sz="4" w:space="0" w:color="000000"/>
              <w:right w:val="single" w:sz="4" w:space="0" w:color="000000"/>
            </w:tcBorders>
          </w:tcPr>
          <w:p w:rsidR="00B438C4" w:rsidRPr="00477DF3" w:rsidRDefault="00B438C4" w:rsidP="00451F30">
            <w:pPr>
              <w:pStyle w:val="a3"/>
              <w:spacing w:before="295"/>
              <w:rPr>
                <w:rFonts w:cs="Times New Roman"/>
                <w:spacing w:val="0"/>
              </w:rPr>
            </w:pPr>
          </w:p>
        </w:tc>
        <w:tc>
          <w:tcPr>
            <w:tcW w:w="1728" w:type="dxa"/>
            <w:tcBorders>
              <w:top w:val="single" w:sz="4" w:space="0" w:color="auto"/>
              <w:left w:val="nil"/>
              <w:bottom w:val="single" w:sz="4" w:space="0" w:color="000000"/>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人</w:t>
            </w:r>
          </w:p>
        </w:tc>
        <w:tc>
          <w:tcPr>
            <w:tcW w:w="4382" w:type="dxa"/>
            <w:gridSpan w:val="3"/>
            <w:tcBorders>
              <w:top w:val="single" w:sz="4" w:space="0" w:color="auto"/>
              <w:left w:val="nil"/>
              <w:bottom w:val="single" w:sz="4" w:space="0" w:color="000000"/>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714"/>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vMerge/>
            <w:tcBorders>
              <w:top w:val="nil"/>
              <w:left w:val="single" w:sz="12" w:space="0" w:color="000000"/>
              <w:bottom w:val="single" w:sz="4" w:space="0" w:color="000000"/>
              <w:right w:val="nil"/>
            </w:tcBorders>
          </w:tcPr>
          <w:p w:rsidR="00B438C4" w:rsidRPr="00477DF3" w:rsidRDefault="00B438C4" w:rsidP="00451F30">
            <w:pPr>
              <w:pStyle w:val="a3"/>
              <w:wordWrap/>
              <w:spacing w:line="240" w:lineRule="auto"/>
              <w:rPr>
                <w:rFonts w:cs="Times New Roman"/>
                <w:spacing w:val="0"/>
              </w:rPr>
            </w:pPr>
          </w:p>
        </w:tc>
        <w:tc>
          <w:tcPr>
            <w:tcW w:w="2160" w:type="dxa"/>
            <w:tcBorders>
              <w:top w:val="nil"/>
              <w:left w:val="single" w:sz="4" w:space="0" w:color="000000"/>
              <w:bottom w:val="single" w:sz="4" w:space="0" w:color="000000"/>
              <w:right w:val="single" w:sz="4" w:space="0" w:color="000000"/>
            </w:tcBorders>
          </w:tcPr>
          <w:p w:rsidR="00B438C4" w:rsidRPr="00477DF3" w:rsidRDefault="00B438C4" w:rsidP="00451F30">
            <w:pPr>
              <w:pStyle w:val="a3"/>
              <w:spacing w:before="295"/>
              <w:rPr>
                <w:rFonts w:cs="Times New Roman"/>
                <w:spacing w:val="0"/>
              </w:rPr>
            </w:pPr>
          </w:p>
        </w:tc>
        <w:tc>
          <w:tcPr>
            <w:tcW w:w="1728" w:type="dxa"/>
            <w:tcBorders>
              <w:top w:val="nil"/>
              <w:left w:val="nil"/>
              <w:bottom w:val="single" w:sz="4" w:space="0" w:color="000000"/>
              <w:right w:val="single" w:sz="4"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※合計数を記入</w:t>
            </w:r>
          </w:p>
        </w:tc>
        <w:tc>
          <w:tcPr>
            <w:tcW w:w="4382" w:type="dxa"/>
            <w:gridSpan w:val="3"/>
            <w:tcBorders>
              <w:top w:val="nil"/>
              <w:left w:val="nil"/>
              <w:bottom w:val="single" w:sz="4" w:space="0" w:color="000000"/>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敷地</w:t>
            </w:r>
          </w:p>
        </w:tc>
        <w:tc>
          <w:tcPr>
            <w:tcW w:w="8270" w:type="dxa"/>
            <w:gridSpan w:val="5"/>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㎡（うち借地　　　　㎡）</w:t>
            </w: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1838"/>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建物</w:t>
            </w:r>
          </w:p>
        </w:tc>
        <w:tc>
          <w:tcPr>
            <w:tcW w:w="8270" w:type="dxa"/>
            <w:gridSpan w:val="5"/>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　鉄筋コンクリート○階建　　延　　　㎡</w:t>
            </w: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①　事務室　　　　　　</w:t>
            </w:r>
          </w:p>
          <w:p w:rsidR="00B438C4" w:rsidRPr="00477DF3" w:rsidRDefault="00B438C4" w:rsidP="00451F30">
            <w:pPr>
              <w:pStyle w:val="a3"/>
              <w:rPr>
                <w:rFonts w:cs="Times New Roman"/>
                <w:spacing w:val="0"/>
              </w:rPr>
            </w:pPr>
            <w:r w:rsidRPr="00477DF3">
              <w:rPr>
                <w:rFonts w:ascii="Mincho" w:eastAsia="Mincho" w:hAnsi="Century" w:cs="Mincho"/>
                <w:spacing w:val="3"/>
              </w:rPr>
              <w:t xml:space="preserve"> </w:t>
            </w:r>
            <w:r w:rsidRPr="00477DF3">
              <w:rPr>
                <w:rFonts w:ascii="Century" w:hAnsi="Century" w:hint="eastAsia"/>
              </w:rPr>
              <w:t xml:space="preserve">②　　　室　　　　　　</w:t>
            </w:r>
          </w:p>
        </w:tc>
        <w:tc>
          <w:tcPr>
            <w:tcW w:w="46" w:type="dxa"/>
            <w:vMerge/>
            <w:tcBorders>
              <w:top w:val="nil"/>
              <w:left w:val="nil"/>
              <w:bottom w:val="nil"/>
              <w:right w:val="nil"/>
            </w:tcBorders>
          </w:tcPr>
          <w:p w:rsidR="00B438C4" w:rsidRPr="00477DF3" w:rsidRDefault="00B438C4" w:rsidP="00451F30">
            <w:pPr>
              <w:pStyle w:val="a3"/>
              <w:rPr>
                <w:rFonts w:cs="Times New Roman"/>
                <w:spacing w:val="0"/>
              </w:rPr>
            </w:pPr>
          </w:p>
        </w:tc>
      </w:tr>
      <w:tr w:rsidR="00B438C4" w:rsidRPr="00477DF3">
        <w:trPr>
          <w:cantSplit/>
          <w:trHeight w:hRule="exact" w:val="798"/>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4"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営業日</w:t>
            </w:r>
          </w:p>
        </w:tc>
        <w:tc>
          <w:tcPr>
            <w:tcW w:w="8270" w:type="dxa"/>
            <w:gridSpan w:val="5"/>
            <w:tcBorders>
              <w:top w:val="nil"/>
              <w:left w:val="single" w:sz="4" w:space="0" w:color="000000"/>
              <w:bottom w:val="single" w:sz="4" w:space="0" w:color="000000"/>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r w:rsidR="00B438C4" w:rsidRPr="00477DF3">
        <w:trPr>
          <w:cantSplit/>
          <w:trHeight w:hRule="exact" w:val="1197"/>
        </w:trPr>
        <w:tc>
          <w:tcPr>
            <w:tcW w:w="310" w:type="dxa"/>
            <w:vMerge/>
            <w:tcBorders>
              <w:top w:val="nil"/>
              <w:left w:val="nil"/>
              <w:bottom w:val="nil"/>
              <w:right w:val="nil"/>
            </w:tcBorders>
          </w:tcPr>
          <w:p w:rsidR="00B438C4" w:rsidRPr="00477DF3" w:rsidRDefault="00B438C4" w:rsidP="00451F30">
            <w:pPr>
              <w:pStyle w:val="a3"/>
              <w:wordWrap/>
              <w:spacing w:line="240" w:lineRule="auto"/>
              <w:rPr>
                <w:rFonts w:cs="Times New Roman"/>
                <w:spacing w:val="0"/>
              </w:rPr>
            </w:pPr>
          </w:p>
        </w:tc>
        <w:tc>
          <w:tcPr>
            <w:tcW w:w="1080" w:type="dxa"/>
            <w:tcBorders>
              <w:top w:val="nil"/>
              <w:left w:val="single" w:sz="12" w:space="0" w:color="000000"/>
              <w:bottom w:val="single" w:sz="12" w:space="0" w:color="000000"/>
              <w:right w:val="nil"/>
            </w:tcBorders>
          </w:tcPr>
          <w:p w:rsidR="00B438C4" w:rsidRPr="00477DF3" w:rsidRDefault="00B438C4" w:rsidP="00451F30">
            <w:pPr>
              <w:pStyle w:val="a3"/>
              <w:spacing w:before="295"/>
              <w:rPr>
                <w:rFonts w:cs="Times New Roman"/>
                <w:spacing w:val="0"/>
              </w:rPr>
            </w:pPr>
            <w:r w:rsidRPr="00477DF3">
              <w:rPr>
                <w:rFonts w:ascii="Mincho" w:eastAsia="Mincho" w:hAnsi="Century" w:cs="Mincho"/>
                <w:spacing w:val="3"/>
              </w:rPr>
              <w:t xml:space="preserve"> </w:t>
            </w:r>
            <w:r w:rsidRPr="00477DF3">
              <w:rPr>
                <w:rFonts w:ascii="Century" w:hAnsi="Century" w:hint="eastAsia"/>
              </w:rPr>
              <w:t>営業時間</w:t>
            </w:r>
          </w:p>
        </w:tc>
        <w:tc>
          <w:tcPr>
            <w:tcW w:w="8270" w:type="dxa"/>
            <w:gridSpan w:val="5"/>
            <w:tcBorders>
              <w:top w:val="nil"/>
              <w:left w:val="single" w:sz="4" w:space="0" w:color="000000"/>
              <w:bottom w:val="single" w:sz="12" w:space="0" w:color="000000"/>
              <w:right w:val="single" w:sz="12" w:space="0" w:color="000000"/>
            </w:tcBorders>
          </w:tcPr>
          <w:p w:rsidR="00B438C4" w:rsidRPr="00477DF3" w:rsidRDefault="00B438C4" w:rsidP="00451F30">
            <w:pPr>
              <w:pStyle w:val="a3"/>
              <w:spacing w:before="295"/>
              <w:rPr>
                <w:rFonts w:cs="Times New Roman"/>
                <w:spacing w:val="0"/>
              </w:rPr>
            </w:pPr>
          </w:p>
        </w:tc>
        <w:tc>
          <w:tcPr>
            <w:tcW w:w="46" w:type="dxa"/>
            <w:vMerge/>
            <w:tcBorders>
              <w:top w:val="nil"/>
              <w:left w:val="nil"/>
              <w:bottom w:val="nil"/>
              <w:right w:val="nil"/>
            </w:tcBorders>
          </w:tcPr>
          <w:p w:rsidR="00B438C4" w:rsidRPr="00477DF3" w:rsidRDefault="00B438C4" w:rsidP="00451F30">
            <w:pPr>
              <w:pStyle w:val="a3"/>
              <w:spacing w:before="295"/>
              <w:rPr>
                <w:rFonts w:cs="Times New Roman"/>
                <w:spacing w:val="0"/>
              </w:rPr>
            </w:pPr>
          </w:p>
        </w:tc>
      </w:tr>
    </w:tbl>
    <w:p w:rsidR="00B438C4" w:rsidRPr="00477DF3" w:rsidRDefault="00B438C4" w:rsidP="00B438C4">
      <w:pPr>
        <w:pStyle w:val="a3"/>
        <w:spacing w:line="295" w:lineRule="exact"/>
        <w:rPr>
          <w:rFonts w:cs="Times New Roman"/>
          <w:spacing w:val="0"/>
        </w:rPr>
      </w:pPr>
    </w:p>
    <w:p w:rsidR="00B438C4" w:rsidRPr="00477DF3" w:rsidRDefault="00B438C4" w:rsidP="00B438C4">
      <w:pPr>
        <w:pStyle w:val="a3"/>
        <w:rPr>
          <w:rFonts w:cs="Times New Roman"/>
          <w:spacing w:val="0"/>
        </w:rPr>
      </w:pPr>
      <w:r w:rsidRPr="00477DF3">
        <w:rPr>
          <w:rFonts w:ascii="Century" w:hAnsi="Century" w:hint="eastAsia"/>
        </w:rPr>
        <w:t xml:space="preserve">　　（添付書類）</w:t>
      </w:r>
    </w:p>
    <w:p w:rsidR="00B438C4" w:rsidRPr="00477DF3" w:rsidRDefault="00B438C4" w:rsidP="00B438C4">
      <w:pPr>
        <w:pStyle w:val="a3"/>
        <w:rPr>
          <w:rFonts w:ascii="Century" w:hAnsi="Century"/>
        </w:rPr>
      </w:pPr>
      <w:r w:rsidRPr="00477DF3">
        <w:rPr>
          <w:rFonts w:ascii="Century" w:hAnsi="Century" w:hint="eastAsia"/>
        </w:rPr>
        <w:t xml:space="preserve">　　　　医療施設以外の附帯事業所用</w:t>
      </w:r>
    </w:p>
    <w:p w:rsidR="00B438C4" w:rsidRPr="00477DF3" w:rsidRDefault="00B438C4" w:rsidP="00B438C4">
      <w:pPr>
        <w:pStyle w:val="a3"/>
        <w:rPr>
          <w:rFonts w:cs="Times New Roman"/>
          <w:spacing w:val="0"/>
        </w:rPr>
      </w:pPr>
      <w:r w:rsidRPr="00477DF3">
        <w:rPr>
          <w:rFonts w:ascii="Century" w:hAnsi="Century" w:hint="eastAsia"/>
        </w:rPr>
        <w:t xml:space="preserve">　　１．周辺の概略図</w:t>
      </w:r>
      <w:r w:rsidR="00B12B38" w:rsidRPr="00477DF3">
        <w:rPr>
          <w:rFonts w:ascii="Mincho" w:eastAsia="Mincho" w:hAnsi="Century" w:cs="Mincho"/>
          <w:spacing w:val="3"/>
        </w:rPr>
        <w:t xml:space="preserve"> </w:t>
      </w:r>
      <w:r w:rsidR="00B12B38" w:rsidRPr="00477DF3">
        <w:rPr>
          <w:rFonts w:ascii="Mincho" w:eastAsia="Mincho" w:hAnsi="Century" w:cs="Mincho" w:hint="eastAsia"/>
          <w:spacing w:val="3"/>
        </w:rPr>
        <w:t xml:space="preserve">： </w:t>
      </w:r>
      <w:r w:rsidRPr="00477DF3">
        <w:rPr>
          <w:rFonts w:ascii="Century" w:hAnsi="Century" w:hint="eastAsia"/>
        </w:rPr>
        <w:t>住宅地図等で最寄りの駅、主要道路、目標がわかるもの</w:t>
      </w:r>
    </w:p>
    <w:p w:rsidR="00B438C4" w:rsidRPr="00477DF3" w:rsidRDefault="00B438C4" w:rsidP="00B438C4">
      <w:pPr>
        <w:pStyle w:val="a3"/>
        <w:rPr>
          <w:rFonts w:cs="Times New Roman"/>
          <w:spacing w:val="0"/>
        </w:rPr>
      </w:pPr>
      <w:r w:rsidRPr="00477DF3">
        <w:rPr>
          <w:rFonts w:ascii="Century" w:hAnsi="Century" w:hint="eastAsia"/>
        </w:rPr>
        <w:t xml:space="preserve">　　２．建物平面図</w:t>
      </w:r>
      <w:r w:rsidR="00B12B38" w:rsidRPr="00477DF3">
        <w:rPr>
          <w:rFonts w:ascii="Mincho" w:eastAsia="Mincho" w:hAnsi="Century" w:cs="Mincho"/>
          <w:spacing w:val="3"/>
        </w:rPr>
        <w:t xml:space="preserve"> </w:t>
      </w:r>
      <w:r w:rsidR="00B12B38" w:rsidRPr="00477DF3">
        <w:rPr>
          <w:rFonts w:ascii="Mincho" w:eastAsia="Mincho" w:hAnsi="Century" w:cs="Mincho" w:hint="eastAsia"/>
          <w:spacing w:val="3"/>
        </w:rPr>
        <w:t>：</w:t>
      </w:r>
      <w:r w:rsidRPr="00477DF3">
        <w:rPr>
          <w:rFonts w:ascii="Mincho" w:eastAsia="Mincho" w:hAnsi="Century" w:cs="Mincho"/>
          <w:spacing w:val="3"/>
        </w:rPr>
        <w:t xml:space="preserve"> </w:t>
      </w:r>
      <w:r w:rsidRPr="00477DF3">
        <w:rPr>
          <w:rFonts w:ascii="Century" w:hAnsi="Century" w:hint="eastAsia"/>
        </w:rPr>
        <w:t>構造、出入り口及び用途が明示されたもの</w:t>
      </w:r>
    </w:p>
    <w:p w:rsidR="00B438C4" w:rsidRPr="00477DF3" w:rsidRDefault="00B438C4" w:rsidP="00B438C4">
      <w:pPr>
        <w:pStyle w:val="a3"/>
        <w:rPr>
          <w:rFonts w:cs="Times New Roman"/>
          <w:spacing w:val="0"/>
        </w:rPr>
      </w:pPr>
      <w:r w:rsidRPr="00477DF3">
        <w:rPr>
          <w:rFonts w:ascii="Century" w:hAnsi="Century" w:hint="eastAsia"/>
        </w:rPr>
        <w:t xml:space="preserve">　　　※　各図面はＡ４又はＡ３（折り込み）とすること</w:t>
      </w:r>
    </w:p>
    <w:p w:rsidR="00B438C4" w:rsidRPr="00477DF3" w:rsidRDefault="00B438C4" w:rsidP="00B438C4">
      <w:pPr>
        <w:jc w:val="right"/>
        <w:rPr>
          <w:rFonts w:cs="Times New Roman"/>
          <w:sz w:val="21"/>
          <w:szCs w:val="21"/>
        </w:rPr>
      </w:pPr>
      <w:r w:rsidRPr="00477DF3">
        <w:rPr>
          <w:rFonts w:cs="Times New Roman"/>
        </w:rPr>
        <w:br w:type="page"/>
      </w:r>
      <w:r w:rsidRPr="00477DF3">
        <w:rPr>
          <w:rFonts w:cs="Times New Roman" w:hint="eastAsia"/>
          <w:sz w:val="21"/>
          <w:szCs w:val="21"/>
        </w:rPr>
        <w:lastRenderedPageBreak/>
        <w:t>（別紙３－４）</w:t>
      </w:r>
    </w:p>
    <w:p w:rsidR="00B438C4" w:rsidRPr="00477DF3" w:rsidRDefault="00B438C4" w:rsidP="00B438C4">
      <w:pPr>
        <w:jc w:val="center"/>
      </w:pPr>
      <w:r w:rsidRPr="00477DF3">
        <w:rPr>
          <w:rFonts w:hint="eastAsia"/>
        </w:rPr>
        <w:t>疾</w:t>
      </w:r>
      <w:r w:rsidRPr="00477DF3">
        <w:rPr>
          <w:rFonts w:hint="eastAsia"/>
        </w:rPr>
        <w:t xml:space="preserve"> </w:t>
      </w:r>
      <w:r w:rsidRPr="00477DF3">
        <w:rPr>
          <w:rFonts w:hint="eastAsia"/>
        </w:rPr>
        <w:t>病</w:t>
      </w:r>
      <w:r w:rsidRPr="00477DF3">
        <w:rPr>
          <w:rFonts w:hint="eastAsia"/>
        </w:rPr>
        <w:t xml:space="preserve"> </w:t>
      </w:r>
      <w:r w:rsidRPr="00477DF3">
        <w:rPr>
          <w:rFonts w:hint="eastAsia"/>
        </w:rPr>
        <w:t>予</w:t>
      </w:r>
      <w:r w:rsidRPr="00477DF3">
        <w:rPr>
          <w:rFonts w:hint="eastAsia"/>
        </w:rPr>
        <w:t xml:space="preserve"> </w:t>
      </w:r>
      <w:r w:rsidRPr="00477DF3">
        <w:rPr>
          <w:rFonts w:hint="eastAsia"/>
        </w:rPr>
        <w:t>防</w:t>
      </w:r>
      <w:r w:rsidRPr="00477DF3">
        <w:rPr>
          <w:rFonts w:hint="eastAsia"/>
        </w:rPr>
        <w:t xml:space="preserve"> </w:t>
      </w:r>
      <w:r w:rsidRPr="00477DF3">
        <w:rPr>
          <w:rFonts w:hint="eastAsia"/>
        </w:rPr>
        <w:t>運</w:t>
      </w:r>
      <w:r w:rsidRPr="00477DF3">
        <w:rPr>
          <w:rFonts w:hint="eastAsia"/>
        </w:rPr>
        <w:t xml:space="preserve"> </w:t>
      </w:r>
      <w:r w:rsidRPr="00477DF3">
        <w:rPr>
          <w:rFonts w:hint="eastAsia"/>
        </w:rPr>
        <w:t>動</w:t>
      </w:r>
      <w:r w:rsidRPr="00477DF3">
        <w:rPr>
          <w:rFonts w:hint="eastAsia"/>
        </w:rPr>
        <w:t xml:space="preserve"> </w:t>
      </w:r>
      <w:r w:rsidRPr="00477DF3">
        <w:rPr>
          <w:rFonts w:hint="eastAsia"/>
        </w:rPr>
        <w:t>施</w:t>
      </w:r>
      <w:r w:rsidRPr="00477DF3">
        <w:rPr>
          <w:rFonts w:hint="eastAsia"/>
        </w:rPr>
        <w:t xml:space="preserve"> </w:t>
      </w:r>
      <w:r w:rsidRPr="00477DF3">
        <w:rPr>
          <w:rFonts w:hint="eastAsia"/>
        </w:rPr>
        <w:t>設</w:t>
      </w:r>
      <w:r w:rsidRPr="00477DF3">
        <w:rPr>
          <w:rFonts w:hint="eastAsia"/>
        </w:rPr>
        <w:t xml:space="preserve"> </w:t>
      </w:r>
      <w:r w:rsidRPr="00477DF3">
        <w:rPr>
          <w:rFonts w:hint="eastAsia"/>
        </w:rPr>
        <w:t>の</w:t>
      </w:r>
      <w:r w:rsidRPr="00477DF3">
        <w:rPr>
          <w:rFonts w:hint="eastAsia"/>
        </w:rPr>
        <w:t xml:space="preserve"> </w:t>
      </w:r>
      <w:r w:rsidRPr="00477DF3">
        <w:rPr>
          <w:rFonts w:hint="eastAsia"/>
        </w:rPr>
        <w:t>概</w:t>
      </w:r>
      <w:r w:rsidRPr="00477DF3">
        <w:rPr>
          <w:rFonts w:hint="eastAsia"/>
        </w:rPr>
        <w:t xml:space="preserve"> </w:t>
      </w:r>
      <w:r w:rsidRPr="00477DF3">
        <w:rPr>
          <w:rFonts w:hint="eastAsia"/>
        </w:rPr>
        <w:t>要</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77"/>
        <w:gridCol w:w="1283"/>
        <w:gridCol w:w="276"/>
        <w:gridCol w:w="1559"/>
        <w:gridCol w:w="1843"/>
      </w:tblGrid>
      <w:tr w:rsidR="00B438C4" w:rsidRPr="00477DF3" w:rsidTr="0013517E">
        <w:trPr>
          <w:trHeight w:val="450"/>
        </w:trPr>
        <w:tc>
          <w:tcPr>
            <w:tcW w:w="1985" w:type="dxa"/>
            <w:vAlign w:val="center"/>
          </w:tcPr>
          <w:p w:rsidR="00B438C4" w:rsidRPr="00477DF3" w:rsidRDefault="00B438C4" w:rsidP="00451F30">
            <w:pPr>
              <w:jc w:val="center"/>
              <w:rPr>
                <w:szCs w:val="20"/>
              </w:rPr>
            </w:pPr>
            <w:r w:rsidRPr="00477DF3">
              <w:rPr>
                <w:rFonts w:hint="eastAsia"/>
                <w:szCs w:val="20"/>
              </w:rPr>
              <w:t>名　　　称</w:t>
            </w:r>
          </w:p>
        </w:tc>
        <w:tc>
          <w:tcPr>
            <w:tcW w:w="7938" w:type="dxa"/>
            <w:gridSpan w:val="5"/>
            <w:vAlign w:val="center"/>
          </w:tcPr>
          <w:p w:rsidR="00B438C4" w:rsidRPr="00477DF3" w:rsidRDefault="00B438C4" w:rsidP="00451F30">
            <w:pPr>
              <w:spacing w:line="240" w:lineRule="exact"/>
              <w:rPr>
                <w:szCs w:val="20"/>
              </w:rPr>
            </w:pPr>
          </w:p>
        </w:tc>
      </w:tr>
      <w:tr w:rsidR="00B438C4" w:rsidRPr="00477DF3" w:rsidTr="0013517E">
        <w:trPr>
          <w:trHeight w:val="450"/>
        </w:trPr>
        <w:tc>
          <w:tcPr>
            <w:tcW w:w="1985" w:type="dxa"/>
            <w:vAlign w:val="center"/>
          </w:tcPr>
          <w:p w:rsidR="00B438C4" w:rsidRPr="00477DF3" w:rsidRDefault="00B438C4" w:rsidP="00451F30">
            <w:pPr>
              <w:jc w:val="center"/>
              <w:rPr>
                <w:szCs w:val="20"/>
              </w:rPr>
            </w:pPr>
            <w:r w:rsidRPr="00477DF3">
              <w:rPr>
                <w:rFonts w:hint="eastAsia"/>
                <w:szCs w:val="20"/>
              </w:rPr>
              <w:t>所　在　地</w:t>
            </w:r>
          </w:p>
        </w:tc>
        <w:tc>
          <w:tcPr>
            <w:tcW w:w="7938" w:type="dxa"/>
            <w:gridSpan w:val="5"/>
            <w:vAlign w:val="center"/>
          </w:tcPr>
          <w:p w:rsidR="00B438C4" w:rsidRPr="00477DF3" w:rsidRDefault="00B438C4" w:rsidP="00451F30">
            <w:pPr>
              <w:spacing w:line="240" w:lineRule="exact"/>
              <w:ind w:firstLineChars="2200" w:firstLine="4776"/>
              <w:rPr>
                <w:szCs w:val="20"/>
              </w:rPr>
            </w:pPr>
            <w:r w:rsidRPr="00477DF3">
              <w:rPr>
                <w:rFonts w:hint="eastAsia"/>
                <w:szCs w:val="20"/>
              </w:rPr>
              <w:t>電話</w:t>
            </w:r>
          </w:p>
        </w:tc>
      </w:tr>
      <w:tr w:rsidR="00B438C4" w:rsidRPr="00477DF3" w:rsidTr="0013517E">
        <w:trPr>
          <w:trHeight w:val="534"/>
        </w:trPr>
        <w:tc>
          <w:tcPr>
            <w:tcW w:w="1985" w:type="dxa"/>
            <w:vAlign w:val="center"/>
          </w:tcPr>
          <w:p w:rsidR="00B438C4" w:rsidRPr="00477DF3" w:rsidRDefault="00B438C4" w:rsidP="00451F30">
            <w:pPr>
              <w:jc w:val="center"/>
              <w:rPr>
                <w:szCs w:val="20"/>
              </w:rPr>
            </w:pPr>
            <w:r w:rsidRPr="00477DF3">
              <w:rPr>
                <w:rFonts w:hint="eastAsia"/>
                <w:szCs w:val="20"/>
              </w:rPr>
              <w:t>所管保健所</w:t>
            </w:r>
          </w:p>
        </w:tc>
        <w:tc>
          <w:tcPr>
            <w:tcW w:w="7938" w:type="dxa"/>
            <w:gridSpan w:val="5"/>
            <w:vAlign w:val="center"/>
          </w:tcPr>
          <w:p w:rsidR="00B438C4" w:rsidRPr="00477DF3" w:rsidRDefault="00B438C4" w:rsidP="00451F30">
            <w:pPr>
              <w:spacing w:line="240" w:lineRule="exact"/>
              <w:rPr>
                <w:szCs w:val="20"/>
              </w:rPr>
            </w:pPr>
          </w:p>
        </w:tc>
      </w:tr>
      <w:tr w:rsidR="0013517E" w:rsidRPr="00477DF3" w:rsidTr="00606969">
        <w:trPr>
          <w:trHeight w:val="450"/>
        </w:trPr>
        <w:tc>
          <w:tcPr>
            <w:tcW w:w="1985" w:type="dxa"/>
            <w:vMerge w:val="restart"/>
            <w:vAlign w:val="center"/>
          </w:tcPr>
          <w:p w:rsidR="0013517E" w:rsidRPr="00477DF3" w:rsidRDefault="0013517E" w:rsidP="00451F30">
            <w:pPr>
              <w:jc w:val="center"/>
              <w:rPr>
                <w:szCs w:val="20"/>
              </w:rPr>
            </w:pPr>
            <w:r w:rsidRPr="00477DF3">
              <w:rPr>
                <w:rFonts w:hint="eastAsia"/>
                <w:szCs w:val="20"/>
              </w:rPr>
              <w:t>附置診療所</w:t>
            </w:r>
          </w:p>
        </w:tc>
        <w:tc>
          <w:tcPr>
            <w:tcW w:w="4260" w:type="dxa"/>
            <w:gridSpan w:val="2"/>
            <w:tcBorders>
              <w:bottom w:val="dashed" w:sz="4" w:space="0" w:color="auto"/>
              <w:right w:val="dashed" w:sz="4" w:space="0" w:color="auto"/>
            </w:tcBorders>
            <w:vAlign w:val="center"/>
          </w:tcPr>
          <w:p w:rsidR="0013517E" w:rsidRPr="00477DF3" w:rsidRDefault="0013517E" w:rsidP="00451F30">
            <w:pPr>
              <w:spacing w:line="240" w:lineRule="exact"/>
              <w:rPr>
                <w:szCs w:val="20"/>
              </w:rPr>
            </w:pPr>
            <w:r w:rsidRPr="00477DF3">
              <w:rPr>
                <w:rFonts w:hint="eastAsia"/>
                <w:szCs w:val="20"/>
              </w:rPr>
              <w:t>名　称</w:t>
            </w:r>
          </w:p>
        </w:tc>
        <w:tc>
          <w:tcPr>
            <w:tcW w:w="3678" w:type="dxa"/>
            <w:gridSpan w:val="3"/>
            <w:tcBorders>
              <w:left w:val="dashed" w:sz="4" w:space="0" w:color="auto"/>
              <w:bottom w:val="dashed" w:sz="4" w:space="0" w:color="auto"/>
            </w:tcBorders>
            <w:vAlign w:val="center"/>
          </w:tcPr>
          <w:p w:rsidR="0013517E" w:rsidRPr="00477DF3" w:rsidRDefault="0013517E" w:rsidP="00451F30">
            <w:pPr>
              <w:spacing w:line="240" w:lineRule="exact"/>
              <w:rPr>
                <w:szCs w:val="20"/>
              </w:rPr>
            </w:pPr>
            <w:r w:rsidRPr="00477DF3">
              <w:rPr>
                <w:rFonts w:hint="eastAsia"/>
                <w:szCs w:val="20"/>
              </w:rPr>
              <w:t>管理者氏名</w:t>
            </w:r>
          </w:p>
        </w:tc>
      </w:tr>
      <w:tr w:rsidR="0013517E" w:rsidRPr="00477DF3" w:rsidTr="00606969">
        <w:trPr>
          <w:trHeight w:val="450"/>
        </w:trPr>
        <w:tc>
          <w:tcPr>
            <w:tcW w:w="1985" w:type="dxa"/>
            <w:vMerge/>
            <w:vAlign w:val="center"/>
          </w:tcPr>
          <w:p w:rsidR="0013517E" w:rsidRPr="00477DF3" w:rsidRDefault="0013517E" w:rsidP="00451F30">
            <w:pPr>
              <w:jc w:val="center"/>
              <w:rPr>
                <w:szCs w:val="20"/>
              </w:rPr>
            </w:pPr>
          </w:p>
        </w:tc>
        <w:tc>
          <w:tcPr>
            <w:tcW w:w="4260" w:type="dxa"/>
            <w:gridSpan w:val="2"/>
            <w:tcBorders>
              <w:top w:val="dashed" w:sz="4" w:space="0" w:color="auto"/>
              <w:right w:val="dashed" w:sz="4" w:space="0" w:color="auto"/>
            </w:tcBorders>
            <w:vAlign w:val="center"/>
          </w:tcPr>
          <w:p w:rsidR="0013517E" w:rsidRPr="00477DF3" w:rsidRDefault="0013517E" w:rsidP="00451F30">
            <w:pPr>
              <w:spacing w:line="240" w:lineRule="exact"/>
              <w:rPr>
                <w:szCs w:val="20"/>
              </w:rPr>
            </w:pPr>
            <w:r w:rsidRPr="00477DF3">
              <w:rPr>
                <w:rFonts w:hint="eastAsia"/>
                <w:szCs w:val="20"/>
              </w:rPr>
              <w:t>所在地</w:t>
            </w:r>
          </w:p>
        </w:tc>
        <w:tc>
          <w:tcPr>
            <w:tcW w:w="3678" w:type="dxa"/>
            <w:gridSpan w:val="3"/>
            <w:tcBorders>
              <w:top w:val="dashed" w:sz="4" w:space="0" w:color="auto"/>
              <w:left w:val="dashed" w:sz="4" w:space="0" w:color="auto"/>
            </w:tcBorders>
            <w:vAlign w:val="center"/>
          </w:tcPr>
          <w:p w:rsidR="0013517E" w:rsidRPr="00477DF3" w:rsidRDefault="0013517E" w:rsidP="00451F30">
            <w:pPr>
              <w:spacing w:line="240" w:lineRule="exact"/>
              <w:rPr>
                <w:szCs w:val="20"/>
              </w:rPr>
            </w:pPr>
            <w:r w:rsidRPr="00477DF3">
              <w:rPr>
                <w:rFonts w:hint="eastAsia"/>
                <w:szCs w:val="20"/>
              </w:rPr>
              <w:t>医籍登録番号</w:t>
            </w:r>
          </w:p>
        </w:tc>
      </w:tr>
      <w:tr w:rsidR="00B438C4" w:rsidRPr="00477DF3" w:rsidTr="0013517E">
        <w:trPr>
          <w:trHeight w:val="450"/>
        </w:trPr>
        <w:tc>
          <w:tcPr>
            <w:tcW w:w="1985" w:type="dxa"/>
            <w:vAlign w:val="center"/>
          </w:tcPr>
          <w:p w:rsidR="00B438C4" w:rsidRPr="00477DF3" w:rsidRDefault="00B438C4" w:rsidP="00451F30">
            <w:pPr>
              <w:jc w:val="center"/>
              <w:rPr>
                <w:szCs w:val="20"/>
              </w:rPr>
            </w:pPr>
            <w:r w:rsidRPr="00477DF3">
              <w:rPr>
                <w:rFonts w:hint="eastAsia"/>
                <w:szCs w:val="20"/>
              </w:rPr>
              <w:t>管　理　者</w:t>
            </w:r>
          </w:p>
        </w:tc>
        <w:tc>
          <w:tcPr>
            <w:tcW w:w="7938" w:type="dxa"/>
            <w:gridSpan w:val="5"/>
            <w:vAlign w:val="center"/>
          </w:tcPr>
          <w:p w:rsidR="00B438C4" w:rsidRPr="00477DF3" w:rsidRDefault="00B438C4" w:rsidP="00451F30">
            <w:pPr>
              <w:rPr>
                <w:szCs w:val="20"/>
              </w:rPr>
            </w:pPr>
            <w:r w:rsidRPr="00477DF3">
              <w:rPr>
                <w:rFonts w:hint="eastAsia"/>
                <w:szCs w:val="20"/>
              </w:rPr>
              <w:t>氏名　　　　　　　　　　資格等　　　　　　　　登録番号</w:t>
            </w:r>
          </w:p>
        </w:tc>
      </w:tr>
      <w:tr w:rsidR="00B438C4" w:rsidRPr="00477DF3" w:rsidTr="0013517E">
        <w:trPr>
          <w:trHeight w:val="450"/>
        </w:trPr>
        <w:tc>
          <w:tcPr>
            <w:tcW w:w="1985" w:type="dxa"/>
            <w:vMerge w:val="restart"/>
            <w:vAlign w:val="center"/>
          </w:tcPr>
          <w:p w:rsidR="00B438C4" w:rsidRPr="00477DF3" w:rsidRDefault="00B438C4" w:rsidP="00451F30">
            <w:pPr>
              <w:jc w:val="center"/>
              <w:rPr>
                <w:szCs w:val="20"/>
              </w:rPr>
            </w:pPr>
            <w:r w:rsidRPr="00477DF3">
              <w:rPr>
                <w:rFonts w:hint="eastAsia"/>
                <w:szCs w:val="20"/>
              </w:rPr>
              <w:t>職　　員</w:t>
            </w:r>
          </w:p>
        </w:tc>
        <w:tc>
          <w:tcPr>
            <w:tcW w:w="2977" w:type="dxa"/>
            <w:vAlign w:val="center"/>
          </w:tcPr>
          <w:p w:rsidR="00B438C4" w:rsidRPr="00477DF3" w:rsidRDefault="00B438C4" w:rsidP="00451F30">
            <w:pPr>
              <w:jc w:val="center"/>
              <w:rPr>
                <w:szCs w:val="20"/>
              </w:rPr>
            </w:pPr>
            <w:r w:rsidRPr="00477DF3">
              <w:rPr>
                <w:rFonts w:hint="eastAsia"/>
                <w:szCs w:val="20"/>
              </w:rPr>
              <w:t>区　　　　　分</w:t>
            </w:r>
          </w:p>
        </w:tc>
        <w:tc>
          <w:tcPr>
            <w:tcW w:w="1559" w:type="dxa"/>
            <w:gridSpan w:val="2"/>
            <w:vAlign w:val="center"/>
          </w:tcPr>
          <w:p w:rsidR="00B438C4" w:rsidRPr="00477DF3" w:rsidRDefault="00B438C4" w:rsidP="00451F30">
            <w:pPr>
              <w:jc w:val="center"/>
              <w:rPr>
                <w:szCs w:val="20"/>
              </w:rPr>
            </w:pPr>
            <w:r w:rsidRPr="00477DF3">
              <w:rPr>
                <w:rFonts w:hint="eastAsia"/>
                <w:szCs w:val="20"/>
              </w:rPr>
              <w:t>常　　　勤</w:t>
            </w:r>
          </w:p>
        </w:tc>
        <w:tc>
          <w:tcPr>
            <w:tcW w:w="1559" w:type="dxa"/>
            <w:vAlign w:val="center"/>
          </w:tcPr>
          <w:p w:rsidR="00B438C4" w:rsidRPr="00477DF3" w:rsidRDefault="00B438C4" w:rsidP="00451F30">
            <w:pPr>
              <w:jc w:val="center"/>
              <w:rPr>
                <w:szCs w:val="20"/>
              </w:rPr>
            </w:pPr>
            <w:r w:rsidRPr="00477DF3">
              <w:rPr>
                <w:rFonts w:hint="eastAsia"/>
                <w:szCs w:val="20"/>
              </w:rPr>
              <w:t>非　常　勤</w:t>
            </w:r>
          </w:p>
        </w:tc>
        <w:tc>
          <w:tcPr>
            <w:tcW w:w="1843" w:type="dxa"/>
            <w:vMerge w:val="restart"/>
            <w:vAlign w:val="bottom"/>
          </w:tcPr>
          <w:p w:rsidR="00B438C4" w:rsidRPr="00477DF3" w:rsidRDefault="00B438C4" w:rsidP="00451F30">
            <w:pPr>
              <w:jc w:val="center"/>
              <w:rPr>
                <w:szCs w:val="20"/>
              </w:rPr>
            </w:pPr>
            <w:r w:rsidRPr="00477DF3">
              <w:rPr>
                <w:rFonts w:hint="eastAsia"/>
                <w:szCs w:val="20"/>
              </w:rPr>
              <w:t>合計　　　　人</w:t>
            </w:r>
          </w:p>
        </w:tc>
      </w:tr>
      <w:tr w:rsidR="00B438C4" w:rsidRPr="00477DF3" w:rsidTr="0013517E">
        <w:trPr>
          <w:trHeight w:val="450"/>
        </w:trPr>
        <w:tc>
          <w:tcPr>
            <w:tcW w:w="1985" w:type="dxa"/>
            <w:vMerge/>
            <w:vAlign w:val="center"/>
          </w:tcPr>
          <w:p w:rsidR="00B438C4" w:rsidRPr="00477DF3" w:rsidRDefault="00B438C4" w:rsidP="00451F30">
            <w:pPr>
              <w:jc w:val="center"/>
              <w:rPr>
                <w:szCs w:val="20"/>
              </w:rPr>
            </w:pPr>
          </w:p>
        </w:tc>
        <w:tc>
          <w:tcPr>
            <w:tcW w:w="2977" w:type="dxa"/>
            <w:tcBorders>
              <w:bottom w:val="dashed" w:sz="4" w:space="0" w:color="auto"/>
            </w:tcBorders>
            <w:vAlign w:val="center"/>
          </w:tcPr>
          <w:p w:rsidR="00B438C4" w:rsidRPr="00477DF3" w:rsidRDefault="00B438C4" w:rsidP="00451F30">
            <w:pPr>
              <w:rPr>
                <w:sz w:val="21"/>
                <w:szCs w:val="21"/>
              </w:rPr>
            </w:pPr>
            <w:r w:rsidRPr="00477DF3">
              <w:rPr>
                <w:rFonts w:hint="eastAsia"/>
                <w:sz w:val="21"/>
                <w:szCs w:val="21"/>
              </w:rPr>
              <w:t>健康運動指導士</w:t>
            </w:r>
          </w:p>
        </w:tc>
        <w:tc>
          <w:tcPr>
            <w:tcW w:w="1559" w:type="dxa"/>
            <w:gridSpan w:val="2"/>
            <w:tcBorders>
              <w:bottom w:val="dashed" w:sz="4" w:space="0" w:color="auto"/>
            </w:tcBorders>
            <w:vAlign w:val="center"/>
          </w:tcPr>
          <w:p w:rsidR="00B438C4" w:rsidRPr="00477DF3" w:rsidRDefault="00B438C4" w:rsidP="00451F30">
            <w:pPr>
              <w:jc w:val="right"/>
              <w:rPr>
                <w:sz w:val="21"/>
                <w:szCs w:val="21"/>
              </w:rPr>
            </w:pPr>
            <w:r w:rsidRPr="00477DF3">
              <w:rPr>
                <w:rFonts w:hint="eastAsia"/>
                <w:sz w:val="21"/>
                <w:szCs w:val="21"/>
              </w:rPr>
              <w:t>人</w:t>
            </w:r>
          </w:p>
        </w:tc>
        <w:tc>
          <w:tcPr>
            <w:tcW w:w="1559" w:type="dxa"/>
            <w:tcBorders>
              <w:bottom w:val="dashed" w:sz="4" w:space="0" w:color="auto"/>
            </w:tcBorders>
            <w:vAlign w:val="center"/>
          </w:tcPr>
          <w:p w:rsidR="00B438C4" w:rsidRPr="00477DF3" w:rsidRDefault="00B438C4" w:rsidP="00451F30">
            <w:pPr>
              <w:jc w:val="right"/>
              <w:rPr>
                <w:sz w:val="21"/>
                <w:szCs w:val="21"/>
              </w:rPr>
            </w:pPr>
            <w:r w:rsidRPr="00477DF3">
              <w:rPr>
                <w:rFonts w:hint="eastAsia"/>
                <w:sz w:val="21"/>
                <w:szCs w:val="21"/>
              </w:rPr>
              <w:t>人</w:t>
            </w:r>
          </w:p>
        </w:tc>
        <w:tc>
          <w:tcPr>
            <w:tcW w:w="1843" w:type="dxa"/>
            <w:vMerge/>
            <w:vAlign w:val="center"/>
          </w:tcPr>
          <w:p w:rsidR="00B438C4" w:rsidRPr="00477DF3" w:rsidRDefault="00B438C4" w:rsidP="00451F30">
            <w:pPr>
              <w:rPr>
                <w:sz w:val="21"/>
                <w:szCs w:val="21"/>
              </w:rPr>
            </w:pPr>
          </w:p>
        </w:tc>
      </w:tr>
      <w:tr w:rsidR="00B438C4" w:rsidRPr="00477DF3" w:rsidTr="0013517E">
        <w:trPr>
          <w:trHeight w:val="450"/>
        </w:trPr>
        <w:tc>
          <w:tcPr>
            <w:tcW w:w="1985" w:type="dxa"/>
            <w:vMerge/>
            <w:vAlign w:val="center"/>
          </w:tcPr>
          <w:p w:rsidR="00B438C4" w:rsidRPr="00477DF3" w:rsidRDefault="00B438C4" w:rsidP="00451F30">
            <w:pPr>
              <w:jc w:val="center"/>
              <w:rPr>
                <w:szCs w:val="20"/>
              </w:rPr>
            </w:pPr>
          </w:p>
        </w:tc>
        <w:tc>
          <w:tcPr>
            <w:tcW w:w="2977" w:type="dxa"/>
            <w:tcBorders>
              <w:top w:val="dashed" w:sz="4" w:space="0" w:color="auto"/>
              <w:bottom w:val="dashed" w:sz="4" w:space="0" w:color="auto"/>
            </w:tcBorders>
            <w:vAlign w:val="center"/>
          </w:tcPr>
          <w:p w:rsidR="00B438C4" w:rsidRPr="00477DF3" w:rsidRDefault="00B438C4" w:rsidP="00451F30">
            <w:pPr>
              <w:rPr>
                <w:sz w:val="21"/>
                <w:szCs w:val="21"/>
              </w:rPr>
            </w:pPr>
            <w:r w:rsidRPr="00477DF3">
              <w:rPr>
                <w:rFonts w:hint="eastAsia"/>
                <w:sz w:val="21"/>
                <w:szCs w:val="21"/>
              </w:rPr>
              <w:t>ヘルスケア・トレーナー</w:t>
            </w:r>
          </w:p>
        </w:tc>
        <w:tc>
          <w:tcPr>
            <w:tcW w:w="1559" w:type="dxa"/>
            <w:gridSpan w:val="2"/>
            <w:tcBorders>
              <w:top w:val="dashed" w:sz="4" w:space="0" w:color="auto"/>
              <w:bottom w:val="dashed" w:sz="4" w:space="0" w:color="auto"/>
            </w:tcBorders>
            <w:vAlign w:val="center"/>
          </w:tcPr>
          <w:p w:rsidR="00B438C4" w:rsidRPr="00477DF3" w:rsidRDefault="00B438C4" w:rsidP="00451F30">
            <w:pPr>
              <w:jc w:val="right"/>
              <w:rPr>
                <w:sz w:val="21"/>
                <w:szCs w:val="21"/>
              </w:rPr>
            </w:pPr>
          </w:p>
        </w:tc>
        <w:tc>
          <w:tcPr>
            <w:tcW w:w="1559" w:type="dxa"/>
            <w:tcBorders>
              <w:top w:val="dashed" w:sz="4" w:space="0" w:color="auto"/>
              <w:bottom w:val="dashed" w:sz="4" w:space="0" w:color="auto"/>
            </w:tcBorders>
            <w:vAlign w:val="center"/>
          </w:tcPr>
          <w:p w:rsidR="00B438C4" w:rsidRPr="00477DF3" w:rsidRDefault="00B438C4" w:rsidP="00451F30">
            <w:pPr>
              <w:jc w:val="right"/>
              <w:rPr>
                <w:sz w:val="21"/>
                <w:szCs w:val="21"/>
              </w:rPr>
            </w:pPr>
          </w:p>
        </w:tc>
        <w:tc>
          <w:tcPr>
            <w:tcW w:w="1843" w:type="dxa"/>
            <w:vMerge/>
            <w:vAlign w:val="center"/>
          </w:tcPr>
          <w:p w:rsidR="00B438C4" w:rsidRPr="00477DF3" w:rsidRDefault="00B438C4" w:rsidP="00451F30">
            <w:pPr>
              <w:rPr>
                <w:sz w:val="21"/>
                <w:szCs w:val="21"/>
              </w:rPr>
            </w:pPr>
          </w:p>
        </w:tc>
      </w:tr>
      <w:tr w:rsidR="00B438C4" w:rsidRPr="00477DF3" w:rsidTr="0013517E">
        <w:trPr>
          <w:trHeight w:val="450"/>
        </w:trPr>
        <w:tc>
          <w:tcPr>
            <w:tcW w:w="1985" w:type="dxa"/>
            <w:vMerge/>
            <w:vAlign w:val="center"/>
          </w:tcPr>
          <w:p w:rsidR="00B438C4" w:rsidRPr="00477DF3" w:rsidRDefault="00B438C4" w:rsidP="00451F30">
            <w:pPr>
              <w:jc w:val="center"/>
              <w:rPr>
                <w:szCs w:val="20"/>
              </w:rPr>
            </w:pPr>
          </w:p>
        </w:tc>
        <w:tc>
          <w:tcPr>
            <w:tcW w:w="2977" w:type="dxa"/>
            <w:tcBorders>
              <w:top w:val="dashed" w:sz="4" w:space="0" w:color="auto"/>
              <w:bottom w:val="dashed" w:sz="4" w:space="0" w:color="auto"/>
            </w:tcBorders>
            <w:vAlign w:val="center"/>
          </w:tcPr>
          <w:p w:rsidR="00B438C4" w:rsidRPr="00477DF3" w:rsidRDefault="00B438C4" w:rsidP="00451F30">
            <w:pPr>
              <w:rPr>
                <w:sz w:val="21"/>
                <w:szCs w:val="21"/>
              </w:rPr>
            </w:pPr>
            <w:r w:rsidRPr="00477DF3">
              <w:rPr>
                <w:rFonts w:hint="eastAsia"/>
                <w:sz w:val="21"/>
                <w:szCs w:val="21"/>
              </w:rPr>
              <w:t>スポーツプログラマー２種</w:t>
            </w:r>
          </w:p>
        </w:tc>
        <w:tc>
          <w:tcPr>
            <w:tcW w:w="1559" w:type="dxa"/>
            <w:gridSpan w:val="2"/>
            <w:tcBorders>
              <w:top w:val="dashed" w:sz="4" w:space="0" w:color="auto"/>
              <w:bottom w:val="dashed" w:sz="4" w:space="0" w:color="auto"/>
            </w:tcBorders>
            <w:vAlign w:val="center"/>
          </w:tcPr>
          <w:p w:rsidR="00B438C4" w:rsidRPr="00477DF3" w:rsidRDefault="00B438C4" w:rsidP="00451F30">
            <w:pPr>
              <w:jc w:val="right"/>
              <w:rPr>
                <w:sz w:val="21"/>
                <w:szCs w:val="21"/>
              </w:rPr>
            </w:pPr>
          </w:p>
        </w:tc>
        <w:tc>
          <w:tcPr>
            <w:tcW w:w="1559" w:type="dxa"/>
            <w:tcBorders>
              <w:top w:val="dashed" w:sz="4" w:space="0" w:color="auto"/>
              <w:bottom w:val="dashed" w:sz="4" w:space="0" w:color="auto"/>
            </w:tcBorders>
            <w:vAlign w:val="center"/>
          </w:tcPr>
          <w:p w:rsidR="00B438C4" w:rsidRPr="00477DF3" w:rsidRDefault="00B438C4" w:rsidP="00451F30">
            <w:pPr>
              <w:jc w:val="right"/>
              <w:rPr>
                <w:sz w:val="21"/>
                <w:szCs w:val="21"/>
              </w:rPr>
            </w:pPr>
          </w:p>
        </w:tc>
        <w:tc>
          <w:tcPr>
            <w:tcW w:w="1843" w:type="dxa"/>
            <w:vMerge/>
            <w:vAlign w:val="center"/>
          </w:tcPr>
          <w:p w:rsidR="00B438C4" w:rsidRPr="00477DF3" w:rsidRDefault="00B438C4" w:rsidP="00451F30">
            <w:pPr>
              <w:rPr>
                <w:sz w:val="21"/>
                <w:szCs w:val="21"/>
              </w:rPr>
            </w:pPr>
          </w:p>
        </w:tc>
      </w:tr>
      <w:tr w:rsidR="00B438C4" w:rsidRPr="00477DF3" w:rsidTr="0013517E">
        <w:trPr>
          <w:trHeight w:val="450"/>
        </w:trPr>
        <w:tc>
          <w:tcPr>
            <w:tcW w:w="1985" w:type="dxa"/>
            <w:vMerge/>
            <w:vAlign w:val="center"/>
          </w:tcPr>
          <w:p w:rsidR="00B438C4" w:rsidRPr="00477DF3" w:rsidRDefault="00B438C4" w:rsidP="00451F30">
            <w:pPr>
              <w:jc w:val="center"/>
              <w:rPr>
                <w:szCs w:val="20"/>
              </w:rPr>
            </w:pPr>
          </w:p>
        </w:tc>
        <w:tc>
          <w:tcPr>
            <w:tcW w:w="2977" w:type="dxa"/>
            <w:tcBorders>
              <w:top w:val="dashed" w:sz="4" w:space="0" w:color="auto"/>
              <w:bottom w:val="single" w:sz="4" w:space="0" w:color="auto"/>
            </w:tcBorders>
            <w:vAlign w:val="center"/>
          </w:tcPr>
          <w:p w:rsidR="00B438C4" w:rsidRPr="00477DF3" w:rsidRDefault="00B438C4" w:rsidP="00451F30">
            <w:pPr>
              <w:rPr>
                <w:sz w:val="21"/>
                <w:szCs w:val="21"/>
              </w:rPr>
            </w:pPr>
            <w:r w:rsidRPr="00477DF3">
              <w:rPr>
                <w:rFonts w:hint="eastAsia"/>
                <w:sz w:val="21"/>
                <w:szCs w:val="21"/>
              </w:rPr>
              <w:t>その他の運動指導者</w:t>
            </w:r>
          </w:p>
        </w:tc>
        <w:tc>
          <w:tcPr>
            <w:tcW w:w="1559" w:type="dxa"/>
            <w:gridSpan w:val="2"/>
            <w:tcBorders>
              <w:top w:val="dashed" w:sz="4" w:space="0" w:color="auto"/>
              <w:bottom w:val="single" w:sz="4" w:space="0" w:color="auto"/>
            </w:tcBorders>
            <w:vAlign w:val="center"/>
          </w:tcPr>
          <w:p w:rsidR="00B438C4" w:rsidRPr="00477DF3" w:rsidRDefault="00B438C4" w:rsidP="00451F30">
            <w:pPr>
              <w:jc w:val="right"/>
              <w:rPr>
                <w:sz w:val="21"/>
                <w:szCs w:val="21"/>
              </w:rPr>
            </w:pPr>
          </w:p>
        </w:tc>
        <w:tc>
          <w:tcPr>
            <w:tcW w:w="1559" w:type="dxa"/>
            <w:tcBorders>
              <w:top w:val="dashed" w:sz="4" w:space="0" w:color="auto"/>
              <w:bottom w:val="single" w:sz="4" w:space="0" w:color="auto"/>
            </w:tcBorders>
            <w:vAlign w:val="center"/>
          </w:tcPr>
          <w:p w:rsidR="00B438C4" w:rsidRPr="00477DF3" w:rsidRDefault="00B438C4" w:rsidP="00451F30">
            <w:pPr>
              <w:jc w:val="right"/>
              <w:rPr>
                <w:sz w:val="21"/>
                <w:szCs w:val="21"/>
              </w:rPr>
            </w:pPr>
          </w:p>
        </w:tc>
        <w:tc>
          <w:tcPr>
            <w:tcW w:w="1843" w:type="dxa"/>
            <w:vMerge/>
            <w:vAlign w:val="center"/>
          </w:tcPr>
          <w:p w:rsidR="00B438C4" w:rsidRPr="00477DF3" w:rsidRDefault="00B438C4" w:rsidP="00451F30">
            <w:pPr>
              <w:rPr>
                <w:sz w:val="21"/>
                <w:szCs w:val="21"/>
              </w:rPr>
            </w:pPr>
          </w:p>
        </w:tc>
      </w:tr>
      <w:tr w:rsidR="00B438C4" w:rsidRPr="00477DF3" w:rsidTr="0013517E">
        <w:trPr>
          <w:trHeight w:val="450"/>
        </w:trPr>
        <w:tc>
          <w:tcPr>
            <w:tcW w:w="1985" w:type="dxa"/>
            <w:vAlign w:val="center"/>
          </w:tcPr>
          <w:p w:rsidR="00B438C4" w:rsidRPr="00477DF3" w:rsidRDefault="00B438C4" w:rsidP="00451F30">
            <w:pPr>
              <w:jc w:val="center"/>
              <w:rPr>
                <w:szCs w:val="20"/>
              </w:rPr>
            </w:pPr>
            <w:r w:rsidRPr="00477DF3">
              <w:rPr>
                <w:rFonts w:hint="eastAsia"/>
                <w:szCs w:val="20"/>
              </w:rPr>
              <w:t>敷　　地</w:t>
            </w:r>
          </w:p>
        </w:tc>
        <w:tc>
          <w:tcPr>
            <w:tcW w:w="7938" w:type="dxa"/>
            <w:gridSpan w:val="5"/>
            <w:tcBorders>
              <w:top w:val="single" w:sz="4" w:space="0" w:color="auto"/>
              <w:bottom w:val="single" w:sz="4" w:space="0" w:color="auto"/>
            </w:tcBorders>
            <w:vAlign w:val="center"/>
          </w:tcPr>
          <w:p w:rsidR="00B438C4" w:rsidRPr="00477DF3" w:rsidRDefault="00B438C4" w:rsidP="00232933">
            <w:pPr>
              <w:ind w:firstLineChars="1400" w:firstLine="2619"/>
              <w:rPr>
                <w:sz w:val="21"/>
                <w:szCs w:val="21"/>
              </w:rPr>
            </w:pPr>
            <w:r w:rsidRPr="00477DF3">
              <w:rPr>
                <w:rFonts w:hint="eastAsia"/>
                <w:sz w:val="21"/>
                <w:szCs w:val="21"/>
              </w:rPr>
              <w:t>㎡</w:t>
            </w:r>
          </w:p>
        </w:tc>
      </w:tr>
      <w:tr w:rsidR="00B438C4" w:rsidRPr="00477DF3" w:rsidTr="0013517E">
        <w:trPr>
          <w:trHeight w:val="896"/>
        </w:trPr>
        <w:tc>
          <w:tcPr>
            <w:tcW w:w="1985" w:type="dxa"/>
            <w:vAlign w:val="center"/>
          </w:tcPr>
          <w:p w:rsidR="00B438C4" w:rsidRPr="00477DF3" w:rsidRDefault="00B438C4" w:rsidP="00451F30">
            <w:pPr>
              <w:jc w:val="center"/>
              <w:rPr>
                <w:szCs w:val="20"/>
              </w:rPr>
            </w:pPr>
            <w:r w:rsidRPr="00477DF3">
              <w:rPr>
                <w:rFonts w:hint="eastAsia"/>
                <w:szCs w:val="20"/>
              </w:rPr>
              <w:t>建　　物</w:t>
            </w:r>
          </w:p>
        </w:tc>
        <w:tc>
          <w:tcPr>
            <w:tcW w:w="7938" w:type="dxa"/>
            <w:gridSpan w:val="5"/>
            <w:tcBorders>
              <w:top w:val="single" w:sz="4" w:space="0" w:color="auto"/>
              <w:bottom w:val="single" w:sz="4" w:space="0" w:color="auto"/>
            </w:tcBorders>
            <w:vAlign w:val="center"/>
          </w:tcPr>
          <w:p w:rsidR="00B438C4" w:rsidRPr="00477DF3" w:rsidRDefault="00B438C4" w:rsidP="00451F30">
            <w:pPr>
              <w:spacing w:line="240" w:lineRule="exact"/>
              <w:rPr>
                <w:sz w:val="21"/>
                <w:szCs w:val="21"/>
              </w:rPr>
            </w:pPr>
            <w:r w:rsidRPr="00477DF3">
              <w:rPr>
                <w:rFonts w:hint="eastAsia"/>
                <w:sz w:val="21"/>
                <w:szCs w:val="21"/>
              </w:rPr>
              <w:t>延床面積　　　　　　　　　　㎡</w:t>
            </w:r>
          </w:p>
          <w:p w:rsidR="00B438C4" w:rsidRPr="00477DF3" w:rsidRDefault="00B438C4" w:rsidP="00451F30">
            <w:pPr>
              <w:spacing w:line="240" w:lineRule="exact"/>
              <w:rPr>
                <w:sz w:val="21"/>
                <w:szCs w:val="21"/>
              </w:rPr>
            </w:pPr>
            <w:r w:rsidRPr="00477DF3">
              <w:rPr>
                <w:rFonts w:hint="eastAsia"/>
                <w:sz w:val="21"/>
                <w:szCs w:val="21"/>
              </w:rPr>
              <w:t>運動設備　　　　　　　　　　㎡</w:t>
            </w:r>
          </w:p>
        </w:tc>
      </w:tr>
      <w:tr w:rsidR="00B438C4" w:rsidRPr="00477DF3" w:rsidTr="0013517E">
        <w:trPr>
          <w:trHeight w:val="375"/>
        </w:trPr>
        <w:tc>
          <w:tcPr>
            <w:tcW w:w="1985" w:type="dxa"/>
            <w:vMerge w:val="restart"/>
            <w:vAlign w:val="center"/>
          </w:tcPr>
          <w:p w:rsidR="00B438C4" w:rsidRPr="00477DF3" w:rsidRDefault="00B438C4" w:rsidP="00451F30">
            <w:pPr>
              <w:jc w:val="center"/>
              <w:rPr>
                <w:szCs w:val="20"/>
              </w:rPr>
            </w:pPr>
            <w:r w:rsidRPr="00477DF3">
              <w:rPr>
                <w:rFonts w:hint="eastAsia"/>
                <w:szCs w:val="20"/>
              </w:rPr>
              <w:t>設　　備</w:t>
            </w:r>
          </w:p>
        </w:tc>
        <w:tc>
          <w:tcPr>
            <w:tcW w:w="7938" w:type="dxa"/>
            <w:gridSpan w:val="5"/>
            <w:tcBorders>
              <w:top w:val="single" w:sz="4" w:space="0" w:color="auto"/>
              <w:bottom w:val="dashed" w:sz="4" w:space="0" w:color="auto"/>
            </w:tcBorders>
            <w:vAlign w:val="center"/>
          </w:tcPr>
          <w:p w:rsidR="00B438C4" w:rsidRPr="00477DF3" w:rsidRDefault="00B438C4" w:rsidP="00451F30">
            <w:pPr>
              <w:spacing w:line="240" w:lineRule="exact"/>
              <w:rPr>
                <w:sz w:val="21"/>
                <w:szCs w:val="21"/>
              </w:rPr>
            </w:pPr>
            <w:r w:rsidRPr="00477DF3">
              <w:rPr>
                <w:rFonts w:hint="eastAsia"/>
                <w:sz w:val="21"/>
                <w:szCs w:val="21"/>
              </w:rPr>
              <w:t>１　有酸素運動を行わせるための設備</w:t>
            </w: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dashed" w:sz="4" w:space="0" w:color="auto"/>
              <w:bottom w:val="single" w:sz="4" w:space="0" w:color="auto"/>
            </w:tcBorders>
            <w:vAlign w:val="center"/>
          </w:tcPr>
          <w:p w:rsidR="00B438C4" w:rsidRPr="00477DF3" w:rsidRDefault="00B438C4" w:rsidP="00232933">
            <w:pPr>
              <w:spacing w:line="240" w:lineRule="exact"/>
              <w:ind w:left="374" w:hangingChars="200" w:hanging="374"/>
              <w:rPr>
                <w:sz w:val="21"/>
                <w:szCs w:val="21"/>
              </w:rPr>
            </w:pP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single" w:sz="4" w:space="0" w:color="auto"/>
              <w:bottom w:val="dashed" w:sz="4" w:space="0" w:color="auto"/>
            </w:tcBorders>
            <w:vAlign w:val="center"/>
          </w:tcPr>
          <w:p w:rsidR="00B438C4" w:rsidRPr="00477DF3" w:rsidRDefault="00B438C4" w:rsidP="00232933">
            <w:pPr>
              <w:spacing w:line="240" w:lineRule="exact"/>
              <w:ind w:left="374" w:hangingChars="200" w:hanging="374"/>
              <w:rPr>
                <w:sz w:val="21"/>
                <w:szCs w:val="21"/>
              </w:rPr>
            </w:pPr>
            <w:r w:rsidRPr="00477DF3">
              <w:rPr>
                <w:rFonts w:hint="eastAsia"/>
                <w:sz w:val="21"/>
                <w:szCs w:val="21"/>
              </w:rPr>
              <w:t>２　補強運動を行わせるための設備</w:t>
            </w: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dashed" w:sz="4" w:space="0" w:color="auto"/>
              <w:bottom w:val="single" w:sz="4" w:space="0" w:color="auto"/>
            </w:tcBorders>
            <w:vAlign w:val="center"/>
          </w:tcPr>
          <w:p w:rsidR="00B438C4" w:rsidRPr="00477DF3" w:rsidRDefault="00B438C4" w:rsidP="00232933">
            <w:pPr>
              <w:spacing w:line="240" w:lineRule="exact"/>
              <w:ind w:left="374" w:hangingChars="200" w:hanging="374"/>
              <w:rPr>
                <w:sz w:val="21"/>
                <w:szCs w:val="21"/>
              </w:rPr>
            </w:pP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single" w:sz="4" w:space="0" w:color="auto"/>
              <w:bottom w:val="dashed" w:sz="4" w:space="0" w:color="auto"/>
            </w:tcBorders>
            <w:vAlign w:val="center"/>
          </w:tcPr>
          <w:p w:rsidR="00B438C4" w:rsidRPr="00477DF3" w:rsidRDefault="00B438C4" w:rsidP="00232933">
            <w:pPr>
              <w:spacing w:line="240" w:lineRule="exact"/>
              <w:ind w:left="374" w:hangingChars="200" w:hanging="374"/>
              <w:rPr>
                <w:sz w:val="21"/>
                <w:szCs w:val="21"/>
              </w:rPr>
            </w:pPr>
            <w:r w:rsidRPr="00477DF3">
              <w:rPr>
                <w:rFonts w:hint="eastAsia"/>
                <w:sz w:val="21"/>
                <w:szCs w:val="21"/>
              </w:rPr>
              <w:t>３　最大酸素摂取量を測定するための機器</w:t>
            </w: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dashed" w:sz="4" w:space="0" w:color="auto"/>
              <w:bottom w:val="single" w:sz="4" w:space="0" w:color="auto"/>
            </w:tcBorders>
            <w:vAlign w:val="center"/>
          </w:tcPr>
          <w:p w:rsidR="00B438C4" w:rsidRPr="00477DF3" w:rsidRDefault="00B438C4" w:rsidP="00232933">
            <w:pPr>
              <w:spacing w:line="240" w:lineRule="exact"/>
              <w:ind w:left="374" w:hangingChars="200" w:hanging="374"/>
              <w:rPr>
                <w:sz w:val="21"/>
                <w:szCs w:val="21"/>
              </w:rPr>
            </w:pP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single" w:sz="4" w:space="0" w:color="auto"/>
              <w:bottom w:val="dashed" w:sz="4" w:space="0" w:color="auto"/>
            </w:tcBorders>
            <w:vAlign w:val="center"/>
          </w:tcPr>
          <w:p w:rsidR="00B438C4" w:rsidRPr="00477DF3" w:rsidRDefault="00B438C4" w:rsidP="00232933">
            <w:pPr>
              <w:spacing w:line="240" w:lineRule="exact"/>
              <w:ind w:left="374" w:hangingChars="200" w:hanging="374"/>
              <w:rPr>
                <w:sz w:val="21"/>
                <w:szCs w:val="21"/>
              </w:rPr>
            </w:pPr>
            <w:r w:rsidRPr="00477DF3">
              <w:rPr>
                <w:rFonts w:hint="eastAsia"/>
                <w:sz w:val="21"/>
                <w:szCs w:val="21"/>
              </w:rPr>
              <w:t>４　応急手当てを行うための設備</w:t>
            </w: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dashed" w:sz="4" w:space="0" w:color="auto"/>
              <w:bottom w:val="single" w:sz="4" w:space="0" w:color="auto"/>
            </w:tcBorders>
            <w:vAlign w:val="center"/>
          </w:tcPr>
          <w:p w:rsidR="00B438C4" w:rsidRPr="00477DF3" w:rsidRDefault="00B438C4" w:rsidP="00232933">
            <w:pPr>
              <w:spacing w:line="240" w:lineRule="exact"/>
              <w:ind w:left="374" w:hangingChars="200" w:hanging="374"/>
              <w:rPr>
                <w:sz w:val="21"/>
                <w:szCs w:val="21"/>
              </w:rPr>
            </w:pP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single" w:sz="4" w:space="0" w:color="auto"/>
              <w:bottom w:val="dashed" w:sz="4" w:space="0" w:color="auto"/>
            </w:tcBorders>
            <w:vAlign w:val="center"/>
          </w:tcPr>
          <w:p w:rsidR="00B438C4" w:rsidRPr="00477DF3" w:rsidRDefault="00B438C4" w:rsidP="00232933">
            <w:pPr>
              <w:spacing w:line="240" w:lineRule="exact"/>
              <w:ind w:left="374" w:hangingChars="200" w:hanging="374"/>
              <w:rPr>
                <w:sz w:val="21"/>
                <w:szCs w:val="21"/>
              </w:rPr>
            </w:pPr>
            <w:r w:rsidRPr="00477DF3">
              <w:rPr>
                <w:rFonts w:hint="eastAsia"/>
                <w:sz w:val="21"/>
                <w:szCs w:val="21"/>
              </w:rPr>
              <w:t>５　その他の主な設備</w:t>
            </w:r>
          </w:p>
        </w:tc>
      </w:tr>
      <w:tr w:rsidR="00B438C4" w:rsidRPr="00477DF3" w:rsidTr="0013517E">
        <w:trPr>
          <w:trHeight w:val="375"/>
        </w:trPr>
        <w:tc>
          <w:tcPr>
            <w:tcW w:w="1985" w:type="dxa"/>
            <w:vMerge/>
            <w:vAlign w:val="center"/>
          </w:tcPr>
          <w:p w:rsidR="00B438C4" w:rsidRPr="00477DF3" w:rsidRDefault="00B438C4" w:rsidP="00451F30">
            <w:pPr>
              <w:jc w:val="center"/>
              <w:rPr>
                <w:szCs w:val="20"/>
              </w:rPr>
            </w:pPr>
          </w:p>
        </w:tc>
        <w:tc>
          <w:tcPr>
            <w:tcW w:w="7938" w:type="dxa"/>
            <w:gridSpan w:val="5"/>
            <w:tcBorders>
              <w:top w:val="dashed" w:sz="4" w:space="0" w:color="auto"/>
              <w:bottom w:val="single" w:sz="4" w:space="0" w:color="auto"/>
            </w:tcBorders>
            <w:vAlign w:val="center"/>
          </w:tcPr>
          <w:p w:rsidR="00B438C4" w:rsidRPr="00477DF3" w:rsidRDefault="00B438C4" w:rsidP="00232933">
            <w:pPr>
              <w:spacing w:line="240" w:lineRule="exact"/>
              <w:ind w:left="374" w:hangingChars="200" w:hanging="374"/>
              <w:rPr>
                <w:sz w:val="21"/>
                <w:szCs w:val="21"/>
              </w:rPr>
            </w:pPr>
          </w:p>
        </w:tc>
      </w:tr>
      <w:tr w:rsidR="00B438C4" w:rsidRPr="00477DF3" w:rsidTr="0013517E">
        <w:trPr>
          <w:trHeight w:val="1375"/>
        </w:trPr>
        <w:tc>
          <w:tcPr>
            <w:tcW w:w="1985" w:type="dxa"/>
            <w:vAlign w:val="center"/>
          </w:tcPr>
          <w:p w:rsidR="00B438C4" w:rsidRPr="00477DF3" w:rsidRDefault="00B438C4" w:rsidP="00451F30">
            <w:pPr>
              <w:jc w:val="center"/>
              <w:rPr>
                <w:szCs w:val="20"/>
              </w:rPr>
            </w:pPr>
            <w:r w:rsidRPr="00477DF3">
              <w:rPr>
                <w:rFonts w:hint="eastAsia"/>
                <w:szCs w:val="20"/>
              </w:rPr>
              <w:t>運動方法の記載</w:t>
            </w:r>
          </w:p>
        </w:tc>
        <w:tc>
          <w:tcPr>
            <w:tcW w:w="7938" w:type="dxa"/>
            <w:gridSpan w:val="5"/>
            <w:tcBorders>
              <w:top w:val="single" w:sz="4" w:space="0" w:color="auto"/>
            </w:tcBorders>
            <w:vAlign w:val="center"/>
          </w:tcPr>
          <w:p w:rsidR="00B438C4" w:rsidRPr="00477DF3" w:rsidRDefault="00B438C4" w:rsidP="00232933">
            <w:pPr>
              <w:spacing w:line="240" w:lineRule="exact"/>
              <w:ind w:left="374" w:hangingChars="200" w:hanging="374"/>
              <w:rPr>
                <w:sz w:val="21"/>
                <w:szCs w:val="21"/>
              </w:rPr>
            </w:pPr>
            <w:r w:rsidRPr="00477DF3">
              <w:rPr>
                <w:rFonts w:hint="eastAsia"/>
                <w:sz w:val="21"/>
                <w:szCs w:val="21"/>
              </w:rPr>
              <w:t>１　運動指導及び保健指導の内容</w:t>
            </w:r>
          </w:p>
          <w:p w:rsidR="00B438C4" w:rsidRPr="00477DF3" w:rsidRDefault="00B438C4" w:rsidP="00232933">
            <w:pPr>
              <w:spacing w:line="240" w:lineRule="exact"/>
              <w:ind w:left="374" w:hangingChars="200" w:hanging="374"/>
              <w:rPr>
                <w:sz w:val="21"/>
                <w:szCs w:val="21"/>
              </w:rPr>
            </w:pPr>
            <w:r w:rsidRPr="00477DF3">
              <w:rPr>
                <w:rFonts w:hint="eastAsia"/>
                <w:sz w:val="21"/>
                <w:szCs w:val="21"/>
              </w:rPr>
              <w:t>２　附置される診療所が行う施設利用者に対する医学的な管理の内容</w:t>
            </w:r>
          </w:p>
          <w:p w:rsidR="00B438C4" w:rsidRPr="00477DF3" w:rsidRDefault="00B438C4" w:rsidP="00232933">
            <w:pPr>
              <w:spacing w:line="240" w:lineRule="exact"/>
              <w:ind w:left="374" w:hangingChars="200" w:hanging="374"/>
              <w:rPr>
                <w:sz w:val="21"/>
                <w:szCs w:val="21"/>
              </w:rPr>
            </w:pPr>
            <w:r w:rsidRPr="00477DF3">
              <w:rPr>
                <w:rFonts w:hint="eastAsia"/>
                <w:sz w:val="21"/>
                <w:szCs w:val="21"/>
              </w:rPr>
              <w:t>３　継続的な利用者に対するサービス内容</w:t>
            </w:r>
          </w:p>
        </w:tc>
      </w:tr>
    </w:tbl>
    <w:p w:rsidR="00B438C4" w:rsidRPr="00477DF3" w:rsidRDefault="00C259B2" w:rsidP="00B438C4">
      <w:pPr>
        <w:spacing w:line="240" w:lineRule="exact"/>
      </w:pPr>
      <w:r w:rsidRPr="00477DF3">
        <w:rPr>
          <w:rFonts w:hint="eastAsia"/>
        </w:rPr>
        <w:t xml:space="preserve">　</w:t>
      </w:r>
      <w:r w:rsidR="00B438C4" w:rsidRPr="00477DF3">
        <w:rPr>
          <w:rFonts w:hint="eastAsia"/>
        </w:rPr>
        <w:t>（作成上の注意）</w:t>
      </w:r>
    </w:p>
    <w:p w:rsidR="00B438C4" w:rsidRPr="00477DF3" w:rsidRDefault="00C259B2" w:rsidP="0076128F">
      <w:pPr>
        <w:spacing w:line="360" w:lineRule="exact"/>
        <w:ind w:firstLineChars="100" w:firstLine="217"/>
        <w:rPr>
          <w:rFonts w:ascii="ＭＳ 明朝" w:hAnsi="ＭＳ 明朝"/>
        </w:rPr>
      </w:pPr>
      <w:r w:rsidRPr="00477DF3">
        <w:rPr>
          <w:rFonts w:ascii="ＭＳ 明朝" w:hAnsi="ＭＳ 明朝" w:hint="eastAsia"/>
        </w:rPr>
        <w:t xml:space="preserve">　</w:t>
      </w:r>
      <w:r w:rsidR="00B438C4" w:rsidRPr="00477DF3">
        <w:rPr>
          <w:rFonts w:ascii="ＭＳ 明朝" w:hAnsi="ＭＳ 明朝" w:hint="eastAsia"/>
        </w:rPr>
        <w:t>１．敷地の概要図を添付すること。</w:t>
      </w:r>
    </w:p>
    <w:p w:rsidR="00B438C4" w:rsidRPr="00477DF3" w:rsidRDefault="0076128F" w:rsidP="0076128F">
      <w:pPr>
        <w:spacing w:line="360" w:lineRule="exact"/>
        <w:ind w:left="868" w:hangingChars="400" w:hanging="868"/>
        <w:rPr>
          <w:rFonts w:ascii="ＭＳ 明朝" w:hAnsi="ＭＳ 明朝"/>
        </w:rPr>
      </w:pPr>
      <w:r w:rsidRPr="00477DF3">
        <w:rPr>
          <w:rFonts w:ascii="ＭＳ 明朝" w:hAnsi="ＭＳ 明朝" w:hint="eastAsia"/>
        </w:rPr>
        <w:t xml:space="preserve">　</w:t>
      </w:r>
      <w:r w:rsidR="00C259B2" w:rsidRPr="00477DF3">
        <w:rPr>
          <w:rFonts w:ascii="ＭＳ 明朝" w:hAnsi="ＭＳ 明朝" w:hint="eastAsia"/>
        </w:rPr>
        <w:t xml:space="preserve">　</w:t>
      </w:r>
      <w:r w:rsidR="00B438C4" w:rsidRPr="00477DF3">
        <w:rPr>
          <w:rFonts w:ascii="ＭＳ 明朝" w:hAnsi="ＭＳ 明朝" w:hint="eastAsia"/>
        </w:rPr>
        <w:t>２．建物の配置図、平面図（運動を行わせるための設備の配置がわかるもの）を添付すること。</w:t>
      </w:r>
    </w:p>
    <w:p w:rsidR="008878BB" w:rsidRDefault="0076128F" w:rsidP="0076128F">
      <w:pPr>
        <w:spacing w:line="360" w:lineRule="exact"/>
      </w:pPr>
      <w:r w:rsidRPr="00477DF3">
        <w:rPr>
          <w:rFonts w:hint="eastAsia"/>
        </w:rPr>
        <w:t xml:space="preserve">　</w:t>
      </w:r>
      <w:r w:rsidR="00C259B2" w:rsidRPr="00477DF3">
        <w:rPr>
          <w:rFonts w:hint="eastAsia"/>
        </w:rPr>
        <w:t xml:space="preserve">　</w:t>
      </w:r>
      <w:r w:rsidR="00B438C4" w:rsidRPr="00477DF3">
        <w:rPr>
          <w:rFonts w:hint="eastAsia"/>
        </w:rPr>
        <w:t>３．健康記録カードの作成例を添付すること。</w:t>
      </w:r>
    </w:p>
    <w:p w:rsidR="00B438C4" w:rsidRPr="00477DF3" w:rsidRDefault="008878BB" w:rsidP="0076128F">
      <w:pPr>
        <w:spacing w:line="360" w:lineRule="exact"/>
      </w:pPr>
      <w:r>
        <w:br w:type="page"/>
      </w:r>
    </w:p>
    <w:p w:rsidR="00B438C4" w:rsidRPr="00477DF3" w:rsidRDefault="00B438C4" w:rsidP="00B438C4">
      <w:pPr>
        <w:jc w:val="right"/>
        <w:rPr>
          <w:sz w:val="21"/>
          <w:szCs w:val="21"/>
        </w:rPr>
      </w:pPr>
      <w:r w:rsidRPr="00477DF3">
        <w:rPr>
          <w:rFonts w:hint="eastAsia"/>
          <w:sz w:val="21"/>
          <w:szCs w:val="21"/>
        </w:rPr>
        <w:t>（別紙３－５）</w:t>
      </w:r>
    </w:p>
    <w:p w:rsidR="00B438C4" w:rsidRPr="00477DF3" w:rsidRDefault="00B438C4" w:rsidP="00B438C4">
      <w:pPr>
        <w:jc w:val="center"/>
      </w:pPr>
      <w:r w:rsidRPr="00477DF3">
        <w:rPr>
          <w:rFonts w:hint="eastAsia"/>
        </w:rPr>
        <w:t>疾</w:t>
      </w:r>
      <w:r w:rsidRPr="00477DF3">
        <w:rPr>
          <w:rFonts w:hint="eastAsia"/>
        </w:rPr>
        <w:t xml:space="preserve"> </w:t>
      </w:r>
      <w:r w:rsidRPr="00477DF3">
        <w:rPr>
          <w:rFonts w:hint="eastAsia"/>
        </w:rPr>
        <w:t>病</w:t>
      </w:r>
      <w:r w:rsidRPr="00477DF3">
        <w:rPr>
          <w:rFonts w:hint="eastAsia"/>
        </w:rPr>
        <w:t xml:space="preserve"> </w:t>
      </w:r>
      <w:r w:rsidRPr="00477DF3">
        <w:rPr>
          <w:rFonts w:hint="eastAsia"/>
        </w:rPr>
        <w:t>予</w:t>
      </w:r>
      <w:r w:rsidRPr="00477DF3">
        <w:rPr>
          <w:rFonts w:hint="eastAsia"/>
        </w:rPr>
        <w:t xml:space="preserve"> </w:t>
      </w:r>
      <w:r w:rsidRPr="00477DF3">
        <w:rPr>
          <w:rFonts w:hint="eastAsia"/>
        </w:rPr>
        <w:t>防</w:t>
      </w:r>
      <w:r w:rsidRPr="00477DF3">
        <w:rPr>
          <w:rFonts w:hint="eastAsia"/>
        </w:rPr>
        <w:t xml:space="preserve"> </w:t>
      </w:r>
      <w:r w:rsidRPr="00477DF3">
        <w:rPr>
          <w:rFonts w:hint="eastAsia"/>
        </w:rPr>
        <w:t>温</w:t>
      </w:r>
      <w:r w:rsidRPr="00477DF3">
        <w:rPr>
          <w:rFonts w:hint="eastAsia"/>
        </w:rPr>
        <w:t xml:space="preserve"> </w:t>
      </w:r>
      <w:r w:rsidRPr="00477DF3">
        <w:rPr>
          <w:rFonts w:hint="eastAsia"/>
        </w:rPr>
        <w:t>泉</w:t>
      </w:r>
      <w:r w:rsidRPr="00477DF3">
        <w:rPr>
          <w:rFonts w:hint="eastAsia"/>
        </w:rPr>
        <w:t xml:space="preserve"> </w:t>
      </w:r>
      <w:r w:rsidRPr="00477DF3">
        <w:rPr>
          <w:rFonts w:hint="eastAsia"/>
        </w:rPr>
        <w:t>利</w:t>
      </w:r>
      <w:r w:rsidRPr="00477DF3">
        <w:rPr>
          <w:rFonts w:hint="eastAsia"/>
        </w:rPr>
        <w:t xml:space="preserve"> </w:t>
      </w:r>
      <w:r w:rsidRPr="00477DF3">
        <w:rPr>
          <w:rFonts w:hint="eastAsia"/>
        </w:rPr>
        <w:t>用</w:t>
      </w:r>
      <w:r w:rsidRPr="00477DF3">
        <w:rPr>
          <w:rFonts w:hint="eastAsia"/>
        </w:rPr>
        <w:t xml:space="preserve"> </w:t>
      </w:r>
      <w:r w:rsidRPr="00477DF3">
        <w:rPr>
          <w:rFonts w:hint="eastAsia"/>
        </w:rPr>
        <w:t>施</w:t>
      </w:r>
      <w:r w:rsidRPr="00477DF3">
        <w:rPr>
          <w:rFonts w:hint="eastAsia"/>
        </w:rPr>
        <w:t xml:space="preserve"> </w:t>
      </w:r>
      <w:r w:rsidRPr="00477DF3">
        <w:rPr>
          <w:rFonts w:hint="eastAsia"/>
        </w:rPr>
        <w:t>設</w:t>
      </w:r>
      <w:r w:rsidRPr="00477DF3">
        <w:rPr>
          <w:rFonts w:hint="eastAsia"/>
        </w:rPr>
        <w:t xml:space="preserve"> </w:t>
      </w:r>
      <w:r w:rsidRPr="00477DF3">
        <w:rPr>
          <w:rFonts w:hint="eastAsia"/>
        </w:rPr>
        <w:t>の</w:t>
      </w:r>
      <w:r w:rsidRPr="00477DF3">
        <w:rPr>
          <w:rFonts w:hint="eastAsia"/>
        </w:rPr>
        <w:t xml:space="preserve"> </w:t>
      </w:r>
      <w:r w:rsidRPr="00477DF3">
        <w:rPr>
          <w:rFonts w:hint="eastAsia"/>
        </w:rPr>
        <w:t>概</w:t>
      </w:r>
      <w:r w:rsidRPr="00477DF3">
        <w:rPr>
          <w:rFonts w:hint="eastAsia"/>
        </w:rPr>
        <w:t xml:space="preserve"> </w:t>
      </w:r>
      <w:r w:rsidRPr="00477DF3">
        <w:rPr>
          <w:rFonts w:hint="eastAsia"/>
        </w:rPr>
        <w:t>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1302"/>
        <w:gridCol w:w="1085"/>
        <w:gridCol w:w="663"/>
        <w:gridCol w:w="422"/>
        <w:gridCol w:w="1519"/>
        <w:gridCol w:w="1085"/>
        <w:gridCol w:w="1085"/>
        <w:gridCol w:w="868"/>
      </w:tblGrid>
      <w:tr w:rsidR="00B438C4" w:rsidRPr="00477DF3">
        <w:trPr>
          <w:trHeight w:val="360"/>
        </w:trPr>
        <w:tc>
          <w:tcPr>
            <w:tcW w:w="2170" w:type="dxa"/>
            <w:vAlign w:val="center"/>
          </w:tcPr>
          <w:p w:rsidR="00B438C4" w:rsidRPr="00477DF3" w:rsidRDefault="00B438C4" w:rsidP="00451F30">
            <w:pPr>
              <w:jc w:val="center"/>
              <w:rPr>
                <w:szCs w:val="20"/>
              </w:rPr>
            </w:pPr>
            <w:r w:rsidRPr="00477DF3">
              <w:rPr>
                <w:rFonts w:hint="eastAsia"/>
                <w:szCs w:val="20"/>
              </w:rPr>
              <w:t>名　　　　　称</w:t>
            </w:r>
          </w:p>
        </w:tc>
        <w:tc>
          <w:tcPr>
            <w:tcW w:w="8029" w:type="dxa"/>
            <w:gridSpan w:val="8"/>
            <w:vAlign w:val="center"/>
          </w:tcPr>
          <w:p w:rsidR="00B438C4" w:rsidRPr="00477DF3" w:rsidRDefault="00B438C4" w:rsidP="00451F30">
            <w:pPr>
              <w:spacing w:line="240" w:lineRule="exact"/>
              <w:rPr>
                <w:szCs w:val="20"/>
              </w:rPr>
            </w:pPr>
          </w:p>
        </w:tc>
      </w:tr>
      <w:tr w:rsidR="00B438C4" w:rsidRPr="00477DF3">
        <w:trPr>
          <w:trHeight w:val="360"/>
        </w:trPr>
        <w:tc>
          <w:tcPr>
            <w:tcW w:w="2170" w:type="dxa"/>
            <w:vAlign w:val="center"/>
          </w:tcPr>
          <w:p w:rsidR="00B438C4" w:rsidRPr="00477DF3" w:rsidRDefault="00B438C4" w:rsidP="00451F30">
            <w:pPr>
              <w:jc w:val="center"/>
              <w:rPr>
                <w:szCs w:val="20"/>
              </w:rPr>
            </w:pPr>
            <w:r w:rsidRPr="00477DF3">
              <w:rPr>
                <w:rFonts w:hint="eastAsia"/>
                <w:szCs w:val="20"/>
              </w:rPr>
              <w:t>所　　在　　地</w:t>
            </w:r>
          </w:p>
        </w:tc>
        <w:tc>
          <w:tcPr>
            <w:tcW w:w="8029" w:type="dxa"/>
            <w:gridSpan w:val="8"/>
            <w:vAlign w:val="center"/>
          </w:tcPr>
          <w:p w:rsidR="00B438C4" w:rsidRPr="00477DF3" w:rsidRDefault="00B438C4" w:rsidP="00451F30">
            <w:pPr>
              <w:spacing w:line="240" w:lineRule="exact"/>
              <w:ind w:firstLineChars="2200" w:firstLine="4776"/>
              <w:rPr>
                <w:szCs w:val="20"/>
              </w:rPr>
            </w:pPr>
            <w:r w:rsidRPr="00477DF3">
              <w:rPr>
                <w:rFonts w:hint="eastAsia"/>
                <w:szCs w:val="20"/>
              </w:rPr>
              <w:t>電話</w:t>
            </w:r>
          </w:p>
        </w:tc>
      </w:tr>
      <w:tr w:rsidR="00B438C4" w:rsidRPr="00477DF3">
        <w:trPr>
          <w:trHeight w:val="360"/>
        </w:trPr>
        <w:tc>
          <w:tcPr>
            <w:tcW w:w="2170" w:type="dxa"/>
            <w:vAlign w:val="center"/>
          </w:tcPr>
          <w:p w:rsidR="00B438C4" w:rsidRPr="00477DF3" w:rsidRDefault="00B438C4" w:rsidP="00451F30">
            <w:pPr>
              <w:jc w:val="center"/>
              <w:rPr>
                <w:szCs w:val="20"/>
              </w:rPr>
            </w:pPr>
            <w:r w:rsidRPr="00477DF3">
              <w:rPr>
                <w:rFonts w:hint="eastAsia"/>
                <w:szCs w:val="20"/>
              </w:rPr>
              <w:t>所</w:t>
            </w:r>
            <w:r w:rsidRPr="00477DF3">
              <w:rPr>
                <w:rFonts w:hint="eastAsia"/>
                <w:szCs w:val="20"/>
              </w:rPr>
              <w:t xml:space="preserve"> </w:t>
            </w:r>
            <w:r w:rsidRPr="00477DF3">
              <w:rPr>
                <w:rFonts w:hint="eastAsia"/>
                <w:szCs w:val="20"/>
              </w:rPr>
              <w:t>管</w:t>
            </w:r>
            <w:r w:rsidRPr="00477DF3">
              <w:rPr>
                <w:rFonts w:hint="eastAsia"/>
                <w:szCs w:val="20"/>
              </w:rPr>
              <w:t xml:space="preserve"> </w:t>
            </w:r>
            <w:r w:rsidRPr="00477DF3">
              <w:rPr>
                <w:rFonts w:hint="eastAsia"/>
                <w:szCs w:val="20"/>
              </w:rPr>
              <w:t>保</w:t>
            </w:r>
            <w:r w:rsidRPr="00477DF3">
              <w:rPr>
                <w:rFonts w:hint="eastAsia"/>
                <w:szCs w:val="20"/>
              </w:rPr>
              <w:t xml:space="preserve"> </w:t>
            </w:r>
            <w:r w:rsidRPr="00477DF3">
              <w:rPr>
                <w:rFonts w:hint="eastAsia"/>
                <w:szCs w:val="20"/>
              </w:rPr>
              <w:t>健</w:t>
            </w:r>
            <w:r w:rsidRPr="00477DF3">
              <w:rPr>
                <w:rFonts w:hint="eastAsia"/>
                <w:szCs w:val="20"/>
              </w:rPr>
              <w:t xml:space="preserve"> </w:t>
            </w:r>
            <w:r w:rsidRPr="00477DF3">
              <w:rPr>
                <w:rFonts w:hint="eastAsia"/>
                <w:szCs w:val="20"/>
              </w:rPr>
              <w:t>所</w:t>
            </w:r>
          </w:p>
        </w:tc>
        <w:tc>
          <w:tcPr>
            <w:tcW w:w="8029" w:type="dxa"/>
            <w:gridSpan w:val="8"/>
            <w:vAlign w:val="center"/>
          </w:tcPr>
          <w:p w:rsidR="00B438C4" w:rsidRPr="00477DF3" w:rsidRDefault="00B438C4" w:rsidP="00451F30">
            <w:pPr>
              <w:spacing w:line="240" w:lineRule="exact"/>
              <w:rPr>
                <w:szCs w:val="20"/>
              </w:rPr>
            </w:pPr>
          </w:p>
        </w:tc>
      </w:tr>
      <w:tr w:rsidR="00B438C4" w:rsidRPr="00477DF3">
        <w:trPr>
          <w:trHeight w:val="360"/>
        </w:trPr>
        <w:tc>
          <w:tcPr>
            <w:tcW w:w="2170" w:type="dxa"/>
            <w:vMerge w:val="restart"/>
            <w:vAlign w:val="center"/>
          </w:tcPr>
          <w:p w:rsidR="00B438C4" w:rsidRPr="00477DF3" w:rsidRDefault="00B438C4" w:rsidP="00451F30">
            <w:pPr>
              <w:jc w:val="center"/>
              <w:rPr>
                <w:szCs w:val="20"/>
              </w:rPr>
            </w:pPr>
            <w:r w:rsidRPr="005D051F">
              <w:rPr>
                <w:rFonts w:hint="eastAsia"/>
                <w:kern w:val="0"/>
                <w:szCs w:val="20"/>
                <w:fitText w:val="1470" w:id="-1239200768"/>
              </w:rPr>
              <w:t>提携医療機</w:t>
            </w:r>
            <w:r w:rsidRPr="005D051F">
              <w:rPr>
                <w:rFonts w:hint="eastAsia"/>
                <w:spacing w:val="15"/>
                <w:kern w:val="0"/>
                <w:szCs w:val="20"/>
                <w:fitText w:val="1470" w:id="-1239200768"/>
              </w:rPr>
              <w:t>関</w:t>
            </w:r>
          </w:p>
        </w:tc>
        <w:tc>
          <w:tcPr>
            <w:tcW w:w="3050" w:type="dxa"/>
            <w:gridSpan w:val="3"/>
            <w:tcBorders>
              <w:bottom w:val="dashed" w:sz="4" w:space="0" w:color="auto"/>
              <w:right w:val="dashed" w:sz="4" w:space="0" w:color="auto"/>
            </w:tcBorders>
            <w:vAlign w:val="center"/>
          </w:tcPr>
          <w:p w:rsidR="00B438C4" w:rsidRPr="00477DF3" w:rsidRDefault="00B438C4" w:rsidP="00451F30">
            <w:pPr>
              <w:spacing w:line="240" w:lineRule="exact"/>
              <w:rPr>
                <w:szCs w:val="20"/>
              </w:rPr>
            </w:pPr>
            <w:r w:rsidRPr="00477DF3">
              <w:rPr>
                <w:rFonts w:hint="eastAsia"/>
                <w:szCs w:val="20"/>
              </w:rPr>
              <w:t>名　称</w:t>
            </w:r>
          </w:p>
        </w:tc>
        <w:tc>
          <w:tcPr>
            <w:tcW w:w="4979" w:type="dxa"/>
            <w:gridSpan w:val="5"/>
            <w:tcBorders>
              <w:left w:val="dashed" w:sz="4" w:space="0" w:color="auto"/>
              <w:bottom w:val="dashed" w:sz="4" w:space="0" w:color="auto"/>
            </w:tcBorders>
            <w:vAlign w:val="center"/>
          </w:tcPr>
          <w:p w:rsidR="00B438C4" w:rsidRPr="00477DF3" w:rsidRDefault="00B438C4" w:rsidP="00451F30">
            <w:pPr>
              <w:spacing w:line="240" w:lineRule="exact"/>
              <w:rPr>
                <w:szCs w:val="20"/>
              </w:rPr>
            </w:pPr>
            <w:r w:rsidRPr="00477DF3">
              <w:rPr>
                <w:rFonts w:hint="eastAsia"/>
                <w:szCs w:val="20"/>
              </w:rPr>
              <w:t>開設者氏名（名称）</w:t>
            </w:r>
          </w:p>
        </w:tc>
      </w:tr>
      <w:tr w:rsidR="00B438C4" w:rsidRPr="00477DF3">
        <w:trPr>
          <w:trHeight w:val="360"/>
        </w:trPr>
        <w:tc>
          <w:tcPr>
            <w:tcW w:w="2170" w:type="dxa"/>
            <w:vMerge/>
            <w:vAlign w:val="center"/>
          </w:tcPr>
          <w:p w:rsidR="00B438C4" w:rsidRPr="00477DF3" w:rsidRDefault="00B438C4" w:rsidP="00451F30">
            <w:pPr>
              <w:jc w:val="center"/>
              <w:rPr>
                <w:szCs w:val="20"/>
              </w:rPr>
            </w:pPr>
          </w:p>
        </w:tc>
        <w:tc>
          <w:tcPr>
            <w:tcW w:w="3050" w:type="dxa"/>
            <w:gridSpan w:val="3"/>
            <w:tcBorders>
              <w:top w:val="dashed" w:sz="4" w:space="0" w:color="auto"/>
              <w:right w:val="dashed" w:sz="4" w:space="0" w:color="auto"/>
            </w:tcBorders>
            <w:vAlign w:val="center"/>
          </w:tcPr>
          <w:p w:rsidR="00B438C4" w:rsidRPr="00477DF3" w:rsidRDefault="00B438C4" w:rsidP="00451F30">
            <w:pPr>
              <w:spacing w:line="240" w:lineRule="exact"/>
              <w:rPr>
                <w:szCs w:val="20"/>
              </w:rPr>
            </w:pPr>
            <w:r w:rsidRPr="00477DF3">
              <w:rPr>
                <w:rFonts w:hint="eastAsia"/>
                <w:szCs w:val="20"/>
              </w:rPr>
              <w:t>所在地</w:t>
            </w:r>
          </w:p>
        </w:tc>
        <w:tc>
          <w:tcPr>
            <w:tcW w:w="4979" w:type="dxa"/>
            <w:gridSpan w:val="5"/>
            <w:tcBorders>
              <w:top w:val="dashed" w:sz="4" w:space="0" w:color="auto"/>
              <w:left w:val="dashed" w:sz="4" w:space="0" w:color="auto"/>
            </w:tcBorders>
            <w:vAlign w:val="center"/>
          </w:tcPr>
          <w:p w:rsidR="00B438C4" w:rsidRPr="00477DF3" w:rsidRDefault="00B438C4" w:rsidP="00451F30">
            <w:pPr>
              <w:spacing w:line="240" w:lineRule="exact"/>
              <w:rPr>
                <w:szCs w:val="20"/>
              </w:rPr>
            </w:pPr>
            <w:r w:rsidRPr="00477DF3">
              <w:rPr>
                <w:rFonts w:hint="eastAsia"/>
                <w:szCs w:val="20"/>
              </w:rPr>
              <w:t>管理者氏名</w:t>
            </w:r>
          </w:p>
        </w:tc>
      </w:tr>
      <w:tr w:rsidR="00B438C4" w:rsidRPr="00477DF3">
        <w:trPr>
          <w:trHeight w:val="360"/>
        </w:trPr>
        <w:tc>
          <w:tcPr>
            <w:tcW w:w="2170" w:type="dxa"/>
            <w:vAlign w:val="center"/>
          </w:tcPr>
          <w:p w:rsidR="00B438C4" w:rsidRPr="00477DF3" w:rsidRDefault="00B438C4" w:rsidP="00451F30">
            <w:pPr>
              <w:jc w:val="center"/>
              <w:rPr>
                <w:szCs w:val="20"/>
              </w:rPr>
            </w:pPr>
            <w:r w:rsidRPr="00477DF3">
              <w:rPr>
                <w:rFonts w:hint="eastAsia"/>
                <w:szCs w:val="20"/>
              </w:rPr>
              <w:t>管</w:t>
            </w:r>
            <w:r w:rsidRPr="00477DF3">
              <w:rPr>
                <w:rFonts w:hint="eastAsia"/>
                <w:szCs w:val="20"/>
              </w:rPr>
              <w:t xml:space="preserve">    </w:t>
            </w:r>
            <w:r w:rsidRPr="00477DF3">
              <w:rPr>
                <w:rFonts w:hint="eastAsia"/>
                <w:szCs w:val="20"/>
              </w:rPr>
              <w:t>理</w:t>
            </w:r>
            <w:r w:rsidRPr="00477DF3">
              <w:rPr>
                <w:rFonts w:hint="eastAsia"/>
                <w:szCs w:val="20"/>
              </w:rPr>
              <w:t xml:space="preserve">    </w:t>
            </w:r>
            <w:r w:rsidRPr="00477DF3">
              <w:rPr>
                <w:rFonts w:hint="eastAsia"/>
                <w:szCs w:val="20"/>
              </w:rPr>
              <w:t>者</w:t>
            </w:r>
          </w:p>
        </w:tc>
        <w:tc>
          <w:tcPr>
            <w:tcW w:w="8029" w:type="dxa"/>
            <w:gridSpan w:val="8"/>
            <w:vAlign w:val="center"/>
          </w:tcPr>
          <w:p w:rsidR="00B438C4" w:rsidRPr="00477DF3" w:rsidRDefault="00B438C4" w:rsidP="00451F30">
            <w:pPr>
              <w:spacing w:line="240" w:lineRule="exact"/>
              <w:rPr>
                <w:szCs w:val="20"/>
              </w:rPr>
            </w:pPr>
            <w:r w:rsidRPr="00477DF3">
              <w:rPr>
                <w:rFonts w:hint="eastAsia"/>
                <w:szCs w:val="20"/>
              </w:rPr>
              <w:t>氏名　　　　　　　　　　資格等　　　　　　　　登録番号</w:t>
            </w:r>
          </w:p>
        </w:tc>
      </w:tr>
      <w:tr w:rsidR="00B438C4" w:rsidRPr="00477DF3">
        <w:trPr>
          <w:trHeight w:val="360"/>
        </w:trPr>
        <w:tc>
          <w:tcPr>
            <w:tcW w:w="2170" w:type="dxa"/>
            <w:vMerge w:val="restart"/>
            <w:vAlign w:val="center"/>
          </w:tcPr>
          <w:p w:rsidR="00B438C4" w:rsidRPr="00477DF3" w:rsidRDefault="00B438C4" w:rsidP="00451F30">
            <w:pPr>
              <w:jc w:val="center"/>
              <w:rPr>
                <w:szCs w:val="20"/>
              </w:rPr>
            </w:pPr>
            <w:r w:rsidRPr="00477DF3">
              <w:rPr>
                <w:rFonts w:hint="eastAsia"/>
                <w:szCs w:val="20"/>
              </w:rPr>
              <w:t>職　　　　　員</w:t>
            </w:r>
          </w:p>
        </w:tc>
        <w:tc>
          <w:tcPr>
            <w:tcW w:w="1302" w:type="dxa"/>
            <w:vAlign w:val="center"/>
          </w:tcPr>
          <w:p w:rsidR="00B438C4" w:rsidRPr="00477DF3" w:rsidRDefault="00B438C4" w:rsidP="00451F30">
            <w:pPr>
              <w:spacing w:line="280" w:lineRule="exact"/>
              <w:jc w:val="center"/>
              <w:rPr>
                <w:szCs w:val="20"/>
              </w:rPr>
            </w:pPr>
            <w:r w:rsidRPr="00477DF3">
              <w:rPr>
                <w:rFonts w:hint="eastAsia"/>
                <w:szCs w:val="20"/>
              </w:rPr>
              <w:t>区　　分</w:t>
            </w:r>
          </w:p>
        </w:tc>
        <w:tc>
          <w:tcPr>
            <w:tcW w:w="1085" w:type="dxa"/>
            <w:vAlign w:val="center"/>
          </w:tcPr>
          <w:p w:rsidR="00B438C4" w:rsidRPr="00477DF3" w:rsidRDefault="00B438C4" w:rsidP="00451F30">
            <w:pPr>
              <w:spacing w:line="280" w:lineRule="exact"/>
              <w:jc w:val="center"/>
              <w:rPr>
                <w:szCs w:val="20"/>
              </w:rPr>
            </w:pPr>
            <w:r w:rsidRPr="00477DF3">
              <w:rPr>
                <w:rFonts w:hint="eastAsia"/>
                <w:szCs w:val="20"/>
              </w:rPr>
              <w:t>常　　勤</w:t>
            </w:r>
          </w:p>
        </w:tc>
        <w:tc>
          <w:tcPr>
            <w:tcW w:w="1085" w:type="dxa"/>
            <w:gridSpan w:val="2"/>
            <w:vAlign w:val="center"/>
          </w:tcPr>
          <w:p w:rsidR="00B438C4" w:rsidRPr="00477DF3" w:rsidRDefault="00B438C4" w:rsidP="00451F30">
            <w:pPr>
              <w:spacing w:line="280" w:lineRule="exact"/>
              <w:jc w:val="center"/>
              <w:rPr>
                <w:szCs w:val="20"/>
              </w:rPr>
            </w:pPr>
            <w:r w:rsidRPr="00477DF3">
              <w:rPr>
                <w:rFonts w:hint="eastAsia"/>
                <w:szCs w:val="20"/>
              </w:rPr>
              <w:t>非</w:t>
            </w:r>
            <w:r w:rsidRPr="00477DF3">
              <w:rPr>
                <w:rFonts w:hint="eastAsia"/>
                <w:szCs w:val="20"/>
              </w:rPr>
              <w:t xml:space="preserve"> </w:t>
            </w:r>
            <w:r w:rsidRPr="00477DF3">
              <w:rPr>
                <w:rFonts w:hint="eastAsia"/>
                <w:szCs w:val="20"/>
              </w:rPr>
              <w:t>常</w:t>
            </w:r>
            <w:r w:rsidRPr="00477DF3">
              <w:rPr>
                <w:rFonts w:hint="eastAsia"/>
                <w:szCs w:val="20"/>
              </w:rPr>
              <w:t xml:space="preserve"> </w:t>
            </w:r>
            <w:r w:rsidRPr="00477DF3">
              <w:rPr>
                <w:rFonts w:hint="eastAsia"/>
                <w:szCs w:val="20"/>
              </w:rPr>
              <w:t>勤</w:t>
            </w:r>
          </w:p>
        </w:tc>
        <w:tc>
          <w:tcPr>
            <w:tcW w:w="1519" w:type="dxa"/>
            <w:vAlign w:val="center"/>
          </w:tcPr>
          <w:p w:rsidR="00B438C4" w:rsidRPr="00477DF3" w:rsidRDefault="00B438C4" w:rsidP="00451F30">
            <w:pPr>
              <w:spacing w:line="280" w:lineRule="exact"/>
              <w:jc w:val="center"/>
              <w:rPr>
                <w:szCs w:val="20"/>
              </w:rPr>
            </w:pPr>
            <w:r w:rsidRPr="00477DF3">
              <w:rPr>
                <w:rFonts w:hint="eastAsia"/>
                <w:szCs w:val="20"/>
              </w:rPr>
              <w:t>区　　分</w:t>
            </w:r>
          </w:p>
        </w:tc>
        <w:tc>
          <w:tcPr>
            <w:tcW w:w="1085" w:type="dxa"/>
            <w:vAlign w:val="center"/>
          </w:tcPr>
          <w:p w:rsidR="00B438C4" w:rsidRPr="00477DF3" w:rsidRDefault="00B438C4" w:rsidP="00451F30">
            <w:pPr>
              <w:spacing w:line="280" w:lineRule="exact"/>
              <w:jc w:val="center"/>
              <w:rPr>
                <w:szCs w:val="20"/>
              </w:rPr>
            </w:pPr>
            <w:r w:rsidRPr="00477DF3">
              <w:rPr>
                <w:rFonts w:hint="eastAsia"/>
                <w:szCs w:val="20"/>
              </w:rPr>
              <w:t>常　　勤</w:t>
            </w:r>
          </w:p>
        </w:tc>
        <w:tc>
          <w:tcPr>
            <w:tcW w:w="1085" w:type="dxa"/>
            <w:vAlign w:val="center"/>
          </w:tcPr>
          <w:p w:rsidR="00B438C4" w:rsidRPr="00477DF3" w:rsidRDefault="00B438C4" w:rsidP="00451F30">
            <w:pPr>
              <w:spacing w:line="280" w:lineRule="exact"/>
              <w:jc w:val="center"/>
              <w:rPr>
                <w:szCs w:val="20"/>
              </w:rPr>
            </w:pPr>
            <w:r w:rsidRPr="00477DF3">
              <w:rPr>
                <w:rFonts w:hint="eastAsia"/>
                <w:szCs w:val="20"/>
              </w:rPr>
              <w:t>非</w:t>
            </w:r>
            <w:r w:rsidRPr="00477DF3">
              <w:rPr>
                <w:rFonts w:hint="eastAsia"/>
                <w:szCs w:val="20"/>
              </w:rPr>
              <w:t xml:space="preserve"> </w:t>
            </w:r>
            <w:r w:rsidRPr="00477DF3">
              <w:rPr>
                <w:rFonts w:hint="eastAsia"/>
                <w:szCs w:val="20"/>
              </w:rPr>
              <w:t>常</w:t>
            </w:r>
            <w:r w:rsidRPr="00477DF3">
              <w:rPr>
                <w:rFonts w:hint="eastAsia"/>
                <w:szCs w:val="20"/>
              </w:rPr>
              <w:t xml:space="preserve"> </w:t>
            </w:r>
            <w:r w:rsidRPr="00477DF3">
              <w:rPr>
                <w:rFonts w:hint="eastAsia"/>
                <w:szCs w:val="20"/>
              </w:rPr>
              <w:t>勤</w:t>
            </w:r>
          </w:p>
        </w:tc>
        <w:tc>
          <w:tcPr>
            <w:tcW w:w="868" w:type="dxa"/>
            <w:vMerge w:val="restart"/>
            <w:vAlign w:val="center"/>
          </w:tcPr>
          <w:p w:rsidR="00B438C4" w:rsidRPr="00477DF3" w:rsidRDefault="00B438C4" w:rsidP="00451F30">
            <w:pPr>
              <w:spacing w:line="280" w:lineRule="exact"/>
              <w:jc w:val="center"/>
              <w:rPr>
                <w:szCs w:val="20"/>
              </w:rPr>
            </w:pPr>
          </w:p>
        </w:tc>
      </w:tr>
      <w:tr w:rsidR="00B438C4" w:rsidRPr="00477DF3">
        <w:trPr>
          <w:trHeight w:val="360"/>
        </w:trPr>
        <w:tc>
          <w:tcPr>
            <w:tcW w:w="2170" w:type="dxa"/>
            <w:vMerge/>
            <w:vAlign w:val="center"/>
          </w:tcPr>
          <w:p w:rsidR="00B438C4" w:rsidRPr="00477DF3" w:rsidRDefault="00B438C4" w:rsidP="00451F30">
            <w:pPr>
              <w:jc w:val="center"/>
              <w:rPr>
                <w:szCs w:val="20"/>
              </w:rPr>
            </w:pPr>
          </w:p>
        </w:tc>
        <w:tc>
          <w:tcPr>
            <w:tcW w:w="1302" w:type="dxa"/>
            <w:tcBorders>
              <w:bottom w:val="dashed" w:sz="4" w:space="0" w:color="auto"/>
            </w:tcBorders>
            <w:vAlign w:val="center"/>
          </w:tcPr>
          <w:p w:rsidR="00B438C4" w:rsidRPr="00477DF3" w:rsidRDefault="00B438C4" w:rsidP="00451F30">
            <w:pPr>
              <w:spacing w:line="280" w:lineRule="exact"/>
              <w:rPr>
                <w:szCs w:val="20"/>
              </w:rPr>
            </w:pPr>
            <w:r w:rsidRPr="00477DF3">
              <w:rPr>
                <w:rFonts w:hint="eastAsia"/>
                <w:szCs w:val="20"/>
              </w:rPr>
              <w:t>保健師</w:t>
            </w:r>
          </w:p>
        </w:tc>
        <w:tc>
          <w:tcPr>
            <w:tcW w:w="1085" w:type="dxa"/>
            <w:tcBorders>
              <w:bottom w:val="dashed" w:sz="4" w:space="0" w:color="auto"/>
            </w:tcBorders>
            <w:vAlign w:val="center"/>
          </w:tcPr>
          <w:p w:rsidR="00B438C4" w:rsidRPr="00477DF3" w:rsidRDefault="00B438C4" w:rsidP="00451F30">
            <w:pPr>
              <w:spacing w:line="280" w:lineRule="exact"/>
              <w:jc w:val="right"/>
              <w:rPr>
                <w:szCs w:val="20"/>
              </w:rPr>
            </w:pPr>
            <w:r w:rsidRPr="00477DF3">
              <w:rPr>
                <w:rFonts w:hint="eastAsia"/>
                <w:szCs w:val="20"/>
              </w:rPr>
              <w:t>人</w:t>
            </w:r>
          </w:p>
        </w:tc>
        <w:tc>
          <w:tcPr>
            <w:tcW w:w="1085" w:type="dxa"/>
            <w:gridSpan w:val="2"/>
            <w:tcBorders>
              <w:bottom w:val="dashed" w:sz="4" w:space="0" w:color="auto"/>
            </w:tcBorders>
            <w:vAlign w:val="center"/>
          </w:tcPr>
          <w:p w:rsidR="00B438C4" w:rsidRPr="00477DF3" w:rsidRDefault="00B438C4" w:rsidP="00451F30">
            <w:pPr>
              <w:spacing w:line="280" w:lineRule="exact"/>
              <w:jc w:val="right"/>
              <w:rPr>
                <w:szCs w:val="20"/>
              </w:rPr>
            </w:pPr>
            <w:r w:rsidRPr="00477DF3">
              <w:rPr>
                <w:rFonts w:hint="eastAsia"/>
                <w:szCs w:val="20"/>
              </w:rPr>
              <w:t>人</w:t>
            </w:r>
          </w:p>
        </w:tc>
        <w:tc>
          <w:tcPr>
            <w:tcW w:w="1519" w:type="dxa"/>
            <w:tcBorders>
              <w:bottom w:val="dashed" w:sz="4" w:space="0" w:color="auto"/>
            </w:tcBorders>
            <w:vAlign w:val="center"/>
          </w:tcPr>
          <w:p w:rsidR="00B438C4" w:rsidRPr="00477DF3" w:rsidRDefault="00B438C4" w:rsidP="00451F30">
            <w:pPr>
              <w:spacing w:line="280" w:lineRule="exact"/>
              <w:rPr>
                <w:szCs w:val="20"/>
              </w:rPr>
            </w:pPr>
            <w:r w:rsidRPr="00477DF3">
              <w:rPr>
                <w:rFonts w:hint="eastAsia"/>
                <w:szCs w:val="20"/>
              </w:rPr>
              <w:t>健康運動士</w:t>
            </w:r>
          </w:p>
        </w:tc>
        <w:tc>
          <w:tcPr>
            <w:tcW w:w="1085" w:type="dxa"/>
            <w:tcBorders>
              <w:bottom w:val="dashed" w:sz="4" w:space="0" w:color="auto"/>
            </w:tcBorders>
            <w:vAlign w:val="center"/>
          </w:tcPr>
          <w:p w:rsidR="00B438C4" w:rsidRPr="00477DF3" w:rsidRDefault="00B438C4" w:rsidP="00451F30">
            <w:pPr>
              <w:spacing w:line="280" w:lineRule="exact"/>
              <w:rPr>
                <w:szCs w:val="20"/>
              </w:rPr>
            </w:pPr>
          </w:p>
        </w:tc>
        <w:tc>
          <w:tcPr>
            <w:tcW w:w="1085" w:type="dxa"/>
            <w:tcBorders>
              <w:bottom w:val="dashed" w:sz="4" w:space="0" w:color="auto"/>
            </w:tcBorders>
            <w:vAlign w:val="center"/>
          </w:tcPr>
          <w:p w:rsidR="00B438C4" w:rsidRPr="00477DF3" w:rsidRDefault="00B438C4" w:rsidP="00451F30">
            <w:pPr>
              <w:spacing w:line="280" w:lineRule="exact"/>
              <w:rPr>
                <w:szCs w:val="20"/>
              </w:rPr>
            </w:pPr>
          </w:p>
        </w:tc>
        <w:tc>
          <w:tcPr>
            <w:tcW w:w="868" w:type="dxa"/>
            <w:vMerge/>
            <w:vAlign w:val="center"/>
          </w:tcPr>
          <w:p w:rsidR="00B438C4" w:rsidRPr="00477DF3" w:rsidRDefault="00B438C4" w:rsidP="00451F30">
            <w:pPr>
              <w:spacing w:line="280" w:lineRule="exact"/>
              <w:rPr>
                <w:szCs w:val="20"/>
              </w:rPr>
            </w:pPr>
          </w:p>
        </w:tc>
      </w:tr>
      <w:tr w:rsidR="00B438C4" w:rsidRPr="00477DF3">
        <w:trPr>
          <w:trHeight w:val="360"/>
        </w:trPr>
        <w:tc>
          <w:tcPr>
            <w:tcW w:w="2170" w:type="dxa"/>
            <w:vMerge/>
            <w:vAlign w:val="center"/>
          </w:tcPr>
          <w:p w:rsidR="00B438C4" w:rsidRPr="00477DF3" w:rsidRDefault="00B438C4" w:rsidP="00451F30">
            <w:pPr>
              <w:jc w:val="center"/>
              <w:rPr>
                <w:szCs w:val="20"/>
              </w:rPr>
            </w:pPr>
          </w:p>
        </w:tc>
        <w:tc>
          <w:tcPr>
            <w:tcW w:w="1302" w:type="dxa"/>
            <w:tcBorders>
              <w:top w:val="dashed" w:sz="4" w:space="0" w:color="auto"/>
              <w:bottom w:val="dashed" w:sz="4" w:space="0" w:color="auto"/>
            </w:tcBorders>
            <w:vAlign w:val="center"/>
          </w:tcPr>
          <w:p w:rsidR="00B438C4" w:rsidRPr="00477DF3" w:rsidRDefault="00B77142" w:rsidP="00451F30">
            <w:pPr>
              <w:spacing w:line="280" w:lineRule="exact"/>
              <w:rPr>
                <w:szCs w:val="20"/>
              </w:rPr>
            </w:pPr>
            <w:r w:rsidRPr="00477DF3">
              <w:rPr>
                <w:rFonts w:hint="eastAsia"/>
                <w:szCs w:val="20"/>
              </w:rPr>
              <w:t>看護師</w:t>
            </w: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jc w:val="right"/>
              <w:rPr>
                <w:szCs w:val="20"/>
              </w:rPr>
            </w:pPr>
          </w:p>
        </w:tc>
        <w:tc>
          <w:tcPr>
            <w:tcW w:w="1085" w:type="dxa"/>
            <w:gridSpan w:val="2"/>
            <w:tcBorders>
              <w:top w:val="dashed" w:sz="4" w:space="0" w:color="auto"/>
              <w:bottom w:val="dashed" w:sz="4" w:space="0" w:color="auto"/>
            </w:tcBorders>
            <w:vAlign w:val="center"/>
          </w:tcPr>
          <w:p w:rsidR="00B438C4" w:rsidRPr="00477DF3" w:rsidRDefault="00B438C4" w:rsidP="00451F30">
            <w:pPr>
              <w:spacing w:line="280" w:lineRule="exact"/>
              <w:jc w:val="right"/>
              <w:rPr>
                <w:szCs w:val="20"/>
              </w:rPr>
            </w:pPr>
          </w:p>
        </w:tc>
        <w:tc>
          <w:tcPr>
            <w:tcW w:w="1519" w:type="dxa"/>
            <w:tcBorders>
              <w:top w:val="dashed" w:sz="4" w:space="0" w:color="auto"/>
              <w:bottom w:val="dashed" w:sz="4" w:space="0" w:color="auto"/>
            </w:tcBorders>
            <w:vAlign w:val="center"/>
          </w:tcPr>
          <w:p w:rsidR="00B438C4" w:rsidRPr="00477DF3" w:rsidRDefault="00B438C4" w:rsidP="00451F30">
            <w:pPr>
              <w:spacing w:line="280" w:lineRule="exact"/>
              <w:rPr>
                <w:szCs w:val="20"/>
              </w:rPr>
            </w:pPr>
            <w:r w:rsidRPr="00477DF3">
              <w:rPr>
                <w:rFonts w:hint="eastAsia"/>
                <w:szCs w:val="20"/>
              </w:rPr>
              <w:t>その他</w:t>
            </w: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rPr>
                <w:szCs w:val="20"/>
              </w:rPr>
            </w:pP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rPr>
                <w:szCs w:val="20"/>
              </w:rPr>
            </w:pPr>
          </w:p>
        </w:tc>
        <w:tc>
          <w:tcPr>
            <w:tcW w:w="868" w:type="dxa"/>
            <w:vMerge/>
            <w:vAlign w:val="center"/>
          </w:tcPr>
          <w:p w:rsidR="00B438C4" w:rsidRPr="00477DF3" w:rsidRDefault="00B438C4" w:rsidP="00451F30">
            <w:pPr>
              <w:spacing w:line="280" w:lineRule="exact"/>
              <w:rPr>
                <w:szCs w:val="20"/>
              </w:rPr>
            </w:pPr>
          </w:p>
        </w:tc>
      </w:tr>
      <w:tr w:rsidR="00B438C4" w:rsidRPr="00477DF3">
        <w:trPr>
          <w:trHeight w:val="360"/>
        </w:trPr>
        <w:tc>
          <w:tcPr>
            <w:tcW w:w="2170" w:type="dxa"/>
            <w:vMerge/>
            <w:vAlign w:val="center"/>
          </w:tcPr>
          <w:p w:rsidR="00B438C4" w:rsidRPr="00477DF3" w:rsidRDefault="00B438C4" w:rsidP="00451F30">
            <w:pPr>
              <w:jc w:val="center"/>
              <w:rPr>
                <w:szCs w:val="20"/>
              </w:rPr>
            </w:pPr>
          </w:p>
        </w:tc>
        <w:tc>
          <w:tcPr>
            <w:tcW w:w="1302" w:type="dxa"/>
            <w:tcBorders>
              <w:top w:val="dashed" w:sz="4" w:space="0" w:color="auto"/>
              <w:bottom w:val="dashed" w:sz="4" w:space="0" w:color="auto"/>
            </w:tcBorders>
            <w:vAlign w:val="center"/>
          </w:tcPr>
          <w:p w:rsidR="00B438C4" w:rsidRPr="00477DF3" w:rsidRDefault="00B77142" w:rsidP="00451F30">
            <w:pPr>
              <w:spacing w:line="280" w:lineRule="exact"/>
              <w:rPr>
                <w:szCs w:val="20"/>
              </w:rPr>
            </w:pPr>
            <w:r w:rsidRPr="00477DF3">
              <w:rPr>
                <w:rFonts w:hint="eastAsia"/>
                <w:szCs w:val="20"/>
              </w:rPr>
              <w:t>入浴指導者</w:t>
            </w: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jc w:val="right"/>
              <w:rPr>
                <w:szCs w:val="20"/>
              </w:rPr>
            </w:pPr>
          </w:p>
        </w:tc>
        <w:tc>
          <w:tcPr>
            <w:tcW w:w="1085" w:type="dxa"/>
            <w:gridSpan w:val="2"/>
            <w:tcBorders>
              <w:top w:val="dashed" w:sz="4" w:space="0" w:color="auto"/>
              <w:bottom w:val="dashed" w:sz="4" w:space="0" w:color="auto"/>
            </w:tcBorders>
            <w:vAlign w:val="center"/>
          </w:tcPr>
          <w:p w:rsidR="00B438C4" w:rsidRPr="00477DF3" w:rsidRDefault="00B438C4" w:rsidP="00451F30">
            <w:pPr>
              <w:spacing w:line="280" w:lineRule="exact"/>
              <w:jc w:val="right"/>
              <w:rPr>
                <w:szCs w:val="20"/>
              </w:rPr>
            </w:pPr>
          </w:p>
        </w:tc>
        <w:tc>
          <w:tcPr>
            <w:tcW w:w="1519" w:type="dxa"/>
            <w:tcBorders>
              <w:top w:val="dashed" w:sz="4" w:space="0" w:color="auto"/>
              <w:bottom w:val="dashed" w:sz="4" w:space="0" w:color="auto"/>
            </w:tcBorders>
            <w:vAlign w:val="center"/>
          </w:tcPr>
          <w:p w:rsidR="00B438C4" w:rsidRPr="00477DF3" w:rsidRDefault="00B438C4" w:rsidP="00451F30">
            <w:pPr>
              <w:spacing w:line="280" w:lineRule="exact"/>
              <w:rPr>
                <w:szCs w:val="20"/>
              </w:rPr>
            </w:pP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rPr>
                <w:szCs w:val="20"/>
              </w:rPr>
            </w:pPr>
          </w:p>
        </w:tc>
        <w:tc>
          <w:tcPr>
            <w:tcW w:w="1085" w:type="dxa"/>
            <w:tcBorders>
              <w:top w:val="dashed" w:sz="4" w:space="0" w:color="auto"/>
              <w:bottom w:val="dashed" w:sz="4" w:space="0" w:color="auto"/>
            </w:tcBorders>
            <w:vAlign w:val="center"/>
          </w:tcPr>
          <w:p w:rsidR="00B438C4" w:rsidRPr="00477DF3" w:rsidRDefault="00B438C4" w:rsidP="00451F30">
            <w:pPr>
              <w:spacing w:line="280" w:lineRule="exact"/>
              <w:rPr>
                <w:szCs w:val="20"/>
              </w:rPr>
            </w:pPr>
          </w:p>
        </w:tc>
        <w:tc>
          <w:tcPr>
            <w:tcW w:w="868" w:type="dxa"/>
            <w:vMerge/>
            <w:vAlign w:val="center"/>
          </w:tcPr>
          <w:p w:rsidR="00B438C4" w:rsidRPr="00477DF3" w:rsidRDefault="00B438C4" w:rsidP="00451F30">
            <w:pPr>
              <w:spacing w:line="280" w:lineRule="exact"/>
              <w:rPr>
                <w:szCs w:val="20"/>
              </w:rPr>
            </w:pPr>
          </w:p>
        </w:tc>
      </w:tr>
      <w:tr w:rsidR="00B438C4" w:rsidRPr="00477DF3">
        <w:trPr>
          <w:trHeight w:val="360"/>
        </w:trPr>
        <w:tc>
          <w:tcPr>
            <w:tcW w:w="2170" w:type="dxa"/>
            <w:vMerge/>
            <w:vAlign w:val="center"/>
          </w:tcPr>
          <w:p w:rsidR="00B438C4" w:rsidRPr="00477DF3" w:rsidRDefault="00B438C4" w:rsidP="00451F30">
            <w:pPr>
              <w:jc w:val="center"/>
              <w:rPr>
                <w:szCs w:val="20"/>
              </w:rPr>
            </w:pPr>
          </w:p>
        </w:tc>
        <w:tc>
          <w:tcPr>
            <w:tcW w:w="1302" w:type="dxa"/>
            <w:tcBorders>
              <w:top w:val="dashed" w:sz="4" w:space="0" w:color="auto"/>
              <w:bottom w:val="single" w:sz="4" w:space="0" w:color="auto"/>
            </w:tcBorders>
            <w:vAlign w:val="center"/>
          </w:tcPr>
          <w:p w:rsidR="00B438C4" w:rsidRPr="00477DF3" w:rsidRDefault="00B438C4" w:rsidP="00451F30">
            <w:pPr>
              <w:spacing w:line="280" w:lineRule="exact"/>
              <w:rPr>
                <w:szCs w:val="20"/>
              </w:rPr>
            </w:pPr>
          </w:p>
        </w:tc>
        <w:tc>
          <w:tcPr>
            <w:tcW w:w="1085" w:type="dxa"/>
            <w:tcBorders>
              <w:top w:val="dashed" w:sz="4" w:space="0" w:color="auto"/>
              <w:bottom w:val="single" w:sz="4" w:space="0" w:color="auto"/>
            </w:tcBorders>
            <w:vAlign w:val="center"/>
          </w:tcPr>
          <w:p w:rsidR="00B438C4" w:rsidRPr="00477DF3" w:rsidRDefault="00B438C4" w:rsidP="00451F30">
            <w:pPr>
              <w:spacing w:line="280" w:lineRule="exact"/>
              <w:jc w:val="right"/>
              <w:rPr>
                <w:szCs w:val="20"/>
              </w:rPr>
            </w:pPr>
          </w:p>
        </w:tc>
        <w:tc>
          <w:tcPr>
            <w:tcW w:w="1085" w:type="dxa"/>
            <w:gridSpan w:val="2"/>
            <w:tcBorders>
              <w:top w:val="dashed" w:sz="4" w:space="0" w:color="auto"/>
              <w:bottom w:val="single" w:sz="4" w:space="0" w:color="auto"/>
            </w:tcBorders>
            <w:vAlign w:val="center"/>
          </w:tcPr>
          <w:p w:rsidR="00B438C4" w:rsidRPr="00477DF3" w:rsidRDefault="00B438C4" w:rsidP="00451F30">
            <w:pPr>
              <w:spacing w:line="280" w:lineRule="exact"/>
              <w:jc w:val="right"/>
              <w:rPr>
                <w:szCs w:val="20"/>
              </w:rPr>
            </w:pPr>
          </w:p>
        </w:tc>
        <w:tc>
          <w:tcPr>
            <w:tcW w:w="1519" w:type="dxa"/>
            <w:tcBorders>
              <w:top w:val="dashed" w:sz="4" w:space="0" w:color="auto"/>
            </w:tcBorders>
            <w:vAlign w:val="center"/>
          </w:tcPr>
          <w:p w:rsidR="00B438C4" w:rsidRPr="00477DF3" w:rsidRDefault="00B438C4" w:rsidP="00451F30">
            <w:pPr>
              <w:spacing w:line="280" w:lineRule="exact"/>
              <w:jc w:val="center"/>
              <w:rPr>
                <w:szCs w:val="20"/>
              </w:rPr>
            </w:pPr>
            <w:r w:rsidRPr="00477DF3">
              <w:rPr>
                <w:rFonts w:hint="eastAsia"/>
                <w:szCs w:val="20"/>
              </w:rPr>
              <w:t>合　　計</w:t>
            </w:r>
          </w:p>
        </w:tc>
        <w:tc>
          <w:tcPr>
            <w:tcW w:w="1085" w:type="dxa"/>
            <w:tcBorders>
              <w:top w:val="dashed" w:sz="4" w:space="0" w:color="auto"/>
            </w:tcBorders>
            <w:vAlign w:val="center"/>
          </w:tcPr>
          <w:p w:rsidR="00B438C4" w:rsidRPr="00477DF3" w:rsidRDefault="00B438C4" w:rsidP="00451F30">
            <w:pPr>
              <w:spacing w:line="280" w:lineRule="exact"/>
              <w:rPr>
                <w:szCs w:val="20"/>
              </w:rPr>
            </w:pPr>
          </w:p>
        </w:tc>
        <w:tc>
          <w:tcPr>
            <w:tcW w:w="1085" w:type="dxa"/>
            <w:tcBorders>
              <w:top w:val="dashed" w:sz="4" w:space="0" w:color="auto"/>
            </w:tcBorders>
            <w:vAlign w:val="center"/>
          </w:tcPr>
          <w:p w:rsidR="00B438C4" w:rsidRPr="00477DF3" w:rsidRDefault="00B438C4" w:rsidP="00451F30">
            <w:pPr>
              <w:spacing w:line="280" w:lineRule="exact"/>
              <w:rPr>
                <w:szCs w:val="20"/>
              </w:rPr>
            </w:pPr>
          </w:p>
        </w:tc>
        <w:tc>
          <w:tcPr>
            <w:tcW w:w="868" w:type="dxa"/>
            <w:vMerge/>
            <w:vAlign w:val="center"/>
          </w:tcPr>
          <w:p w:rsidR="00B438C4" w:rsidRPr="00477DF3" w:rsidRDefault="00B438C4" w:rsidP="00451F30">
            <w:pPr>
              <w:spacing w:line="280" w:lineRule="exact"/>
              <w:rPr>
                <w:szCs w:val="20"/>
              </w:rPr>
            </w:pPr>
          </w:p>
        </w:tc>
      </w:tr>
      <w:tr w:rsidR="00B438C4" w:rsidRPr="00477DF3">
        <w:trPr>
          <w:trHeight w:val="360"/>
        </w:trPr>
        <w:tc>
          <w:tcPr>
            <w:tcW w:w="2170" w:type="dxa"/>
            <w:vAlign w:val="center"/>
          </w:tcPr>
          <w:p w:rsidR="00B438C4" w:rsidRPr="00477DF3" w:rsidRDefault="00B438C4" w:rsidP="00451F30">
            <w:pPr>
              <w:jc w:val="center"/>
              <w:rPr>
                <w:szCs w:val="20"/>
              </w:rPr>
            </w:pPr>
            <w:r w:rsidRPr="00477DF3">
              <w:rPr>
                <w:rFonts w:hint="eastAsia"/>
                <w:szCs w:val="20"/>
              </w:rPr>
              <w:t>敷　　　　　地</w:t>
            </w:r>
          </w:p>
        </w:tc>
        <w:tc>
          <w:tcPr>
            <w:tcW w:w="8029" w:type="dxa"/>
            <w:gridSpan w:val="8"/>
            <w:tcBorders>
              <w:top w:val="single" w:sz="4" w:space="0" w:color="auto"/>
              <w:bottom w:val="single" w:sz="4" w:space="0" w:color="auto"/>
            </w:tcBorders>
            <w:vAlign w:val="center"/>
          </w:tcPr>
          <w:p w:rsidR="00B438C4" w:rsidRPr="00477DF3" w:rsidRDefault="00B438C4" w:rsidP="00451F30">
            <w:pPr>
              <w:spacing w:line="280" w:lineRule="exact"/>
              <w:ind w:firstLineChars="1400" w:firstLine="3039"/>
              <w:rPr>
                <w:szCs w:val="20"/>
              </w:rPr>
            </w:pPr>
            <w:r w:rsidRPr="00477DF3">
              <w:rPr>
                <w:rFonts w:hint="eastAsia"/>
                <w:szCs w:val="20"/>
              </w:rPr>
              <w:t>㎡</w:t>
            </w:r>
          </w:p>
        </w:tc>
      </w:tr>
      <w:tr w:rsidR="00B438C4" w:rsidRPr="00477DF3">
        <w:trPr>
          <w:trHeight w:val="1012"/>
        </w:trPr>
        <w:tc>
          <w:tcPr>
            <w:tcW w:w="2170" w:type="dxa"/>
            <w:vAlign w:val="center"/>
          </w:tcPr>
          <w:p w:rsidR="00B438C4" w:rsidRPr="00477DF3" w:rsidRDefault="00B438C4" w:rsidP="00451F30">
            <w:pPr>
              <w:jc w:val="center"/>
              <w:rPr>
                <w:szCs w:val="20"/>
              </w:rPr>
            </w:pPr>
            <w:r w:rsidRPr="00477DF3">
              <w:rPr>
                <w:rFonts w:hint="eastAsia"/>
                <w:szCs w:val="20"/>
              </w:rPr>
              <w:t>建　　　　　物</w:t>
            </w:r>
          </w:p>
        </w:tc>
        <w:tc>
          <w:tcPr>
            <w:tcW w:w="8029" w:type="dxa"/>
            <w:gridSpan w:val="8"/>
            <w:tcBorders>
              <w:top w:val="single" w:sz="4" w:space="0" w:color="auto"/>
              <w:bottom w:val="single" w:sz="4" w:space="0" w:color="auto"/>
            </w:tcBorders>
            <w:vAlign w:val="center"/>
          </w:tcPr>
          <w:p w:rsidR="00B438C4" w:rsidRPr="00477DF3" w:rsidRDefault="00B438C4" w:rsidP="00451F30">
            <w:pPr>
              <w:spacing w:line="280" w:lineRule="exact"/>
              <w:rPr>
                <w:sz w:val="21"/>
                <w:szCs w:val="21"/>
              </w:rPr>
            </w:pPr>
            <w:r w:rsidRPr="00477DF3">
              <w:rPr>
                <w:rFonts w:hint="eastAsia"/>
                <w:sz w:val="21"/>
                <w:szCs w:val="21"/>
              </w:rPr>
              <w:t>延床面積　　　　　　　　　　㎡</w:t>
            </w:r>
          </w:p>
          <w:p w:rsidR="00B438C4" w:rsidRPr="00477DF3" w:rsidRDefault="00B438C4" w:rsidP="00451F30">
            <w:pPr>
              <w:spacing w:line="280" w:lineRule="exact"/>
              <w:rPr>
                <w:sz w:val="21"/>
                <w:szCs w:val="21"/>
              </w:rPr>
            </w:pPr>
            <w:r w:rsidRPr="00477DF3">
              <w:rPr>
                <w:rFonts w:hint="eastAsia"/>
                <w:sz w:val="21"/>
                <w:szCs w:val="21"/>
              </w:rPr>
              <w:t>温泉設備　　　　　　　　　　㎡</w:t>
            </w:r>
          </w:p>
          <w:p w:rsidR="00B438C4" w:rsidRPr="00477DF3" w:rsidRDefault="00B438C4" w:rsidP="00451F30">
            <w:pPr>
              <w:spacing w:line="280" w:lineRule="exact"/>
              <w:rPr>
                <w:sz w:val="21"/>
                <w:szCs w:val="21"/>
              </w:rPr>
            </w:pPr>
            <w:r w:rsidRPr="00477DF3">
              <w:rPr>
                <w:rFonts w:hint="eastAsia"/>
                <w:sz w:val="21"/>
                <w:szCs w:val="21"/>
              </w:rPr>
              <w:t>運動設備　　　　　　　　　　㎡</w:t>
            </w:r>
          </w:p>
        </w:tc>
      </w:tr>
      <w:tr w:rsidR="00B438C4" w:rsidRPr="00477DF3">
        <w:trPr>
          <w:trHeight w:val="193"/>
        </w:trPr>
        <w:tc>
          <w:tcPr>
            <w:tcW w:w="2170" w:type="dxa"/>
            <w:vMerge w:val="restart"/>
            <w:vAlign w:val="center"/>
          </w:tcPr>
          <w:p w:rsidR="00B438C4" w:rsidRPr="00477DF3" w:rsidRDefault="00B438C4" w:rsidP="00451F30">
            <w:pPr>
              <w:jc w:val="center"/>
              <w:rPr>
                <w:szCs w:val="20"/>
              </w:rPr>
            </w:pPr>
            <w:r w:rsidRPr="00477DF3">
              <w:rPr>
                <w:rFonts w:hint="eastAsia"/>
                <w:szCs w:val="20"/>
              </w:rPr>
              <w:t>設　　　　　備</w:t>
            </w:r>
          </w:p>
        </w:tc>
        <w:tc>
          <w:tcPr>
            <w:tcW w:w="8029" w:type="dxa"/>
            <w:gridSpan w:val="8"/>
            <w:tcBorders>
              <w:top w:val="single" w:sz="4" w:space="0" w:color="auto"/>
              <w:bottom w:val="dashed" w:sz="4" w:space="0" w:color="auto"/>
            </w:tcBorders>
            <w:vAlign w:val="center"/>
          </w:tcPr>
          <w:p w:rsidR="00B438C4" w:rsidRPr="00477DF3" w:rsidRDefault="00B438C4" w:rsidP="00451F30">
            <w:pPr>
              <w:spacing w:line="320" w:lineRule="exact"/>
              <w:rPr>
                <w:sz w:val="21"/>
                <w:szCs w:val="21"/>
              </w:rPr>
            </w:pPr>
            <w:r w:rsidRPr="00477DF3">
              <w:rPr>
                <w:rFonts w:hint="eastAsia"/>
                <w:sz w:val="21"/>
                <w:szCs w:val="21"/>
              </w:rPr>
              <w:t>１　保健指導を行うための設備</w:t>
            </w:r>
          </w:p>
        </w:tc>
      </w:tr>
      <w:tr w:rsidR="00B438C4" w:rsidRPr="00477DF3">
        <w:trPr>
          <w:trHeight w:val="167"/>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156"/>
        </w:trPr>
        <w:tc>
          <w:tcPr>
            <w:tcW w:w="2170" w:type="dxa"/>
            <w:vMerge/>
            <w:vAlign w:val="center"/>
          </w:tcPr>
          <w:p w:rsidR="00B438C4" w:rsidRPr="00477DF3" w:rsidRDefault="00B438C4" w:rsidP="00451F30">
            <w:pPr>
              <w:jc w:val="center"/>
              <w:rPr>
                <w:szCs w:val="20"/>
              </w:rPr>
            </w:pPr>
          </w:p>
        </w:tc>
        <w:tc>
          <w:tcPr>
            <w:tcW w:w="8029" w:type="dxa"/>
            <w:gridSpan w:val="8"/>
            <w:tcBorders>
              <w:top w:val="single"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２　入浴を適切に行わせるための設備</w:t>
            </w:r>
          </w:p>
        </w:tc>
      </w:tr>
      <w:tr w:rsidR="00B438C4" w:rsidRPr="00477DF3">
        <w:trPr>
          <w:trHeight w:val="144"/>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133"/>
        </w:trPr>
        <w:tc>
          <w:tcPr>
            <w:tcW w:w="2170" w:type="dxa"/>
            <w:vMerge/>
            <w:vAlign w:val="center"/>
          </w:tcPr>
          <w:p w:rsidR="00B438C4" w:rsidRPr="00477DF3" w:rsidRDefault="00B438C4" w:rsidP="00451F30">
            <w:pPr>
              <w:jc w:val="center"/>
              <w:rPr>
                <w:szCs w:val="20"/>
              </w:rPr>
            </w:pPr>
          </w:p>
        </w:tc>
        <w:tc>
          <w:tcPr>
            <w:tcW w:w="8029" w:type="dxa"/>
            <w:gridSpan w:val="8"/>
            <w:tcBorders>
              <w:top w:val="single"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３　有酸素運動を行わせるための設備</w:t>
            </w:r>
          </w:p>
        </w:tc>
      </w:tr>
      <w:tr w:rsidR="00B438C4" w:rsidRPr="00477DF3">
        <w:trPr>
          <w:trHeight w:val="136"/>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265"/>
        </w:trPr>
        <w:tc>
          <w:tcPr>
            <w:tcW w:w="2170" w:type="dxa"/>
            <w:vMerge/>
            <w:vAlign w:val="center"/>
          </w:tcPr>
          <w:p w:rsidR="00B438C4" w:rsidRPr="00477DF3" w:rsidRDefault="00B438C4" w:rsidP="00451F30">
            <w:pPr>
              <w:jc w:val="center"/>
              <w:rPr>
                <w:szCs w:val="20"/>
              </w:rPr>
            </w:pPr>
          </w:p>
        </w:tc>
        <w:tc>
          <w:tcPr>
            <w:tcW w:w="8029" w:type="dxa"/>
            <w:gridSpan w:val="8"/>
            <w:tcBorders>
              <w:top w:val="single"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４　補強運動を行わせるための設備</w:t>
            </w:r>
          </w:p>
        </w:tc>
      </w:tr>
      <w:tr w:rsidR="00B438C4" w:rsidRPr="00477DF3">
        <w:trPr>
          <w:trHeight w:val="113"/>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242"/>
        </w:trPr>
        <w:tc>
          <w:tcPr>
            <w:tcW w:w="2170" w:type="dxa"/>
            <w:vMerge/>
            <w:vAlign w:val="center"/>
          </w:tcPr>
          <w:p w:rsidR="00B438C4" w:rsidRPr="00477DF3" w:rsidRDefault="00B438C4" w:rsidP="00451F30">
            <w:pPr>
              <w:jc w:val="center"/>
              <w:rPr>
                <w:szCs w:val="20"/>
              </w:rPr>
            </w:pPr>
          </w:p>
        </w:tc>
        <w:tc>
          <w:tcPr>
            <w:tcW w:w="8029" w:type="dxa"/>
            <w:gridSpan w:val="8"/>
            <w:tcBorders>
              <w:top w:val="single"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５　体力を測定するための機器</w:t>
            </w:r>
          </w:p>
        </w:tc>
      </w:tr>
      <w:tr w:rsidR="00B438C4" w:rsidRPr="00477DF3">
        <w:trPr>
          <w:trHeight w:val="231"/>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233"/>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６　最大酸素摂取量を測定するための機器</w:t>
            </w:r>
          </w:p>
        </w:tc>
      </w:tr>
      <w:tr w:rsidR="00B438C4" w:rsidRPr="00477DF3">
        <w:trPr>
          <w:trHeight w:val="208"/>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210"/>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dashed" w:sz="4" w:space="0" w:color="auto"/>
            </w:tcBorders>
            <w:vAlign w:val="center"/>
          </w:tcPr>
          <w:p w:rsidR="00B438C4" w:rsidRPr="00477DF3" w:rsidRDefault="00B438C4" w:rsidP="0076128F">
            <w:pPr>
              <w:spacing w:line="320" w:lineRule="exact"/>
              <w:ind w:left="374" w:hangingChars="200" w:hanging="374"/>
              <w:rPr>
                <w:sz w:val="21"/>
                <w:szCs w:val="21"/>
              </w:rPr>
            </w:pPr>
            <w:r w:rsidRPr="00477DF3">
              <w:rPr>
                <w:rFonts w:hint="eastAsia"/>
                <w:sz w:val="21"/>
                <w:szCs w:val="21"/>
              </w:rPr>
              <w:t>７　応急手当てを行うための設備</w:t>
            </w:r>
          </w:p>
        </w:tc>
      </w:tr>
      <w:tr w:rsidR="00B438C4" w:rsidRPr="00477DF3">
        <w:trPr>
          <w:trHeight w:val="185"/>
        </w:trPr>
        <w:tc>
          <w:tcPr>
            <w:tcW w:w="2170" w:type="dxa"/>
            <w:vMerge/>
            <w:vAlign w:val="center"/>
          </w:tcPr>
          <w:p w:rsidR="00B438C4" w:rsidRPr="00477DF3" w:rsidRDefault="00B438C4" w:rsidP="00451F30">
            <w:pPr>
              <w:jc w:val="center"/>
              <w:rPr>
                <w:szCs w:val="20"/>
              </w:rPr>
            </w:pPr>
          </w:p>
        </w:tc>
        <w:tc>
          <w:tcPr>
            <w:tcW w:w="8029" w:type="dxa"/>
            <w:gridSpan w:val="8"/>
            <w:tcBorders>
              <w:top w:val="dashed" w:sz="4" w:space="0" w:color="auto"/>
              <w:bottom w:val="single" w:sz="4" w:space="0" w:color="auto"/>
            </w:tcBorders>
            <w:vAlign w:val="center"/>
          </w:tcPr>
          <w:p w:rsidR="00B438C4" w:rsidRPr="00477DF3" w:rsidRDefault="00B438C4" w:rsidP="0076128F">
            <w:pPr>
              <w:spacing w:line="320" w:lineRule="exact"/>
              <w:ind w:left="374" w:hangingChars="200" w:hanging="374"/>
              <w:rPr>
                <w:sz w:val="21"/>
                <w:szCs w:val="21"/>
              </w:rPr>
            </w:pPr>
          </w:p>
        </w:tc>
      </w:tr>
      <w:tr w:rsidR="00B438C4" w:rsidRPr="00477DF3">
        <w:trPr>
          <w:trHeight w:val="1403"/>
        </w:trPr>
        <w:tc>
          <w:tcPr>
            <w:tcW w:w="2170" w:type="dxa"/>
            <w:vAlign w:val="center"/>
          </w:tcPr>
          <w:p w:rsidR="00B438C4" w:rsidRPr="00477DF3" w:rsidRDefault="00B438C4" w:rsidP="00451F30">
            <w:pPr>
              <w:jc w:val="center"/>
              <w:rPr>
                <w:szCs w:val="20"/>
              </w:rPr>
            </w:pPr>
            <w:r w:rsidRPr="00477DF3">
              <w:rPr>
                <w:rFonts w:hint="eastAsia"/>
                <w:szCs w:val="20"/>
              </w:rPr>
              <w:t>運動方法の記載</w:t>
            </w:r>
          </w:p>
        </w:tc>
        <w:tc>
          <w:tcPr>
            <w:tcW w:w="8029" w:type="dxa"/>
            <w:gridSpan w:val="8"/>
            <w:tcBorders>
              <w:top w:val="single" w:sz="4" w:space="0" w:color="auto"/>
            </w:tcBorders>
            <w:vAlign w:val="center"/>
          </w:tcPr>
          <w:p w:rsidR="00B438C4" w:rsidRPr="00477DF3" w:rsidRDefault="00B438C4" w:rsidP="0076128F">
            <w:pPr>
              <w:spacing w:line="260" w:lineRule="exact"/>
              <w:ind w:left="374" w:hangingChars="200" w:hanging="374"/>
              <w:rPr>
                <w:sz w:val="21"/>
                <w:szCs w:val="21"/>
              </w:rPr>
            </w:pPr>
            <w:r w:rsidRPr="00477DF3">
              <w:rPr>
                <w:rFonts w:hint="eastAsia"/>
                <w:sz w:val="21"/>
                <w:szCs w:val="21"/>
              </w:rPr>
              <w:t>１　運動指導及び保健指導の内容</w:t>
            </w:r>
          </w:p>
          <w:p w:rsidR="00B438C4" w:rsidRPr="00477DF3" w:rsidRDefault="00B438C4" w:rsidP="0076128F">
            <w:pPr>
              <w:spacing w:line="260" w:lineRule="exact"/>
              <w:ind w:left="374" w:hangingChars="200" w:hanging="374"/>
              <w:rPr>
                <w:sz w:val="21"/>
                <w:szCs w:val="21"/>
              </w:rPr>
            </w:pPr>
            <w:r w:rsidRPr="00477DF3">
              <w:rPr>
                <w:rFonts w:hint="eastAsia"/>
                <w:sz w:val="21"/>
                <w:szCs w:val="21"/>
              </w:rPr>
              <w:t>２　医療機関との連携の内容</w:t>
            </w:r>
          </w:p>
          <w:p w:rsidR="00B438C4" w:rsidRPr="00477DF3" w:rsidRDefault="00B438C4" w:rsidP="0076128F">
            <w:pPr>
              <w:spacing w:line="260" w:lineRule="exact"/>
              <w:ind w:left="374" w:hangingChars="200" w:hanging="374"/>
              <w:rPr>
                <w:sz w:val="21"/>
                <w:szCs w:val="21"/>
              </w:rPr>
            </w:pPr>
            <w:r w:rsidRPr="00477DF3">
              <w:rPr>
                <w:rFonts w:hint="eastAsia"/>
                <w:sz w:val="21"/>
                <w:szCs w:val="21"/>
              </w:rPr>
              <w:t>３　連携医療機関が行う利用者に対する医学的な管理の内容</w:t>
            </w:r>
          </w:p>
          <w:p w:rsidR="00B438C4" w:rsidRPr="00477DF3" w:rsidRDefault="00B438C4" w:rsidP="0076128F">
            <w:pPr>
              <w:spacing w:line="260" w:lineRule="exact"/>
              <w:ind w:left="374" w:hangingChars="200" w:hanging="374"/>
              <w:rPr>
                <w:sz w:val="21"/>
                <w:szCs w:val="21"/>
              </w:rPr>
            </w:pPr>
            <w:r w:rsidRPr="00477DF3">
              <w:rPr>
                <w:rFonts w:hint="eastAsia"/>
                <w:sz w:val="21"/>
                <w:szCs w:val="21"/>
              </w:rPr>
              <w:t>４　継続的な利用者に対するサービス内容</w:t>
            </w:r>
          </w:p>
        </w:tc>
      </w:tr>
    </w:tbl>
    <w:p w:rsidR="00B438C4" w:rsidRPr="00477DF3" w:rsidRDefault="00B438C4" w:rsidP="00B438C4">
      <w:pPr>
        <w:spacing w:line="240" w:lineRule="exact"/>
        <w:ind w:left="868" w:hangingChars="400" w:hanging="868"/>
      </w:pPr>
      <w:r w:rsidRPr="00477DF3">
        <w:rPr>
          <w:rFonts w:hint="eastAsia"/>
        </w:rPr>
        <w:t>（作成上の注意）</w:t>
      </w:r>
    </w:p>
    <w:p w:rsidR="00B438C4" w:rsidRPr="00477DF3" w:rsidRDefault="00B438C4" w:rsidP="00B438C4">
      <w:pPr>
        <w:spacing w:line="240" w:lineRule="exact"/>
        <w:ind w:leftChars="100" w:left="868" w:hangingChars="300" w:hanging="651"/>
      </w:pPr>
      <w:r w:rsidRPr="00477DF3">
        <w:rPr>
          <w:rFonts w:hint="eastAsia"/>
        </w:rPr>
        <w:t>１．連携している医療機関との連携内容がわかる契約書の写し等を添付すること。</w:t>
      </w:r>
    </w:p>
    <w:p w:rsidR="00B438C4" w:rsidRPr="00477DF3" w:rsidRDefault="00B438C4" w:rsidP="00B438C4">
      <w:pPr>
        <w:spacing w:line="240" w:lineRule="exact"/>
        <w:ind w:firstLineChars="100" w:firstLine="217"/>
      </w:pPr>
      <w:r w:rsidRPr="00477DF3">
        <w:rPr>
          <w:rFonts w:hint="eastAsia"/>
        </w:rPr>
        <w:t>２．敷地の概要図（連携医療機関が同一敷地内であることを表示すること）を添付すること。</w:t>
      </w:r>
    </w:p>
    <w:p w:rsidR="00B438C4" w:rsidRPr="00477DF3" w:rsidRDefault="00B438C4" w:rsidP="00B438C4">
      <w:pPr>
        <w:spacing w:line="240" w:lineRule="exact"/>
        <w:ind w:left="868" w:hangingChars="400" w:hanging="868"/>
      </w:pPr>
      <w:r w:rsidRPr="00477DF3">
        <w:rPr>
          <w:rFonts w:hint="eastAsia"/>
        </w:rPr>
        <w:t xml:space="preserve">　３．建物の概要図を添付すること。</w:t>
      </w:r>
    </w:p>
    <w:p w:rsidR="00B438C4" w:rsidRPr="00477DF3" w:rsidRDefault="00B438C4" w:rsidP="00B438C4">
      <w:pPr>
        <w:pStyle w:val="a3"/>
      </w:pPr>
      <w:r w:rsidRPr="00477DF3">
        <w:br w:type="page"/>
      </w:r>
      <w:r w:rsidRPr="00477DF3">
        <w:rPr>
          <w:rFonts w:hint="eastAsia"/>
        </w:rPr>
        <w:lastRenderedPageBreak/>
        <w:t xml:space="preserve">　　　　　　　　　　　　　　　　　　　　　　　　　　　　　　　　　　　　　　　　　　　　　　（別紙４）</w:t>
      </w:r>
    </w:p>
    <w:p w:rsidR="00B438C4" w:rsidRPr="00477DF3" w:rsidRDefault="00B438C4" w:rsidP="00B438C4"/>
    <w:p w:rsidR="00B438C4" w:rsidRPr="00477DF3" w:rsidRDefault="00B438C4" w:rsidP="00B438C4">
      <w:r w:rsidRPr="00477DF3">
        <w:rPr>
          <w:rFonts w:hint="eastAsia"/>
        </w:rPr>
        <w:t xml:space="preserve">　　　　　　　　　　　　　　　　　　　　　　　　　　　　　　　　　</w:t>
      </w:r>
      <w:r w:rsidR="00591D22">
        <w:rPr>
          <w:rFonts w:hint="eastAsia"/>
        </w:rPr>
        <w:t>令和</w:t>
      </w:r>
      <w:r w:rsidRPr="00477DF3">
        <w:rPr>
          <w:rFonts w:hint="eastAsia"/>
        </w:rPr>
        <w:t xml:space="preserve">　　年　　月　　日</w:t>
      </w:r>
    </w:p>
    <w:p w:rsidR="00B438C4" w:rsidRPr="00477DF3" w:rsidRDefault="00B438C4" w:rsidP="00B438C4"/>
    <w:p w:rsidR="00B438C4" w:rsidRPr="00477DF3" w:rsidRDefault="00B438C4" w:rsidP="00B438C4">
      <w:r w:rsidRPr="00477DF3">
        <w:rPr>
          <w:rFonts w:hint="eastAsia"/>
        </w:rPr>
        <w:t xml:space="preserve">　　医療法人社団○○診療所</w:t>
      </w:r>
    </w:p>
    <w:p w:rsidR="00B438C4" w:rsidRPr="00477DF3" w:rsidRDefault="00B438C4" w:rsidP="00B438C4">
      <w:r w:rsidRPr="00477DF3">
        <w:rPr>
          <w:rFonts w:hint="eastAsia"/>
        </w:rPr>
        <w:t xml:space="preserve">　　　理事長　○○○○　様</w:t>
      </w:r>
    </w:p>
    <w:p w:rsidR="00B438C4" w:rsidRPr="00477DF3" w:rsidRDefault="00B438C4" w:rsidP="00B438C4"/>
    <w:p w:rsidR="00B438C4" w:rsidRPr="00477DF3" w:rsidRDefault="00B438C4" w:rsidP="00B438C4">
      <w:r w:rsidRPr="00477DF3">
        <w:rPr>
          <w:rFonts w:hint="eastAsia"/>
        </w:rPr>
        <w:t xml:space="preserve">　　　　　　　　　　　　　　　　　　　　　　　　　　　　　　　○　○　○　○</w:t>
      </w:r>
    </w:p>
    <w:p w:rsidR="00B438C4" w:rsidRPr="00477DF3" w:rsidRDefault="00B438C4" w:rsidP="00B438C4"/>
    <w:p w:rsidR="00B438C4" w:rsidRPr="005E20F9" w:rsidRDefault="00B438C4" w:rsidP="00B438C4">
      <w:pPr>
        <w:jc w:val="center"/>
        <w:rPr>
          <w:b/>
          <w:sz w:val="32"/>
          <w:szCs w:val="32"/>
        </w:rPr>
      </w:pPr>
      <w:r w:rsidRPr="005E20F9">
        <w:rPr>
          <w:rFonts w:hint="eastAsia"/>
          <w:b/>
          <w:sz w:val="32"/>
          <w:szCs w:val="32"/>
        </w:rPr>
        <w:t>管理者就任承諾書</w:t>
      </w:r>
    </w:p>
    <w:p w:rsidR="00B438C4" w:rsidRPr="00477DF3" w:rsidRDefault="00B438C4" w:rsidP="00B438C4"/>
    <w:p w:rsidR="00B438C4" w:rsidRPr="00477DF3" w:rsidRDefault="00B438C4" w:rsidP="00B438C4"/>
    <w:p w:rsidR="00B438C4" w:rsidRPr="00477DF3" w:rsidRDefault="00B438C4" w:rsidP="00B438C4">
      <w:r w:rsidRPr="00477DF3">
        <w:rPr>
          <w:rFonts w:hint="eastAsia"/>
        </w:rPr>
        <w:t xml:space="preserve">　　</w:t>
      </w:r>
      <w:r w:rsidR="00591D22">
        <w:rPr>
          <w:rFonts w:hint="eastAsia"/>
        </w:rPr>
        <w:t>令和</w:t>
      </w:r>
      <w:r w:rsidRPr="00477DF3">
        <w:rPr>
          <w:rFonts w:hint="eastAsia"/>
        </w:rPr>
        <w:t xml:space="preserve">　　年　　月　　日開催の医療法人社団○○診療所の（臨時）社員総会において、医療法人</w:t>
      </w:r>
    </w:p>
    <w:p w:rsidR="00B438C4" w:rsidRPr="00477DF3" w:rsidRDefault="00B438C4" w:rsidP="00B438C4"/>
    <w:p w:rsidR="00B438C4" w:rsidRPr="00477DF3" w:rsidRDefault="00B438C4" w:rsidP="00B438C4">
      <w:r w:rsidRPr="00477DF3">
        <w:rPr>
          <w:rFonts w:hint="eastAsia"/>
        </w:rPr>
        <w:t xml:space="preserve">　社団○○診療所が開設しようとする○○診療所の管理者に選任され、その就任を承諾します。</w:t>
      </w:r>
    </w:p>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r w:rsidRPr="00477DF3">
        <w:br w:type="page"/>
      </w:r>
      <w:r w:rsidRPr="00477DF3">
        <w:rPr>
          <w:rFonts w:hint="eastAsia"/>
        </w:rPr>
        <w:lastRenderedPageBreak/>
        <w:t xml:space="preserve">　　　　　　　　　　　　　　　　　　　　　　　　　　　　　　　　　　　　　　　　（別紙５）</w:t>
      </w:r>
    </w:p>
    <w:tbl>
      <w:tblPr>
        <w:tblW w:w="9870"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6"/>
        <w:gridCol w:w="1263"/>
        <w:gridCol w:w="1219"/>
        <w:gridCol w:w="20"/>
        <w:gridCol w:w="3263"/>
        <w:gridCol w:w="3669"/>
      </w:tblGrid>
      <w:tr w:rsidR="008D0D6A" w:rsidRPr="00477DF3" w:rsidTr="00D4495E">
        <w:trPr>
          <w:trHeight w:val="556"/>
        </w:trPr>
        <w:tc>
          <w:tcPr>
            <w:tcW w:w="9870" w:type="dxa"/>
            <w:gridSpan w:val="6"/>
            <w:tcBorders>
              <w:top w:val="single" w:sz="4" w:space="0" w:color="auto"/>
            </w:tcBorders>
          </w:tcPr>
          <w:p w:rsidR="008D0D6A" w:rsidRPr="00477DF3" w:rsidRDefault="008D0D6A" w:rsidP="003C0A21">
            <w:pPr>
              <w:jc w:val="center"/>
              <w:rPr>
                <w:sz w:val="28"/>
              </w:rPr>
            </w:pPr>
            <w:bookmarkStart w:id="1" w:name="RANGE!A1:F31"/>
            <w:bookmarkEnd w:id="1"/>
            <w:r w:rsidRPr="00477DF3">
              <w:rPr>
                <w:rFonts w:hint="eastAsia"/>
                <w:sz w:val="28"/>
              </w:rPr>
              <w:t>履　　　歴　　　書</w:t>
            </w:r>
          </w:p>
        </w:tc>
      </w:tr>
      <w:tr w:rsidR="008D0D6A" w:rsidRPr="00477DF3" w:rsidTr="005E20F9">
        <w:trPr>
          <w:trHeight w:val="812"/>
        </w:trPr>
        <w:tc>
          <w:tcPr>
            <w:tcW w:w="1699" w:type="dxa"/>
            <w:gridSpan w:val="2"/>
            <w:tcBorders>
              <w:top w:val="single" w:sz="4" w:space="0" w:color="auto"/>
              <w:bottom w:val="single" w:sz="4" w:space="0" w:color="auto"/>
            </w:tcBorders>
            <w:vAlign w:val="center"/>
          </w:tcPr>
          <w:p w:rsidR="008D0D6A" w:rsidRPr="00477DF3" w:rsidRDefault="008D0D6A" w:rsidP="005E20F9">
            <w:pPr>
              <w:jc w:val="center"/>
              <w:rPr>
                <w:sz w:val="4"/>
              </w:rPr>
            </w:pPr>
            <w:r w:rsidRPr="00477DF3">
              <w:rPr>
                <w:rFonts w:hint="eastAsia"/>
              </w:rPr>
              <w:t xml:space="preserve">現　</w:t>
            </w:r>
            <w:r w:rsidRPr="00477DF3">
              <w:rPr>
                <w:rFonts w:hint="eastAsia"/>
              </w:rPr>
              <w:t xml:space="preserve"> </w:t>
            </w:r>
            <w:r w:rsidRPr="00477DF3">
              <w:rPr>
                <w:rFonts w:hint="eastAsia"/>
              </w:rPr>
              <w:t>住</w:t>
            </w:r>
            <w:r w:rsidRPr="00477DF3">
              <w:rPr>
                <w:rFonts w:hint="eastAsia"/>
              </w:rPr>
              <w:t xml:space="preserve"> </w:t>
            </w:r>
            <w:r w:rsidRPr="00477DF3">
              <w:rPr>
                <w:rFonts w:hint="eastAsia"/>
              </w:rPr>
              <w:t xml:space="preserve">　所</w:t>
            </w:r>
          </w:p>
        </w:tc>
        <w:tc>
          <w:tcPr>
            <w:tcW w:w="8171" w:type="dxa"/>
            <w:gridSpan w:val="4"/>
            <w:tcBorders>
              <w:top w:val="single" w:sz="4" w:space="0" w:color="auto"/>
              <w:bottom w:val="single" w:sz="4" w:space="0" w:color="auto"/>
            </w:tcBorders>
            <w:vAlign w:val="center"/>
          </w:tcPr>
          <w:p w:rsidR="008D0D6A" w:rsidRPr="00477DF3" w:rsidRDefault="008D0D6A" w:rsidP="003C0A21">
            <w:pPr>
              <w:rPr>
                <w:rFonts w:ascii="ＭＳ ゴシック" w:eastAsia="ＭＳ ゴシック" w:hAnsi="ＭＳ ゴシック"/>
                <w:color w:val="FF0000"/>
                <w:sz w:val="22"/>
                <w:szCs w:val="22"/>
              </w:rPr>
            </w:pPr>
          </w:p>
        </w:tc>
      </w:tr>
      <w:tr w:rsidR="008D0D6A" w:rsidRPr="00477DF3" w:rsidTr="005E20F9">
        <w:trPr>
          <w:trHeight w:val="377"/>
        </w:trPr>
        <w:tc>
          <w:tcPr>
            <w:tcW w:w="1699" w:type="dxa"/>
            <w:gridSpan w:val="2"/>
            <w:tcBorders>
              <w:top w:val="single" w:sz="4" w:space="0" w:color="auto"/>
              <w:bottom w:val="dotted" w:sz="4" w:space="0" w:color="auto"/>
            </w:tcBorders>
          </w:tcPr>
          <w:p w:rsidR="008D0D6A" w:rsidRPr="00477DF3" w:rsidRDefault="008D0D6A" w:rsidP="005E20F9">
            <w:pPr>
              <w:jc w:val="center"/>
              <w:rPr>
                <w:rFonts w:ascii="ＭＳ 明朝"/>
                <w:sz w:val="16"/>
              </w:rPr>
            </w:pPr>
            <w:r w:rsidRPr="00477DF3">
              <w:rPr>
                <w:rFonts w:ascii="ＭＳ 明朝" w:hint="eastAsia"/>
                <w:sz w:val="16"/>
              </w:rPr>
              <w:t>ふ   り   が  な</w:t>
            </w:r>
          </w:p>
        </w:tc>
        <w:tc>
          <w:tcPr>
            <w:tcW w:w="8171" w:type="dxa"/>
            <w:gridSpan w:val="4"/>
            <w:tcBorders>
              <w:top w:val="single" w:sz="4" w:space="0" w:color="auto"/>
              <w:bottom w:val="dotted" w:sz="4" w:space="0" w:color="auto"/>
            </w:tcBorders>
            <w:vAlign w:val="center"/>
          </w:tcPr>
          <w:p w:rsidR="008D0D6A" w:rsidRPr="00477DF3" w:rsidRDefault="008D0D6A" w:rsidP="003C0A21">
            <w:pPr>
              <w:rPr>
                <w:rFonts w:ascii="ＭＳ ゴシック" w:eastAsia="ＭＳ ゴシック" w:hAnsi="ＭＳ ゴシック"/>
                <w:color w:val="FF0000"/>
                <w:sz w:val="16"/>
              </w:rPr>
            </w:pPr>
          </w:p>
        </w:tc>
      </w:tr>
      <w:tr w:rsidR="008D0D6A" w:rsidRPr="00477DF3" w:rsidTr="005E20F9">
        <w:trPr>
          <w:trHeight w:val="648"/>
        </w:trPr>
        <w:tc>
          <w:tcPr>
            <w:tcW w:w="1699" w:type="dxa"/>
            <w:gridSpan w:val="2"/>
            <w:tcBorders>
              <w:top w:val="dotted" w:sz="4" w:space="0" w:color="auto"/>
              <w:bottom w:val="single" w:sz="4" w:space="0" w:color="auto"/>
            </w:tcBorders>
            <w:vAlign w:val="center"/>
          </w:tcPr>
          <w:p w:rsidR="008D0D6A" w:rsidRPr="00477DF3" w:rsidRDefault="008D0D6A" w:rsidP="005E20F9">
            <w:pPr>
              <w:jc w:val="center"/>
              <w:rPr>
                <w:rFonts w:ascii="ＭＳ 明朝"/>
              </w:rPr>
            </w:pPr>
            <w:r w:rsidRPr="00477DF3">
              <w:rPr>
                <w:rFonts w:ascii="ＭＳ 明朝" w:hint="eastAsia"/>
              </w:rPr>
              <w:t>氏　　　　名</w:t>
            </w:r>
          </w:p>
        </w:tc>
        <w:tc>
          <w:tcPr>
            <w:tcW w:w="8171" w:type="dxa"/>
            <w:gridSpan w:val="4"/>
            <w:tcBorders>
              <w:top w:val="dotted" w:sz="4" w:space="0" w:color="auto"/>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p>
        </w:tc>
      </w:tr>
      <w:tr w:rsidR="008D0D6A" w:rsidRPr="00477DF3" w:rsidTr="005E20F9">
        <w:trPr>
          <w:trHeight w:val="632"/>
        </w:trPr>
        <w:tc>
          <w:tcPr>
            <w:tcW w:w="1699" w:type="dxa"/>
            <w:gridSpan w:val="2"/>
            <w:tcBorders>
              <w:top w:val="single" w:sz="4" w:space="0" w:color="auto"/>
              <w:bottom w:val="single" w:sz="8" w:space="0" w:color="auto"/>
            </w:tcBorders>
            <w:vAlign w:val="center"/>
          </w:tcPr>
          <w:p w:rsidR="008D0D6A" w:rsidRPr="00477DF3" w:rsidRDefault="008D0D6A" w:rsidP="005E20F9">
            <w:pPr>
              <w:jc w:val="center"/>
              <w:rPr>
                <w:rFonts w:ascii="ＭＳ 明朝"/>
                <w:sz w:val="4"/>
              </w:rPr>
            </w:pPr>
            <w:r w:rsidRPr="00477DF3">
              <w:rPr>
                <w:rFonts w:ascii="ＭＳ 明朝" w:hint="eastAsia"/>
              </w:rPr>
              <w:t>生 年 月 日</w:t>
            </w:r>
          </w:p>
        </w:tc>
        <w:tc>
          <w:tcPr>
            <w:tcW w:w="8171" w:type="dxa"/>
            <w:gridSpan w:val="4"/>
            <w:tcBorders>
              <w:top w:val="single" w:sz="4" w:space="0" w:color="auto"/>
              <w:bottom w:val="single" w:sz="8" w:space="0" w:color="auto"/>
            </w:tcBorders>
            <w:vAlign w:val="center"/>
          </w:tcPr>
          <w:p w:rsidR="008D0D6A" w:rsidRPr="00477DF3" w:rsidRDefault="008D0D6A" w:rsidP="005E20F9">
            <w:pPr>
              <w:jc w:val="center"/>
              <w:rPr>
                <w:rFonts w:ascii="ＭＳ 明朝" w:hAnsi="ＭＳ 明朝"/>
                <w:color w:val="FF0000"/>
                <w:sz w:val="22"/>
                <w:szCs w:val="22"/>
              </w:rPr>
            </w:pPr>
            <w:r w:rsidRPr="00477DF3">
              <w:rPr>
                <w:rFonts w:ascii="ＭＳ 明朝" w:hAnsi="ＭＳ 明朝" w:hint="eastAsia"/>
                <w:sz w:val="22"/>
                <w:szCs w:val="22"/>
              </w:rPr>
              <w:t>年</w:t>
            </w:r>
            <w:r w:rsidR="00C677D9">
              <w:rPr>
                <w:rFonts w:ascii="ＭＳ 明朝" w:hAnsi="ＭＳ 明朝" w:hint="eastAsia"/>
                <w:sz w:val="22"/>
                <w:szCs w:val="22"/>
              </w:rPr>
              <w:t xml:space="preserve">　</w:t>
            </w:r>
            <w:r w:rsidRPr="00477DF3">
              <w:rPr>
                <w:rFonts w:ascii="ＭＳ 明朝" w:hAnsi="ＭＳ 明朝" w:hint="eastAsia"/>
                <w:sz w:val="22"/>
                <w:szCs w:val="22"/>
              </w:rPr>
              <w:t xml:space="preserve">　　月</w:t>
            </w:r>
            <w:r w:rsidR="006020E2">
              <w:rPr>
                <w:rFonts w:ascii="ＭＳ 明朝" w:hAnsi="ＭＳ 明朝" w:hint="eastAsia"/>
                <w:sz w:val="22"/>
                <w:szCs w:val="22"/>
              </w:rPr>
              <w:t xml:space="preserve">　</w:t>
            </w:r>
            <w:r w:rsidRPr="00477DF3">
              <w:rPr>
                <w:rFonts w:ascii="ＭＳ 明朝" w:hAnsi="ＭＳ 明朝" w:hint="eastAsia"/>
                <w:sz w:val="22"/>
                <w:szCs w:val="22"/>
              </w:rPr>
              <w:t xml:space="preserve">　　日 生</w:t>
            </w:r>
          </w:p>
        </w:tc>
      </w:tr>
      <w:tr w:rsidR="008D0D6A" w:rsidRPr="00477DF3" w:rsidTr="005E20F9">
        <w:trPr>
          <w:cantSplit/>
          <w:trHeight w:hRule="exact" w:val="450"/>
        </w:trPr>
        <w:tc>
          <w:tcPr>
            <w:tcW w:w="436" w:type="dxa"/>
            <w:vMerge w:val="restart"/>
            <w:tcBorders>
              <w:top w:val="single" w:sz="8" w:space="0" w:color="auto"/>
              <w:bottom w:val="nil"/>
            </w:tcBorders>
          </w:tcPr>
          <w:p w:rsidR="008D0D6A" w:rsidRPr="00477DF3" w:rsidRDefault="008D0D6A" w:rsidP="003C0A21">
            <w:pPr>
              <w:spacing w:line="0" w:lineRule="atLeast"/>
              <w:rPr>
                <w:rFonts w:ascii="ＭＳ 明朝"/>
              </w:rPr>
            </w:pPr>
          </w:p>
          <w:p w:rsidR="008D0D6A" w:rsidRPr="00477DF3" w:rsidRDefault="008D0D6A" w:rsidP="003C0A21">
            <w:pPr>
              <w:spacing w:line="0" w:lineRule="atLeast"/>
              <w:rPr>
                <w:rFonts w:ascii="ＭＳ 明朝"/>
              </w:rPr>
            </w:pPr>
            <w:r w:rsidRPr="00477DF3">
              <w:rPr>
                <w:rFonts w:ascii="ＭＳ 明朝" w:hint="eastAsia"/>
              </w:rPr>
              <w:t>学</w:t>
            </w:r>
          </w:p>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歴</w:t>
            </w:r>
          </w:p>
        </w:tc>
        <w:tc>
          <w:tcPr>
            <w:tcW w:w="1263" w:type="dxa"/>
            <w:tcBorders>
              <w:top w:val="single" w:sz="8"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8"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color w:val="FF0000"/>
              </w:rPr>
              <w:t xml:space="preserve">　　</w:t>
            </w:r>
            <w:r w:rsidRPr="00477DF3">
              <w:rPr>
                <w:rFonts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5E20F9">
        <w:trPr>
          <w:cantSplit/>
          <w:trHeight w:val="498"/>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right w:val="dashSmallGap" w:sz="2" w:space="0" w:color="auto"/>
            </w:tcBorders>
            <w:vAlign w:val="center"/>
          </w:tcPr>
          <w:p w:rsidR="008D0D6A" w:rsidRPr="00477DF3" w:rsidRDefault="008D0D6A" w:rsidP="003C0A21">
            <w:pPr>
              <w:spacing w:line="0" w:lineRule="atLeast"/>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8D0D6A" w:rsidRPr="00477DF3" w:rsidRDefault="008D0D6A" w:rsidP="003C0A21">
            <w:pPr>
              <w:spacing w:line="0" w:lineRule="atLeast"/>
            </w:pPr>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tcBorders>
            <w:vAlign w:val="center"/>
          </w:tcPr>
          <w:p w:rsidR="008D0D6A" w:rsidRPr="00477DF3" w:rsidRDefault="008D0D6A" w:rsidP="003C0A21">
            <w:pPr>
              <w:spacing w:line="0" w:lineRule="atLeast"/>
            </w:pPr>
            <w:r w:rsidRPr="00477DF3">
              <w:rPr>
                <w:rFonts w:hint="eastAsia"/>
              </w:rPr>
              <w:t xml:space="preserve">　</w:t>
            </w:r>
          </w:p>
        </w:tc>
      </w:tr>
      <w:tr w:rsidR="008D0D6A" w:rsidRPr="00477DF3" w:rsidTr="005E20F9">
        <w:trPr>
          <w:cantSplit/>
          <w:trHeight w:hRule="exact" w:val="450"/>
        </w:trPr>
        <w:tc>
          <w:tcPr>
            <w:tcW w:w="436" w:type="dxa"/>
            <w:vMerge w:val="restart"/>
            <w:tcBorders>
              <w:top w:val="single" w:sz="8" w:space="0" w:color="auto"/>
              <w:bottom w:val="nil"/>
            </w:tcBorders>
          </w:tcPr>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職</w:t>
            </w:r>
          </w:p>
          <w:p w:rsidR="008D0D6A" w:rsidRPr="00477DF3" w:rsidRDefault="008D0D6A" w:rsidP="003C0A21">
            <w:pPr>
              <w:rPr>
                <w:rFonts w:ascii="ＭＳ 明朝"/>
              </w:rPr>
            </w:pPr>
          </w:p>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歴</w:t>
            </w:r>
          </w:p>
          <w:p w:rsidR="008D0D6A" w:rsidRPr="00477DF3" w:rsidRDefault="008D0D6A" w:rsidP="003C0A21">
            <w:pPr>
              <w:rPr>
                <w:rFonts w:ascii="ＭＳ 明朝"/>
              </w:rPr>
            </w:pPr>
          </w:p>
        </w:tc>
        <w:tc>
          <w:tcPr>
            <w:tcW w:w="1263" w:type="dxa"/>
            <w:tcBorders>
              <w:top w:val="single" w:sz="8"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8"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ascii="ＭＳ ゴシック" w:eastAsia="ＭＳ ゴシック" w:hAnsi="ＭＳ ゴシック" w:hint="eastAsia"/>
                <w:color w:val="FF0000"/>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tc>
      </w:tr>
      <w:tr w:rsidR="008D0D6A" w:rsidRPr="00477DF3" w:rsidTr="005E20F9">
        <w:trPr>
          <w:cantSplit/>
          <w:trHeight w:hRule="exact" w:val="450"/>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4" w:space="0" w:color="auto"/>
            </w:tcBorders>
            <w:vAlign w:val="center"/>
          </w:tcPr>
          <w:p w:rsidR="008D0D6A" w:rsidRPr="00477DF3" w:rsidRDefault="008D0D6A" w:rsidP="003C0A21"/>
        </w:tc>
      </w:tr>
      <w:tr w:rsidR="008D0D6A" w:rsidRPr="00477DF3" w:rsidTr="005E20F9">
        <w:trPr>
          <w:cantSplit/>
          <w:trHeight w:val="454"/>
        </w:trPr>
        <w:tc>
          <w:tcPr>
            <w:tcW w:w="436"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tcBorders>
            <w:vAlign w:val="center"/>
          </w:tcPr>
          <w:p w:rsidR="008D0D6A" w:rsidRPr="00477DF3" w:rsidRDefault="008D0D6A" w:rsidP="003C0A21"/>
        </w:tc>
      </w:tr>
      <w:tr w:rsidR="008D0D6A" w:rsidRPr="00477DF3" w:rsidTr="005E20F9">
        <w:trPr>
          <w:cantSplit/>
          <w:trHeight w:hRule="exact" w:val="450"/>
        </w:trPr>
        <w:tc>
          <w:tcPr>
            <w:tcW w:w="436" w:type="dxa"/>
            <w:vMerge/>
            <w:tcBorders>
              <w:top w:val="nil"/>
              <w:bottom w:val="single" w:sz="4" w:space="0" w:color="auto"/>
            </w:tcBorders>
          </w:tcPr>
          <w:p w:rsidR="008D0D6A" w:rsidRPr="00477DF3" w:rsidRDefault="008D0D6A" w:rsidP="003C0A21">
            <w:pPr>
              <w:rPr>
                <w:rFonts w:ascii="ＭＳ 明朝"/>
              </w:rPr>
            </w:pPr>
          </w:p>
        </w:tc>
        <w:tc>
          <w:tcPr>
            <w:tcW w:w="1263" w:type="dxa"/>
            <w:tcBorders>
              <w:top w:val="single" w:sz="4" w:space="0" w:color="auto"/>
              <w:bottom w:val="single" w:sz="8"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8"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2" w:type="dxa"/>
            <w:gridSpan w:val="3"/>
            <w:tcBorders>
              <w:top w:val="single" w:sz="4" w:space="0" w:color="auto"/>
              <w:left w:val="nil"/>
              <w:bottom w:val="single" w:sz="8" w:space="0" w:color="auto"/>
            </w:tcBorders>
          </w:tcPr>
          <w:p w:rsidR="008D0D6A" w:rsidRPr="00477DF3" w:rsidRDefault="008D0D6A" w:rsidP="003C0A21"/>
        </w:tc>
      </w:tr>
      <w:tr w:rsidR="008D0D6A" w:rsidRPr="00477DF3" w:rsidTr="005E20F9">
        <w:trPr>
          <w:cantSplit/>
          <w:trHeight w:val="480"/>
        </w:trPr>
        <w:tc>
          <w:tcPr>
            <w:tcW w:w="2918" w:type="dxa"/>
            <w:gridSpan w:val="3"/>
            <w:tcBorders>
              <w:top w:val="single" w:sz="8" w:space="0" w:color="auto"/>
              <w:bottom w:val="single" w:sz="8" w:space="0" w:color="auto"/>
            </w:tcBorders>
            <w:vAlign w:val="center"/>
          </w:tcPr>
          <w:p w:rsidR="008D0D6A" w:rsidRPr="00477DF3" w:rsidRDefault="008D0D6A" w:rsidP="005E20F9">
            <w:pPr>
              <w:jc w:val="center"/>
              <w:rPr>
                <w:sz w:val="10"/>
              </w:rPr>
            </w:pPr>
            <w:r w:rsidRPr="00477DF3">
              <w:rPr>
                <w:rFonts w:hint="eastAsia"/>
              </w:rPr>
              <w:t>医籍登録年月日・番号</w:t>
            </w:r>
          </w:p>
        </w:tc>
        <w:tc>
          <w:tcPr>
            <w:tcW w:w="3283" w:type="dxa"/>
            <w:gridSpan w:val="2"/>
            <w:tcBorders>
              <w:top w:val="single" w:sz="8" w:space="0" w:color="auto"/>
              <w:bottom w:val="single" w:sz="8" w:space="0" w:color="auto"/>
            </w:tcBorders>
            <w:vAlign w:val="center"/>
          </w:tcPr>
          <w:p w:rsidR="008D0D6A" w:rsidRPr="00477DF3" w:rsidRDefault="008D0D6A" w:rsidP="005E20F9">
            <w:pPr>
              <w:jc w:val="right"/>
            </w:pPr>
            <w:r w:rsidRPr="00477DF3">
              <w:rPr>
                <w:rFonts w:hint="eastAsia"/>
              </w:rPr>
              <w:t>年　　月　　日</w:t>
            </w:r>
          </w:p>
        </w:tc>
        <w:tc>
          <w:tcPr>
            <w:tcW w:w="3669" w:type="dxa"/>
            <w:tcBorders>
              <w:top w:val="single" w:sz="8" w:space="0" w:color="auto"/>
              <w:bottom w:val="single" w:sz="8" w:space="0" w:color="auto"/>
            </w:tcBorders>
            <w:vAlign w:val="center"/>
          </w:tcPr>
          <w:p w:rsidR="008D0D6A" w:rsidRPr="00477DF3" w:rsidRDefault="008D0D6A" w:rsidP="005E20F9">
            <w:pPr>
              <w:jc w:val="center"/>
            </w:pPr>
            <w:r w:rsidRPr="00477DF3">
              <w:rPr>
                <w:rFonts w:hint="eastAsia"/>
              </w:rPr>
              <w:t>第　　　　　　　　号</w:t>
            </w:r>
          </w:p>
        </w:tc>
      </w:tr>
      <w:tr w:rsidR="008D0D6A" w:rsidRPr="00477DF3" w:rsidTr="003C0A21">
        <w:trPr>
          <w:cantSplit/>
          <w:trHeight w:val="390"/>
        </w:trPr>
        <w:tc>
          <w:tcPr>
            <w:tcW w:w="9870" w:type="dxa"/>
            <w:gridSpan w:val="6"/>
            <w:tcBorders>
              <w:top w:val="single" w:sz="8" w:space="0" w:color="auto"/>
              <w:bottom w:val="single" w:sz="4" w:space="0" w:color="auto"/>
            </w:tcBorders>
            <w:vAlign w:val="center"/>
          </w:tcPr>
          <w:p w:rsidR="008D0D6A" w:rsidRPr="00477DF3" w:rsidRDefault="008D0D6A" w:rsidP="003C0A21">
            <w:pPr>
              <w:jc w:val="center"/>
            </w:pPr>
            <w:r w:rsidRPr="00477DF3">
              <w:rPr>
                <w:rFonts w:ascii="ＭＳ 明朝" w:hint="eastAsia"/>
              </w:rPr>
              <w:t>賞罰及び欠格事項の有無（該当する□を塗りつぶすこと）</w:t>
            </w:r>
          </w:p>
        </w:tc>
      </w:tr>
      <w:tr w:rsidR="008D0D6A" w:rsidRPr="00477DF3" w:rsidTr="005E20F9">
        <w:trPr>
          <w:cantSplit/>
          <w:trHeight w:val="540"/>
        </w:trPr>
        <w:tc>
          <w:tcPr>
            <w:tcW w:w="2938" w:type="dxa"/>
            <w:gridSpan w:val="4"/>
            <w:tcBorders>
              <w:top w:val="single" w:sz="4" w:space="0" w:color="auto"/>
              <w:bottom w:val="single" w:sz="4" w:space="0" w:color="auto"/>
              <w:right w:val="single" w:sz="4" w:space="0" w:color="auto"/>
            </w:tcBorders>
            <w:vAlign w:val="center"/>
          </w:tcPr>
          <w:p w:rsidR="008D0D6A" w:rsidRPr="00477DF3" w:rsidRDefault="008D0D6A" w:rsidP="003C0A21">
            <w:pPr>
              <w:rPr>
                <w:rFonts w:ascii="ＭＳ 明朝"/>
              </w:rPr>
            </w:pPr>
            <w:r w:rsidRPr="00477DF3">
              <w:rPr>
                <w:rFonts w:ascii="ＭＳ 明朝" w:hint="eastAsia"/>
              </w:rPr>
              <w:t>賞罰の有無</w:t>
            </w:r>
          </w:p>
        </w:tc>
        <w:tc>
          <w:tcPr>
            <w:tcW w:w="6932"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ゴシック" w:eastAsia="ＭＳ ゴシック" w:hAnsi="ＭＳ ゴシック"/>
                <w:color w:val="FF0000"/>
              </w:rPr>
            </w:pPr>
            <w:r w:rsidRPr="00477DF3">
              <w:rPr>
                <w:rFonts w:ascii="ＭＳ 明朝" w:hint="eastAsia"/>
              </w:rPr>
              <w:t xml:space="preserve">無　</w:t>
            </w:r>
            <w:r w:rsidRPr="00477DF3">
              <w:rPr>
                <w:rFonts w:ascii="ＭＳ ゴシック" w:eastAsia="ＭＳ ゴシック" w:hAnsi="ＭＳ ゴシック" w:hint="eastAsia"/>
              </w:rPr>
              <w:t>□</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5E20F9">
        <w:trPr>
          <w:cantSplit/>
          <w:trHeight w:val="570"/>
        </w:trPr>
        <w:tc>
          <w:tcPr>
            <w:tcW w:w="2938" w:type="dxa"/>
            <w:gridSpan w:val="4"/>
            <w:tcBorders>
              <w:top w:val="single" w:sz="4" w:space="0" w:color="auto"/>
              <w:bottom w:val="single" w:sz="4" w:space="0" w:color="auto"/>
              <w:right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医療法第</w:t>
            </w:r>
            <w:r w:rsidR="004323FA">
              <w:rPr>
                <w:rFonts w:ascii="ＭＳ 明朝" w:hint="eastAsia"/>
              </w:rPr>
              <w:t>46条の5第5項</w:t>
            </w:r>
            <w:r w:rsidRPr="00477DF3">
              <w:rPr>
                <w:rFonts w:ascii="ＭＳ 明朝" w:hint="eastAsia"/>
              </w:rPr>
              <w:t>に規定される欠格事項の有無</w:t>
            </w:r>
          </w:p>
        </w:tc>
        <w:tc>
          <w:tcPr>
            <w:tcW w:w="6932"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5E20F9">
        <w:trPr>
          <w:cantSplit/>
          <w:trHeight w:val="570"/>
        </w:trPr>
        <w:tc>
          <w:tcPr>
            <w:tcW w:w="2938" w:type="dxa"/>
            <w:gridSpan w:val="4"/>
            <w:tcBorders>
              <w:top w:val="single" w:sz="4" w:space="0" w:color="auto"/>
              <w:bottom w:val="single" w:sz="4" w:space="0" w:color="auto"/>
              <w:right w:val="single" w:sz="4" w:space="0" w:color="auto"/>
            </w:tcBorders>
          </w:tcPr>
          <w:p w:rsidR="008D0D6A" w:rsidRDefault="008D0D6A" w:rsidP="003C0A21">
            <w:pPr>
              <w:rPr>
                <w:rFonts w:ascii="ＭＳ 明朝"/>
              </w:rPr>
            </w:pPr>
            <w:r w:rsidRPr="001E0CD6">
              <w:rPr>
                <w:rFonts w:ascii="ＭＳ 明朝" w:hint="eastAsia"/>
                <w:w w:val="86"/>
                <w:kern w:val="0"/>
              </w:rPr>
              <w:t>当該医療法人と取引関係に</w:t>
            </w:r>
            <w:r w:rsidRPr="001E0CD6">
              <w:rPr>
                <w:rFonts w:ascii="ＭＳ 明朝" w:hint="eastAsia"/>
                <w:spacing w:val="14"/>
                <w:w w:val="86"/>
                <w:kern w:val="0"/>
              </w:rPr>
              <w:t>あ</w:t>
            </w:r>
          </w:p>
          <w:p w:rsidR="008D0D6A" w:rsidRDefault="008D0D6A" w:rsidP="003C0A21">
            <w:pPr>
              <w:rPr>
                <w:rFonts w:ascii="ＭＳ 明朝"/>
              </w:rPr>
            </w:pPr>
            <w:r w:rsidRPr="001E0CD6">
              <w:rPr>
                <w:rFonts w:ascii="ＭＳ 明朝" w:hint="eastAsia"/>
                <w:w w:val="86"/>
                <w:kern w:val="0"/>
              </w:rPr>
              <w:t>る営利法人等役職員との兼</w:t>
            </w:r>
            <w:r w:rsidRPr="001E0CD6">
              <w:rPr>
                <w:rFonts w:ascii="ＭＳ 明朝" w:hint="eastAsia"/>
                <w:spacing w:val="14"/>
                <w:w w:val="86"/>
                <w:kern w:val="0"/>
              </w:rPr>
              <w:t>職</w:t>
            </w:r>
          </w:p>
        </w:tc>
        <w:tc>
          <w:tcPr>
            <w:tcW w:w="6932"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5E20F9">
        <w:trPr>
          <w:cantSplit/>
          <w:trHeight w:val="570"/>
        </w:trPr>
        <w:tc>
          <w:tcPr>
            <w:tcW w:w="2938" w:type="dxa"/>
            <w:gridSpan w:val="4"/>
            <w:tcBorders>
              <w:top w:val="single" w:sz="4" w:space="0" w:color="auto"/>
              <w:bottom w:val="single" w:sz="8" w:space="0" w:color="auto"/>
              <w:right w:val="single" w:sz="4" w:space="0" w:color="auto"/>
            </w:tcBorders>
          </w:tcPr>
          <w:p w:rsidR="008D0D6A" w:rsidRDefault="008D0D6A" w:rsidP="003C0A21">
            <w:pPr>
              <w:rPr>
                <w:rFonts w:ascii="ＭＳ 明朝"/>
              </w:rPr>
            </w:pPr>
            <w:r w:rsidRPr="001E0CD6">
              <w:rPr>
                <w:rFonts w:ascii="ＭＳ 明朝" w:hint="eastAsia"/>
                <w:w w:val="66"/>
                <w:kern w:val="0"/>
              </w:rPr>
              <w:t>(弁護士、公認会計士、税理士の場合</w:t>
            </w:r>
            <w:r w:rsidRPr="001E0CD6">
              <w:rPr>
                <w:rFonts w:ascii="ＭＳ 明朝"/>
                <w:spacing w:val="37"/>
                <w:w w:val="66"/>
                <w:kern w:val="0"/>
              </w:rPr>
              <w:t>)</w:t>
            </w:r>
          </w:p>
          <w:p w:rsidR="008D0D6A" w:rsidRPr="00B33433" w:rsidRDefault="008D0D6A" w:rsidP="003C0A21">
            <w:pPr>
              <w:rPr>
                <w:rFonts w:ascii="ＭＳ 明朝"/>
              </w:rPr>
            </w:pPr>
            <w:r w:rsidRPr="008D0D6A">
              <w:rPr>
                <w:rFonts w:ascii="ＭＳ 明朝" w:hint="eastAsia"/>
                <w:w w:val="75"/>
                <w:kern w:val="0"/>
                <w:fitText w:val="2730" w:id="853230851"/>
              </w:rPr>
              <w:t>当該医療法人との顧問関係の有</w:t>
            </w:r>
            <w:r w:rsidRPr="008D0D6A">
              <w:rPr>
                <w:rFonts w:ascii="ＭＳ 明朝" w:hint="eastAsia"/>
                <w:spacing w:val="15"/>
                <w:w w:val="75"/>
                <w:kern w:val="0"/>
                <w:fitText w:val="2730" w:id="853230851"/>
              </w:rPr>
              <w:t>無</w:t>
            </w:r>
          </w:p>
        </w:tc>
        <w:tc>
          <w:tcPr>
            <w:tcW w:w="6932" w:type="dxa"/>
            <w:gridSpan w:val="2"/>
            <w:tcBorders>
              <w:top w:val="single" w:sz="4" w:space="0" w:color="auto"/>
              <w:left w:val="single" w:sz="4" w:space="0" w:color="auto"/>
              <w:bottom w:val="single" w:sz="8"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w:t>
            </w:r>
          </w:p>
        </w:tc>
      </w:tr>
      <w:tr w:rsidR="008D0D6A" w:rsidRPr="00477DF3" w:rsidTr="003C0A21">
        <w:trPr>
          <w:trHeight w:val="1427"/>
        </w:trPr>
        <w:tc>
          <w:tcPr>
            <w:tcW w:w="9870" w:type="dxa"/>
            <w:gridSpan w:val="6"/>
          </w:tcPr>
          <w:p w:rsidR="008D0D6A" w:rsidRPr="00477DF3" w:rsidRDefault="008D0D6A" w:rsidP="003C0A21">
            <w:r w:rsidRPr="00477DF3">
              <w:rPr>
                <w:rFonts w:hint="eastAsia"/>
              </w:rPr>
              <w:t xml:space="preserve">　　上記のとおり相違ありません。</w:t>
            </w:r>
          </w:p>
          <w:p w:rsidR="008D0D6A" w:rsidRPr="00477DF3" w:rsidRDefault="008D0D6A" w:rsidP="003C0A21">
            <w:r w:rsidRPr="00477DF3">
              <w:rPr>
                <w:rFonts w:hint="eastAsia"/>
              </w:rPr>
              <w:t xml:space="preserve">　　　　　　　　　　　　　　　　　　　　</w:t>
            </w:r>
            <w:r w:rsidR="00591D22">
              <w:rPr>
                <w:rFonts w:hint="eastAsia"/>
              </w:rPr>
              <w:t>令和</w:t>
            </w:r>
            <w:r w:rsidRPr="00477DF3">
              <w:rPr>
                <w:rFonts w:hint="eastAsia"/>
              </w:rPr>
              <w:t xml:space="preserve">　　　年　　月　　日</w:t>
            </w:r>
          </w:p>
          <w:p w:rsidR="008D0D6A" w:rsidRPr="00477DF3" w:rsidRDefault="008D0D6A" w:rsidP="003C0A21">
            <w:pPr>
              <w:rPr>
                <w:rFonts w:ascii="JustUnitMark" w:hAnsi="JustUnitMark"/>
              </w:rPr>
            </w:pPr>
            <w:r w:rsidRPr="00477DF3">
              <w:rPr>
                <w:rFonts w:hint="eastAsia"/>
              </w:rPr>
              <w:t xml:space="preserve">　　　　　　　　　　　　　　　　　　　　　　　　　　　　　　　　　　　　　　　</w:t>
            </w:r>
          </w:p>
          <w:p w:rsidR="008D0D6A" w:rsidRPr="00477DF3" w:rsidRDefault="008D0D6A" w:rsidP="003C0A21">
            <w:pPr>
              <w:rPr>
                <w:rFonts w:ascii="JustUnitMark" w:hAnsi="JustUnitMark"/>
              </w:rPr>
            </w:pPr>
          </w:p>
        </w:tc>
      </w:tr>
    </w:tbl>
    <w:p w:rsidR="00077DE0" w:rsidRDefault="00B438C4" w:rsidP="00B438C4">
      <w:r w:rsidRPr="00477DF3">
        <w:rPr>
          <w:rFonts w:hint="eastAsia"/>
        </w:rPr>
        <w:t>※管理者の資格に定めがある場合は免許証等の写しを添付</w:t>
      </w:r>
    </w:p>
    <w:p w:rsidR="00B438C4" w:rsidRPr="00477DF3" w:rsidRDefault="00B438C4" w:rsidP="00077DE0">
      <w:pPr>
        <w:jc w:val="right"/>
      </w:pPr>
      <w:r w:rsidRPr="00477DF3">
        <w:br w:type="page"/>
      </w:r>
      <w:r w:rsidRPr="00477DF3">
        <w:rPr>
          <w:rFonts w:hint="eastAsia"/>
        </w:rPr>
        <w:lastRenderedPageBreak/>
        <w:t xml:space="preserve">　　　　　　　　　　　　　　　　　　　　　　　　　　　　　　　　　　　　　　（別紙６）</w:t>
      </w:r>
    </w:p>
    <w:p w:rsidR="00B438C4" w:rsidRPr="00477DF3" w:rsidRDefault="00B438C4" w:rsidP="00B438C4">
      <w:pPr>
        <w:jc w:val="center"/>
        <w:rPr>
          <w:sz w:val="32"/>
          <w:szCs w:val="32"/>
        </w:rPr>
      </w:pPr>
    </w:p>
    <w:p w:rsidR="00B438C4" w:rsidRPr="005E20F9" w:rsidRDefault="00B438C4" w:rsidP="00B438C4">
      <w:pPr>
        <w:jc w:val="center"/>
        <w:rPr>
          <w:b/>
          <w:sz w:val="32"/>
          <w:szCs w:val="32"/>
        </w:rPr>
      </w:pPr>
      <w:r w:rsidRPr="005E20F9">
        <w:rPr>
          <w:rFonts w:hint="eastAsia"/>
          <w:b/>
          <w:sz w:val="32"/>
          <w:szCs w:val="32"/>
        </w:rPr>
        <w:t>２年間の事業計画</w:t>
      </w:r>
    </w:p>
    <w:p w:rsidR="00427769" w:rsidRDefault="00B438C4" w:rsidP="00B438C4">
      <w:r w:rsidRPr="00477DF3">
        <w:rPr>
          <w:rFonts w:hint="eastAsia"/>
        </w:rPr>
        <w:t xml:space="preserve">　　</w:t>
      </w:r>
    </w:p>
    <w:p w:rsidR="00B438C4" w:rsidRPr="00477DF3" w:rsidRDefault="00B438C4" w:rsidP="00427769">
      <w:pPr>
        <w:ind w:firstLineChars="200" w:firstLine="434"/>
      </w:pPr>
      <w:r w:rsidRPr="00477DF3">
        <w:rPr>
          <w:rFonts w:hint="eastAsia"/>
        </w:rPr>
        <w:t>初年度（</w:t>
      </w:r>
      <w:r w:rsidR="00591D22">
        <w:rPr>
          <w:rFonts w:hint="eastAsia"/>
        </w:rPr>
        <w:t>令和</w:t>
      </w:r>
      <w:r w:rsidRPr="00477DF3">
        <w:rPr>
          <w:rFonts w:hint="eastAsia"/>
        </w:rPr>
        <w:t xml:space="preserve">　　年　　月　　日　～　</w:t>
      </w:r>
      <w:r w:rsidR="00591D22">
        <w:rPr>
          <w:rFonts w:hint="eastAsia"/>
        </w:rPr>
        <w:t>令和</w:t>
      </w:r>
      <w:r w:rsidRPr="00477DF3">
        <w:rPr>
          <w:rFonts w:hint="eastAsia"/>
        </w:rPr>
        <w:t xml:space="preserve">　　年　　月　　日）</w:t>
      </w:r>
    </w:p>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r w:rsidRPr="00477DF3">
        <w:rPr>
          <w:rFonts w:hint="eastAsia"/>
        </w:rPr>
        <w:t xml:space="preserve">　　次年度（</w:t>
      </w:r>
      <w:r w:rsidR="00591D22">
        <w:rPr>
          <w:rFonts w:hint="eastAsia"/>
        </w:rPr>
        <w:t>令和</w:t>
      </w:r>
      <w:r w:rsidRPr="00477DF3">
        <w:rPr>
          <w:rFonts w:hint="eastAsia"/>
        </w:rPr>
        <w:t xml:space="preserve">　　年　　月　　日　～　</w:t>
      </w:r>
      <w:r w:rsidR="00591D22">
        <w:rPr>
          <w:rFonts w:hint="eastAsia"/>
        </w:rPr>
        <w:t>令和</w:t>
      </w:r>
      <w:r w:rsidRPr="00477DF3">
        <w:rPr>
          <w:rFonts w:hint="eastAsia"/>
        </w:rPr>
        <w:t xml:space="preserve">　　年　　月　　日）</w:t>
      </w:r>
    </w:p>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B438C4" w:rsidRPr="00477DF3" w:rsidRDefault="00B438C4" w:rsidP="00B438C4"/>
    <w:p w:rsidR="009D29EC" w:rsidRPr="00477DF3" w:rsidRDefault="00B438C4" w:rsidP="00B438C4">
      <w:r w:rsidRPr="00477DF3">
        <w:rPr>
          <w:rFonts w:hint="eastAsia"/>
        </w:rPr>
        <w:t xml:space="preserve">　（注）</w:t>
      </w:r>
      <w:r w:rsidR="009D29EC" w:rsidRPr="00477DF3">
        <w:rPr>
          <w:rFonts w:hint="eastAsia"/>
        </w:rPr>
        <w:t>１．</w:t>
      </w:r>
      <w:r w:rsidR="009D29EC" w:rsidRPr="00477DF3">
        <w:rPr>
          <w:rFonts w:hint="eastAsia"/>
          <w:u w:val="single"/>
        </w:rPr>
        <w:t>事業開始から１２ヶ月を初年度として記載する。</w:t>
      </w:r>
    </w:p>
    <w:p w:rsidR="00B438C4" w:rsidRPr="00477DF3" w:rsidRDefault="009D29EC" w:rsidP="00B438C4">
      <w:r w:rsidRPr="00477DF3">
        <w:rPr>
          <w:rFonts w:hint="eastAsia"/>
        </w:rPr>
        <w:t xml:space="preserve">　　　　２</w:t>
      </w:r>
      <w:r w:rsidR="00B438C4" w:rsidRPr="00477DF3">
        <w:rPr>
          <w:rFonts w:hint="eastAsia"/>
        </w:rPr>
        <w:t>．当該年度に行おうとする事業計画、建物増改築計画、物品購入計画、病床計画、資金</w:t>
      </w:r>
    </w:p>
    <w:p w:rsidR="00B438C4" w:rsidRPr="00477DF3" w:rsidRDefault="00B438C4" w:rsidP="00B438C4">
      <w:r w:rsidRPr="00477DF3">
        <w:rPr>
          <w:rFonts w:hint="eastAsia"/>
        </w:rPr>
        <w:t xml:space="preserve">　　　　　計画及び債務の弁済計画、職員採用計画、収支見込み等該当するものを箇条書きする。</w:t>
      </w:r>
    </w:p>
    <w:p w:rsidR="00591485" w:rsidRDefault="00B438C4" w:rsidP="009D7476">
      <w:pPr>
        <w:rPr>
          <w:u w:val="single"/>
        </w:rPr>
      </w:pPr>
      <w:r w:rsidRPr="00477DF3">
        <w:rPr>
          <w:rFonts w:hint="eastAsia"/>
        </w:rPr>
        <w:t xml:space="preserve">　　　　</w:t>
      </w:r>
      <w:r w:rsidR="009D29EC" w:rsidRPr="00477DF3">
        <w:rPr>
          <w:rFonts w:hint="eastAsia"/>
        </w:rPr>
        <w:t>３</w:t>
      </w:r>
      <w:r w:rsidRPr="00477DF3">
        <w:rPr>
          <w:rFonts w:hint="eastAsia"/>
        </w:rPr>
        <w:t>．</w:t>
      </w:r>
      <w:r w:rsidRPr="00477DF3">
        <w:rPr>
          <w:rFonts w:hint="eastAsia"/>
          <w:u w:val="single"/>
        </w:rPr>
        <w:t>この事業計画は、予算の内容に関連するので、予算書と一致させること。</w:t>
      </w:r>
    </w:p>
    <w:p w:rsidR="00D11189" w:rsidRPr="00477DF3" w:rsidRDefault="00591485" w:rsidP="000C55FB">
      <w:pPr>
        <w:ind w:rightChars="129" w:right="280"/>
        <w:jc w:val="right"/>
      </w:pPr>
      <w:r>
        <w:rPr>
          <w:u w:val="single"/>
        </w:rPr>
        <w:br w:type="page"/>
      </w:r>
      <w:r w:rsidR="00F11A6B">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5.5pt">
            <v:imagedata r:id="rId9" o:title=""/>
          </v:shape>
        </w:pict>
      </w:r>
      <w:r>
        <w:rPr>
          <w:u w:val="single"/>
        </w:rPr>
        <w:br w:type="page"/>
      </w:r>
      <w:r w:rsidR="00F11A6B">
        <w:rPr>
          <w:noProof/>
          <w:u w:val="single"/>
        </w:rPr>
        <w:lastRenderedPageBreak/>
        <w:object w:dxaOrig="1440" w:dyaOrig="1440">
          <v:shape id="_x0000_s1113" type="#_x0000_t75" style="position:absolute;left:0;text-align:left;margin-left:20.65pt;margin-top:5.6pt;width:455.25pt;height:624pt;z-index:251651584">
            <v:imagedata r:id="rId10" o:title=""/>
          </v:shape>
          <o:OLEObject Type="Embed" ProgID="Excel.Sheet.8" ShapeID="_x0000_s1113" DrawAspect="Content" ObjectID="_1703663851" r:id="rId11"/>
        </w:object>
      </w:r>
      <w:r>
        <w:rPr>
          <w:u w:val="single"/>
        </w:rPr>
        <w:br w:type="page"/>
      </w:r>
      <w:r w:rsidR="00F11A6B">
        <w:lastRenderedPageBreak/>
        <w:pict>
          <v:shape id="_x0000_i1027" type="#_x0000_t75" style="width:492pt;height:683.25pt">
            <v:imagedata r:id="rId12" o:title=""/>
          </v:shape>
        </w:pict>
      </w:r>
      <w:r>
        <w:rPr>
          <w:u w:val="single"/>
        </w:rPr>
        <w:br w:type="page"/>
      </w:r>
      <w:r w:rsidR="00F11A6B">
        <w:rPr>
          <w:noProof/>
          <w:u w:val="single"/>
        </w:rPr>
        <w:lastRenderedPageBreak/>
        <w:object w:dxaOrig="1440" w:dyaOrig="1440">
          <v:shape id="_x0000_s1115" type="#_x0000_t75" style="position:absolute;left:0;text-align:left;margin-left:.3pt;margin-top:3.4pt;width:504.75pt;height:741pt;z-index:251652608">
            <v:imagedata r:id="rId13" o:title=""/>
          </v:shape>
          <o:OLEObject Type="Embed" ProgID="Excel.Sheet.8" ShapeID="_x0000_s1115" DrawAspect="Content" ObjectID="_1703663852" r:id="rId14"/>
        </w:object>
      </w:r>
      <w:r>
        <w:rPr>
          <w:u w:val="single"/>
        </w:rPr>
        <w:br w:type="page"/>
      </w:r>
      <w:r w:rsidR="00F11A6B">
        <w:rPr>
          <w:noProof/>
          <w:u w:val="single"/>
        </w:rPr>
        <w:lastRenderedPageBreak/>
        <w:object w:dxaOrig="1440" w:dyaOrig="1440">
          <v:shape id="_x0000_s1116" type="#_x0000_t75" style="position:absolute;left:0;text-align:left;margin-left:.3pt;margin-top:2.55pt;width:7in;height:742.5pt;z-index:251653632">
            <v:imagedata r:id="rId15" o:title=""/>
          </v:shape>
          <o:OLEObject Type="Embed" ProgID="Excel.Sheet.8" ShapeID="_x0000_s1116" DrawAspect="Content" ObjectID="_1703663853" r:id="rId16"/>
        </w:object>
      </w:r>
      <w:r>
        <w:rPr>
          <w:u w:val="single"/>
        </w:rPr>
        <w:br w:type="page"/>
      </w:r>
      <w:r w:rsidR="00F11A6B">
        <w:rPr>
          <w:noProof/>
          <w:u w:val="single"/>
        </w:rPr>
        <w:lastRenderedPageBreak/>
        <w:object w:dxaOrig="1440" w:dyaOrig="1440">
          <v:shape id="_x0000_s1117" type="#_x0000_t75" style="position:absolute;left:0;text-align:left;margin-left:.3pt;margin-top:7.1pt;width:470.25pt;height:733.5pt;z-index:251654656">
            <v:imagedata r:id="rId17" o:title=""/>
          </v:shape>
          <o:OLEObject Type="Embed" ProgID="Excel.Sheet.8" ShapeID="_x0000_s1117" DrawAspect="Content" ObjectID="_1703663854" r:id="rId18"/>
        </w:object>
      </w:r>
      <w:r>
        <w:rPr>
          <w:u w:val="single"/>
        </w:rPr>
        <w:br w:type="page"/>
      </w:r>
      <w:r w:rsidR="00F11A6B">
        <w:rPr>
          <w:noProof/>
          <w:u w:val="single"/>
        </w:rPr>
        <w:lastRenderedPageBreak/>
        <w:object w:dxaOrig="1440" w:dyaOrig="1440">
          <v:shape id="_x0000_s1119" type="#_x0000_t75" style="position:absolute;left:0;text-align:left;margin-left:12.1pt;margin-top:.3pt;width:468.75pt;height:730.5pt;z-index:251655680">
            <v:imagedata r:id="rId19" o:title=""/>
          </v:shape>
          <o:OLEObject Type="Embed" ProgID="Excel.Sheet.8" ShapeID="_x0000_s1119" DrawAspect="Content" ObjectID="_1703663855" r:id="rId20"/>
        </w:object>
      </w:r>
      <w:r>
        <w:rPr>
          <w:u w:val="single"/>
        </w:rPr>
        <w:br w:type="page"/>
      </w:r>
      <w:r w:rsidR="00F11A6B">
        <w:lastRenderedPageBreak/>
        <w:pict>
          <v:shape id="_x0000_i1032" type="#_x0000_t75" style="width:509.25pt;height:655.5pt">
            <v:imagedata r:id="rId21" o:title=""/>
          </v:shape>
        </w:pict>
      </w:r>
      <w:r>
        <w:rPr>
          <w:u w:val="single"/>
        </w:rPr>
        <w:br w:type="page"/>
      </w:r>
      <w:r w:rsidR="00F11A6B">
        <w:rPr>
          <w:noProof/>
          <w:u w:val="single"/>
        </w:rPr>
        <w:lastRenderedPageBreak/>
        <w:object w:dxaOrig="1440" w:dyaOrig="1440">
          <v:shape id="_x0000_s1121" type="#_x0000_t75" style="position:absolute;left:0;text-align:left;margin-left:6.75pt;margin-top:5.65pt;width:498.75pt;height:639pt;z-index:251656704">
            <v:imagedata r:id="rId22" o:title=""/>
          </v:shape>
          <o:OLEObject Type="Embed" ProgID="Excel.Sheet.8" ShapeID="_x0000_s1121" DrawAspect="Content" ObjectID="_1703663856" r:id="rId23"/>
        </w:object>
      </w:r>
      <w:r>
        <w:rPr>
          <w:u w:val="single"/>
        </w:rPr>
        <w:br w:type="page"/>
      </w:r>
      <w:r w:rsidR="00F11A6B">
        <w:rPr>
          <w:noProof/>
          <w:u w:val="single"/>
        </w:rPr>
        <w:lastRenderedPageBreak/>
        <w:object w:dxaOrig="1440" w:dyaOrig="1440">
          <v:shape id="_x0000_s1122" type="#_x0000_t75" style="position:absolute;left:0;text-align:left;margin-left:.3pt;margin-top:5.65pt;width:498.75pt;height:639pt;z-index:251657728">
            <v:imagedata r:id="rId24" o:title=""/>
          </v:shape>
          <o:OLEObject Type="Embed" ProgID="Excel.Sheet.8" ShapeID="_x0000_s1122" DrawAspect="Content" ObjectID="_1703663857" r:id="rId25"/>
        </w:object>
      </w:r>
      <w:r>
        <w:rPr>
          <w:u w:val="single"/>
        </w:rPr>
        <w:br w:type="page"/>
      </w:r>
      <w:r w:rsidR="00F11A6B">
        <w:lastRenderedPageBreak/>
        <w:pict>
          <v:shape id="_x0000_i1035" type="#_x0000_t75" style="width:509.25pt;height:730.5pt">
            <v:imagedata r:id="rId26" o:title=""/>
          </v:shape>
        </w:pict>
      </w:r>
      <w:r>
        <w:rPr>
          <w:u w:val="single"/>
        </w:rPr>
        <w:br w:type="page"/>
      </w:r>
      <w:r w:rsidR="00F11A6B">
        <w:lastRenderedPageBreak/>
        <w:pict>
          <v:shape id="_x0000_i1036" type="#_x0000_t75" style="width:509.25pt;height:730.5pt">
            <v:imagedata r:id="rId27" o:title=""/>
          </v:shape>
        </w:pict>
      </w:r>
      <w:r>
        <w:rPr>
          <w:u w:val="single"/>
        </w:rPr>
        <w:br w:type="page"/>
      </w:r>
      <w:r w:rsidR="00F11A6B">
        <w:lastRenderedPageBreak/>
        <w:pict>
          <v:shape id="_x0000_i1037" type="#_x0000_t75" style="width:465pt;height:742.5pt">
            <v:imagedata r:id="rId28" o:title=""/>
          </v:shape>
        </w:pict>
      </w:r>
      <w:r>
        <w:rPr>
          <w:u w:val="single"/>
        </w:rPr>
        <w:br w:type="page"/>
      </w:r>
      <w:r w:rsidR="00F11A6B">
        <w:lastRenderedPageBreak/>
        <w:pict>
          <v:shape id="_x0000_i1038" type="#_x0000_t75" style="width:465pt;height:742.5pt">
            <v:imagedata r:id="rId29" o:title=""/>
          </v:shape>
        </w:pict>
      </w:r>
      <w:r>
        <w:rPr>
          <w:u w:val="single"/>
        </w:rPr>
        <w:br w:type="page"/>
      </w:r>
      <w:r w:rsidR="00F11A6B">
        <w:rPr>
          <w:noProof/>
          <w:u w:val="single"/>
        </w:rPr>
        <w:lastRenderedPageBreak/>
        <w:object w:dxaOrig="1440" w:dyaOrig="1440">
          <v:shape id="_x0000_s1128" type="#_x0000_t75" style="position:absolute;left:0;text-align:left;margin-left:4.6pt;margin-top:2pt;width:503.25pt;height:711.75pt;z-index:251658752">
            <v:imagedata r:id="rId30" o:title=""/>
          </v:shape>
          <o:OLEObject Type="Embed" ProgID="Excel.Sheet.8" ShapeID="_x0000_s1128" DrawAspect="Content" ObjectID="_1703663858" r:id="rId31"/>
        </w:object>
      </w:r>
      <w:r>
        <w:rPr>
          <w:u w:val="single"/>
        </w:rPr>
        <w:br w:type="page"/>
      </w:r>
      <w:r w:rsidR="00F11A6B">
        <w:rPr>
          <w:noProof/>
          <w:u w:val="single"/>
        </w:rPr>
        <w:lastRenderedPageBreak/>
        <w:object w:dxaOrig="1440" w:dyaOrig="1440">
          <v:shape id="_x0000_s1129" type="#_x0000_t75" style="position:absolute;left:0;text-align:left;margin-left:.3pt;margin-top:7.95pt;width:503.25pt;height:651pt;z-index:251659776">
            <v:imagedata r:id="rId32" o:title=""/>
          </v:shape>
          <o:OLEObject Type="Embed" ProgID="Excel.Sheet.8" ShapeID="_x0000_s1129" DrawAspect="Content" ObjectID="_1703663859" r:id="rId33"/>
        </w:object>
      </w:r>
      <w:r>
        <w:rPr>
          <w:u w:val="single"/>
        </w:rPr>
        <w:br w:type="page"/>
      </w:r>
      <w:r w:rsidR="00F11A6B">
        <w:rPr>
          <w:noProof/>
          <w:u w:val="single"/>
        </w:rPr>
        <w:lastRenderedPageBreak/>
        <w:object w:dxaOrig="1440" w:dyaOrig="1440">
          <v:shape id="_x0000_s1130" type="#_x0000_t75" style="position:absolute;left:0;text-align:left;margin-left:12.65pt;margin-top:2.55pt;width:475.5pt;height:741.75pt;z-index:251660800">
            <v:imagedata r:id="rId34" o:title=""/>
          </v:shape>
          <o:OLEObject Type="Embed" ProgID="Excel.Sheet.8" ShapeID="_x0000_s1130" DrawAspect="Content" ObjectID="_1703663860" r:id="rId35"/>
        </w:object>
      </w:r>
      <w:r>
        <w:rPr>
          <w:u w:val="single"/>
        </w:rPr>
        <w:br w:type="page"/>
      </w:r>
      <w:r w:rsidR="00F11A6B">
        <w:rPr>
          <w:noProof/>
          <w:u w:val="single"/>
        </w:rPr>
        <w:lastRenderedPageBreak/>
        <w:object w:dxaOrig="1440" w:dyaOrig="1440">
          <v:shape id="_x0000_s1131" type="#_x0000_t75" style="position:absolute;left:0;text-align:left;margin-left:.3pt;margin-top:2.55pt;width:475.5pt;height:741.75pt;z-index:251661824">
            <v:imagedata r:id="rId36" o:title=""/>
          </v:shape>
          <o:OLEObject Type="Embed" ProgID="Excel.Sheet.8" ShapeID="_x0000_s1131" DrawAspect="Content" ObjectID="_1703663861" r:id="rId37"/>
        </w:object>
      </w:r>
      <w:r>
        <w:rPr>
          <w:u w:val="single"/>
        </w:rPr>
        <w:br w:type="page"/>
      </w:r>
      <w:r w:rsidR="00F11A6B">
        <w:lastRenderedPageBreak/>
        <w:pict>
          <v:shape id="_x0000_i1043" type="#_x0000_t75" style="width:495.75pt;height:688.5pt">
            <v:imagedata r:id="rId38" o:title=""/>
          </v:shape>
        </w:pict>
      </w:r>
      <w:r>
        <w:rPr>
          <w:u w:val="single"/>
        </w:rPr>
        <w:br w:type="page"/>
      </w:r>
      <w:r w:rsidR="00D11189" w:rsidRPr="00477DF3">
        <w:rPr>
          <w:rFonts w:hint="eastAsia"/>
        </w:rPr>
        <w:lastRenderedPageBreak/>
        <w:t xml:space="preserve">年　</w:t>
      </w:r>
      <w:r w:rsidR="00D11189" w:rsidRPr="00477DF3">
        <w:rPr>
          <w:rFonts w:ascii="ＭＳ ゴシック" w:eastAsia="ＭＳ ゴシック" w:hAnsi="ＭＳ ゴシック" w:hint="eastAsia"/>
          <w:color w:val="FF0000"/>
        </w:rPr>
        <w:t xml:space="preserve">　　</w:t>
      </w:r>
      <w:r w:rsidR="00D11189" w:rsidRPr="00477DF3">
        <w:rPr>
          <w:rFonts w:hint="eastAsia"/>
        </w:rPr>
        <w:t xml:space="preserve">月　</w:t>
      </w:r>
      <w:r w:rsidR="00D11189" w:rsidRPr="00477DF3">
        <w:rPr>
          <w:rFonts w:ascii="ＭＳ ゴシック" w:eastAsia="ＭＳ ゴシック" w:hAnsi="ＭＳ ゴシック" w:hint="eastAsia"/>
          <w:color w:val="FF0000"/>
        </w:rPr>
        <w:t xml:space="preserve">　　</w:t>
      </w:r>
      <w:r w:rsidR="00D11189" w:rsidRPr="00477DF3">
        <w:rPr>
          <w:rFonts w:hint="eastAsia"/>
        </w:rPr>
        <w:t>日</w:t>
      </w:r>
    </w:p>
    <w:p w:rsidR="00D4495E" w:rsidRDefault="00D4495E" w:rsidP="00D11189">
      <w:pPr>
        <w:spacing w:line="400" w:lineRule="exact"/>
      </w:pPr>
    </w:p>
    <w:p w:rsidR="00D11189" w:rsidRPr="00477DF3" w:rsidRDefault="00D11189" w:rsidP="00863A87">
      <w:pPr>
        <w:spacing w:line="400" w:lineRule="exact"/>
        <w:ind w:firstLineChars="100" w:firstLine="217"/>
      </w:pPr>
      <w:r w:rsidRPr="00477DF3">
        <w:rPr>
          <w:rFonts w:hint="eastAsia"/>
        </w:rPr>
        <w:t xml:space="preserve">医療法人社団　</w:t>
      </w:r>
    </w:p>
    <w:p w:rsidR="00D11189" w:rsidRPr="00477DF3" w:rsidRDefault="00D11189" w:rsidP="00D11189">
      <w:pPr>
        <w:spacing w:line="400" w:lineRule="exact"/>
        <w:rPr>
          <w:kern w:val="0"/>
        </w:rPr>
      </w:pPr>
      <w:r w:rsidRPr="00477DF3">
        <w:rPr>
          <w:rFonts w:hint="eastAsia"/>
        </w:rPr>
        <w:t xml:space="preserve">　</w:t>
      </w:r>
      <w:r w:rsidR="00863A87">
        <w:rPr>
          <w:rFonts w:hint="eastAsia"/>
        </w:rPr>
        <w:t xml:space="preserve">　</w:t>
      </w:r>
      <w:r w:rsidRPr="00863A87">
        <w:rPr>
          <w:rFonts w:hint="eastAsia"/>
          <w:spacing w:val="30"/>
          <w:kern w:val="0"/>
          <w:fitText w:val="1440" w:id="1175706112"/>
        </w:rPr>
        <w:t>設立代表</w:t>
      </w:r>
      <w:r w:rsidRPr="00863A87">
        <w:rPr>
          <w:rFonts w:hint="eastAsia"/>
          <w:kern w:val="0"/>
          <w:fitText w:val="1440" w:id="1175706112"/>
        </w:rPr>
        <w:t>者</w:t>
      </w:r>
      <w:r w:rsidRPr="00477DF3">
        <w:rPr>
          <w:rFonts w:hint="eastAsia"/>
          <w:kern w:val="0"/>
        </w:rPr>
        <w:t xml:space="preserve">　　　　　　　　　様</w:t>
      </w:r>
    </w:p>
    <w:p w:rsidR="00D11189" w:rsidRPr="00477DF3" w:rsidRDefault="00D11189" w:rsidP="00D11189">
      <w:pPr>
        <w:spacing w:line="400" w:lineRule="exact"/>
        <w:rPr>
          <w:kern w:val="0"/>
        </w:rPr>
      </w:pPr>
    </w:p>
    <w:p w:rsidR="00D11189" w:rsidRPr="000C55FB" w:rsidRDefault="00D11189" w:rsidP="00D11189">
      <w:pPr>
        <w:spacing w:line="400" w:lineRule="exact"/>
        <w:ind w:leftChars="2300" w:left="4993"/>
        <w:jc w:val="left"/>
        <w:rPr>
          <w:rFonts w:ascii="ＭＳ 明朝" w:hAnsi="ＭＳ 明朝"/>
          <w:kern w:val="0"/>
        </w:rPr>
      </w:pPr>
      <w:r w:rsidRPr="000C55FB">
        <w:rPr>
          <w:rFonts w:ascii="ＭＳ 明朝" w:hAnsi="ＭＳ 明朝" w:hint="eastAsia"/>
          <w:kern w:val="0"/>
        </w:rPr>
        <w:t xml:space="preserve">（税理士所在地）　</w:t>
      </w:r>
    </w:p>
    <w:p w:rsidR="00D11189" w:rsidRPr="00477DF3" w:rsidRDefault="00D11189" w:rsidP="000C55FB">
      <w:pPr>
        <w:wordWrap w:val="0"/>
        <w:spacing w:line="400" w:lineRule="exact"/>
        <w:jc w:val="right"/>
        <w:rPr>
          <w:kern w:val="0"/>
        </w:rPr>
      </w:pPr>
      <w:r w:rsidRPr="00477DF3">
        <w:rPr>
          <w:rFonts w:hint="eastAsia"/>
          <w:kern w:val="0"/>
        </w:rPr>
        <w:t xml:space="preserve">　税　理　士　　　　　　　　　　</w:t>
      </w:r>
      <w:r w:rsidR="00D4495E">
        <w:rPr>
          <w:kern w:val="0"/>
        </w:rPr>
        <w:t xml:space="preserve">　</w:t>
      </w:r>
      <w:r w:rsidRPr="00477DF3">
        <w:rPr>
          <w:rFonts w:hint="eastAsia"/>
          <w:kern w:val="0"/>
        </w:rPr>
        <w:t xml:space="preserve">　</w:t>
      </w:r>
      <w:r w:rsidR="00160325">
        <w:rPr>
          <w:rFonts w:hint="eastAsia"/>
          <w:kern w:val="0"/>
        </w:rPr>
        <w:t xml:space="preserve">　　　</w:t>
      </w:r>
      <w:r w:rsidR="00160325">
        <w:rPr>
          <w:rFonts w:hint="eastAsia"/>
          <w:kern w:val="0"/>
        </w:rPr>
        <w:t xml:space="preserve"> </w:t>
      </w:r>
    </w:p>
    <w:p w:rsidR="00D11189" w:rsidRPr="00477DF3" w:rsidRDefault="00D11189" w:rsidP="00D11189">
      <w:pPr>
        <w:spacing w:line="400" w:lineRule="exact"/>
      </w:pPr>
    </w:p>
    <w:p w:rsidR="00D11189" w:rsidRPr="00477DF3" w:rsidRDefault="00D11189" w:rsidP="00D11189">
      <w:pPr>
        <w:spacing w:line="400" w:lineRule="exact"/>
      </w:pPr>
    </w:p>
    <w:p w:rsidR="00D11189" w:rsidRPr="00477DF3" w:rsidRDefault="00D11189" w:rsidP="00D11189">
      <w:pPr>
        <w:spacing w:line="400" w:lineRule="exact"/>
        <w:jc w:val="center"/>
        <w:rPr>
          <w:rFonts w:ascii="ＭＳ 明朝" w:hAnsi="ＭＳ 明朝"/>
          <w:sz w:val="36"/>
          <w:szCs w:val="36"/>
        </w:rPr>
      </w:pPr>
      <w:r w:rsidRPr="00477DF3">
        <w:rPr>
          <w:rFonts w:ascii="ＭＳ 明朝" w:hAnsi="ＭＳ 明朝" w:hint="eastAsia"/>
          <w:sz w:val="36"/>
          <w:szCs w:val="36"/>
        </w:rPr>
        <w:t>評　価　証　明　書</w:t>
      </w:r>
    </w:p>
    <w:p w:rsidR="00D11189" w:rsidRPr="00477DF3" w:rsidRDefault="00D11189" w:rsidP="00D11189">
      <w:pPr>
        <w:spacing w:line="400" w:lineRule="exact"/>
      </w:pPr>
    </w:p>
    <w:p w:rsidR="00D11189" w:rsidRPr="00477DF3" w:rsidRDefault="00D11189" w:rsidP="00D11189">
      <w:pPr>
        <w:spacing w:line="400" w:lineRule="exact"/>
      </w:pPr>
    </w:p>
    <w:p w:rsidR="00D11189" w:rsidRPr="00477DF3" w:rsidRDefault="00D11189" w:rsidP="00D11189">
      <w:pPr>
        <w:spacing w:line="400" w:lineRule="exact"/>
      </w:pPr>
      <w:r w:rsidRPr="00477DF3">
        <w:rPr>
          <w:rFonts w:hint="eastAsia"/>
        </w:rPr>
        <w:t xml:space="preserve">　下記不動産について評価のご依頼がありましたので、本評価証明書をもってご報告申し上げます。</w:t>
      </w:r>
    </w:p>
    <w:p w:rsidR="00D11189" w:rsidRPr="00477DF3" w:rsidRDefault="00D11189" w:rsidP="00D11189">
      <w:pPr>
        <w:spacing w:line="400" w:lineRule="exact"/>
      </w:pPr>
    </w:p>
    <w:p w:rsidR="00D11189" w:rsidRPr="00477DF3" w:rsidRDefault="00D11189" w:rsidP="00D11189">
      <w:pPr>
        <w:spacing w:line="400" w:lineRule="exact"/>
        <w:jc w:val="center"/>
      </w:pPr>
      <w:r w:rsidRPr="00477DF3">
        <w:rPr>
          <w:rFonts w:hint="eastAsia"/>
        </w:rPr>
        <w:t>記</w:t>
      </w:r>
    </w:p>
    <w:p w:rsidR="00D11189" w:rsidRPr="00477DF3" w:rsidRDefault="00D11189" w:rsidP="00D11189">
      <w:pPr>
        <w:spacing w:line="400" w:lineRule="exact"/>
      </w:pPr>
    </w:p>
    <w:p w:rsidR="00D11189" w:rsidRPr="00477DF3" w:rsidRDefault="00D11189" w:rsidP="00D11189">
      <w:r w:rsidRPr="00477DF3">
        <w:rPr>
          <w:rFonts w:hint="eastAsia"/>
        </w:rPr>
        <w:t>１．対象不動産の表示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814"/>
        <w:gridCol w:w="1814"/>
        <w:gridCol w:w="1247"/>
      </w:tblGrid>
      <w:tr w:rsidR="00D11189" w:rsidRPr="00477DF3" w:rsidTr="00417912">
        <w:trPr>
          <w:trHeight w:hRule="exact" w:val="454"/>
        </w:trPr>
        <w:tc>
          <w:tcPr>
            <w:tcW w:w="4309" w:type="dxa"/>
            <w:shd w:val="clear" w:color="auto" w:fill="auto"/>
            <w:vAlign w:val="center"/>
          </w:tcPr>
          <w:p w:rsidR="00D11189" w:rsidRPr="00477DF3" w:rsidRDefault="00D11189" w:rsidP="00417912">
            <w:pPr>
              <w:spacing w:line="400" w:lineRule="exact"/>
              <w:jc w:val="center"/>
            </w:pPr>
            <w:r w:rsidRPr="00477DF3">
              <w:rPr>
                <w:rFonts w:hint="eastAsia"/>
              </w:rPr>
              <w:t>所　　在</w:t>
            </w:r>
          </w:p>
        </w:tc>
        <w:tc>
          <w:tcPr>
            <w:tcW w:w="1814" w:type="dxa"/>
            <w:shd w:val="clear" w:color="auto" w:fill="auto"/>
            <w:vAlign w:val="center"/>
          </w:tcPr>
          <w:p w:rsidR="00D11189" w:rsidRPr="00477DF3" w:rsidRDefault="00D11189" w:rsidP="00417912">
            <w:pPr>
              <w:spacing w:line="400" w:lineRule="exact"/>
              <w:jc w:val="center"/>
            </w:pPr>
            <w:r w:rsidRPr="00477DF3">
              <w:rPr>
                <w:rFonts w:hint="eastAsia"/>
              </w:rPr>
              <w:t>地　番</w:t>
            </w:r>
          </w:p>
        </w:tc>
        <w:tc>
          <w:tcPr>
            <w:tcW w:w="1814" w:type="dxa"/>
            <w:shd w:val="clear" w:color="auto" w:fill="auto"/>
            <w:vAlign w:val="center"/>
          </w:tcPr>
          <w:p w:rsidR="00D11189" w:rsidRPr="00477DF3" w:rsidRDefault="00D11189" w:rsidP="00417912">
            <w:pPr>
              <w:spacing w:line="400" w:lineRule="exact"/>
              <w:jc w:val="center"/>
            </w:pPr>
            <w:r w:rsidRPr="00477DF3">
              <w:rPr>
                <w:rFonts w:hint="eastAsia"/>
              </w:rPr>
              <w:t>地積（㎡）</w:t>
            </w:r>
          </w:p>
        </w:tc>
        <w:tc>
          <w:tcPr>
            <w:tcW w:w="1247" w:type="dxa"/>
            <w:shd w:val="clear" w:color="auto" w:fill="auto"/>
            <w:vAlign w:val="center"/>
          </w:tcPr>
          <w:p w:rsidR="00D11189" w:rsidRPr="00477DF3" w:rsidRDefault="00D11189" w:rsidP="00417912">
            <w:pPr>
              <w:spacing w:line="400" w:lineRule="exact"/>
              <w:jc w:val="center"/>
            </w:pPr>
            <w:r w:rsidRPr="00477DF3">
              <w:rPr>
                <w:rFonts w:hint="eastAsia"/>
              </w:rPr>
              <w:t>地　目</w:t>
            </w:r>
          </w:p>
        </w:tc>
      </w:tr>
      <w:tr w:rsidR="00D11189" w:rsidRPr="00477DF3" w:rsidTr="00417912">
        <w:trPr>
          <w:trHeight w:val="1134"/>
        </w:trPr>
        <w:tc>
          <w:tcPr>
            <w:tcW w:w="4309"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p>
        </w:tc>
        <w:tc>
          <w:tcPr>
            <w:tcW w:w="1814"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p>
        </w:tc>
        <w:tc>
          <w:tcPr>
            <w:tcW w:w="1814"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p>
        </w:tc>
        <w:tc>
          <w:tcPr>
            <w:tcW w:w="1247"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p>
        </w:tc>
      </w:tr>
    </w:tbl>
    <w:p w:rsidR="00D11189" w:rsidRPr="00477DF3" w:rsidRDefault="00D11189" w:rsidP="00D11189">
      <w:pPr>
        <w:spacing w:line="400" w:lineRule="exact"/>
      </w:pPr>
    </w:p>
    <w:p w:rsidR="00D11189" w:rsidRPr="00477DF3" w:rsidRDefault="00D11189" w:rsidP="00D11189">
      <w:r w:rsidRPr="00477DF3">
        <w:rPr>
          <w:rFonts w:hint="eastAsia"/>
        </w:rPr>
        <w:t>２．評価額並びに価格の説明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D11189" w:rsidRPr="00477DF3" w:rsidTr="00417912">
        <w:trPr>
          <w:trHeight w:val="454"/>
        </w:trPr>
        <w:tc>
          <w:tcPr>
            <w:tcW w:w="3089" w:type="dxa"/>
            <w:shd w:val="clear" w:color="auto" w:fill="auto"/>
            <w:vAlign w:val="center"/>
          </w:tcPr>
          <w:p w:rsidR="00D11189" w:rsidRPr="00477DF3" w:rsidRDefault="00D11189" w:rsidP="00417912">
            <w:pPr>
              <w:spacing w:line="400" w:lineRule="exact"/>
              <w:jc w:val="center"/>
            </w:pPr>
            <w:r w:rsidRPr="00477DF3">
              <w:rPr>
                <w:rFonts w:hint="eastAsia"/>
              </w:rPr>
              <w:t>価格の種類</w:t>
            </w:r>
          </w:p>
        </w:tc>
        <w:tc>
          <w:tcPr>
            <w:tcW w:w="3089" w:type="dxa"/>
            <w:shd w:val="clear" w:color="auto" w:fill="auto"/>
            <w:vAlign w:val="center"/>
          </w:tcPr>
          <w:p w:rsidR="00D11189" w:rsidRPr="00477DF3" w:rsidRDefault="00D11189" w:rsidP="00417912">
            <w:pPr>
              <w:spacing w:line="400" w:lineRule="exact"/>
              <w:jc w:val="center"/>
            </w:pPr>
            <w:r w:rsidRPr="00477DF3">
              <w:rPr>
                <w:rFonts w:hint="eastAsia"/>
              </w:rPr>
              <w:t>総　　額</w:t>
            </w:r>
          </w:p>
        </w:tc>
        <w:tc>
          <w:tcPr>
            <w:tcW w:w="3090" w:type="dxa"/>
            <w:shd w:val="clear" w:color="auto" w:fill="auto"/>
            <w:vAlign w:val="center"/>
          </w:tcPr>
          <w:p w:rsidR="00D11189" w:rsidRPr="00477DF3" w:rsidRDefault="00D11189" w:rsidP="00417912">
            <w:pPr>
              <w:spacing w:line="400" w:lineRule="exact"/>
              <w:jc w:val="center"/>
            </w:pPr>
            <w:r w:rsidRPr="00477DF3">
              <w:rPr>
                <w:rFonts w:hint="eastAsia"/>
              </w:rPr>
              <w:t>単価（</w:t>
            </w:r>
            <w:r w:rsidRPr="00477DF3">
              <w:rPr>
                <w:rFonts w:hint="eastAsia"/>
              </w:rPr>
              <w:t>1</w:t>
            </w:r>
            <w:r w:rsidRPr="00477DF3">
              <w:rPr>
                <w:rFonts w:hint="eastAsia"/>
              </w:rPr>
              <w:t>㎡当たり価格）</w:t>
            </w:r>
          </w:p>
        </w:tc>
      </w:tr>
      <w:tr w:rsidR="00D11189" w:rsidRPr="00477DF3" w:rsidTr="00417912">
        <w:trPr>
          <w:trHeight w:val="680"/>
        </w:trPr>
        <w:tc>
          <w:tcPr>
            <w:tcW w:w="3089"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p>
        </w:tc>
        <w:tc>
          <w:tcPr>
            <w:tcW w:w="3089" w:type="dxa"/>
            <w:shd w:val="clear" w:color="auto" w:fill="auto"/>
            <w:vAlign w:val="center"/>
          </w:tcPr>
          <w:p w:rsidR="00D11189" w:rsidRPr="00477DF3" w:rsidRDefault="00D11189" w:rsidP="00417912">
            <w:pPr>
              <w:spacing w:line="400" w:lineRule="exact"/>
              <w:jc w:val="right"/>
            </w:pPr>
            <w:r w:rsidRPr="00477DF3">
              <w:rPr>
                <w:rFonts w:hint="eastAsia"/>
              </w:rPr>
              <w:t xml:space="preserve">　円</w:t>
            </w:r>
          </w:p>
        </w:tc>
        <w:tc>
          <w:tcPr>
            <w:tcW w:w="3090" w:type="dxa"/>
            <w:shd w:val="clear" w:color="auto" w:fill="auto"/>
            <w:vAlign w:val="center"/>
          </w:tcPr>
          <w:p w:rsidR="00D11189" w:rsidRPr="00477DF3" w:rsidRDefault="00D11189" w:rsidP="00417912">
            <w:pPr>
              <w:spacing w:line="400" w:lineRule="exact"/>
              <w:jc w:val="right"/>
            </w:pPr>
            <w:r w:rsidRPr="00477DF3">
              <w:rPr>
                <w:rFonts w:hint="eastAsia"/>
              </w:rPr>
              <w:t xml:space="preserve">　円</w:t>
            </w:r>
          </w:p>
        </w:tc>
      </w:tr>
    </w:tbl>
    <w:p w:rsidR="00D11189" w:rsidRPr="00477DF3" w:rsidRDefault="00D11189" w:rsidP="00D11189">
      <w:pPr>
        <w:spacing w:line="400" w:lineRule="exact"/>
      </w:pPr>
    </w:p>
    <w:p w:rsidR="00D11189" w:rsidRPr="00477DF3" w:rsidRDefault="00D11189" w:rsidP="00D11189">
      <w:r w:rsidRPr="00477DF3">
        <w:rPr>
          <w:rFonts w:hint="eastAsia"/>
        </w:rPr>
        <w:t>３．評価の価格時点並びに評価日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D11189" w:rsidRPr="00477DF3" w:rsidTr="00417912">
        <w:trPr>
          <w:trHeight w:val="454"/>
        </w:trPr>
        <w:tc>
          <w:tcPr>
            <w:tcW w:w="4634" w:type="dxa"/>
            <w:shd w:val="clear" w:color="auto" w:fill="auto"/>
            <w:vAlign w:val="center"/>
          </w:tcPr>
          <w:p w:rsidR="00D11189" w:rsidRPr="00477DF3" w:rsidRDefault="00D11189" w:rsidP="00417912">
            <w:pPr>
              <w:spacing w:line="400" w:lineRule="exact"/>
              <w:jc w:val="center"/>
            </w:pPr>
            <w:r w:rsidRPr="00477DF3">
              <w:rPr>
                <w:rFonts w:hint="eastAsia"/>
              </w:rPr>
              <w:t>価　格　時　点</w:t>
            </w:r>
          </w:p>
        </w:tc>
        <w:tc>
          <w:tcPr>
            <w:tcW w:w="4634" w:type="dxa"/>
            <w:shd w:val="clear" w:color="auto" w:fill="auto"/>
            <w:vAlign w:val="center"/>
          </w:tcPr>
          <w:p w:rsidR="00D11189" w:rsidRPr="00477DF3" w:rsidRDefault="00D11189" w:rsidP="00417912">
            <w:pPr>
              <w:spacing w:line="400" w:lineRule="exact"/>
              <w:jc w:val="center"/>
            </w:pPr>
            <w:r w:rsidRPr="00477DF3">
              <w:rPr>
                <w:rFonts w:hint="eastAsia"/>
              </w:rPr>
              <w:t>評　　価　　日</w:t>
            </w:r>
          </w:p>
        </w:tc>
      </w:tr>
      <w:tr w:rsidR="00D11189" w:rsidRPr="00477DF3" w:rsidTr="00417912">
        <w:trPr>
          <w:trHeight w:val="680"/>
        </w:trPr>
        <w:tc>
          <w:tcPr>
            <w:tcW w:w="4634" w:type="dxa"/>
            <w:shd w:val="clear" w:color="auto" w:fill="auto"/>
            <w:vAlign w:val="center"/>
          </w:tcPr>
          <w:p w:rsidR="00D11189" w:rsidRPr="000C55FB" w:rsidRDefault="00D11189" w:rsidP="00417912">
            <w:pPr>
              <w:spacing w:line="400" w:lineRule="exact"/>
              <w:jc w:val="center"/>
              <w:rPr>
                <w:rFonts w:ascii="ＭＳ 明朝" w:hAnsi="ＭＳ 明朝"/>
              </w:rPr>
            </w:pPr>
            <w:r w:rsidRPr="005607D8">
              <w:rPr>
                <w:rFonts w:ascii="ＭＳ ゴシック" w:eastAsia="ＭＳ ゴシック" w:hAnsi="ＭＳ ゴシック" w:hint="eastAsia"/>
                <w:color w:val="FF0000"/>
              </w:rPr>
              <w:t xml:space="preserve">　　　　　　　　　</w:t>
            </w:r>
            <w:r w:rsidRPr="000C55FB">
              <w:rPr>
                <w:rFonts w:ascii="ＭＳ 明朝" w:hAnsi="ＭＳ 明朝" w:hint="eastAsia"/>
              </w:rPr>
              <w:t>年分</w:t>
            </w:r>
          </w:p>
        </w:tc>
        <w:tc>
          <w:tcPr>
            <w:tcW w:w="4634" w:type="dxa"/>
            <w:shd w:val="clear" w:color="auto" w:fill="auto"/>
            <w:vAlign w:val="center"/>
          </w:tcPr>
          <w:p w:rsidR="00D11189" w:rsidRPr="005607D8" w:rsidRDefault="00D11189" w:rsidP="00417912">
            <w:pPr>
              <w:spacing w:line="400" w:lineRule="exact"/>
              <w:jc w:val="center"/>
              <w:rPr>
                <w:rFonts w:ascii="ＭＳ ゴシック" w:eastAsia="ＭＳ ゴシック" w:hAnsi="ＭＳ ゴシック"/>
                <w:color w:val="FF0000"/>
              </w:rPr>
            </w:pPr>
            <w:r w:rsidRPr="005607D8">
              <w:rPr>
                <w:rFonts w:ascii="ＭＳ ゴシック" w:eastAsia="ＭＳ ゴシック" w:hAnsi="ＭＳ ゴシック" w:hint="eastAsia"/>
                <w:color w:val="FF0000"/>
              </w:rPr>
              <w:t xml:space="preserve">　　</w:t>
            </w:r>
          </w:p>
        </w:tc>
      </w:tr>
    </w:tbl>
    <w:p w:rsidR="00D11189" w:rsidRPr="00477DF3" w:rsidRDefault="00D11189" w:rsidP="00D11189">
      <w:pPr>
        <w:spacing w:line="400" w:lineRule="exact"/>
      </w:pPr>
    </w:p>
    <w:p w:rsidR="00D11189" w:rsidRPr="00477DF3" w:rsidRDefault="00D11189" w:rsidP="00D11189">
      <w:pPr>
        <w:spacing w:line="400" w:lineRule="exact"/>
      </w:pPr>
      <w:r w:rsidRPr="00477DF3">
        <w:rPr>
          <w:rFonts w:hint="eastAsia"/>
        </w:rPr>
        <w:t>添付書類　　①評価明細書（税務署仕様）</w:t>
      </w:r>
    </w:p>
    <w:p w:rsidR="00D11189" w:rsidRPr="00477DF3" w:rsidRDefault="00D11189" w:rsidP="00D11189">
      <w:r w:rsidRPr="00477DF3">
        <w:rPr>
          <w:rFonts w:hint="eastAsia"/>
        </w:rPr>
        <w:t xml:space="preserve">　　　　　　②路線価図</w:t>
      </w:r>
    </w:p>
    <w:p w:rsidR="00D11189" w:rsidRPr="00477DF3" w:rsidRDefault="00D11189" w:rsidP="00D11189">
      <w:pPr>
        <w:spacing w:line="400" w:lineRule="exact"/>
      </w:pPr>
    </w:p>
    <w:p w:rsidR="00D11189" w:rsidRPr="00477DF3" w:rsidRDefault="00D11189" w:rsidP="006A6C82">
      <w:pPr>
        <w:spacing w:line="0" w:lineRule="atLeast"/>
      </w:pPr>
      <w:r w:rsidRPr="00477DF3">
        <w:br w:type="page"/>
      </w:r>
      <w:r w:rsidR="00F11A6B">
        <w:lastRenderedPageBreak/>
        <w:pict>
          <v:shape id="_x0000_i1044" type="#_x0000_t75" style="width:510pt;height:721.5pt">
            <v:imagedata r:id="rId39" o:title="h16_meisai_PAGE0000"/>
          </v:shape>
        </w:pict>
      </w:r>
      <w:r w:rsidRPr="00477DF3">
        <w:br w:type="page"/>
      </w:r>
      <w:r w:rsidR="00F11A6B">
        <w:lastRenderedPageBreak/>
        <w:pict>
          <v:shape id="_x0000_i1045" type="#_x0000_t75" style="width:510pt;height:721.5pt">
            <v:imagedata r:id="rId40" o:title="h16_meisai_PAGE0001"/>
          </v:shape>
        </w:pict>
      </w:r>
      <w:r w:rsidRPr="00477DF3">
        <w:br w:type="page"/>
      </w:r>
    </w:p>
    <w:p w:rsidR="00B438C4" w:rsidRPr="00477DF3" w:rsidRDefault="00B438C4" w:rsidP="00077DE0">
      <w:pPr>
        <w:jc w:val="right"/>
      </w:pPr>
      <w:r w:rsidRPr="00477DF3">
        <w:rPr>
          <w:rFonts w:hint="eastAsia"/>
        </w:rPr>
        <w:t xml:space="preserve">　　　　　　　　　　　　　　　　　　　　　　　　　　　　　　　　　　　　　　（別紙９）</w:t>
      </w:r>
    </w:p>
    <w:p w:rsidR="0032284F" w:rsidRPr="00477DF3" w:rsidRDefault="0032284F" w:rsidP="00B438C4">
      <w:pPr>
        <w:jc w:val="center"/>
        <w:rPr>
          <w:sz w:val="32"/>
          <w:szCs w:val="32"/>
        </w:rPr>
      </w:pPr>
    </w:p>
    <w:p w:rsidR="00B438C4" w:rsidRPr="00863A87" w:rsidRDefault="00B438C4" w:rsidP="00B438C4">
      <w:pPr>
        <w:jc w:val="center"/>
        <w:rPr>
          <w:b/>
          <w:sz w:val="32"/>
          <w:szCs w:val="32"/>
        </w:rPr>
      </w:pPr>
      <w:r w:rsidRPr="00863A87">
        <w:rPr>
          <w:rFonts w:hint="eastAsia"/>
          <w:b/>
          <w:sz w:val="32"/>
          <w:szCs w:val="32"/>
        </w:rPr>
        <w:t>原本証明書</w:t>
      </w:r>
    </w:p>
    <w:p w:rsidR="00B438C4" w:rsidRPr="00477DF3" w:rsidRDefault="00B438C4" w:rsidP="00B438C4"/>
    <w:p w:rsidR="00B438C4" w:rsidRPr="00477DF3" w:rsidRDefault="00B438C4" w:rsidP="00B438C4">
      <w:r w:rsidRPr="00477DF3">
        <w:rPr>
          <w:rFonts w:hint="eastAsia"/>
        </w:rPr>
        <w:t xml:space="preserve">　　定款変更認可申請書の添付書類のうち、下記の書類の写しは、原本と相違ないことを証明する。</w:t>
      </w:r>
    </w:p>
    <w:p w:rsidR="00B438C4" w:rsidRPr="00477DF3" w:rsidRDefault="00B438C4" w:rsidP="00B438C4"/>
    <w:p w:rsidR="00B438C4" w:rsidRPr="00477DF3" w:rsidRDefault="00B438C4" w:rsidP="00B438C4">
      <w:pPr>
        <w:jc w:val="center"/>
      </w:pPr>
      <w:r w:rsidRPr="00477DF3">
        <w:rPr>
          <w:rFonts w:hint="eastAsia"/>
        </w:rPr>
        <w:t>記</w:t>
      </w:r>
    </w:p>
    <w:p w:rsidR="00B438C4" w:rsidRPr="00477DF3" w:rsidRDefault="00B438C4" w:rsidP="00B438C4"/>
    <w:p w:rsidR="00B438C4" w:rsidRPr="00477DF3" w:rsidRDefault="00B438C4" w:rsidP="00B438C4">
      <w:r w:rsidRPr="00477DF3">
        <w:rPr>
          <w:rFonts w:hint="eastAsia"/>
        </w:rPr>
        <w:t xml:space="preserve">　１．現行定款</w:t>
      </w:r>
    </w:p>
    <w:p w:rsidR="00B438C4" w:rsidRPr="00477DF3" w:rsidRDefault="00B438C4" w:rsidP="00B438C4">
      <w:r w:rsidRPr="00477DF3">
        <w:rPr>
          <w:rFonts w:hint="eastAsia"/>
        </w:rPr>
        <w:t xml:space="preserve">　２．</w:t>
      </w:r>
      <w:r w:rsidR="00464E30" w:rsidRPr="00477DF3">
        <w:rPr>
          <w:rFonts w:hint="eastAsia"/>
        </w:rPr>
        <w:t>社員総会議事録</w:t>
      </w:r>
      <w:r w:rsidR="00464E30">
        <w:rPr>
          <w:rFonts w:hint="eastAsia"/>
        </w:rPr>
        <w:t>・理事会議事録・評議員会議事録（該当するものに○を付すること）</w:t>
      </w:r>
    </w:p>
    <w:p w:rsidR="003614BD" w:rsidRPr="00477DF3" w:rsidRDefault="003614BD" w:rsidP="00B438C4">
      <w:r w:rsidRPr="00477DF3">
        <w:rPr>
          <w:rFonts w:hint="eastAsia"/>
        </w:rPr>
        <w:t xml:space="preserve">　３．役員及び社員（評議員）名簿</w:t>
      </w:r>
    </w:p>
    <w:p w:rsidR="00B438C4" w:rsidRPr="00477DF3" w:rsidRDefault="00B438C4" w:rsidP="00B438C4">
      <w:r w:rsidRPr="00477DF3">
        <w:rPr>
          <w:rFonts w:hint="eastAsia"/>
        </w:rPr>
        <w:t xml:space="preserve">　</w:t>
      </w:r>
      <w:r w:rsidR="003614BD" w:rsidRPr="00477DF3">
        <w:rPr>
          <w:rFonts w:hint="eastAsia"/>
        </w:rPr>
        <w:t>４</w:t>
      </w:r>
      <w:r w:rsidRPr="00477DF3">
        <w:rPr>
          <w:rFonts w:hint="eastAsia"/>
        </w:rPr>
        <w:t>．診療所管理者の就任承諾書</w:t>
      </w:r>
    </w:p>
    <w:p w:rsidR="00B438C4" w:rsidRPr="00477DF3" w:rsidRDefault="00B438C4" w:rsidP="00B438C4">
      <w:r w:rsidRPr="00477DF3">
        <w:rPr>
          <w:rFonts w:hint="eastAsia"/>
        </w:rPr>
        <w:t xml:space="preserve">　</w:t>
      </w:r>
      <w:r w:rsidR="003614BD" w:rsidRPr="00477DF3">
        <w:rPr>
          <w:rFonts w:hint="eastAsia"/>
        </w:rPr>
        <w:t>５</w:t>
      </w:r>
      <w:r w:rsidRPr="00477DF3">
        <w:rPr>
          <w:rFonts w:hint="eastAsia"/>
        </w:rPr>
        <w:t>．診療所管理者の履歴書</w:t>
      </w:r>
    </w:p>
    <w:p w:rsidR="00B438C4" w:rsidRPr="00477DF3" w:rsidRDefault="00B438C4" w:rsidP="00B438C4">
      <w:r w:rsidRPr="00477DF3">
        <w:rPr>
          <w:rFonts w:hint="eastAsia"/>
        </w:rPr>
        <w:t xml:space="preserve">　</w:t>
      </w:r>
      <w:r w:rsidR="003614BD" w:rsidRPr="00477DF3">
        <w:rPr>
          <w:rFonts w:hint="eastAsia"/>
        </w:rPr>
        <w:t>６</w:t>
      </w:r>
      <w:r w:rsidRPr="00477DF3">
        <w:rPr>
          <w:rFonts w:hint="eastAsia"/>
        </w:rPr>
        <w:t>．診療所管理者の医師免許証</w:t>
      </w:r>
      <w:r w:rsidR="00AD2A62">
        <w:rPr>
          <w:rFonts w:hint="eastAsia"/>
        </w:rPr>
        <w:t>（正本添付分は、</w:t>
      </w:r>
      <w:r w:rsidR="00F85B6C">
        <w:rPr>
          <w:rFonts w:hint="eastAsia"/>
        </w:rPr>
        <w:t>必ず</w:t>
      </w:r>
      <w:r w:rsidR="000D1DE6">
        <w:rPr>
          <w:rFonts w:hint="eastAsia"/>
        </w:rPr>
        <w:t>管轄保健所等による原本証明付</w:t>
      </w:r>
      <w:r w:rsidR="00AD2A62" w:rsidRPr="00AD2A62">
        <w:rPr>
          <w:rFonts w:hint="eastAsia"/>
        </w:rPr>
        <w:t>）</w:t>
      </w:r>
    </w:p>
    <w:p w:rsidR="00B438C4" w:rsidRPr="00477DF3" w:rsidRDefault="00B438C4" w:rsidP="00B438C4">
      <w:r w:rsidRPr="00477DF3">
        <w:rPr>
          <w:rFonts w:hint="eastAsia"/>
        </w:rPr>
        <w:t xml:space="preserve">　</w:t>
      </w:r>
      <w:r w:rsidR="003614BD" w:rsidRPr="00477DF3">
        <w:rPr>
          <w:rFonts w:hint="eastAsia"/>
        </w:rPr>
        <w:t>７</w:t>
      </w:r>
      <w:r w:rsidRPr="00477DF3">
        <w:rPr>
          <w:rFonts w:hint="eastAsia"/>
        </w:rPr>
        <w:t>．登記事項証明書（土地・建物）</w:t>
      </w:r>
      <w:r w:rsidR="00AD2A62">
        <w:rPr>
          <w:rFonts w:hint="eastAsia"/>
        </w:rPr>
        <w:t>（正本添付分は</w:t>
      </w:r>
      <w:r w:rsidR="000D1DE6">
        <w:rPr>
          <w:rFonts w:hint="eastAsia"/>
        </w:rPr>
        <w:t>、</w:t>
      </w:r>
      <w:r w:rsidR="00F85B6C">
        <w:rPr>
          <w:rFonts w:hint="eastAsia"/>
        </w:rPr>
        <w:t>必ず</w:t>
      </w:r>
      <w:r w:rsidR="00AD2A62">
        <w:rPr>
          <w:rFonts w:hint="eastAsia"/>
        </w:rPr>
        <w:t>原本）</w:t>
      </w:r>
    </w:p>
    <w:p w:rsidR="00B438C4" w:rsidRPr="00477DF3" w:rsidRDefault="00B438C4" w:rsidP="00B438C4">
      <w:r w:rsidRPr="00477DF3">
        <w:rPr>
          <w:rFonts w:hint="eastAsia"/>
        </w:rPr>
        <w:t xml:space="preserve">　</w:t>
      </w:r>
      <w:r w:rsidR="003614BD" w:rsidRPr="00477DF3">
        <w:rPr>
          <w:rFonts w:hint="eastAsia"/>
        </w:rPr>
        <w:t>８</w:t>
      </w:r>
      <w:r w:rsidRPr="00477DF3">
        <w:rPr>
          <w:rFonts w:hint="eastAsia"/>
        </w:rPr>
        <w:t>．賃貸借契約書（土地・建物）</w:t>
      </w:r>
    </w:p>
    <w:p w:rsidR="00B438C4" w:rsidRPr="00477DF3" w:rsidRDefault="00B438C4" w:rsidP="00B438C4"/>
    <w:p w:rsidR="00B438C4" w:rsidRPr="00477DF3" w:rsidRDefault="00B438C4" w:rsidP="00B438C4">
      <w:r w:rsidRPr="00477DF3">
        <w:rPr>
          <w:rFonts w:hint="eastAsia"/>
        </w:rPr>
        <w:t xml:space="preserve">　　　　　　　　　　　　　　　　　　　　　　　</w:t>
      </w:r>
      <w:r w:rsidR="00591D22">
        <w:rPr>
          <w:rFonts w:hint="eastAsia"/>
        </w:rPr>
        <w:t>令和</w:t>
      </w:r>
      <w:r w:rsidRPr="00477DF3">
        <w:rPr>
          <w:rFonts w:hint="eastAsia"/>
        </w:rPr>
        <w:t xml:space="preserve">　　年　　月　　日</w:t>
      </w:r>
    </w:p>
    <w:p w:rsidR="00B438C4" w:rsidRPr="00477DF3" w:rsidRDefault="00B438C4" w:rsidP="00B438C4"/>
    <w:p w:rsidR="00B438C4" w:rsidRPr="00477DF3" w:rsidRDefault="00B438C4" w:rsidP="00B438C4">
      <w:r w:rsidRPr="00477DF3">
        <w:rPr>
          <w:rFonts w:hint="eastAsia"/>
        </w:rPr>
        <w:t xml:space="preserve">　　　　　　　　　　　　　　　　　　　　　　　　　　医療法人社団○○診療所</w:t>
      </w:r>
    </w:p>
    <w:p w:rsidR="00B438C4" w:rsidRPr="00477DF3" w:rsidRDefault="00B438C4" w:rsidP="00B438C4">
      <w:r w:rsidRPr="00477DF3">
        <w:rPr>
          <w:rFonts w:hint="eastAsia"/>
        </w:rPr>
        <w:t xml:space="preserve">　　　　　　　　　　　　　　　　　　　　　　　　　　理事長　　○　○　○　○</w:t>
      </w:r>
    </w:p>
    <w:p w:rsidR="00B438C4" w:rsidRPr="00477DF3" w:rsidRDefault="00B438C4" w:rsidP="00B438C4">
      <w:r w:rsidRPr="00477DF3">
        <w:t xml:space="preserve"> </w:t>
      </w:r>
    </w:p>
    <w:p w:rsidR="00B438C4" w:rsidRPr="00477DF3" w:rsidRDefault="00B438C4" w:rsidP="009302A3"/>
    <w:p w:rsidR="00B070ED" w:rsidRPr="00477DF3" w:rsidRDefault="00B070ED" w:rsidP="009302A3">
      <w:r w:rsidRPr="00477DF3">
        <w:br w:type="page"/>
      </w:r>
      <w:r w:rsidRPr="00477DF3">
        <w:rPr>
          <w:rFonts w:hint="eastAsia"/>
        </w:rPr>
        <w:lastRenderedPageBreak/>
        <w:t>様式６号</w:t>
      </w:r>
    </w:p>
    <w:p w:rsidR="00745403" w:rsidRDefault="00745403"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B56866">
        <w:rPr>
          <w:rFonts w:hint="eastAsia"/>
        </w:rPr>
        <w:t>・担当者名</w:t>
      </w:r>
      <w:r w:rsidRPr="00477DF3">
        <w:rPr>
          <w:rFonts w:hint="eastAsia"/>
        </w:rPr>
        <w:t>）</w:t>
      </w:r>
    </w:p>
    <w:p w:rsidR="00B070ED" w:rsidRPr="00477DF3" w:rsidRDefault="00B070ED" w:rsidP="009302A3">
      <w:r w:rsidRPr="00477DF3">
        <w:rPr>
          <w:rFonts w:hint="eastAsia"/>
        </w:rPr>
        <w:t xml:space="preserve">　　　　　　　　　　　　　　　　　　　　　　　　　　　　　　　　　　　　　　　　　　　</w:t>
      </w:r>
    </w:p>
    <w:p w:rsidR="00B070ED" w:rsidRPr="00732517" w:rsidRDefault="00B070ED" w:rsidP="000C55FB">
      <w:pPr>
        <w:jc w:val="center"/>
        <w:outlineLvl w:val="0"/>
        <w:rPr>
          <w:b/>
          <w:sz w:val="32"/>
          <w:szCs w:val="32"/>
        </w:rPr>
      </w:pPr>
      <w:r w:rsidRPr="00732517">
        <w:rPr>
          <w:rFonts w:hint="eastAsia"/>
          <w:b/>
          <w:sz w:val="32"/>
          <w:szCs w:val="32"/>
        </w:rPr>
        <w:t>医療法人解散認可申請書</w:t>
      </w:r>
    </w:p>
    <w:p w:rsidR="00B070ED" w:rsidRPr="00477DF3" w:rsidRDefault="00B070ED" w:rsidP="009302A3"/>
    <w:p w:rsidR="00B070ED" w:rsidRPr="00477DF3" w:rsidRDefault="00B070ED" w:rsidP="009302A3">
      <w:r w:rsidRPr="00477DF3">
        <w:rPr>
          <w:rFonts w:hint="eastAsia"/>
        </w:rPr>
        <w:t xml:space="preserve">　標記のことについて、医療法第５５条第</w:t>
      </w:r>
      <w:r w:rsidR="00644752" w:rsidRPr="00477DF3">
        <w:rPr>
          <w:rFonts w:hint="eastAsia"/>
        </w:rPr>
        <w:t>１項第３</w:t>
      </w:r>
      <w:r w:rsidRPr="00477DF3">
        <w:rPr>
          <w:rFonts w:hint="eastAsia"/>
        </w:rPr>
        <w:t>号により解散したいので、同法施行規則第３４条の規定に基づき申請します。</w:t>
      </w:r>
    </w:p>
    <w:p w:rsidR="00B070ED" w:rsidRPr="00477DF3" w:rsidRDefault="00B070ED" w:rsidP="009302A3"/>
    <w:p w:rsidR="00B070ED" w:rsidRPr="00477DF3" w:rsidRDefault="00B070ED" w:rsidP="009302A3">
      <w:r w:rsidRPr="00477DF3">
        <w:rPr>
          <w:rFonts w:hint="eastAsia"/>
        </w:rPr>
        <w:t xml:space="preserve">　（添付書類）</w:t>
      </w:r>
    </w:p>
    <w:p w:rsidR="00B070ED" w:rsidRPr="00477DF3" w:rsidRDefault="00B070ED" w:rsidP="009302A3">
      <w:r w:rsidRPr="00477DF3">
        <w:rPr>
          <w:rFonts w:hint="eastAsia"/>
        </w:rPr>
        <w:t xml:space="preserve">　　１　解散の理由書</w:t>
      </w:r>
    </w:p>
    <w:p w:rsidR="00B070ED" w:rsidRPr="00477DF3" w:rsidRDefault="00B070ED" w:rsidP="009302A3">
      <w:r w:rsidRPr="00477DF3">
        <w:rPr>
          <w:rFonts w:hint="eastAsia"/>
        </w:rPr>
        <w:t xml:space="preserve">　　２　法律、定款又は寄附行為に定められた解散に関する手続きを経たことを証する書類</w:t>
      </w:r>
    </w:p>
    <w:p w:rsidR="00B070ED" w:rsidRPr="00477DF3" w:rsidRDefault="00B070ED" w:rsidP="009302A3">
      <w:r w:rsidRPr="00477DF3">
        <w:rPr>
          <w:rFonts w:hint="eastAsia"/>
        </w:rPr>
        <w:t xml:space="preserve">　　　　</w:t>
      </w:r>
      <w:r w:rsidRPr="00477DF3">
        <w:t xml:space="preserve">      </w:t>
      </w:r>
      <w:r w:rsidRPr="00477DF3">
        <w:rPr>
          <w:rFonts w:hint="eastAsia"/>
        </w:rPr>
        <w:t>解散することを決議した社員総会の議事録の写</w:t>
      </w:r>
    </w:p>
    <w:p w:rsidR="00B070ED" w:rsidRPr="00477DF3" w:rsidRDefault="00B070ED" w:rsidP="009302A3">
      <w:r w:rsidRPr="00477DF3">
        <w:rPr>
          <w:rFonts w:hint="eastAsia"/>
        </w:rPr>
        <w:t xml:space="preserve">　　　　　　（理事長の原本と相違ない旨の証明が必要）</w:t>
      </w:r>
    </w:p>
    <w:p w:rsidR="00B070ED" w:rsidRPr="00477DF3" w:rsidRDefault="00B070ED" w:rsidP="009302A3">
      <w:r w:rsidRPr="00477DF3">
        <w:rPr>
          <w:rFonts w:hint="eastAsia"/>
        </w:rPr>
        <w:t xml:space="preserve">　　３　財産目録及び貸借対照表</w:t>
      </w:r>
    </w:p>
    <w:p w:rsidR="00B070ED" w:rsidRPr="00477DF3" w:rsidRDefault="00B070ED" w:rsidP="009D7476">
      <w:r w:rsidRPr="00477DF3">
        <w:rPr>
          <w:rFonts w:hint="eastAsia"/>
        </w:rPr>
        <w:t xml:space="preserve">　　４　残余財産の処分に関する事項を記載した書類</w:t>
      </w:r>
    </w:p>
    <w:p w:rsidR="00B070ED" w:rsidRPr="00477DF3" w:rsidRDefault="00B070ED" w:rsidP="009302A3">
      <w:r w:rsidRPr="00477DF3">
        <w:br w:type="page"/>
      </w:r>
      <w:r w:rsidRPr="00477DF3">
        <w:rPr>
          <w:rFonts w:hint="eastAsia"/>
        </w:rPr>
        <w:lastRenderedPageBreak/>
        <w:t>様式７号</w:t>
      </w:r>
    </w:p>
    <w:p w:rsidR="00745403" w:rsidRDefault="00745403" w:rsidP="009302A3"/>
    <w:p w:rsidR="00B070ED" w:rsidRPr="00477DF3" w:rsidRDefault="00B070ED" w:rsidP="009302A3">
      <w:r w:rsidRPr="00477DF3">
        <w:rPr>
          <w:rFonts w:hint="eastAsia"/>
        </w:rPr>
        <w:t xml:space="preserve">　　　　　　　　　　　　　　　　　　　　　　　　　　　　　　　　　</w:t>
      </w:r>
      <w:r w:rsidR="00591D22">
        <w:rPr>
          <w:rFonts w:hint="eastAsia"/>
        </w:rPr>
        <w:t>令和</w:t>
      </w:r>
      <w:r w:rsidRPr="00477DF3">
        <w:rPr>
          <w:rFonts w:hint="eastAsia"/>
        </w:rPr>
        <w:t xml:space="preserve">　　年　　月　　日</w:t>
      </w:r>
    </w:p>
    <w:p w:rsidR="00B070ED" w:rsidRPr="00477DF3" w:rsidRDefault="00B070ED" w:rsidP="009302A3"/>
    <w:p w:rsidR="00B070ED" w:rsidRPr="00477DF3" w:rsidRDefault="00B070ED"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B070ED" w:rsidRPr="00477DF3" w:rsidRDefault="00B070ED" w:rsidP="009302A3"/>
    <w:p w:rsidR="00B070ED" w:rsidRPr="00477DF3" w:rsidRDefault="00B070ED" w:rsidP="00691952">
      <w:pPr>
        <w:spacing w:line="240" w:lineRule="exact"/>
      </w:pPr>
      <w:r w:rsidRPr="00477DF3">
        <w:rPr>
          <w:rFonts w:hint="eastAsia"/>
        </w:rPr>
        <w:t xml:space="preserve">　　　　　　　　　　　　　　　　　　　　　　　　主たる事務所の所在地</w:t>
      </w:r>
    </w:p>
    <w:p w:rsidR="00B070ED" w:rsidRPr="00477DF3" w:rsidRDefault="00B070ED" w:rsidP="009302A3">
      <w:r w:rsidRPr="00477DF3">
        <w:rPr>
          <w:rFonts w:hint="eastAsia"/>
        </w:rPr>
        <w:t xml:space="preserve">　　　　　　　　　　　　　　　　　　　　　　　　医療法人名</w:t>
      </w:r>
    </w:p>
    <w:p w:rsidR="00B070ED" w:rsidRPr="00477DF3" w:rsidRDefault="00B070ED"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386333">
        <w:rPr>
          <w:rFonts w:hint="eastAsia"/>
        </w:rPr>
        <w:t>・担当者名</w:t>
      </w:r>
      <w:r w:rsidRPr="00477DF3">
        <w:rPr>
          <w:rFonts w:hint="eastAsia"/>
        </w:rPr>
        <w:t>）</w:t>
      </w:r>
    </w:p>
    <w:p w:rsidR="00B070ED" w:rsidRPr="00477DF3" w:rsidRDefault="00B070ED" w:rsidP="009302A3">
      <w:r w:rsidRPr="00477DF3">
        <w:rPr>
          <w:rFonts w:hint="eastAsia"/>
        </w:rPr>
        <w:t xml:space="preserve">　　　　　　　　　　　　　　　　　　　　　　　　　　　　　　　　　　　　　　　　　　</w:t>
      </w:r>
    </w:p>
    <w:p w:rsidR="00B070ED" w:rsidRPr="00732517" w:rsidRDefault="00B070ED" w:rsidP="000C55FB">
      <w:pPr>
        <w:jc w:val="center"/>
        <w:outlineLvl w:val="0"/>
        <w:rPr>
          <w:b/>
          <w:sz w:val="32"/>
          <w:szCs w:val="32"/>
        </w:rPr>
      </w:pPr>
      <w:r w:rsidRPr="00732517">
        <w:rPr>
          <w:rFonts w:hint="eastAsia"/>
          <w:b/>
          <w:sz w:val="32"/>
          <w:szCs w:val="32"/>
        </w:rPr>
        <w:t>残余財産処分認可申請書</w:t>
      </w:r>
    </w:p>
    <w:p w:rsidR="00B070ED" w:rsidRPr="00477DF3" w:rsidRDefault="00B070ED" w:rsidP="009302A3"/>
    <w:p w:rsidR="00B070ED" w:rsidRPr="00477DF3" w:rsidRDefault="00F70468" w:rsidP="000C55FB">
      <w:pPr>
        <w:ind w:left="141" w:hangingChars="65" w:hanging="141"/>
      </w:pPr>
      <w:r w:rsidRPr="00477DF3">
        <w:rPr>
          <w:rFonts w:hint="eastAsia"/>
        </w:rPr>
        <w:t xml:space="preserve">　</w:t>
      </w:r>
      <w:r w:rsidR="00B070ED" w:rsidRPr="00477DF3">
        <w:rPr>
          <w:rFonts w:hint="eastAsia"/>
        </w:rPr>
        <w:t xml:space="preserve">　医療法人の解散による残余財産について、別紙処分案により処分したいので、</w:t>
      </w:r>
      <w:r w:rsidRPr="00477DF3">
        <w:rPr>
          <w:rFonts w:hint="eastAsia"/>
        </w:rPr>
        <w:t>良質な医療を提供する体制の確立を図るための医療法等の一部を改正する法律（</w:t>
      </w:r>
      <w:r w:rsidR="00D52B55">
        <w:rPr>
          <w:rFonts w:hint="eastAsia"/>
        </w:rPr>
        <w:t>平成</w:t>
      </w:r>
      <w:r w:rsidRPr="00477DF3">
        <w:rPr>
          <w:rFonts w:hint="eastAsia"/>
        </w:rPr>
        <w:t>１８年法律第８４号）によ</w:t>
      </w:r>
      <w:r w:rsidR="003E1891" w:rsidRPr="00477DF3">
        <w:rPr>
          <w:rFonts w:hint="eastAsia"/>
        </w:rPr>
        <w:t>り、</w:t>
      </w:r>
      <w:r w:rsidRPr="00477DF3">
        <w:rPr>
          <w:rFonts w:hint="eastAsia"/>
        </w:rPr>
        <w:t>なお</w:t>
      </w:r>
      <w:r w:rsidR="00386333">
        <w:rPr>
          <w:rFonts w:hint="eastAsia"/>
        </w:rPr>
        <w:t>、</w:t>
      </w:r>
      <w:r w:rsidRPr="00477DF3">
        <w:rPr>
          <w:rFonts w:hint="eastAsia"/>
        </w:rPr>
        <w:t>その効力を有することとされた改正法による改正前の</w:t>
      </w:r>
      <w:r w:rsidR="00B070ED" w:rsidRPr="00477DF3">
        <w:rPr>
          <w:rFonts w:hint="eastAsia"/>
        </w:rPr>
        <w:t>医療法第５６条第２項（３項）の規定に基づき申請します。</w:t>
      </w:r>
    </w:p>
    <w:p w:rsidR="00B070ED" w:rsidRPr="00477DF3" w:rsidRDefault="00B070ED" w:rsidP="009302A3"/>
    <w:p w:rsidR="00B070ED" w:rsidRPr="00477DF3" w:rsidRDefault="00B070ED" w:rsidP="009302A3">
      <w:r w:rsidRPr="00477DF3">
        <w:rPr>
          <w:rFonts w:hint="eastAsia"/>
        </w:rPr>
        <w:t xml:space="preserve">　（添付書類）</w:t>
      </w:r>
    </w:p>
    <w:p w:rsidR="00B070ED" w:rsidRPr="00477DF3" w:rsidRDefault="00B070ED" w:rsidP="009302A3">
      <w:r w:rsidRPr="00477DF3">
        <w:rPr>
          <w:rFonts w:hint="eastAsia"/>
        </w:rPr>
        <w:t xml:space="preserve">　　１　解散の理由書</w:t>
      </w:r>
    </w:p>
    <w:p w:rsidR="00B070ED" w:rsidRPr="00477DF3" w:rsidRDefault="00B070ED" w:rsidP="009302A3">
      <w:r w:rsidRPr="00477DF3">
        <w:rPr>
          <w:rFonts w:hint="eastAsia"/>
        </w:rPr>
        <w:t xml:space="preserve">　　２　財産目録及び貸借対照表</w:t>
      </w:r>
    </w:p>
    <w:p w:rsidR="00B070ED" w:rsidRPr="00477DF3" w:rsidRDefault="00B070ED" w:rsidP="009302A3">
      <w:r w:rsidRPr="00477DF3">
        <w:rPr>
          <w:rFonts w:hint="eastAsia"/>
        </w:rPr>
        <w:t xml:space="preserve">　　３　残余財産及びその処分に関する事項を記載した書類</w:t>
      </w:r>
    </w:p>
    <w:p w:rsidR="00B070ED" w:rsidRPr="00477DF3" w:rsidRDefault="00B070ED" w:rsidP="009302A3">
      <w:r w:rsidRPr="00477DF3">
        <w:rPr>
          <w:rFonts w:hint="eastAsia"/>
        </w:rPr>
        <w:t xml:space="preserve">　　４　残余財産を他に帰属させるときは、相手方の同意書</w:t>
      </w:r>
    </w:p>
    <w:p w:rsidR="00B070ED" w:rsidRPr="00477DF3" w:rsidRDefault="00B070ED" w:rsidP="009302A3">
      <w:r w:rsidRPr="00477DF3">
        <w:rPr>
          <w:rFonts w:hint="eastAsia"/>
        </w:rPr>
        <w:t xml:space="preserve">　　５　社団たる医療法人については総社員の同意を経たことを証する書類</w:t>
      </w:r>
    </w:p>
    <w:p w:rsidR="00207F9E" w:rsidRPr="00477DF3" w:rsidRDefault="00B070ED" w:rsidP="00207F9E">
      <w:r w:rsidRPr="00477DF3">
        <w:br w:type="page"/>
      </w:r>
      <w:r w:rsidR="00207F9E" w:rsidRPr="00477DF3">
        <w:rPr>
          <w:rFonts w:hint="eastAsia"/>
        </w:rPr>
        <w:lastRenderedPageBreak/>
        <w:t>様式８号</w:t>
      </w:r>
    </w:p>
    <w:p w:rsidR="00745403" w:rsidRDefault="00745403" w:rsidP="00207F9E"/>
    <w:p w:rsidR="00207F9E" w:rsidRPr="00477DF3" w:rsidRDefault="00207F9E" w:rsidP="00207F9E">
      <w:r w:rsidRPr="00477DF3">
        <w:rPr>
          <w:rFonts w:hint="eastAsia"/>
        </w:rPr>
        <w:t xml:space="preserve">　　　　　　　　　　　　　　　　　　　　　　　　　　　　　　　　　</w:t>
      </w:r>
      <w:r w:rsidR="00591D22">
        <w:rPr>
          <w:rFonts w:hint="eastAsia"/>
        </w:rPr>
        <w:t>令和</w:t>
      </w:r>
      <w:r w:rsidRPr="00477DF3">
        <w:rPr>
          <w:rFonts w:hint="eastAsia"/>
        </w:rPr>
        <w:t xml:space="preserve">　　年　　月　　日</w:t>
      </w:r>
    </w:p>
    <w:p w:rsidR="00207F9E" w:rsidRPr="00477DF3" w:rsidRDefault="00207F9E" w:rsidP="00207F9E"/>
    <w:p w:rsidR="00207F9E" w:rsidRPr="00477DF3" w:rsidRDefault="00207F9E" w:rsidP="00207F9E">
      <w:r w:rsidRPr="00477DF3">
        <w:rPr>
          <w:rFonts w:hint="eastAsia"/>
        </w:rPr>
        <w:t xml:space="preserve">　兵庫県知事　　様</w:t>
      </w:r>
      <w:r w:rsidRPr="00477DF3">
        <w:t xml:space="preserve">         </w:t>
      </w:r>
    </w:p>
    <w:p w:rsidR="00207F9E" w:rsidRPr="00477DF3" w:rsidRDefault="00207F9E" w:rsidP="00207F9E">
      <w:r w:rsidRPr="00477DF3">
        <w:t xml:space="preserve"> </w:t>
      </w:r>
    </w:p>
    <w:p w:rsidR="00207F9E" w:rsidRPr="00477DF3" w:rsidRDefault="00207F9E" w:rsidP="00207F9E">
      <w:pPr>
        <w:spacing w:line="240" w:lineRule="exact"/>
      </w:pPr>
      <w:r w:rsidRPr="00477DF3">
        <w:rPr>
          <w:rFonts w:hint="eastAsia"/>
        </w:rPr>
        <w:t xml:space="preserve">　　　　　　　　　　　　　　　　　　　　　　　　主たる事務所の所在地</w:t>
      </w:r>
    </w:p>
    <w:p w:rsidR="00207F9E" w:rsidRPr="00477DF3" w:rsidRDefault="00207F9E" w:rsidP="00207F9E">
      <w:r w:rsidRPr="00477DF3">
        <w:rPr>
          <w:rFonts w:hint="eastAsia"/>
        </w:rPr>
        <w:t xml:space="preserve">　　　　　　　　　　　　　　　　　　　　　　　　医療法人名</w:t>
      </w:r>
    </w:p>
    <w:p w:rsidR="00207F9E" w:rsidRPr="00477DF3" w:rsidRDefault="00207F9E" w:rsidP="00207F9E">
      <w:pPr>
        <w:spacing w:line="0" w:lineRule="atLeast"/>
      </w:pPr>
      <w:r w:rsidRPr="00477DF3">
        <w:rPr>
          <w:rFonts w:hint="eastAsia"/>
        </w:rPr>
        <w:t xml:space="preserve">　　　　　　　　　　　　　　　　　　　　　　　　理事長　　　　　　　　　　　　　　　　</w:t>
      </w:r>
    </w:p>
    <w:p w:rsidR="00207F9E" w:rsidRPr="00477DF3" w:rsidRDefault="00207F9E" w:rsidP="00207F9E">
      <w:pPr>
        <w:spacing w:line="0" w:lineRule="atLeast"/>
      </w:pPr>
      <w:r w:rsidRPr="00477DF3">
        <w:rPr>
          <w:rFonts w:hint="eastAsia"/>
        </w:rPr>
        <w:t xml:space="preserve">　　　　　　　　　　　　　　　　　　　　　　　　　　　（連絡先電話番号</w:t>
      </w:r>
      <w:r w:rsidR="00386333">
        <w:rPr>
          <w:rFonts w:hint="eastAsia"/>
        </w:rPr>
        <w:t>・担当者名</w:t>
      </w:r>
      <w:r w:rsidRPr="00477DF3">
        <w:rPr>
          <w:rFonts w:hint="eastAsia"/>
        </w:rPr>
        <w:t>）</w:t>
      </w:r>
    </w:p>
    <w:p w:rsidR="00207F9E" w:rsidRPr="00477DF3" w:rsidRDefault="00207F9E" w:rsidP="00207F9E">
      <w:pPr>
        <w:spacing w:line="240" w:lineRule="exact"/>
      </w:pPr>
    </w:p>
    <w:p w:rsidR="00207F9E" w:rsidRPr="00477DF3" w:rsidRDefault="00207F9E" w:rsidP="00207F9E">
      <w:pPr>
        <w:spacing w:line="240" w:lineRule="exact"/>
      </w:pPr>
      <w:r w:rsidRPr="00477DF3">
        <w:rPr>
          <w:rFonts w:hint="eastAsia"/>
        </w:rPr>
        <w:t xml:space="preserve">　　　　　　　　　　　　　　　　　　　　　　　　主たる事務所の所在地</w:t>
      </w:r>
    </w:p>
    <w:p w:rsidR="00207F9E" w:rsidRPr="00477DF3" w:rsidRDefault="00207F9E" w:rsidP="00207F9E">
      <w:r w:rsidRPr="00477DF3">
        <w:rPr>
          <w:rFonts w:hint="eastAsia"/>
        </w:rPr>
        <w:t xml:space="preserve">　　　　　　　　　　　　　　　　　　　　　　　　医療法人名</w:t>
      </w:r>
    </w:p>
    <w:p w:rsidR="00207F9E" w:rsidRPr="00477DF3" w:rsidRDefault="00207F9E" w:rsidP="00207F9E">
      <w:pPr>
        <w:spacing w:line="0" w:lineRule="atLeast"/>
      </w:pPr>
      <w:r w:rsidRPr="00477DF3">
        <w:rPr>
          <w:rFonts w:hint="eastAsia"/>
        </w:rPr>
        <w:t xml:space="preserve">　　　　　　　　　　　　　　　　　　　　　　　　理事長　　　　　　　　　　　　　　　　</w:t>
      </w:r>
    </w:p>
    <w:p w:rsidR="00733D9A" w:rsidRDefault="00207F9E" w:rsidP="00207F9E">
      <w:r w:rsidRPr="00477DF3">
        <w:rPr>
          <w:rFonts w:hint="eastAsia"/>
        </w:rPr>
        <w:t xml:space="preserve">　　　　　　　　　　　　　　　　　　　　　　　　　　　（連絡先電話番号</w:t>
      </w:r>
      <w:r w:rsidR="00386333">
        <w:rPr>
          <w:rFonts w:hint="eastAsia"/>
        </w:rPr>
        <w:t>・担当者名</w:t>
      </w:r>
      <w:r w:rsidRPr="00477DF3">
        <w:rPr>
          <w:rFonts w:hint="eastAsia"/>
        </w:rPr>
        <w:t>）</w:t>
      </w:r>
    </w:p>
    <w:p w:rsidR="00733D9A" w:rsidRDefault="00F11A6B" w:rsidP="00207F9E">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4" type="#_x0000_t185" style="position:absolute;left:0;text-align:left;margin-left:243.15pt;margin-top:2pt;width:265.5pt;height:96.75pt;z-index:251662848" filled="t">
            <v:textbox inset="5.85pt,.7pt,5.85pt,.7pt">
              <w:txbxContent>
                <w:p w:rsidR="00281CB7" w:rsidRDefault="00281CB7" w:rsidP="00941022">
                  <w:pPr>
                    <w:jc w:val="left"/>
                  </w:pPr>
                  <w:r>
                    <w:rPr>
                      <w:rFonts w:hint="eastAsia"/>
                    </w:rPr>
                    <w:t>（新設合併の場合）</w:t>
                  </w:r>
                </w:p>
                <w:p w:rsidR="00281CB7" w:rsidRDefault="00281CB7" w:rsidP="00941022">
                  <w:pPr>
                    <w:jc w:val="left"/>
                  </w:pPr>
                  <w:r>
                    <w:rPr>
                      <w:rFonts w:hint="eastAsia"/>
                    </w:rPr>
                    <w:t xml:space="preserve">　住所</w:t>
                  </w:r>
                </w:p>
                <w:p w:rsidR="00281CB7" w:rsidRDefault="00281CB7" w:rsidP="00941022">
                  <w:pPr>
                    <w:jc w:val="left"/>
                  </w:pPr>
                  <w:r>
                    <w:rPr>
                      <w:rFonts w:hint="eastAsia"/>
                    </w:rPr>
                    <w:t xml:space="preserve">　医療法人名</w:t>
                  </w:r>
                </w:p>
                <w:p w:rsidR="00281CB7" w:rsidRDefault="00281CB7" w:rsidP="00941022">
                  <w:pPr>
                    <w:jc w:val="left"/>
                  </w:pPr>
                  <w:r>
                    <w:rPr>
                      <w:rFonts w:hint="eastAsia"/>
                    </w:rPr>
                    <w:t xml:space="preserve">　設立代表者氏名　　　　　　　　　　　　</w:t>
                  </w:r>
                </w:p>
                <w:p w:rsidR="00281CB7" w:rsidRPr="00477DF3" w:rsidRDefault="00281CB7" w:rsidP="00941022">
                  <w:pPr>
                    <w:jc w:val="left"/>
                  </w:pPr>
                  <w:r>
                    <w:rPr>
                      <w:rFonts w:hint="eastAsia"/>
                    </w:rPr>
                    <w:t xml:space="preserve">　（連絡先電話番号）</w:t>
                  </w:r>
                </w:p>
                <w:p w:rsidR="00281CB7" w:rsidRDefault="00281CB7"/>
              </w:txbxContent>
            </v:textbox>
          </v:shape>
        </w:pict>
      </w:r>
    </w:p>
    <w:p w:rsidR="00207F9E" w:rsidRDefault="00207F9E" w:rsidP="000C55FB">
      <w:pPr>
        <w:rPr>
          <w:sz w:val="32"/>
          <w:szCs w:val="32"/>
        </w:rPr>
      </w:pPr>
    </w:p>
    <w:p w:rsidR="00941022" w:rsidRDefault="00941022" w:rsidP="000C55FB">
      <w:pPr>
        <w:rPr>
          <w:sz w:val="32"/>
          <w:szCs w:val="32"/>
        </w:rPr>
      </w:pPr>
    </w:p>
    <w:p w:rsidR="00733D9A" w:rsidRDefault="00733D9A" w:rsidP="00207F9E">
      <w:pPr>
        <w:jc w:val="center"/>
        <w:rPr>
          <w:sz w:val="32"/>
          <w:szCs w:val="32"/>
        </w:rPr>
      </w:pPr>
    </w:p>
    <w:p w:rsidR="008E2431" w:rsidRPr="00477DF3" w:rsidRDefault="008E2431" w:rsidP="00207F9E">
      <w:pPr>
        <w:jc w:val="center"/>
        <w:rPr>
          <w:sz w:val="32"/>
          <w:szCs w:val="32"/>
        </w:rPr>
      </w:pPr>
    </w:p>
    <w:p w:rsidR="00207F9E" w:rsidRPr="00C33EF5" w:rsidRDefault="00207F9E" w:rsidP="000C55FB">
      <w:pPr>
        <w:jc w:val="center"/>
        <w:outlineLvl w:val="0"/>
        <w:rPr>
          <w:b/>
          <w:sz w:val="32"/>
          <w:szCs w:val="32"/>
        </w:rPr>
      </w:pPr>
      <w:r w:rsidRPr="00C33EF5">
        <w:rPr>
          <w:rFonts w:hint="eastAsia"/>
          <w:b/>
          <w:sz w:val="32"/>
          <w:szCs w:val="32"/>
        </w:rPr>
        <w:t>医療法人</w:t>
      </w:r>
      <w:r w:rsidR="00710B09" w:rsidRPr="00C33EF5">
        <w:rPr>
          <w:rFonts w:hint="eastAsia"/>
          <w:b/>
          <w:sz w:val="32"/>
          <w:szCs w:val="32"/>
        </w:rPr>
        <w:t>吸収（</w:t>
      </w:r>
      <w:r w:rsidR="00EE351D" w:rsidRPr="00C33EF5">
        <w:rPr>
          <w:rFonts w:hint="eastAsia"/>
          <w:b/>
          <w:sz w:val="32"/>
          <w:szCs w:val="32"/>
        </w:rPr>
        <w:t>新設</w:t>
      </w:r>
      <w:r w:rsidR="00710B09" w:rsidRPr="00C33EF5">
        <w:rPr>
          <w:rFonts w:hint="eastAsia"/>
          <w:b/>
          <w:sz w:val="32"/>
          <w:szCs w:val="32"/>
        </w:rPr>
        <w:t>）</w:t>
      </w:r>
      <w:r w:rsidRPr="00C33EF5">
        <w:rPr>
          <w:rFonts w:hint="eastAsia"/>
          <w:b/>
          <w:sz w:val="32"/>
          <w:szCs w:val="32"/>
        </w:rPr>
        <w:t>合併認可申請書</w:t>
      </w:r>
    </w:p>
    <w:p w:rsidR="00207F9E" w:rsidRPr="00477DF3" w:rsidRDefault="00207F9E" w:rsidP="00207F9E"/>
    <w:p w:rsidR="00207F9E" w:rsidRPr="00477DF3" w:rsidRDefault="00207F9E" w:rsidP="00207F9E"/>
    <w:p w:rsidR="00207F9E" w:rsidRPr="00477DF3" w:rsidRDefault="00207F9E" w:rsidP="00077DE0">
      <w:pPr>
        <w:ind w:firstLineChars="100" w:firstLine="217"/>
      </w:pPr>
      <w:r w:rsidRPr="00477DF3">
        <w:rPr>
          <w:rFonts w:hint="eastAsia"/>
        </w:rPr>
        <w:t>医療法人を合併したいので、医療法第５</w:t>
      </w:r>
      <w:r w:rsidR="00DF1FB1">
        <w:rPr>
          <w:rFonts w:hint="eastAsia"/>
        </w:rPr>
        <w:t>８</w:t>
      </w:r>
      <w:r w:rsidRPr="00477DF3">
        <w:rPr>
          <w:rFonts w:hint="eastAsia"/>
        </w:rPr>
        <w:t>条</w:t>
      </w:r>
      <w:r w:rsidR="00DF1FB1">
        <w:rPr>
          <w:rFonts w:hint="eastAsia"/>
        </w:rPr>
        <w:t>の２（第５９条の２）</w:t>
      </w:r>
      <w:r w:rsidRPr="00477DF3">
        <w:rPr>
          <w:rFonts w:hint="eastAsia"/>
        </w:rPr>
        <w:t>及び同法施行規則第３５条</w:t>
      </w:r>
      <w:r w:rsidR="00DF1FB1">
        <w:rPr>
          <w:rFonts w:hint="eastAsia"/>
        </w:rPr>
        <w:t>の２（第３５条の５）</w:t>
      </w:r>
      <w:r w:rsidRPr="00477DF3">
        <w:rPr>
          <w:rFonts w:hint="eastAsia"/>
        </w:rPr>
        <w:t>の規定に基づき申請します。</w:t>
      </w:r>
    </w:p>
    <w:p w:rsidR="00207F9E" w:rsidRPr="00477DF3" w:rsidRDefault="00207F9E" w:rsidP="00207F9E"/>
    <w:p w:rsidR="00207F9E" w:rsidRPr="00477DF3" w:rsidRDefault="00207F9E" w:rsidP="00207F9E"/>
    <w:p w:rsidR="00207F9E" w:rsidRPr="00477DF3" w:rsidRDefault="00207F9E" w:rsidP="00207F9E"/>
    <w:p w:rsidR="00207F9E" w:rsidRPr="00477DF3" w:rsidRDefault="00207F9E" w:rsidP="00207F9E"/>
    <w:p w:rsidR="00207F9E" w:rsidRPr="00477DF3" w:rsidRDefault="00207F9E" w:rsidP="00207F9E"/>
    <w:p w:rsidR="00207F9E" w:rsidRPr="00477DF3" w:rsidRDefault="00207F9E" w:rsidP="00207F9E"/>
    <w:p w:rsidR="00207F9E" w:rsidRPr="00477DF3" w:rsidRDefault="00207F9E" w:rsidP="00207F9E"/>
    <w:p w:rsidR="00207F9E" w:rsidRPr="00477DF3" w:rsidRDefault="00207F9E" w:rsidP="00207F9E"/>
    <w:p w:rsidR="00C05F94" w:rsidRDefault="00256555" w:rsidP="00207F9E">
      <w:r w:rsidRPr="00477DF3">
        <w:rPr>
          <w:rFonts w:hint="eastAsia"/>
        </w:rPr>
        <w:t xml:space="preserve">　</w:t>
      </w:r>
    </w:p>
    <w:p w:rsidR="00207F9E" w:rsidRPr="00477DF3" w:rsidRDefault="00C05F94" w:rsidP="00207F9E">
      <w:r>
        <w:br w:type="page"/>
      </w:r>
      <w:r w:rsidR="00256555" w:rsidRPr="00477DF3">
        <w:rPr>
          <w:rFonts w:hint="eastAsia"/>
        </w:rPr>
        <w:lastRenderedPageBreak/>
        <w:t xml:space="preserve">　</w:t>
      </w:r>
      <w:r w:rsidR="00710B09">
        <w:rPr>
          <w:rFonts w:hint="eastAsia"/>
        </w:rPr>
        <w:t>１　合併する医療法人</w:t>
      </w:r>
    </w:p>
    <w:tbl>
      <w:tblPr>
        <w:tblW w:w="9417" w:type="dxa"/>
        <w:tblInd w:w="686"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3504"/>
        <w:gridCol w:w="3942"/>
      </w:tblGrid>
      <w:tr w:rsidR="00207F9E" w:rsidRPr="00477DF3" w:rsidTr="000C55FB">
        <w:trPr>
          <w:trHeight w:val="2077"/>
        </w:trPr>
        <w:tc>
          <w:tcPr>
            <w:tcW w:w="1971" w:type="dxa"/>
            <w:tcBorders>
              <w:bottom w:val="dashed" w:sz="4" w:space="0" w:color="auto"/>
            </w:tcBorders>
          </w:tcPr>
          <w:p w:rsidR="00207F9E" w:rsidRPr="00477DF3" w:rsidRDefault="00207F9E" w:rsidP="000C55FB">
            <w:pPr>
              <w:jc w:val="left"/>
              <w:rPr>
                <w:kern w:val="0"/>
              </w:rPr>
            </w:pPr>
            <w:r w:rsidRPr="000C55FB">
              <w:rPr>
                <w:rFonts w:hint="eastAsia"/>
                <w:kern w:val="0"/>
              </w:rPr>
              <w:t>法人名</w:t>
            </w:r>
          </w:p>
          <w:p w:rsidR="00207F9E" w:rsidRPr="00477DF3" w:rsidRDefault="00207F9E" w:rsidP="000C55FB">
            <w:pPr>
              <w:jc w:val="left"/>
              <w:rPr>
                <w:kern w:val="0"/>
              </w:rPr>
            </w:pPr>
          </w:p>
          <w:p w:rsidR="00FF45DA" w:rsidRDefault="00FF45DA" w:rsidP="000C55FB">
            <w:pPr>
              <w:jc w:val="left"/>
              <w:rPr>
                <w:kern w:val="0"/>
              </w:rPr>
            </w:pPr>
            <w:r>
              <w:rPr>
                <w:rFonts w:hint="eastAsia"/>
                <w:kern w:val="0"/>
              </w:rPr>
              <w:t>主たる</w:t>
            </w:r>
            <w:r w:rsidR="00207F9E" w:rsidRPr="000C55FB">
              <w:rPr>
                <w:rFonts w:hint="eastAsia"/>
                <w:kern w:val="0"/>
              </w:rPr>
              <w:t>事務所</w:t>
            </w:r>
          </w:p>
          <w:p w:rsidR="00207F9E" w:rsidRPr="00477DF3" w:rsidRDefault="00FF45DA" w:rsidP="000C55FB">
            <w:pPr>
              <w:jc w:val="left"/>
              <w:rPr>
                <w:kern w:val="0"/>
              </w:rPr>
            </w:pPr>
            <w:r>
              <w:rPr>
                <w:rFonts w:hint="eastAsia"/>
                <w:kern w:val="0"/>
              </w:rPr>
              <w:t>の</w:t>
            </w:r>
            <w:r w:rsidR="00207F9E" w:rsidRPr="000C55FB">
              <w:rPr>
                <w:rFonts w:hint="eastAsia"/>
                <w:kern w:val="0"/>
              </w:rPr>
              <w:t>所在地</w:t>
            </w:r>
          </w:p>
          <w:p w:rsidR="00207F9E" w:rsidRPr="00477DF3" w:rsidRDefault="00207F9E" w:rsidP="000C55FB">
            <w:pPr>
              <w:jc w:val="left"/>
              <w:rPr>
                <w:kern w:val="0"/>
              </w:rPr>
            </w:pPr>
          </w:p>
          <w:p w:rsidR="00E833DE" w:rsidRPr="000C55FB" w:rsidRDefault="00207F9E" w:rsidP="000C55FB">
            <w:pPr>
              <w:jc w:val="left"/>
              <w:rPr>
                <w:kern w:val="0"/>
              </w:rPr>
            </w:pPr>
            <w:r w:rsidRPr="000C55FB">
              <w:rPr>
                <w:rFonts w:hint="eastAsia"/>
                <w:kern w:val="0"/>
              </w:rPr>
              <w:t>設立年月日</w:t>
            </w:r>
          </w:p>
        </w:tc>
        <w:tc>
          <w:tcPr>
            <w:tcW w:w="3504" w:type="dxa"/>
            <w:tcBorders>
              <w:bottom w:val="dashed" w:sz="4" w:space="0" w:color="auto"/>
            </w:tcBorders>
          </w:tcPr>
          <w:p w:rsidR="00207F9E" w:rsidRPr="00477DF3" w:rsidRDefault="00207F9E" w:rsidP="00C70DBA">
            <w:r w:rsidRPr="00477DF3">
              <w:rPr>
                <w:rFonts w:hint="eastAsia"/>
              </w:rPr>
              <w:t>医療法人社団</w:t>
            </w:r>
          </w:p>
          <w:p w:rsidR="00207F9E" w:rsidRPr="00477DF3" w:rsidRDefault="00207F9E" w:rsidP="00C70DBA"/>
          <w:p w:rsidR="00207F9E" w:rsidRPr="00477DF3" w:rsidRDefault="00207F9E" w:rsidP="00C70DBA">
            <w:r w:rsidRPr="00477DF3">
              <w:rPr>
                <w:rFonts w:hint="eastAsia"/>
              </w:rPr>
              <w:t xml:space="preserve">　兵庫県　　</w:t>
            </w:r>
          </w:p>
          <w:p w:rsidR="00207F9E" w:rsidRDefault="00207F9E" w:rsidP="00C70DBA"/>
          <w:p w:rsidR="00E833DE" w:rsidRDefault="00E833DE" w:rsidP="00C70DBA"/>
          <w:p w:rsidR="004B0DBA" w:rsidRPr="00477DF3" w:rsidRDefault="004B0DBA" w:rsidP="000C55FB">
            <w:pPr>
              <w:jc w:val="center"/>
            </w:pPr>
          </w:p>
        </w:tc>
        <w:tc>
          <w:tcPr>
            <w:tcW w:w="3942" w:type="dxa"/>
            <w:tcBorders>
              <w:bottom w:val="dashed" w:sz="4" w:space="0" w:color="auto"/>
            </w:tcBorders>
          </w:tcPr>
          <w:p w:rsidR="00207F9E" w:rsidRPr="00477DF3" w:rsidRDefault="00207F9E" w:rsidP="00C70DBA">
            <w:r w:rsidRPr="00477DF3">
              <w:rPr>
                <w:rFonts w:hint="eastAsia"/>
              </w:rPr>
              <w:t>医療法人社団</w:t>
            </w:r>
          </w:p>
          <w:p w:rsidR="00207F9E" w:rsidRPr="00477DF3" w:rsidRDefault="00207F9E" w:rsidP="00C70DBA"/>
          <w:p w:rsidR="00207F9E" w:rsidRPr="00477DF3" w:rsidRDefault="00207F9E" w:rsidP="00C70DBA">
            <w:r w:rsidRPr="00477DF3">
              <w:rPr>
                <w:rFonts w:hint="eastAsia"/>
              </w:rPr>
              <w:t xml:space="preserve">　兵庫県</w:t>
            </w:r>
          </w:p>
          <w:p w:rsidR="00207F9E" w:rsidRDefault="00207F9E" w:rsidP="00C70DBA"/>
          <w:p w:rsidR="004B0DBA" w:rsidRDefault="004B0DBA" w:rsidP="00C70DBA"/>
          <w:p w:rsidR="004B0DBA" w:rsidRPr="00477DF3" w:rsidRDefault="004B0DBA" w:rsidP="000C55FB">
            <w:pPr>
              <w:jc w:val="center"/>
            </w:pPr>
          </w:p>
        </w:tc>
      </w:tr>
      <w:tr w:rsidR="00E833DE" w:rsidRPr="00477DF3" w:rsidTr="000C55FB">
        <w:trPr>
          <w:trHeight w:val="1032"/>
        </w:trPr>
        <w:tc>
          <w:tcPr>
            <w:tcW w:w="1971" w:type="dxa"/>
            <w:tcBorders>
              <w:top w:val="dashed" w:sz="4" w:space="0" w:color="auto"/>
              <w:bottom w:val="dashed" w:sz="4" w:space="0" w:color="auto"/>
            </w:tcBorders>
          </w:tcPr>
          <w:p w:rsidR="00E833DE" w:rsidRDefault="00E833DE" w:rsidP="000C55FB">
            <w:pPr>
              <w:jc w:val="left"/>
            </w:pPr>
            <w:r w:rsidRPr="00477DF3">
              <w:rPr>
                <w:rFonts w:hint="eastAsia"/>
              </w:rPr>
              <w:t>出資持分の有無</w:t>
            </w:r>
          </w:p>
          <w:p w:rsidR="00E833DE" w:rsidRDefault="00E833DE" w:rsidP="000C55FB">
            <w:pPr>
              <w:jc w:val="left"/>
            </w:pPr>
          </w:p>
          <w:p w:rsidR="00E833DE" w:rsidRPr="000C55FB" w:rsidRDefault="00E833DE" w:rsidP="00F47847">
            <w:pPr>
              <w:jc w:val="left"/>
            </w:pPr>
            <w:r>
              <w:rPr>
                <w:rFonts w:hint="eastAsia"/>
              </w:rPr>
              <w:t>存続・消滅の別</w:t>
            </w:r>
          </w:p>
        </w:tc>
        <w:tc>
          <w:tcPr>
            <w:tcW w:w="3504" w:type="dxa"/>
            <w:tcBorders>
              <w:top w:val="dashed" w:sz="4" w:space="0" w:color="auto"/>
              <w:bottom w:val="dashed" w:sz="4" w:space="0" w:color="auto"/>
            </w:tcBorders>
          </w:tcPr>
          <w:p w:rsidR="00E833DE" w:rsidRDefault="00E833DE" w:rsidP="000C55FB">
            <w:pPr>
              <w:jc w:val="center"/>
            </w:pPr>
            <w:r>
              <w:rPr>
                <w:rFonts w:hint="eastAsia"/>
              </w:rPr>
              <w:t>有・無</w:t>
            </w:r>
          </w:p>
          <w:p w:rsidR="00E833DE" w:rsidRDefault="00E833DE" w:rsidP="00C70DBA"/>
          <w:p w:rsidR="00E833DE" w:rsidRPr="00477DF3" w:rsidRDefault="00E833DE" w:rsidP="004B0DBA">
            <w:pPr>
              <w:jc w:val="center"/>
            </w:pPr>
            <w:r>
              <w:rPr>
                <w:rFonts w:hint="eastAsia"/>
              </w:rPr>
              <w:t>存続・消滅</w:t>
            </w:r>
          </w:p>
        </w:tc>
        <w:tc>
          <w:tcPr>
            <w:tcW w:w="3942" w:type="dxa"/>
            <w:tcBorders>
              <w:top w:val="dashed" w:sz="4" w:space="0" w:color="auto"/>
              <w:bottom w:val="dashed" w:sz="4" w:space="0" w:color="auto"/>
            </w:tcBorders>
          </w:tcPr>
          <w:p w:rsidR="00E833DE" w:rsidRDefault="00E833DE" w:rsidP="000C55FB">
            <w:pPr>
              <w:jc w:val="center"/>
            </w:pPr>
            <w:r>
              <w:rPr>
                <w:rFonts w:hint="eastAsia"/>
              </w:rPr>
              <w:t>有・無</w:t>
            </w:r>
          </w:p>
          <w:p w:rsidR="00E833DE" w:rsidRDefault="00E833DE" w:rsidP="00C70DBA"/>
          <w:p w:rsidR="00E833DE" w:rsidRPr="00477DF3" w:rsidRDefault="00E833DE" w:rsidP="004B0DBA">
            <w:pPr>
              <w:jc w:val="center"/>
            </w:pPr>
            <w:r>
              <w:rPr>
                <w:rFonts w:hint="eastAsia"/>
              </w:rPr>
              <w:t>存続・消滅</w:t>
            </w:r>
          </w:p>
        </w:tc>
      </w:tr>
      <w:tr w:rsidR="0094032C" w:rsidRPr="00477DF3" w:rsidTr="000C55FB">
        <w:trPr>
          <w:trHeight w:val="1770"/>
        </w:trPr>
        <w:tc>
          <w:tcPr>
            <w:tcW w:w="1971" w:type="dxa"/>
            <w:tcBorders>
              <w:top w:val="dashed" w:sz="4" w:space="0" w:color="auto"/>
              <w:bottom w:val="dashed" w:sz="4" w:space="0" w:color="auto"/>
            </w:tcBorders>
          </w:tcPr>
          <w:p w:rsidR="0094032C" w:rsidRPr="00477DF3" w:rsidRDefault="0094032C" w:rsidP="00C70DBA">
            <w:pPr>
              <w:rPr>
                <w:kern w:val="0"/>
              </w:rPr>
            </w:pPr>
            <w:r w:rsidRPr="00477DF3">
              <w:rPr>
                <w:rFonts w:hint="eastAsia"/>
              </w:rPr>
              <w:t>開設する病院・診療所・介護老人保健施設</w:t>
            </w:r>
            <w:r w:rsidR="00C33EF5">
              <w:rPr>
                <w:rFonts w:hint="eastAsia"/>
              </w:rPr>
              <w:t>・介護医療院</w:t>
            </w:r>
            <w:r w:rsidRPr="00477DF3">
              <w:rPr>
                <w:rFonts w:hint="eastAsia"/>
              </w:rPr>
              <w:t>の名称・所在地</w:t>
            </w:r>
          </w:p>
        </w:tc>
        <w:tc>
          <w:tcPr>
            <w:tcW w:w="3504" w:type="dxa"/>
            <w:tcBorders>
              <w:top w:val="dashed" w:sz="4" w:space="0" w:color="auto"/>
              <w:bottom w:val="dashed" w:sz="4" w:space="0" w:color="auto"/>
            </w:tcBorders>
          </w:tcPr>
          <w:p w:rsidR="0094032C" w:rsidRPr="00477DF3" w:rsidRDefault="0094032C" w:rsidP="00177F30">
            <w:r>
              <w:rPr>
                <w:rFonts w:hint="eastAsia"/>
              </w:rPr>
              <w:t>病院（</w:t>
            </w:r>
            <w:r w:rsidRPr="00477DF3">
              <w:rPr>
                <w:rFonts w:hint="eastAsia"/>
              </w:rPr>
              <w:t>所在地</w:t>
            </w:r>
            <w:r>
              <w:rPr>
                <w:rFonts w:hint="eastAsia"/>
              </w:rPr>
              <w:t>）</w:t>
            </w:r>
          </w:p>
        </w:tc>
        <w:tc>
          <w:tcPr>
            <w:tcW w:w="3942" w:type="dxa"/>
            <w:tcBorders>
              <w:top w:val="dashed" w:sz="4" w:space="0" w:color="auto"/>
              <w:bottom w:val="dashed" w:sz="4" w:space="0" w:color="auto"/>
            </w:tcBorders>
          </w:tcPr>
          <w:p w:rsidR="0094032C" w:rsidRPr="00477DF3" w:rsidRDefault="0094032C" w:rsidP="00A60086">
            <w:r>
              <w:rPr>
                <w:rFonts w:hint="eastAsia"/>
              </w:rPr>
              <w:t>病院（</w:t>
            </w:r>
            <w:r w:rsidRPr="00477DF3">
              <w:rPr>
                <w:rFonts w:hint="eastAsia"/>
              </w:rPr>
              <w:t>所在地</w:t>
            </w:r>
            <w:r>
              <w:rPr>
                <w:rFonts w:hint="eastAsia"/>
              </w:rPr>
              <w:t>）</w:t>
            </w:r>
          </w:p>
        </w:tc>
      </w:tr>
      <w:tr w:rsidR="00FF45DA" w:rsidRPr="00477DF3" w:rsidTr="000C55FB">
        <w:trPr>
          <w:trHeight w:val="2158"/>
        </w:trPr>
        <w:tc>
          <w:tcPr>
            <w:tcW w:w="1971" w:type="dxa"/>
            <w:tcBorders>
              <w:top w:val="dashed" w:sz="4" w:space="0" w:color="auto"/>
              <w:bottom w:val="single" w:sz="4" w:space="0" w:color="auto"/>
            </w:tcBorders>
          </w:tcPr>
          <w:p w:rsidR="00FF45DA" w:rsidRDefault="00FF45DA" w:rsidP="00C70DBA">
            <w:r>
              <w:rPr>
                <w:rFonts w:hint="eastAsia"/>
              </w:rPr>
              <w:t>実施する附帯</w:t>
            </w:r>
            <w:r w:rsidR="00C677D9">
              <w:rPr>
                <w:rFonts w:hint="eastAsia"/>
              </w:rPr>
              <w:t>業務（</w:t>
            </w:r>
            <w:r>
              <w:rPr>
                <w:rFonts w:hint="eastAsia"/>
              </w:rPr>
              <w:t>事業</w:t>
            </w:r>
            <w:r w:rsidR="00C677D9">
              <w:rPr>
                <w:rFonts w:hint="eastAsia"/>
              </w:rPr>
              <w:t>）</w:t>
            </w:r>
            <w:r>
              <w:rPr>
                <w:rFonts w:hint="eastAsia"/>
              </w:rPr>
              <w:t>の名称</w:t>
            </w:r>
          </w:p>
        </w:tc>
        <w:tc>
          <w:tcPr>
            <w:tcW w:w="3504" w:type="dxa"/>
            <w:tcBorders>
              <w:top w:val="dashed" w:sz="4" w:space="0" w:color="auto"/>
              <w:bottom w:val="single" w:sz="4" w:space="0" w:color="auto"/>
            </w:tcBorders>
          </w:tcPr>
          <w:p w:rsidR="00FF45DA" w:rsidRDefault="00FF45DA" w:rsidP="0094032C"/>
        </w:tc>
        <w:tc>
          <w:tcPr>
            <w:tcW w:w="3942" w:type="dxa"/>
            <w:tcBorders>
              <w:top w:val="dashed" w:sz="4" w:space="0" w:color="auto"/>
              <w:bottom w:val="single" w:sz="4" w:space="0" w:color="auto"/>
            </w:tcBorders>
          </w:tcPr>
          <w:p w:rsidR="00FF45DA" w:rsidRDefault="00FF45DA" w:rsidP="0094032C"/>
        </w:tc>
      </w:tr>
    </w:tbl>
    <w:p w:rsidR="00207F9E" w:rsidRPr="00477DF3" w:rsidRDefault="00207F9E" w:rsidP="00207F9E"/>
    <w:p w:rsidR="00207F9E" w:rsidRPr="00477DF3" w:rsidRDefault="00710B09" w:rsidP="00207F9E">
      <w:r>
        <w:rPr>
          <w:rFonts w:hint="eastAsia"/>
        </w:rPr>
        <w:t xml:space="preserve">　２</w:t>
      </w:r>
      <w:r w:rsidR="00207F9E" w:rsidRPr="00477DF3">
        <w:rPr>
          <w:rFonts w:hint="eastAsia"/>
        </w:rPr>
        <w:t xml:space="preserve">　合併して存続（</w:t>
      </w:r>
      <w:r>
        <w:rPr>
          <w:rFonts w:hint="eastAsia"/>
        </w:rPr>
        <w:t>又は</w:t>
      </w:r>
      <w:r w:rsidR="00207F9E" w:rsidRPr="00477DF3">
        <w:rPr>
          <w:rFonts w:hint="eastAsia"/>
        </w:rPr>
        <w:t>設立）する法人</w:t>
      </w:r>
    </w:p>
    <w:tbl>
      <w:tblPr>
        <w:tblW w:w="941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7446"/>
      </w:tblGrid>
      <w:tr w:rsidR="00207F9E" w:rsidRPr="00477DF3" w:rsidTr="000C55FB">
        <w:trPr>
          <w:trHeight w:val="1603"/>
        </w:trPr>
        <w:tc>
          <w:tcPr>
            <w:tcW w:w="1971" w:type="dxa"/>
            <w:tcBorders>
              <w:bottom w:val="dashed" w:sz="4" w:space="0" w:color="auto"/>
            </w:tcBorders>
          </w:tcPr>
          <w:p w:rsidR="00207F9E" w:rsidRDefault="00207F9E" w:rsidP="00177F30">
            <w:pPr>
              <w:rPr>
                <w:kern w:val="0"/>
              </w:rPr>
            </w:pPr>
            <w:r w:rsidRPr="000C55FB">
              <w:rPr>
                <w:rFonts w:hint="eastAsia"/>
                <w:kern w:val="0"/>
              </w:rPr>
              <w:t>法人名</w:t>
            </w:r>
          </w:p>
          <w:p w:rsidR="00FF45DA" w:rsidRPr="00477DF3" w:rsidRDefault="00FF45DA" w:rsidP="00A60086">
            <w:pPr>
              <w:rPr>
                <w:kern w:val="0"/>
              </w:rPr>
            </w:pPr>
          </w:p>
          <w:p w:rsidR="00FF45DA" w:rsidRDefault="00FF45DA" w:rsidP="00D7538C">
            <w:pPr>
              <w:rPr>
                <w:kern w:val="0"/>
              </w:rPr>
            </w:pPr>
            <w:r>
              <w:rPr>
                <w:rFonts w:hint="eastAsia"/>
                <w:kern w:val="0"/>
              </w:rPr>
              <w:t>主たる</w:t>
            </w:r>
            <w:r w:rsidR="00207F9E" w:rsidRPr="000C55FB">
              <w:rPr>
                <w:rFonts w:hint="eastAsia"/>
                <w:kern w:val="0"/>
              </w:rPr>
              <w:t>事務所</w:t>
            </w:r>
          </w:p>
          <w:p w:rsidR="004B0DBA" w:rsidRDefault="00FF45DA" w:rsidP="007C6FAA">
            <w:pPr>
              <w:rPr>
                <w:kern w:val="0"/>
              </w:rPr>
            </w:pPr>
            <w:r>
              <w:rPr>
                <w:rFonts w:hint="eastAsia"/>
                <w:kern w:val="0"/>
              </w:rPr>
              <w:t>の</w:t>
            </w:r>
            <w:r w:rsidR="00207F9E" w:rsidRPr="000C55FB">
              <w:rPr>
                <w:rFonts w:hint="eastAsia"/>
                <w:kern w:val="0"/>
              </w:rPr>
              <w:t>所在地</w:t>
            </w:r>
          </w:p>
          <w:p w:rsidR="00FF45DA" w:rsidRDefault="00FF45DA" w:rsidP="007C6FAA">
            <w:pPr>
              <w:rPr>
                <w:kern w:val="0"/>
              </w:rPr>
            </w:pPr>
          </w:p>
          <w:p w:rsidR="00FF45DA" w:rsidRPr="000C55FB" w:rsidRDefault="00FF45DA" w:rsidP="007C6FAA">
            <w:pPr>
              <w:rPr>
                <w:kern w:val="0"/>
              </w:rPr>
            </w:pPr>
            <w:r>
              <w:rPr>
                <w:rFonts w:hint="eastAsia"/>
                <w:kern w:val="0"/>
              </w:rPr>
              <w:t>合併予定年月日</w:t>
            </w:r>
          </w:p>
        </w:tc>
        <w:tc>
          <w:tcPr>
            <w:tcW w:w="7446" w:type="dxa"/>
            <w:tcBorders>
              <w:bottom w:val="dashed" w:sz="4" w:space="0" w:color="auto"/>
            </w:tcBorders>
          </w:tcPr>
          <w:p w:rsidR="00207F9E" w:rsidRDefault="00207F9E" w:rsidP="007C6FAA">
            <w:r w:rsidRPr="00477DF3">
              <w:rPr>
                <w:rFonts w:hint="eastAsia"/>
              </w:rPr>
              <w:t>医療法人社団</w:t>
            </w:r>
          </w:p>
          <w:p w:rsidR="00FF45DA" w:rsidRPr="00477DF3" w:rsidRDefault="00FF45DA" w:rsidP="006A6C82"/>
          <w:p w:rsidR="00207F9E" w:rsidRDefault="00207F9E" w:rsidP="006A6C82">
            <w:pPr>
              <w:widowControl/>
            </w:pPr>
            <w:r w:rsidRPr="00477DF3">
              <w:rPr>
                <w:rFonts w:hint="eastAsia"/>
              </w:rPr>
              <w:t xml:space="preserve">　兵庫県</w:t>
            </w:r>
          </w:p>
          <w:p w:rsidR="00E833DE" w:rsidRDefault="00E833DE" w:rsidP="006A6C82">
            <w:pPr>
              <w:widowControl/>
            </w:pPr>
          </w:p>
          <w:p w:rsidR="00E833DE" w:rsidRDefault="00E833DE" w:rsidP="006A6C82">
            <w:pPr>
              <w:widowControl/>
            </w:pPr>
          </w:p>
          <w:p w:rsidR="00E833DE" w:rsidRPr="00477DF3" w:rsidRDefault="00E833DE" w:rsidP="006A6C82">
            <w:pPr>
              <w:widowControl/>
            </w:pPr>
          </w:p>
        </w:tc>
      </w:tr>
      <w:tr w:rsidR="00207F9E" w:rsidRPr="00477DF3" w:rsidTr="000C55FB">
        <w:trPr>
          <w:trHeight w:val="1770"/>
        </w:trPr>
        <w:tc>
          <w:tcPr>
            <w:tcW w:w="1971" w:type="dxa"/>
            <w:tcBorders>
              <w:top w:val="dashed" w:sz="4" w:space="0" w:color="auto"/>
              <w:bottom w:val="dashed" w:sz="4" w:space="0" w:color="auto"/>
            </w:tcBorders>
          </w:tcPr>
          <w:p w:rsidR="00207F9E" w:rsidRPr="00477DF3" w:rsidRDefault="00207F9E" w:rsidP="00177F30">
            <w:pPr>
              <w:rPr>
                <w:kern w:val="0"/>
              </w:rPr>
            </w:pPr>
            <w:r w:rsidRPr="00477DF3">
              <w:rPr>
                <w:rFonts w:hint="eastAsia"/>
              </w:rPr>
              <w:t>開設する病院・診療所・介護老人保健施設</w:t>
            </w:r>
            <w:r w:rsidR="00C33EF5">
              <w:rPr>
                <w:rFonts w:hint="eastAsia"/>
              </w:rPr>
              <w:t>・介護医療院</w:t>
            </w:r>
            <w:r w:rsidRPr="00477DF3">
              <w:rPr>
                <w:rFonts w:hint="eastAsia"/>
              </w:rPr>
              <w:t>の名称・所在地</w:t>
            </w:r>
          </w:p>
        </w:tc>
        <w:tc>
          <w:tcPr>
            <w:tcW w:w="7446" w:type="dxa"/>
            <w:tcBorders>
              <w:top w:val="dashed" w:sz="4" w:space="0" w:color="auto"/>
              <w:bottom w:val="dashed" w:sz="4" w:space="0" w:color="auto"/>
            </w:tcBorders>
          </w:tcPr>
          <w:p w:rsidR="00207F9E" w:rsidRPr="00477DF3" w:rsidRDefault="0094032C" w:rsidP="00C70DBA">
            <w:r>
              <w:rPr>
                <w:rFonts w:hint="eastAsia"/>
              </w:rPr>
              <w:t>病院（</w:t>
            </w:r>
            <w:r w:rsidRPr="00477DF3">
              <w:rPr>
                <w:rFonts w:hint="eastAsia"/>
              </w:rPr>
              <w:t>所在地</w:t>
            </w:r>
            <w:r>
              <w:rPr>
                <w:rFonts w:hint="eastAsia"/>
              </w:rPr>
              <w:t>）</w:t>
            </w:r>
          </w:p>
        </w:tc>
      </w:tr>
      <w:tr w:rsidR="00FF45DA" w:rsidRPr="00477DF3" w:rsidTr="000C55FB">
        <w:trPr>
          <w:trHeight w:val="2011"/>
        </w:trPr>
        <w:tc>
          <w:tcPr>
            <w:tcW w:w="1971" w:type="dxa"/>
            <w:tcBorders>
              <w:top w:val="dashed" w:sz="4" w:space="0" w:color="auto"/>
            </w:tcBorders>
          </w:tcPr>
          <w:p w:rsidR="00FF45DA" w:rsidRPr="00477DF3" w:rsidDel="0094032C" w:rsidRDefault="00FF45DA" w:rsidP="00177F30">
            <w:r>
              <w:rPr>
                <w:rFonts w:hint="eastAsia"/>
              </w:rPr>
              <w:t>実施する附帯</w:t>
            </w:r>
            <w:r w:rsidR="00651FE2">
              <w:rPr>
                <w:rFonts w:hint="eastAsia"/>
              </w:rPr>
              <w:t>業務（</w:t>
            </w:r>
            <w:r>
              <w:rPr>
                <w:rFonts w:hint="eastAsia"/>
              </w:rPr>
              <w:t>事業</w:t>
            </w:r>
            <w:r w:rsidR="00651FE2">
              <w:rPr>
                <w:rFonts w:hint="eastAsia"/>
              </w:rPr>
              <w:t>）</w:t>
            </w:r>
            <w:r>
              <w:rPr>
                <w:rFonts w:hint="eastAsia"/>
              </w:rPr>
              <w:t>の名称</w:t>
            </w:r>
          </w:p>
        </w:tc>
        <w:tc>
          <w:tcPr>
            <w:tcW w:w="7446" w:type="dxa"/>
            <w:tcBorders>
              <w:top w:val="dashed" w:sz="4" w:space="0" w:color="auto"/>
            </w:tcBorders>
          </w:tcPr>
          <w:p w:rsidR="00FF45DA" w:rsidRPr="00177F30" w:rsidRDefault="00FF45DA" w:rsidP="00C70DBA"/>
        </w:tc>
      </w:tr>
    </w:tbl>
    <w:p w:rsidR="00207F9E" w:rsidRPr="00477DF3" w:rsidRDefault="00207F9E" w:rsidP="00207F9E"/>
    <w:p w:rsidR="00207F9E" w:rsidRPr="00477DF3" w:rsidRDefault="00207F9E" w:rsidP="00207F9E"/>
    <w:p w:rsidR="00207F9E" w:rsidRPr="00477DF3" w:rsidRDefault="00207F9E" w:rsidP="00207F9E">
      <w:r w:rsidRPr="00477DF3">
        <w:br w:type="page"/>
      </w:r>
      <w:r w:rsidRPr="00477DF3">
        <w:rPr>
          <w:rFonts w:hint="eastAsia"/>
        </w:rPr>
        <w:lastRenderedPageBreak/>
        <w:t xml:space="preserve">　（添付書類）</w:t>
      </w:r>
    </w:p>
    <w:p w:rsidR="00207F9E" w:rsidRPr="00477DF3" w:rsidRDefault="00207F9E" w:rsidP="00207F9E">
      <w:pPr>
        <w:spacing w:line="0" w:lineRule="atLeast"/>
      </w:pPr>
      <w:r w:rsidRPr="00477DF3">
        <w:rPr>
          <w:rFonts w:hint="eastAsia"/>
        </w:rPr>
        <w:t xml:space="preserve">　　　１　合併しようとする理由書</w:t>
      </w:r>
    </w:p>
    <w:p w:rsidR="00207F9E" w:rsidRPr="00477DF3" w:rsidRDefault="00207F9E" w:rsidP="00207F9E">
      <w:pPr>
        <w:spacing w:line="0" w:lineRule="atLeast"/>
      </w:pPr>
      <w:r w:rsidRPr="00477DF3">
        <w:rPr>
          <w:rFonts w:hint="eastAsia"/>
        </w:rPr>
        <w:t xml:space="preserve">　　　２　法第５</w:t>
      </w:r>
      <w:r w:rsidR="00EE351D">
        <w:rPr>
          <w:rFonts w:hint="eastAsia"/>
        </w:rPr>
        <w:t>８</w:t>
      </w:r>
      <w:r w:rsidRPr="00477DF3">
        <w:rPr>
          <w:rFonts w:hint="eastAsia"/>
        </w:rPr>
        <w:t>条</w:t>
      </w:r>
      <w:r w:rsidR="00EE351D">
        <w:rPr>
          <w:rFonts w:hint="eastAsia"/>
        </w:rPr>
        <w:t>の２</w:t>
      </w:r>
      <w:r w:rsidRPr="00477DF3">
        <w:rPr>
          <w:rFonts w:hint="eastAsia"/>
        </w:rPr>
        <w:t>第１項又は第３項の手続きを経たことを証する書類</w:t>
      </w:r>
    </w:p>
    <w:p w:rsidR="00207F9E" w:rsidRPr="00477DF3" w:rsidRDefault="00207F9E" w:rsidP="00207F9E">
      <w:pPr>
        <w:spacing w:line="0" w:lineRule="atLeast"/>
      </w:pPr>
      <w:r w:rsidRPr="00477DF3">
        <w:rPr>
          <w:rFonts w:hint="eastAsia"/>
        </w:rPr>
        <w:t xml:space="preserve">　　　　　</w:t>
      </w:r>
      <w:r w:rsidRPr="00477DF3">
        <w:t xml:space="preserve">    </w:t>
      </w:r>
      <w:r w:rsidRPr="00477DF3">
        <w:rPr>
          <w:rFonts w:hint="eastAsia"/>
        </w:rPr>
        <w:t>合併することを決議した社員総会（理事会）の議事録</w:t>
      </w:r>
    </w:p>
    <w:p w:rsidR="00207F9E" w:rsidRPr="00477DF3" w:rsidRDefault="00207F9E" w:rsidP="00207F9E">
      <w:pPr>
        <w:spacing w:line="0" w:lineRule="atLeast"/>
      </w:pPr>
      <w:r w:rsidRPr="00477DF3">
        <w:rPr>
          <w:rFonts w:hint="eastAsia"/>
        </w:rPr>
        <w:t xml:space="preserve">　　　　　　（理事長の原本と相違ない旨の証明が必要）</w:t>
      </w:r>
    </w:p>
    <w:p w:rsidR="00207F9E" w:rsidRPr="00477DF3" w:rsidRDefault="00207F9E" w:rsidP="00207F9E">
      <w:pPr>
        <w:spacing w:line="0" w:lineRule="atLeast"/>
      </w:pPr>
      <w:r w:rsidRPr="00477DF3">
        <w:rPr>
          <w:rFonts w:hint="eastAsia"/>
        </w:rPr>
        <w:t xml:space="preserve">　　　３　合併契約書の写し</w:t>
      </w:r>
    </w:p>
    <w:p w:rsidR="00207F9E" w:rsidRPr="00477DF3" w:rsidRDefault="00207F9E" w:rsidP="00207F9E">
      <w:pPr>
        <w:spacing w:line="0" w:lineRule="atLeast"/>
      </w:pPr>
      <w:r w:rsidRPr="00477DF3">
        <w:rPr>
          <w:rFonts w:hint="eastAsia"/>
        </w:rPr>
        <w:t xml:space="preserve">　　　</w:t>
      </w:r>
      <w:r w:rsidR="00EE351D">
        <w:rPr>
          <w:rFonts w:hint="eastAsia"/>
        </w:rPr>
        <w:t>４</w:t>
      </w:r>
      <w:r w:rsidRPr="00477DF3">
        <w:rPr>
          <w:rFonts w:hint="eastAsia"/>
        </w:rPr>
        <w:t xml:space="preserve">　合併後存続する医療法人又は合併によって設立する医療法人の定款又は寄附行為</w:t>
      </w:r>
    </w:p>
    <w:p w:rsidR="00207F9E" w:rsidRPr="00477DF3" w:rsidRDefault="00207F9E" w:rsidP="00207F9E">
      <w:pPr>
        <w:spacing w:line="0" w:lineRule="atLeast"/>
      </w:pPr>
      <w:r w:rsidRPr="00477DF3">
        <w:rPr>
          <w:rFonts w:hint="eastAsia"/>
        </w:rPr>
        <w:t xml:space="preserve">　　　</w:t>
      </w:r>
      <w:r w:rsidR="00EE351D">
        <w:rPr>
          <w:rFonts w:hint="eastAsia"/>
        </w:rPr>
        <w:t>５</w:t>
      </w:r>
      <w:r w:rsidRPr="00477DF3">
        <w:rPr>
          <w:rFonts w:hint="eastAsia"/>
        </w:rPr>
        <w:t xml:space="preserve">　合併前の各医療法人の定款又は寄附行為</w:t>
      </w:r>
    </w:p>
    <w:p w:rsidR="00207F9E" w:rsidRPr="00477DF3" w:rsidRDefault="00207F9E" w:rsidP="00207F9E">
      <w:pPr>
        <w:spacing w:line="0" w:lineRule="atLeast"/>
      </w:pPr>
      <w:r w:rsidRPr="00477DF3">
        <w:rPr>
          <w:rFonts w:hint="eastAsia"/>
        </w:rPr>
        <w:t xml:space="preserve">　　　</w:t>
      </w:r>
      <w:r w:rsidR="00EE351D">
        <w:rPr>
          <w:rFonts w:hint="eastAsia"/>
        </w:rPr>
        <w:t>６</w:t>
      </w:r>
      <w:r w:rsidRPr="00477DF3">
        <w:rPr>
          <w:rFonts w:hint="eastAsia"/>
        </w:rPr>
        <w:t xml:space="preserve">　合併前の各医療法人の財産目録及び貸借対照表</w:t>
      </w:r>
    </w:p>
    <w:p w:rsidR="00EE351D" w:rsidRPr="00477DF3" w:rsidRDefault="00EE351D" w:rsidP="00EE351D">
      <w:pPr>
        <w:spacing w:line="0" w:lineRule="atLeast"/>
      </w:pPr>
      <w:r>
        <w:rPr>
          <w:rFonts w:hint="eastAsia"/>
        </w:rPr>
        <w:t xml:space="preserve">　　　</w:t>
      </w:r>
      <w:r w:rsidR="00DC0309">
        <w:rPr>
          <w:rFonts w:hint="eastAsia"/>
        </w:rPr>
        <w:t>７</w:t>
      </w:r>
      <w:r>
        <w:rPr>
          <w:rFonts w:hint="eastAsia"/>
        </w:rPr>
        <w:t xml:space="preserve">　合併後存続する医療法人又は合併によって設立する医療法人について</w:t>
      </w:r>
      <w:r w:rsidRPr="00477DF3">
        <w:rPr>
          <w:rFonts w:hint="eastAsia"/>
        </w:rPr>
        <w:t>、合併後２年間の</w:t>
      </w:r>
    </w:p>
    <w:p w:rsidR="00EE351D" w:rsidRPr="00477DF3" w:rsidRDefault="00EE351D" w:rsidP="00EE351D">
      <w:pPr>
        <w:spacing w:line="0" w:lineRule="atLeast"/>
      </w:pPr>
      <w:r>
        <w:rPr>
          <w:rFonts w:hint="eastAsia"/>
        </w:rPr>
        <w:t xml:space="preserve">　　　</w:t>
      </w:r>
      <w:r w:rsidRPr="00477DF3">
        <w:rPr>
          <w:rFonts w:hint="eastAsia"/>
        </w:rPr>
        <w:t xml:space="preserve">　事業計画及びこれに伴う予算書</w:t>
      </w:r>
    </w:p>
    <w:p w:rsidR="00207F9E" w:rsidRPr="00477DF3" w:rsidRDefault="00207F9E" w:rsidP="00207F9E">
      <w:pPr>
        <w:spacing w:line="0" w:lineRule="atLeast"/>
      </w:pPr>
      <w:r w:rsidRPr="00477DF3">
        <w:rPr>
          <w:rFonts w:hint="eastAsia"/>
        </w:rPr>
        <w:t xml:space="preserve">　　</w:t>
      </w:r>
      <w:r w:rsidR="00DC0309">
        <w:rPr>
          <w:rFonts w:hint="eastAsia"/>
        </w:rPr>
        <w:t xml:space="preserve">　８</w:t>
      </w:r>
      <w:r w:rsidRPr="00477DF3">
        <w:rPr>
          <w:rFonts w:hint="eastAsia"/>
        </w:rPr>
        <w:t xml:space="preserve">　合併後存続する医療法人又は合併によって設立する医療法人について、新たに就任する</w:t>
      </w:r>
    </w:p>
    <w:p w:rsidR="00207F9E" w:rsidRPr="00477DF3" w:rsidRDefault="00207F9E" w:rsidP="00207F9E">
      <w:pPr>
        <w:spacing w:line="0" w:lineRule="atLeast"/>
      </w:pPr>
      <w:r w:rsidRPr="00477DF3">
        <w:rPr>
          <w:rFonts w:hint="eastAsia"/>
        </w:rPr>
        <w:t xml:space="preserve">　　　　役員の就任承諾書及び履歴書</w:t>
      </w:r>
    </w:p>
    <w:p w:rsidR="0013517E" w:rsidRDefault="00207F9E" w:rsidP="0013517E">
      <w:pPr>
        <w:spacing w:line="0" w:lineRule="atLeast"/>
      </w:pPr>
      <w:r w:rsidRPr="00477DF3">
        <w:rPr>
          <w:rFonts w:hint="eastAsia"/>
        </w:rPr>
        <w:t xml:space="preserve">　　</w:t>
      </w:r>
      <w:r w:rsidR="00DC0309">
        <w:rPr>
          <w:rFonts w:hint="eastAsia"/>
        </w:rPr>
        <w:t xml:space="preserve">　９</w:t>
      </w:r>
      <w:r w:rsidRPr="00477DF3">
        <w:rPr>
          <w:rFonts w:hint="eastAsia"/>
        </w:rPr>
        <w:t xml:space="preserve">　合併後存続する医療法人又は合併によって設立する医療法人について、開設しようとする</w:t>
      </w:r>
    </w:p>
    <w:p w:rsidR="0013517E" w:rsidRDefault="00207F9E" w:rsidP="0013517E">
      <w:pPr>
        <w:spacing w:line="0" w:lineRule="atLeast"/>
        <w:ind w:firstLineChars="400" w:firstLine="868"/>
      </w:pPr>
      <w:r w:rsidRPr="00477DF3">
        <w:rPr>
          <w:rFonts w:hint="eastAsia"/>
        </w:rPr>
        <w:t>病院、診療所</w:t>
      </w:r>
      <w:r w:rsidR="00C33EF5">
        <w:rPr>
          <w:rFonts w:hint="eastAsia"/>
        </w:rPr>
        <w:t>、</w:t>
      </w:r>
      <w:r w:rsidRPr="00477DF3">
        <w:rPr>
          <w:rFonts w:hint="eastAsia"/>
        </w:rPr>
        <w:t>介護老人保健施設</w:t>
      </w:r>
      <w:r w:rsidR="00C33EF5">
        <w:rPr>
          <w:rFonts w:hint="eastAsia"/>
        </w:rPr>
        <w:t>又は介護医療院</w:t>
      </w:r>
      <w:r w:rsidRPr="00477DF3">
        <w:rPr>
          <w:rFonts w:hint="eastAsia"/>
        </w:rPr>
        <w:t>の管理者となるべき者の氏名を記載した書</w:t>
      </w:r>
    </w:p>
    <w:p w:rsidR="00207F9E" w:rsidRPr="00477DF3" w:rsidRDefault="00207F9E" w:rsidP="005D051F">
      <w:pPr>
        <w:spacing w:line="0" w:lineRule="atLeast"/>
        <w:ind w:firstLineChars="400" w:firstLine="868"/>
      </w:pPr>
      <w:r w:rsidRPr="00477DF3">
        <w:rPr>
          <w:rFonts w:hint="eastAsia"/>
        </w:rPr>
        <w:t>面</w:t>
      </w:r>
    </w:p>
    <w:p w:rsidR="00207F9E" w:rsidRPr="00477DF3" w:rsidRDefault="00207F9E" w:rsidP="00207F9E">
      <w:r w:rsidRPr="00477DF3">
        <w:rPr>
          <w:rFonts w:hint="eastAsia"/>
        </w:rPr>
        <w:t xml:space="preserve">　　１</w:t>
      </w:r>
      <w:r w:rsidR="00DC0309">
        <w:rPr>
          <w:rFonts w:hint="eastAsia"/>
        </w:rPr>
        <w:t>０</w:t>
      </w:r>
      <w:r w:rsidRPr="00477DF3">
        <w:rPr>
          <w:rFonts w:hint="eastAsia"/>
        </w:rPr>
        <w:t xml:space="preserve">　その他必要な書類</w:t>
      </w:r>
    </w:p>
    <w:p w:rsidR="000B75C2" w:rsidRPr="00477DF3" w:rsidRDefault="000B75C2" w:rsidP="000B75C2">
      <w:pPr>
        <w:spacing w:line="0" w:lineRule="atLeast"/>
      </w:pPr>
      <w:r w:rsidRPr="00477DF3">
        <w:rPr>
          <w:rFonts w:hint="eastAsia"/>
        </w:rPr>
        <w:t xml:space="preserve">　　　</w:t>
      </w:r>
      <w:r>
        <w:rPr>
          <w:rFonts w:hint="eastAsia"/>
        </w:rPr>
        <w:t>・</w:t>
      </w:r>
      <w:r w:rsidRPr="00477DF3">
        <w:rPr>
          <w:rFonts w:hint="eastAsia"/>
        </w:rPr>
        <w:t xml:space="preserve">　合併前の各医療法人の役員及び社員（評議員）の名簿</w:t>
      </w:r>
    </w:p>
    <w:p w:rsidR="0013517E" w:rsidRDefault="000B75C2" w:rsidP="000B75C2">
      <w:pPr>
        <w:spacing w:line="0" w:lineRule="atLeast"/>
      </w:pPr>
      <w:r>
        <w:rPr>
          <w:rFonts w:hint="eastAsia"/>
        </w:rPr>
        <w:t xml:space="preserve">　　　・　合併後存続する医療法人又は合併によって設立する医療法人</w:t>
      </w:r>
      <w:r w:rsidRPr="00EE351D">
        <w:rPr>
          <w:rFonts w:hint="eastAsia"/>
        </w:rPr>
        <w:t>の役員及び社員（評議員）の</w:t>
      </w:r>
    </w:p>
    <w:p w:rsidR="000B75C2" w:rsidRDefault="000B75C2" w:rsidP="0013517E">
      <w:pPr>
        <w:spacing w:line="0" w:lineRule="atLeast"/>
        <w:ind w:firstLineChars="400" w:firstLine="868"/>
      </w:pPr>
      <w:r w:rsidRPr="00EE351D">
        <w:rPr>
          <w:rFonts w:hint="eastAsia"/>
        </w:rPr>
        <w:t>名簿</w:t>
      </w:r>
    </w:p>
    <w:p w:rsidR="0013517E" w:rsidRDefault="00011697" w:rsidP="00011697">
      <w:pPr>
        <w:spacing w:line="0" w:lineRule="atLeast"/>
      </w:pPr>
      <w:r>
        <w:rPr>
          <w:rFonts w:hint="eastAsia"/>
        </w:rPr>
        <w:t xml:space="preserve">　　　・　合併後存続する医療法人又は合併によって設立する医療法人</w:t>
      </w:r>
      <w:r w:rsidRPr="00477DF3">
        <w:rPr>
          <w:rFonts w:hint="eastAsia"/>
        </w:rPr>
        <w:t>の財産目録及び貸借対照表</w:t>
      </w:r>
    </w:p>
    <w:p w:rsidR="00011697" w:rsidRPr="00477DF3" w:rsidRDefault="00167C2C" w:rsidP="0013517E">
      <w:pPr>
        <w:spacing w:line="0" w:lineRule="atLeast"/>
        <w:ind w:firstLineChars="400" w:firstLine="868"/>
      </w:pPr>
      <w:r>
        <w:rPr>
          <w:rFonts w:hint="eastAsia"/>
        </w:rPr>
        <w:t>など</w:t>
      </w:r>
    </w:p>
    <w:p w:rsidR="00207F9E" w:rsidRPr="00477DF3" w:rsidRDefault="00207F9E" w:rsidP="00207F9E"/>
    <w:p w:rsidR="00207F9E" w:rsidRPr="00477DF3" w:rsidRDefault="00207F9E" w:rsidP="00207F9E">
      <w:r w:rsidRPr="00477DF3">
        <w:rPr>
          <w:rFonts w:hint="eastAsia"/>
        </w:rPr>
        <w:t xml:space="preserve">　　　申請にあたっての留意事項</w:t>
      </w:r>
    </w:p>
    <w:p w:rsidR="00207F9E" w:rsidRPr="00477DF3" w:rsidRDefault="00207F9E" w:rsidP="000C55FB">
      <w:pPr>
        <w:ind w:left="851" w:hangingChars="392" w:hanging="851"/>
      </w:pPr>
      <w:r w:rsidRPr="00477DF3">
        <w:rPr>
          <w:rFonts w:hint="eastAsia"/>
        </w:rPr>
        <w:t xml:space="preserve">　　　※合併認可については、</w:t>
      </w:r>
      <w:r w:rsidR="00077AC1" w:rsidRPr="00477DF3">
        <w:rPr>
          <w:rFonts w:hint="eastAsia"/>
        </w:rPr>
        <w:t>法第５</w:t>
      </w:r>
      <w:r w:rsidR="001279A1">
        <w:rPr>
          <w:rFonts w:hint="eastAsia"/>
        </w:rPr>
        <w:t>８</w:t>
      </w:r>
      <w:r w:rsidR="00077AC1" w:rsidRPr="00477DF3">
        <w:rPr>
          <w:rFonts w:hint="eastAsia"/>
        </w:rPr>
        <w:t>条</w:t>
      </w:r>
      <w:r w:rsidR="00077AC1">
        <w:rPr>
          <w:rFonts w:hint="eastAsia"/>
        </w:rPr>
        <w:t>の２</w:t>
      </w:r>
      <w:r w:rsidR="001279A1">
        <w:rPr>
          <w:rFonts w:hint="eastAsia"/>
        </w:rPr>
        <w:t>第５項</w:t>
      </w:r>
      <w:r w:rsidR="00077AC1" w:rsidRPr="00477DF3">
        <w:rPr>
          <w:rFonts w:hint="eastAsia"/>
        </w:rPr>
        <w:t>の規定により</w:t>
      </w:r>
      <w:r w:rsidR="00077AC1">
        <w:rPr>
          <w:rFonts w:hint="eastAsia"/>
        </w:rPr>
        <w:t>準用する</w:t>
      </w:r>
      <w:r w:rsidRPr="00477DF3">
        <w:rPr>
          <w:rFonts w:hint="eastAsia"/>
        </w:rPr>
        <w:t>法第５</w:t>
      </w:r>
      <w:r w:rsidR="00EE351D">
        <w:rPr>
          <w:rFonts w:hint="eastAsia"/>
        </w:rPr>
        <w:t>５</w:t>
      </w:r>
      <w:r w:rsidRPr="00477DF3">
        <w:rPr>
          <w:rFonts w:hint="eastAsia"/>
        </w:rPr>
        <w:t>条第</w:t>
      </w:r>
      <w:r w:rsidR="00EE351D">
        <w:rPr>
          <w:rFonts w:hint="eastAsia"/>
        </w:rPr>
        <w:t>７</w:t>
      </w:r>
      <w:r w:rsidRPr="00477DF3">
        <w:rPr>
          <w:rFonts w:hint="eastAsia"/>
        </w:rPr>
        <w:t>項の規定により兵庫県医療審議会（法人部会）に諮問する必要があることから、</w:t>
      </w:r>
      <w:r w:rsidR="00EE351D">
        <w:rPr>
          <w:rFonts w:hint="eastAsia"/>
        </w:rPr>
        <w:t>健康福祉部</w:t>
      </w:r>
      <w:r w:rsidRPr="00477DF3">
        <w:rPr>
          <w:rFonts w:hint="eastAsia"/>
        </w:rPr>
        <w:t>健康局医務課に事前</w:t>
      </w:r>
      <w:r w:rsidR="00B03B95">
        <w:rPr>
          <w:rFonts w:hint="eastAsia"/>
        </w:rPr>
        <w:t>に</w:t>
      </w:r>
      <w:r w:rsidR="00A4044E">
        <w:rPr>
          <w:rFonts w:hint="eastAsia"/>
        </w:rPr>
        <w:t>ご相談ください。</w:t>
      </w:r>
    </w:p>
    <w:p w:rsidR="00207F9E" w:rsidRPr="00477DF3" w:rsidRDefault="00207F9E" w:rsidP="00207F9E"/>
    <w:p w:rsidR="00207F9E" w:rsidRPr="00477DF3" w:rsidRDefault="00207F9E" w:rsidP="00207F9E"/>
    <w:p w:rsidR="00B070ED" w:rsidRDefault="00B070ED" w:rsidP="00C34E90">
      <w:pPr>
        <w:spacing w:line="0" w:lineRule="atLeast"/>
      </w:pPr>
    </w:p>
    <w:p w:rsidR="00A4044E" w:rsidRDefault="00A4044E" w:rsidP="00C34E90">
      <w:pPr>
        <w:spacing w:line="0" w:lineRule="atLeast"/>
      </w:pPr>
    </w:p>
    <w:p w:rsidR="00A4044E" w:rsidRDefault="00A4044E" w:rsidP="00C34E90">
      <w:pPr>
        <w:spacing w:line="0" w:lineRule="atLeast"/>
      </w:pPr>
    </w:p>
    <w:p w:rsidR="00A4044E" w:rsidRDefault="00A4044E" w:rsidP="00C34E90">
      <w:pPr>
        <w:spacing w:line="0" w:lineRule="atLeast"/>
      </w:pPr>
    </w:p>
    <w:p w:rsidR="00A4044E" w:rsidRDefault="00A4044E" w:rsidP="00C34E90">
      <w:pPr>
        <w:spacing w:line="0" w:lineRule="atLeast"/>
      </w:pPr>
    </w:p>
    <w:p w:rsidR="00A4044E" w:rsidRDefault="00A4044E" w:rsidP="00C34E90">
      <w:pPr>
        <w:spacing w:line="0" w:lineRule="atLeast"/>
      </w:pPr>
    </w:p>
    <w:p w:rsidR="00A4044E" w:rsidRDefault="00A4044E" w:rsidP="00C34E90">
      <w:pPr>
        <w:spacing w:line="0" w:lineRule="atLeast"/>
      </w:pPr>
    </w:p>
    <w:p w:rsidR="00A4044E" w:rsidRPr="00477DF3" w:rsidRDefault="00A4044E" w:rsidP="00C34E90">
      <w:pPr>
        <w:spacing w:line="0" w:lineRule="atLeast"/>
      </w:pPr>
    </w:p>
    <w:p w:rsidR="00BD32B7" w:rsidRPr="00477DF3" w:rsidRDefault="00B62256" w:rsidP="00BD32B7">
      <w:r w:rsidRPr="00477DF3">
        <w:br w:type="page"/>
      </w:r>
      <w:r w:rsidR="00780431">
        <w:rPr>
          <w:rFonts w:hint="eastAsia"/>
        </w:rPr>
        <w:lastRenderedPageBreak/>
        <w:t>様式９</w:t>
      </w:r>
      <w:r w:rsidR="00BD32B7" w:rsidRPr="00477DF3">
        <w:rPr>
          <w:rFonts w:hint="eastAsia"/>
        </w:rPr>
        <w:t>号</w:t>
      </w:r>
    </w:p>
    <w:p w:rsidR="00745403" w:rsidRDefault="00745403" w:rsidP="00BD32B7"/>
    <w:p w:rsidR="00BD32B7" w:rsidRPr="00477DF3" w:rsidRDefault="00BD32B7" w:rsidP="00BD32B7">
      <w:r w:rsidRPr="00477DF3">
        <w:rPr>
          <w:rFonts w:hint="eastAsia"/>
        </w:rPr>
        <w:t xml:space="preserve">　　　　　　　　　　　　　　　　　　　　　　　　　　　　　　　　　</w:t>
      </w:r>
      <w:r w:rsidR="00591D22">
        <w:rPr>
          <w:rFonts w:hint="eastAsia"/>
        </w:rPr>
        <w:t>令和</w:t>
      </w:r>
      <w:r w:rsidRPr="00477DF3">
        <w:rPr>
          <w:rFonts w:hint="eastAsia"/>
        </w:rPr>
        <w:t xml:space="preserve">　　年　　月　　日</w:t>
      </w:r>
    </w:p>
    <w:p w:rsidR="00BD32B7" w:rsidRPr="00477DF3" w:rsidRDefault="00BD32B7" w:rsidP="00BD32B7"/>
    <w:p w:rsidR="00BD32B7" w:rsidRPr="00477DF3" w:rsidRDefault="00BD32B7" w:rsidP="00BD32B7">
      <w:r w:rsidRPr="00477DF3">
        <w:rPr>
          <w:rFonts w:hint="eastAsia"/>
        </w:rPr>
        <w:t xml:space="preserve">　兵庫県知事　　様</w:t>
      </w:r>
      <w:r w:rsidRPr="00477DF3">
        <w:t xml:space="preserve">         </w:t>
      </w:r>
    </w:p>
    <w:p w:rsidR="00BD32B7" w:rsidRPr="00477DF3" w:rsidRDefault="00BD32B7" w:rsidP="00BD32B7">
      <w:r w:rsidRPr="00477DF3">
        <w:t xml:space="preserve"> </w:t>
      </w:r>
    </w:p>
    <w:p w:rsidR="001B63F8" w:rsidRDefault="001B63F8" w:rsidP="00BD32B7">
      <w:pPr>
        <w:spacing w:line="240" w:lineRule="exact"/>
      </w:pPr>
      <w:r>
        <w:rPr>
          <w:rFonts w:hint="eastAsia"/>
        </w:rPr>
        <w:t xml:space="preserve">　　　　　　　　　　　　　　　　　　　　　　　（</w:t>
      </w:r>
      <w:r w:rsidR="00167E92">
        <w:rPr>
          <w:rFonts w:hint="eastAsia"/>
        </w:rPr>
        <w:t>分割</w:t>
      </w:r>
      <w:r w:rsidR="00420C15">
        <w:rPr>
          <w:rFonts w:hint="eastAsia"/>
        </w:rPr>
        <w:t>側</w:t>
      </w:r>
      <w:r w:rsidR="00167E92">
        <w:rPr>
          <w:rFonts w:hint="eastAsia"/>
        </w:rPr>
        <w:t>）</w:t>
      </w:r>
    </w:p>
    <w:p w:rsidR="00BD32B7" w:rsidRPr="00477DF3" w:rsidRDefault="00BD32B7" w:rsidP="00BD32B7">
      <w:pPr>
        <w:spacing w:line="240" w:lineRule="exact"/>
      </w:pPr>
      <w:r w:rsidRPr="00477DF3">
        <w:rPr>
          <w:rFonts w:hint="eastAsia"/>
        </w:rPr>
        <w:t xml:space="preserve">　　　　　　　　　　　　　　　　　　　　　　　　主たる事務所の所在地</w:t>
      </w:r>
    </w:p>
    <w:p w:rsidR="00BD32B7" w:rsidRPr="00477DF3" w:rsidRDefault="00BD32B7" w:rsidP="00BD32B7">
      <w:r w:rsidRPr="00477DF3">
        <w:rPr>
          <w:rFonts w:hint="eastAsia"/>
        </w:rPr>
        <w:t xml:space="preserve">　　　　　　　　　　　　　　　　　　　　　　　　医療法人名</w:t>
      </w:r>
    </w:p>
    <w:p w:rsidR="00BD32B7" w:rsidRPr="00477DF3" w:rsidRDefault="00BD32B7" w:rsidP="00BD32B7">
      <w:pPr>
        <w:spacing w:line="0" w:lineRule="atLeast"/>
      </w:pPr>
      <w:r w:rsidRPr="00477DF3">
        <w:rPr>
          <w:rFonts w:hint="eastAsia"/>
        </w:rPr>
        <w:t xml:space="preserve">　　　　　　　　　　　　　　　　　　　　　　　　理事長　　　　　　　　　　　　　　　　</w:t>
      </w:r>
    </w:p>
    <w:p w:rsidR="00BD32B7" w:rsidRPr="00477DF3" w:rsidRDefault="00BD32B7" w:rsidP="00BD32B7">
      <w:pPr>
        <w:spacing w:line="0" w:lineRule="atLeast"/>
      </w:pPr>
      <w:r w:rsidRPr="00477DF3">
        <w:rPr>
          <w:rFonts w:hint="eastAsia"/>
        </w:rPr>
        <w:t xml:space="preserve">　　　　　　　　　　　　　　　　　　　　　　　　　　　（連絡先電話番号</w:t>
      </w:r>
      <w:r w:rsidR="00780431">
        <w:rPr>
          <w:rFonts w:hint="eastAsia"/>
        </w:rPr>
        <w:t>・担当者名</w:t>
      </w:r>
      <w:r w:rsidRPr="00477DF3">
        <w:rPr>
          <w:rFonts w:hint="eastAsia"/>
        </w:rPr>
        <w:t>）</w:t>
      </w:r>
    </w:p>
    <w:p w:rsidR="00BD32B7" w:rsidRDefault="00BD32B7" w:rsidP="00BD32B7">
      <w:pPr>
        <w:spacing w:line="240" w:lineRule="exact"/>
      </w:pPr>
    </w:p>
    <w:p w:rsidR="00167E92" w:rsidRPr="00477DF3" w:rsidRDefault="00167E92" w:rsidP="00BD32B7">
      <w:pPr>
        <w:spacing w:line="240" w:lineRule="exact"/>
      </w:pPr>
      <w:r>
        <w:rPr>
          <w:rFonts w:hint="eastAsia"/>
        </w:rPr>
        <w:t xml:space="preserve">　　　　　　　　　　　　　　　　　　　　　　　（承継</w:t>
      </w:r>
      <w:r w:rsidR="00420C15">
        <w:rPr>
          <w:rFonts w:hint="eastAsia"/>
        </w:rPr>
        <w:t>側</w:t>
      </w:r>
      <w:r>
        <w:rPr>
          <w:rFonts w:hint="eastAsia"/>
        </w:rPr>
        <w:t>）</w:t>
      </w:r>
    </w:p>
    <w:p w:rsidR="00177084" w:rsidRDefault="00177084" w:rsidP="00BD32B7">
      <w:pPr>
        <w:spacing w:line="240" w:lineRule="exact"/>
      </w:pPr>
      <w:r>
        <w:rPr>
          <w:rFonts w:hint="eastAsia"/>
        </w:rPr>
        <w:t xml:space="preserve">　　　　　　　　　　　　　　　　　　　　　　　　【既存法人による</w:t>
      </w:r>
      <w:r w:rsidR="002843F9">
        <w:rPr>
          <w:rFonts w:hint="eastAsia"/>
        </w:rPr>
        <w:t>吸収承継</w:t>
      </w:r>
      <w:r>
        <w:rPr>
          <w:rFonts w:hint="eastAsia"/>
        </w:rPr>
        <w:t>の場合】</w:t>
      </w:r>
    </w:p>
    <w:p w:rsidR="00BD32B7" w:rsidRPr="00477DF3" w:rsidRDefault="00BD32B7" w:rsidP="00BD32B7">
      <w:pPr>
        <w:spacing w:line="240" w:lineRule="exact"/>
      </w:pPr>
      <w:r w:rsidRPr="00477DF3">
        <w:rPr>
          <w:rFonts w:hint="eastAsia"/>
        </w:rPr>
        <w:t xml:space="preserve">　　　　　　　　　　　　　　　　　　　　　　　　主たる事務所の所在地</w:t>
      </w:r>
    </w:p>
    <w:p w:rsidR="00BD32B7" w:rsidRPr="00477DF3" w:rsidRDefault="00BD32B7" w:rsidP="00BD32B7">
      <w:r w:rsidRPr="00477DF3">
        <w:rPr>
          <w:rFonts w:hint="eastAsia"/>
        </w:rPr>
        <w:t xml:space="preserve">　　　　　　　　　　　　　　　　　　　　　　　　医療法人名</w:t>
      </w:r>
    </w:p>
    <w:p w:rsidR="00BD32B7" w:rsidRPr="00477DF3" w:rsidRDefault="00BD32B7" w:rsidP="00BD32B7">
      <w:pPr>
        <w:spacing w:line="0" w:lineRule="atLeast"/>
      </w:pPr>
      <w:r w:rsidRPr="00477DF3">
        <w:rPr>
          <w:rFonts w:hint="eastAsia"/>
        </w:rPr>
        <w:t xml:space="preserve">　　　　　　　　　　　　　　　　　　　　　　　　理事長　　　　　　　　　　　　　　　　</w:t>
      </w:r>
    </w:p>
    <w:p w:rsidR="00BD32B7" w:rsidRDefault="00BD32B7" w:rsidP="00BD32B7">
      <w:r w:rsidRPr="00477DF3">
        <w:rPr>
          <w:rFonts w:hint="eastAsia"/>
        </w:rPr>
        <w:t xml:space="preserve">　　　　　　　　　　　　　　　　　　　　　　　　　　　（連絡先電話番号</w:t>
      </w:r>
      <w:r w:rsidR="00780431">
        <w:rPr>
          <w:rFonts w:hint="eastAsia"/>
        </w:rPr>
        <w:t>・担当者名</w:t>
      </w:r>
      <w:r w:rsidRPr="00477DF3">
        <w:rPr>
          <w:rFonts w:hint="eastAsia"/>
        </w:rPr>
        <w:t>）</w:t>
      </w:r>
    </w:p>
    <w:p w:rsidR="00167E92" w:rsidRDefault="00F11A6B" w:rsidP="00BD32B7">
      <w:r>
        <w:rPr>
          <w:noProof/>
          <w:sz w:val="32"/>
          <w:szCs w:val="32"/>
        </w:rPr>
        <w:pict>
          <v:shape id="_x0000_s1136" type="#_x0000_t185" style="position:absolute;left:0;text-align:left;margin-left:255.3pt;margin-top:3.25pt;width:246.75pt;height:96.75pt;z-index:251663872" filled="t">
            <v:textbox inset="5.85pt,.7pt,5.85pt,.7pt">
              <w:txbxContent>
                <w:p w:rsidR="00281CB7" w:rsidRDefault="00281CB7" w:rsidP="00167E92">
                  <w:pPr>
                    <w:jc w:val="left"/>
                  </w:pPr>
                  <w:r>
                    <w:rPr>
                      <w:rFonts w:hint="eastAsia"/>
                    </w:rPr>
                    <w:t>【新設法人による新設承継の場合】</w:t>
                  </w:r>
                </w:p>
                <w:p w:rsidR="00281CB7" w:rsidRDefault="00281CB7" w:rsidP="00167E92">
                  <w:pPr>
                    <w:jc w:val="left"/>
                  </w:pPr>
                  <w:r>
                    <w:rPr>
                      <w:rFonts w:hint="eastAsia"/>
                    </w:rPr>
                    <w:t xml:space="preserve">　住所</w:t>
                  </w:r>
                </w:p>
                <w:p w:rsidR="00281CB7" w:rsidRDefault="00281CB7" w:rsidP="00167E92">
                  <w:pPr>
                    <w:jc w:val="left"/>
                  </w:pPr>
                  <w:r>
                    <w:rPr>
                      <w:rFonts w:hint="eastAsia"/>
                    </w:rPr>
                    <w:t xml:space="preserve">　医療法人名</w:t>
                  </w:r>
                </w:p>
                <w:p w:rsidR="00281CB7" w:rsidRDefault="00281CB7" w:rsidP="00167E92">
                  <w:pPr>
                    <w:jc w:val="left"/>
                  </w:pPr>
                  <w:r>
                    <w:rPr>
                      <w:rFonts w:hint="eastAsia"/>
                    </w:rPr>
                    <w:t xml:space="preserve">　設立代表者氏名　　　　　　　　　　</w:t>
                  </w:r>
                </w:p>
                <w:p w:rsidR="00281CB7" w:rsidRPr="00477DF3" w:rsidRDefault="00281CB7" w:rsidP="00167E92">
                  <w:pPr>
                    <w:jc w:val="left"/>
                  </w:pPr>
                  <w:r>
                    <w:rPr>
                      <w:rFonts w:hint="eastAsia"/>
                    </w:rPr>
                    <w:t xml:space="preserve">　（連絡先電話番号）</w:t>
                  </w:r>
                </w:p>
                <w:p w:rsidR="00281CB7" w:rsidRDefault="00281CB7" w:rsidP="00167E92"/>
              </w:txbxContent>
            </v:textbox>
          </v:shape>
        </w:pict>
      </w:r>
    </w:p>
    <w:p w:rsidR="00167E92" w:rsidRDefault="00167E92" w:rsidP="00BD32B7"/>
    <w:p w:rsidR="00167E92" w:rsidRDefault="00167E92" w:rsidP="00BD32B7"/>
    <w:p w:rsidR="00167E92" w:rsidRDefault="00167E92" w:rsidP="00BD32B7"/>
    <w:p w:rsidR="00167E92" w:rsidRPr="00477DF3" w:rsidRDefault="00167E92" w:rsidP="00BD32B7"/>
    <w:p w:rsidR="00BD32B7" w:rsidRDefault="00BD32B7" w:rsidP="00BD32B7">
      <w:pPr>
        <w:jc w:val="center"/>
        <w:rPr>
          <w:sz w:val="32"/>
          <w:szCs w:val="32"/>
        </w:rPr>
      </w:pPr>
    </w:p>
    <w:p w:rsidR="008E2431" w:rsidRPr="00477DF3" w:rsidRDefault="008E2431" w:rsidP="00BD32B7">
      <w:pPr>
        <w:jc w:val="center"/>
        <w:rPr>
          <w:sz w:val="32"/>
          <w:szCs w:val="32"/>
        </w:rPr>
      </w:pPr>
    </w:p>
    <w:p w:rsidR="00BD32B7" w:rsidRPr="00C33EF5" w:rsidRDefault="00BD32B7" w:rsidP="000C55FB">
      <w:pPr>
        <w:jc w:val="center"/>
        <w:outlineLvl w:val="0"/>
        <w:rPr>
          <w:b/>
          <w:sz w:val="32"/>
          <w:szCs w:val="32"/>
        </w:rPr>
      </w:pPr>
      <w:r w:rsidRPr="00C33EF5">
        <w:rPr>
          <w:rFonts w:hint="eastAsia"/>
          <w:b/>
          <w:sz w:val="32"/>
          <w:szCs w:val="32"/>
        </w:rPr>
        <w:t>医療法人吸収（新設）分割認可申請書</w:t>
      </w:r>
    </w:p>
    <w:p w:rsidR="00BD32B7" w:rsidRPr="00477DF3" w:rsidRDefault="00BD32B7" w:rsidP="00BD32B7"/>
    <w:p w:rsidR="00BD32B7" w:rsidRPr="00477DF3" w:rsidRDefault="00BD32B7" w:rsidP="00BD32B7"/>
    <w:p w:rsidR="00BD32B7" w:rsidRPr="00477DF3" w:rsidRDefault="001B63F8" w:rsidP="008E2431">
      <w:pPr>
        <w:ind w:firstLineChars="100" w:firstLine="217"/>
      </w:pPr>
      <w:r>
        <w:rPr>
          <w:rFonts w:hint="eastAsia"/>
        </w:rPr>
        <w:t>医療法人を分割</w:t>
      </w:r>
      <w:r w:rsidR="00115CFD">
        <w:rPr>
          <w:rFonts w:hint="eastAsia"/>
        </w:rPr>
        <w:t>したいので、医療法第６０</w:t>
      </w:r>
      <w:r w:rsidR="00BD32B7" w:rsidRPr="00477DF3">
        <w:rPr>
          <w:rFonts w:hint="eastAsia"/>
        </w:rPr>
        <w:t>条</w:t>
      </w:r>
      <w:r w:rsidR="00115CFD">
        <w:rPr>
          <w:rFonts w:hint="eastAsia"/>
        </w:rPr>
        <w:t>の３（第６１条の３</w:t>
      </w:r>
      <w:r w:rsidR="00BD32B7">
        <w:rPr>
          <w:rFonts w:hint="eastAsia"/>
        </w:rPr>
        <w:t>）</w:t>
      </w:r>
      <w:r w:rsidR="00BD32B7" w:rsidRPr="00477DF3">
        <w:rPr>
          <w:rFonts w:hint="eastAsia"/>
        </w:rPr>
        <w:t>及び同法施行規則第３５条</w:t>
      </w:r>
      <w:r w:rsidR="00BD32B7">
        <w:rPr>
          <w:rFonts w:hint="eastAsia"/>
        </w:rPr>
        <w:t>の</w:t>
      </w:r>
      <w:r w:rsidR="00115CFD">
        <w:rPr>
          <w:rFonts w:hint="eastAsia"/>
        </w:rPr>
        <w:t>８（第３５条の１１</w:t>
      </w:r>
      <w:r w:rsidR="00BD32B7">
        <w:rPr>
          <w:rFonts w:hint="eastAsia"/>
        </w:rPr>
        <w:t>）</w:t>
      </w:r>
      <w:r w:rsidR="00BD32B7" w:rsidRPr="00477DF3">
        <w:rPr>
          <w:rFonts w:hint="eastAsia"/>
        </w:rPr>
        <w:t>の規定に基づき申請します。</w:t>
      </w:r>
    </w:p>
    <w:p w:rsidR="00BD32B7" w:rsidRPr="00477DF3" w:rsidRDefault="00BD32B7" w:rsidP="00BD32B7"/>
    <w:p w:rsidR="00BD32B7" w:rsidRPr="00477DF3" w:rsidRDefault="00BD32B7" w:rsidP="00BD32B7"/>
    <w:p w:rsidR="00BD32B7" w:rsidRPr="00477DF3" w:rsidRDefault="00BD32B7" w:rsidP="00BD32B7"/>
    <w:p w:rsidR="00BD32B7" w:rsidRPr="00477DF3" w:rsidRDefault="00BD32B7" w:rsidP="00BD32B7"/>
    <w:p w:rsidR="00BD32B7" w:rsidRPr="00477DF3" w:rsidRDefault="00BD32B7" w:rsidP="00BD32B7"/>
    <w:p w:rsidR="00BD32B7" w:rsidRPr="00477DF3" w:rsidRDefault="00BD32B7" w:rsidP="00BD32B7"/>
    <w:p w:rsidR="00BD32B7" w:rsidRPr="00477DF3" w:rsidRDefault="00BD32B7" w:rsidP="00BD32B7"/>
    <w:p w:rsidR="00BD32B7" w:rsidRPr="00477DF3" w:rsidRDefault="00BD32B7" w:rsidP="00BD32B7"/>
    <w:p w:rsidR="00BD32B7" w:rsidRDefault="00BD32B7" w:rsidP="00BD32B7">
      <w:r w:rsidRPr="00477DF3">
        <w:rPr>
          <w:rFonts w:hint="eastAsia"/>
        </w:rPr>
        <w:t xml:space="preserve">　</w:t>
      </w:r>
    </w:p>
    <w:p w:rsidR="00BD32B7" w:rsidRDefault="00BD32B7" w:rsidP="00BD32B7">
      <w:r>
        <w:br w:type="page"/>
      </w:r>
      <w:r w:rsidR="0059112B">
        <w:rPr>
          <w:rFonts w:hint="eastAsia"/>
        </w:rPr>
        <w:lastRenderedPageBreak/>
        <w:t xml:space="preserve">　１　</w:t>
      </w:r>
      <w:r w:rsidR="0094032C">
        <w:rPr>
          <w:rFonts w:hint="eastAsia"/>
        </w:rPr>
        <w:t>分割する医療法人</w:t>
      </w:r>
    </w:p>
    <w:tbl>
      <w:tblPr>
        <w:tblW w:w="862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6656"/>
      </w:tblGrid>
      <w:tr w:rsidR="0094032C" w:rsidRPr="00477DF3" w:rsidTr="000C55FB">
        <w:trPr>
          <w:trHeight w:val="1369"/>
        </w:trPr>
        <w:tc>
          <w:tcPr>
            <w:tcW w:w="1971" w:type="dxa"/>
            <w:tcBorders>
              <w:bottom w:val="dashed" w:sz="4" w:space="0" w:color="auto"/>
            </w:tcBorders>
          </w:tcPr>
          <w:p w:rsidR="0094032C" w:rsidRPr="00477DF3" w:rsidRDefault="0094032C" w:rsidP="00CA2011">
            <w:pPr>
              <w:rPr>
                <w:kern w:val="0"/>
              </w:rPr>
            </w:pPr>
            <w:r w:rsidRPr="000C55FB">
              <w:rPr>
                <w:rFonts w:hint="eastAsia"/>
                <w:kern w:val="0"/>
              </w:rPr>
              <w:t>法人名</w:t>
            </w:r>
          </w:p>
          <w:p w:rsidR="0094032C" w:rsidRPr="00477DF3" w:rsidRDefault="0094032C" w:rsidP="00CA2011">
            <w:pPr>
              <w:rPr>
                <w:kern w:val="0"/>
              </w:rPr>
            </w:pPr>
          </w:p>
          <w:p w:rsidR="00E833DE" w:rsidRDefault="00E833DE" w:rsidP="00CA2011">
            <w:pPr>
              <w:rPr>
                <w:kern w:val="0"/>
              </w:rPr>
            </w:pPr>
            <w:r>
              <w:rPr>
                <w:rFonts w:hint="eastAsia"/>
                <w:kern w:val="0"/>
              </w:rPr>
              <w:t>主たる</w:t>
            </w:r>
            <w:r w:rsidR="0094032C" w:rsidRPr="000C55FB">
              <w:rPr>
                <w:rFonts w:hint="eastAsia"/>
                <w:kern w:val="0"/>
              </w:rPr>
              <w:t>事務所</w:t>
            </w:r>
          </w:p>
          <w:p w:rsidR="0094032C" w:rsidRPr="000C55FB" w:rsidRDefault="00E833DE" w:rsidP="00177F30">
            <w:pPr>
              <w:rPr>
                <w:kern w:val="0"/>
              </w:rPr>
            </w:pPr>
            <w:r>
              <w:rPr>
                <w:rFonts w:hint="eastAsia"/>
                <w:kern w:val="0"/>
              </w:rPr>
              <w:t>の</w:t>
            </w:r>
            <w:r w:rsidR="0094032C" w:rsidRPr="000C55FB">
              <w:rPr>
                <w:rFonts w:hint="eastAsia"/>
                <w:kern w:val="0"/>
              </w:rPr>
              <w:t>所在地</w:t>
            </w:r>
          </w:p>
        </w:tc>
        <w:tc>
          <w:tcPr>
            <w:tcW w:w="6656" w:type="dxa"/>
            <w:tcBorders>
              <w:bottom w:val="dashed" w:sz="4" w:space="0" w:color="auto"/>
            </w:tcBorders>
          </w:tcPr>
          <w:p w:rsidR="0094032C" w:rsidRPr="00477DF3" w:rsidRDefault="0094032C" w:rsidP="00CA2011">
            <w:r w:rsidRPr="00477DF3">
              <w:rPr>
                <w:rFonts w:hint="eastAsia"/>
              </w:rPr>
              <w:t>医療法人社団</w:t>
            </w:r>
          </w:p>
          <w:p w:rsidR="0094032C" w:rsidRPr="00477DF3" w:rsidRDefault="0094032C" w:rsidP="00CA2011"/>
          <w:p w:rsidR="0094032C" w:rsidRPr="00477DF3" w:rsidRDefault="0094032C" w:rsidP="00CA2011">
            <w:r w:rsidRPr="00477DF3">
              <w:rPr>
                <w:rFonts w:hint="eastAsia"/>
              </w:rPr>
              <w:t xml:space="preserve">　兵庫県　　</w:t>
            </w:r>
          </w:p>
          <w:p w:rsidR="0094032C" w:rsidRPr="00477DF3" w:rsidRDefault="0094032C" w:rsidP="000C55FB">
            <w:pPr>
              <w:jc w:val="center"/>
            </w:pPr>
          </w:p>
        </w:tc>
      </w:tr>
      <w:tr w:rsidR="00E833DE" w:rsidRPr="00477DF3" w:rsidTr="00E833DE">
        <w:trPr>
          <w:trHeight w:val="1215"/>
        </w:trPr>
        <w:tc>
          <w:tcPr>
            <w:tcW w:w="1971" w:type="dxa"/>
            <w:tcBorders>
              <w:top w:val="dashed" w:sz="4" w:space="0" w:color="auto"/>
              <w:bottom w:val="dashed" w:sz="4" w:space="0" w:color="auto"/>
            </w:tcBorders>
          </w:tcPr>
          <w:p w:rsidR="00E833DE" w:rsidRPr="00477DF3" w:rsidRDefault="00E833DE" w:rsidP="00CA2011">
            <w:pPr>
              <w:rPr>
                <w:kern w:val="0"/>
              </w:rPr>
            </w:pPr>
            <w:r w:rsidRPr="000C55FB">
              <w:rPr>
                <w:rFonts w:hint="eastAsia"/>
                <w:kern w:val="0"/>
              </w:rPr>
              <w:t>設立年月日</w:t>
            </w:r>
          </w:p>
          <w:p w:rsidR="00E833DE" w:rsidRPr="00477DF3" w:rsidRDefault="00E833DE" w:rsidP="00CA2011"/>
          <w:p w:rsidR="00E833DE" w:rsidRPr="00477DF3" w:rsidRDefault="00E833DE" w:rsidP="00F47847">
            <w:pPr>
              <w:jc w:val="left"/>
              <w:rPr>
                <w:kern w:val="0"/>
              </w:rPr>
            </w:pPr>
            <w:r w:rsidRPr="00477DF3">
              <w:rPr>
                <w:rFonts w:hint="eastAsia"/>
              </w:rPr>
              <w:t>出資持分の有無</w:t>
            </w:r>
          </w:p>
        </w:tc>
        <w:tc>
          <w:tcPr>
            <w:tcW w:w="6656" w:type="dxa"/>
            <w:tcBorders>
              <w:top w:val="dashed" w:sz="4" w:space="0" w:color="auto"/>
              <w:bottom w:val="dashed" w:sz="4" w:space="0" w:color="auto"/>
            </w:tcBorders>
          </w:tcPr>
          <w:p w:rsidR="00E833DE" w:rsidRDefault="00E833DE" w:rsidP="00CA2011"/>
          <w:p w:rsidR="00E833DE" w:rsidRDefault="00E833DE" w:rsidP="00CA2011"/>
          <w:p w:rsidR="00E833DE" w:rsidRPr="00477DF3" w:rsidRDefault="00E833DE" w:rsidP="000C36CC">
            <w:pPr>
              <w:jc w:val="center"/>
            </w:pPr>
            <w:r>
              <w:rPr>
                <w:rFonts w:hint="eastAsia"/>
              </w:rPr>
              <w:t>有・無</w:t>
            </w:r>
          </w:p>
        </w:tc>
      </w:tr>
      <w:tr w:rsidR="0094032C" w:rsidRPr="00477DF3" w:rsidTr="000C55FB">
        <w:trPr>
          <w:trHeight w:val="1725"/>
        </w:trPr>
        <w:tc>
          <w:tcPr>
            <w:tcW w:w="1971" w:type="dxa"/>
            <w:tcBorders>
              <w:top w:val="dashed" w:sz="4" w:space="0" w:color="auto"/>
              <w:left w:val="single" w:sz="4" w:space="0" w:color="auto"/>
              <w:bottom w:val="dashed" w:sz="4" w:space="0" w:color="auto"/>
              <w:right w:val="single" w:sz="4" w:space="0" w:color="auto"/>
            </w:tcBorders>
          </w:tcPr>
          <w:p w:rsidR="0094032C" w:rsidRPr="00477DF3" w:rsidRDefault="0094032C" w:rsidP="00177F30">
            <w:pPr>
              <w:rPr>
                <w:kern w:val="0"/>
              </w:rPr>
            </w:pPr>
            <w:r w:rsidRPr="0094032C">
              <w:rPr>
                <w:rFonts w:hint="eastAsia"/>
                <w:kern w:val="0"/>
              </w:rPr>
              <w:t>分割する法人が開設する病院・診療所・介護老人保健施設</w:t>
            </w:r>
            <w:r w:rsidR="00C33EF5">
              <w:rPr>
                <w:rFonts w:hint="eastAsia"/>
                <w:kern w:val="0"/>
              </w:rPr>
              <w:t>・介護医療院</w:t>
            </w:r>
            <w:r w:rsidRPr="0094032C">
              <w:rPr>
                <w:rFonts w:hint="eastAsia"/>
                <w:kern w:val="0"/>
              </w:rPr>
              <w:t>の名称・所在地</w:t>
            </w:r>
          </w:p>
        </w:tc>
        <w:tc>
          <w:tcPr>
            <w:tcW w:w="6656" w:type="dxa"/>
            <w:tcBorders>
              <w:top w:val="dashed" w:sz="4" w:space="0" w:color="auto"/>
              <w:left w:val="single" w:sz="4" w:space="0" w:color="auto"/>
              <w:bottom w:val="dashed" w:sz="4" w:space="0" w:color="auto"/>
              <w:right w:val="single" w:sz="4" w:space="0" w:color="auto"/>
            </w:tcBorders>
          </w:tcPr>
          <w:p w:rsidR="0094032C" w:rsidRPr="00477DF3" w:rsidRDefault="0094032C" w:rsidP="00CA2011">
            <w:r>
              <w:rPr>
                <w:rFonts w:hint="eastAsia"/>
              </w:rPr>
              <w:t>病院（</w:t>
            </w:r>
            <w:r w:rsidRPr="00477DF3">
              <w:rPr>
                <w:rFonts w:hint="eastAsia"/>
              </w:rPr>
              <w:t>所在地</w:t>
            </w:r>
            <w:r>
              <w:rPr>
                <w:rFonts w:hint="eastAsia"/>
              </w:rPr>
              <w:t>）</w:t>
            </w:r>
          </w:p>
        </w:tc>
      </w:tr>
      <w:tr w:rsidR="00E833DE" w:rsidRPr="00477DF3" w:rsidTr="00E833DE">
        <w:trPr>
          <w:trHeight w:val="1550"/>
        </w:trPr>
        <w:tc>
          <w:tcPr>
            <w:tcW w:w="1971" w:type="dxa"/>
            <w:tcBorders>
              <w:top w:val="dashed" w:sz="4" w:space="0" w:color="auto"/>
              <w:left w:val="single" w:sz="4" w:space="0" w:color="auto"/>
              <w:bottom w:val="single" w:sz="4" w:space="0" w:color="auto"/>
              <w:right w:val="single" w:sz="4" w:space="0" w:color="auto"/>
            </w:tcBorders>
          </w:tcPr>
          <w:p w:rsidR="00E833DE" w:rsidRPr="0094032C" w:rsidRDefault="00E833DE" w:rsidP="00E833DE">
            <w:pPr>
              <w:rPr>
                <w:kern w:val="0"/>
              </w:rPr>
            </w:pPr>
            <w:r>
              <w:rPr>
                <w:rFonts w:hint="eastAsia"/>
              </w:rPr>
              <w:t>実施する附帯</w:t>
            </w:r>
            <w:r w:rsidR="00651FE2">
              <w:rPr>
                <w:rFonts w:hint="eastAsia"/>
              </w:rPr>
              <w:t>業務（</w:t>
            </w:r>
            <w:r>
              <w:rPr>
                <w:rFonts w:hint="eastAsia"/>
              </w:rPr>
              <w:t>事業</w:t>
            </w:r>
            <w:r w:rsidR="00651FE2">
              <w:rPr>
                <w:rFonts w:hint="eastAsia"/>
              </w:rPr>
              <w:t>）</w:t>
            </w:r>
            <w:r>
              <w:rPr>
                <w:rFonts w:hint="eastAsia"/>
              </w:rPr>
              <w:t>の名称</w:t>
            </w:r>
          </w:p>
        </w:tc>
        <w:tc>
          <w:tcPr>
            <w:tcW w:w="6656" w:type="dxa"/>
            <w:tcBorders>
              <w:top w:val="dashed" w:sz="4" w:space="0" w:color="auto"/>
              <w:left w:val="single" w:sz="4" w:space="0" w:color="auto"/>
              <w:bottom w:val="single" w:sz="4" w:space="0" w:color="auto"/>
              <w:right w:val="single" w:sz="4" w:space="0" w:color="auto"/>
            </w:tcBorders>
          </w:tcPr>
          <w:p w:rsidR="00E833DE" w:rsidRDefault="00E833DE" w:rsidP="00CA2011"/>
        </w:tc>
      </w:tr>
    </w:tbl>
    <w:p w:rsidR="0094032C" w:rsidRPr="00477DF3" w:rsidRDefault="0094032C" w:rsidP="0094032C"/>
    <w:p w:rsidR="0094032C" w:rsidRPr="00477DF3" w:rsidRDefault="0094032C" w:rsidP="0094032C">
      <w:r>
        <w:rPr>
          <w:rFonts w:hint="eastAsia"/>
        </w:rPr>
        <w:t xml:space="preserve">　</w:t>
      </w:r>
      <w:r w:rsidR="0059112B">
        <w:rPr>
          <w:rFonts w:hint="eastAsia"/>
        </w:rPr>
        <w:t>２</w:t>
      </w:r>
      <w:r>
        <w:rPr>
          <w:rFonts w:hint="eastAsia"/>
        </w:rPr>
        <w:t xml:space="preserve">　分割</w:t>
      </w:r>
      <w:r w:rsidRPr="00477DF3">
        <w:rPr>
          <w:rFonts w:hint="eastAsia"/>
        </w:rPr>
        <w:t>して存続（設立）する法人</w:t>
      </w:r>
    </w:p>
    <w:tbl>
      <w:tblPr>
        <w:tblW w:w="9417" w:type="dxa"/>
        <w:tblInd w:w="686"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3504"/>
        <w:gridCol w:w="3942"/>
      </w:tblGrid>
      <w:tr w:rsidR="0094032C" w:rsidRPr="00477DF3" w:rsidTr="000C55FB">
        <w:trPr>
          <w:trHeight w:val="3555"/>
        </w:trPr>
        <w:tc>
          <w:tcPr>
            <w:tcW w:w="1971" w:type="dxa"/>
            <w:tcBorders>
              <w:bottom w:val="dashed" w:sz="4" w:space="0" w:color="auto"/>
            </w:tcBorders>
          </w:tcPr>
          <w:p w:rsidR="0094032C" w:rsidRPr="00477DF3" w:rsidRDefault="0094032C" w:rsidP="00CA2011">
            <w:pPr>
              <w:rPr>
                <w:kern w:val="0"/>
              </w:rPr>
            </w:pPr>
          </w:p>
          <w:p w:rsidR="0094032C" w:rsidRPr="00477DF3" w:rsidRDefault="0094032C" w:rsidP="00CA2011">
            <w:pPr>
              <w:rPr>
                <w:kern w:val="0"/>
              </w:rPr>
            </w:pPr>
            <w:r w:rsidRPr="000C55FB">
              <w:rPr>
                <w:rFonts w:hint="eastAsia"/>
                <w:kern w:val="0"/>
              </w:rPr>
              <w:t>法人名</w:t>
            </w:r>
          </w:p>
          <w:p w:rsidR="0094032C" w:rsidRPr="00477DF3" w:rsidRDefault="0094032C" w:rsidP="00CA2011">
            <w:pPr>
              <w:rPr>
                <w:kern w:val="0"/>
              </w:rPr>
            </w:pPr>
          </w:p>
          <w:p w:rsidR="0094032C" w:rsidRPr="00477DF3" w:rsidRDefault="0094032C" w:rsidP="00CA2011">
            <w:pPr>
              <w:rPr>
                <w:kern w:val="0"/>
              </w:rPr>
            </w:pPr>
            <w:r w:rsidRPr="000C55FB">
              <w:rPr>
                <w:rFonts w:hint="eastAsia"/>
                <w:kern w:val="0"/>
              </w:rPr>
              <w:t>事務所所在地</w:t>
            </w:r>
          </w:p>
          <w:p w:rsidR="0094032C" w:rsidRDefault="0094032C" w:rsidP="00CA2011">
            <w:pPr>
              <w:rPr>
                <w:kern w:val="0"/>
              </w:rPr>
            </w:pPr>
          </w:p>
          <w:p w:rsidR="005D0C21" w:rsidRDefault="005D0C21" w:rsidP="00CA2011">
            <w:pPr>
              <w:rPr>
                <w:kern w:val="0"/>
              </w:rPr>
            </w:pPr>
            <w:r>
              <w:rPr>
                <w:rFonts w:hint="eastAsia"/>
                <w:kern w:val="0"/>
              </w:rPr>
              <w:t>新設・既存の別</w:t>
            </w:r>
          </w:p>
          <w:p w:rsidR="005D0C21" w:rsidRPr="00477DF3" w:rsidRDefault="005D0C21" w:rsidP="00CA2011">
            <w:pPr>
              <w:rPr>
                <w:kern w:val="0"/>
              </w:rPr>
            </w:pPr>
          </w:p>
          <w:p w:rsidR="0094032C" w:rsidRPr="00477DF3" w:rsidRDefault="0094032C" w:rsidP="00CA2011">
            <w:pPr>
              <w:rPr>
                <w:kern w:val="0"/>
              </w:rPr>
            </w:pPr>
            <w:r w:rsidRPr="000C55FB">
              <w:rPr>
                <w:rFonts w:hint="eastAsia"/>
                <w:kern w:val="0"/>
              </w:rPr>
              <w:t>設立年月日</w:t>
            </w:r>
          </w:p>
          <w:p w:rsidR="0094032C" w:rsidRPr="00477DF3" w:rsidRDefault="0094032C" w:rsidP="00CA2011"/>
          <w:p w:rsidR="0094032C" w:rsidRDefault="0094032C" w:rsidP="00CA2011">
            <w:r w:rsidRPr="00477DF3">
              <w:rPr>
                <w:rFonts w:hint="eastAsia"/>
              </w:rPr>
              <w:t>出資持分の有無</w:t>
            </w:r>
          </w:p>
          <w:p w:rsidR="00FA478D" w:rsidRPr="00477DF3" w:rsidRDefault="00FA478D" w:rsidP="00CA2011"/>
        </w:tc>
        <w:tc>
          <w:tcPr>
            <w:tcW w:w="3504" w:type="dxa"/>
            <w:tcBorders>
              <w:bottom w:val="dashed" w:sz="4" w:space="0" w:color="auto"/>
            </w:tcBorders>
          </w:tcPr>
          <w:p w:rsidR="0094032C" w:rsidRPr="00477DF3" w:rsidRDefault="005D0C21" w:rsidP="00CA2011">
            <w:r>
              <w:rPr>
                <w:rFonts w:hint="eastAsia"/>
              </w:rPr>
              <w:t>（分割する医療法人）</w:t>
            </w:r>
          </w:p>
          <w:p w:rsidR="0094032C" w:rsidRPr="00477DF3" w:rsidRDefault="0094032C" w:rsidP="00CA2011">
            <w:r w:rsidRPr="00477DF3">
              <w:rPr>
                <w:rFonts w:hint="eastAsia"/>
              </w:rPr>
              <w:t>医療法人社団</w:t>
            </w:r>
          </w:p>
          <w:p w:rsidR="0094032C" w:rsidRPr="00477DF3" w:rsidRDefault="0094032C" w:rsidP="00CA2011"/>
          <w:p w:rsidR="0094032C" w:rsidRPr="00477DF3" w:rsidRDefault="00BB5DC4" w:rsidP="00CA2011">
            <w:r>
              <w:rPr>
                <w:rFonts w:hint="eastAsia"/>
              </w:rPr>
              <w:t xml:space="preserve">　兵庫県</w:t>
            </w:r>
          </w:p>
          <w:p w:rsidR="0094032C" w:rsidRPr="00477DF3" w:rsidRDefault="0094032C" w:rsidP="00CA2011"/>
          <w:p w:rsidR="0094032C" w:rsidRDefault="005D0C21" w:rsidP="000C55FB">
            <w:pPr>
              <w:jc w:val="center"/>
            </w:pPr>
            <w:r>
              <w:rPr>
                <w:rFonts w:hint="eastAsia"/>
              </w:rPr>
              <w:t>―</w:t>
            </w:r>
          </w:p>
          <w:p w:rsidR="004F58D8" w:rsidRDefault="004F58D8" w:rsidP="00CA2011"/>
          <w:p w:rsidR="00C5635B" w:rsidRDefault="00C5635B" w:rsidP="00CA2011"/>
          <w:p w:rsidR="00C5635B" w:rsidRDefault="00C5635B" w:rsidP="00CA2011"/>
          <w:p w:rsidR="004F58D8" w:rsidRDefault="000142D9" w:rsidP="000C55FB">
            <w:pPr>
              <w:jc w:val="center"/>
            </w:pPr>
            <w:r>
              <w:rPr>
                <w:rFonts w:hint="eastAsia"/>
              </w:rPr>
              <w:t>有・無</w:t>
            </w:r>
          </w:p>
          <w:p w:rsidR="000142D9" w:rsidRPr="00477DF3" w:rsidRDefault="000142D9" w:rsidP="000C55FB">
            <w:pPr>
              <w:jc w:val="left"/>
            </w:pPr>
          </w:p>
        </w:tc>
        <w:tc>
          <w:tcPr>
            <w:tcW w:w="3942" w:type="dxa"/>
            <w:tcBorders>
              <w:bottom w:val="dashed" w:sz="4" w:space="0" w:color="auto"/>
            </w:tcBorders>
          </w:tcPr>
          <w:p w:rsidR="0094032C" w:rsidRPr="00477DF3" w:rsidRDefault="005D0C21" w:rsidP="00CA2011">
            <w:r>
              <w:rPr>
                <w:rFonts w:hint="eastAsia"/>
              </w:rPr>
              <w:t>（承継する医療法人）</w:t>
            </w:r>
          </w:p>
          <w:p w:rsidR="0094032C" w:rsidRPr="00477DF3" w:rsidRDefault="0094032C" w:rsidP="00CA2011">
            <w:r w:rsidRPr="00477DF3">
              <w:rPr>
                <w:rFonts w:hint="eastAsia"/>
              </w:rPr>
              <w:t>医療法人社団</w:t>
            </w:r>
          </w:p>
          <w:p w:rsidR="0094032C" w:rsidRPr="00477DF3" w:rsidRDefault="0094032C" w:rsidP="00CA2011"/>
          <w:p w:rsidR="0094032C" w:rsidRPr="00477DF3" w:rsidRDefault="0094032C" w:rsidP="00CA2011">
            <w:r w:rsidRPr="00477DF3">
              <w:rPr>
                <w:rFonts w:hint="eastAsia"/>
              </w:rPr>
              <w:t xml:space="preserve">　兵庫県</w:t>
            </w:r>
          </w:p>
          <w:p w:rsidR="0094032C" w:rsidRDefault="0094032C" w:rsidP="00CA2011"/>
          <w:p w:rsidR="000142D9" w:rsidRDefault="005D0C21" w:rsidP="000C55FB">
            <w:pPr>
              <w:jc w:val="center"/>
            </w:pPr>
            <w:r>
              <w:rPr>
                <w:rFonts w:hint="eastAsia"/>
              </w:rPr>
              <w:t>新設・既存</w:t>
            </w:r>
          </w:p>
          <w:p w:rsidR="000142D9" w:rsidRDefault="000142D9" w:rsidP="00CA2011"/>
          <w:p w:rsidR="00C5635B" w:rsidRDefault="00C5635B" w:rsidP="00CA2011"/>
          <w:p w:rsidR="00C5635B" w:rsidRDefault="00C5635B" w:rsidP="00CA2011"/>
          <w:p w:rsidR="000142D9" w:rsidRDefault="000142D9" w:rsidP="000C55FB">
            <w:pPr>
              <w:jc w:val="center"/>
            </w:pPr>
            <w:r>
              <w:rPr>
                <w:rFonts w:hint="eastAsia"/>
              </w:rPr>
              <w:t>有・無</w:t>
            </w:r>
          </w:p>
          <w:p w:rsidR="00C5635B" w:rsidRPr="00477DF3" w:rsidRDefault="00C5635B" w:rsidP="000C55FB">
            <w:pPr>
              <w:jc w:val="center"/>
            </w:pPr>
          </w:p>
        </w:tc>
      </w:tr>
      <w:tr w:rsidR="00C5635B" w:rsidRPr="00477DF3" w:rsidTr="000C55FB">
        <w:trPr>
          <w:trHeight w:val="1707"/>
        </w:trPr>
        <w:tc>
          <w:tcPr>
            <w:tcW w:w="1971" w:type="dxa"/>
            <w:tcBorders>
              <w:top w:val="dashed" w:sz="4" w:space="0" w:color="auto"/>
              <w:bottom w:val="dashed" w:sz="4" w:space="0" w:color="auto"/>
            </w:tcBorders>
          </w:tcPr>
          <w:p w:rsidR="00C5635B" w:rsidRPr="00477DF3" w:rsidRDefault="00C5635B" w:rsidP="00CA2011">
            <w:pPr>
              <w:rPr>
                <w:kern w:val="0"/>
              </w:rPr>
            </w:pPr>
            <w:r w:rsidRPr="0094032C">
              <w:rPr>
                <w:rFonts w:hint="eastAsia"/>
                <w:kern w:val="0"/>
              </w:rPr>
              <w:t>開設する病院・診療所・介護老人保健施設</w:t>
            </w:r>
            <w:r w:rsidR="00C33EF5">
              <w:rPr>
                <w:rFonts w:hint="eastAsia"/>
                <w:kern w:val="0"/>
              </w:rPr>
              <w:t>・介護医療院</w:t>
            </w:r>
            <w:r w:rsidRPr="0094032C">
              <w:rPr>
                <w:rFonts w:hint="eastAsia"/>
                <w:kern w:val="0"/>
              </w:rPr>
              <w:t>の名称・所在地</w:t>
            </w:r>
          </w:p>
        </w:tc>
        <w:tc>
          <w:tcPr>
            <w:tcW w:w="3504" w:type="dxa"/>
            <w:tcBorders>
              <w:top w:val="dashed" w:sz="4" w:space="0" w:color="auto"/>
              <w:bottom w:val="dashed" w:sz="4" w:space="0" w:color="auto"/>
            </w:tcBorders>
          </w:tcPr>
          <w:p w:rsidR="00C5635B" w:rsidRDefault="00C5635B" w:rsidP="000142D9">
            <w:pPr>
              <w:jc w:val="left"/>
            </w:pPr>
            <w:r>
              <w:rPr>
                <w:rFonts w:hint="eastAsia"/>
              </w:rPr>
              <w:t>病院（</w:t>
            </w:r>
            <w:r w:rsidRPr="00477DF3">
              <w:rPr>
                <w:rFonts w:hint="eastAsia"/>
              </w:rPr>
              <w:t>所在地</w:t>
            </w:r>
            <w:r>
              <w:rPr>
                <w:rFonts w:hint="eastAsia"/>
              </w:rPr>
              <w:t>）</w:t>
            </w:r>
          </w:p>
        </w:tc>
        <w:tc>
          <w:tcPr>
            <w:tcW w:w="3942" w:type="dxa"/>
            <w:tcBorders>
              <w:top w:val="dashed" w:sz="4" w:space="0" w:color="auto"/>
              <w:bottom w:val="dashed" w:sz="4" w:space="0" w:color="auto"/>
            </w:tcBorders>
          </w:tcPr>
          <w:p w:rsidR="00C5635B" w:rsidRDefault="00C5635B" w:rsidP="000C55FB">
            <w:pPr>
              <w:jc w:val="left"/>
            </w:pPr>
            <w:r>
              <w:rPr>
                <w:rFonts w:hint="eastAsia"/>
              </w:rPr>
              <w:t>病院（</w:t>
            </w:r>
            <w:r w:rsidRPr="00477DF3">
              <w:rPr>
                <w:rFonts w:hint="eastAsia"/>
              </w:rPr>
              <w:t>所在地</w:t>
            </w:r>
            <w:r>
              <w:rPr>
                <w:rFonts w:hint="eastAsia"/>
              </w:rPr>
              <w:t>）</w:t>
            </w:r>
          </w:p>
        </w:tc>
      </w:tr>
      <w:tr w:rsidR="00E833DE" w:rsidRPr="00477DF3" w:rsidTr="00E833DE">
        <w:trPr>
          <w:trHeight w:val="1905"/>
        </w:trPr>
        <w:tc>
          <w:tcPr>
            <w:tcW w:w="1971" w:type="dxa"/>
            <w:tcBorders>
              <w:top w:val="dashed" w:sz="4" w:space="0" w:color="auto"/>
            </w:tcBorders>
          </w:tcPr>
          <w:p w:rsidR="00E833DE" w:rsidRPr="0094032C" w:rsidRDefault="00E833DE" w:rsidP="00CA2011">
            <w:pPr>
              <w:rPr>
                <w:kern w:val="0"/>
              </w:rPr>
            </w:pPr>
            <w:r>
              <w:rPr>
                <w:rFonts w:hint="eastAsia"/>
              </w:rPr>
              <w:t>実施する附帯</w:t>
            </w:r>
            <w:r w:rsidR="00651FE2">
              <w:rPr>
                <w:rFonts w:hint="eastAsia"/>
              </w:rPr>
              <w:t>業務（</w:t>
            </w:r>
            <w:r>
              <w:rPr>
                <w:rFonts w:hint="eastAsia"/>
              </w:rPr>
              <w:t>事業</w:t>
            </w:r>
            <w:r w:rsidR="00651FE2">
              <w:rPr>
                <w:rFonts w:hint="eastAsia"/>
              </w:rPr>
              <w:t>）</w:t>
            </w:r>
            <w:r>
              <w:rPr>
                <w:rFonts w:hint="eastAsia"/>
              </w:rPr>
              <w:t>の名称</w:t>
            </w:r>
          </w:p>
        </w:tc>
        <w:tc>
          <w:tcPr>
            <w:tcW w:w="3504" w:type="dxa"/>
            <w:tcBorders>
              <w:top w:val="dashed" w:sz="4" w:space="0" w:color="auto"/>
            </w:tcBorders>
          </w:tcPr>
          <w:p w:rsidR="00E833DE" w:rsidRDefault="00E833DE" w:rsidP="000142D9">
            <w:pPr>
              <w:jc w:val="left"/>
            </w:pPr>
          </w:p>
        </w:tc>
        <w:tc>
          <w:tcPr>
            <w:tcW w:w="3942" w:type="dxa"/>
            <w:tcBorders>
              <w:top w:val="dashed" w:sz="4" w:space="0" w:color="auto"/>
            </w:tcBorders>
          </w:tcPr>
          <w:p w:rsidR="00E833DE" w:rsidRDefault="00E833DE" w:rsidP="00C5635B">
            <w:pPr>
              <w:jc w:val="left"/>
            </w:pPr>
          </w:p>
        </w:tc>
      </w:tr>
    </w:tbl>
    <w:p w:rsidR="00BD32B7" w:rsidRPr="00477DF3" w:rsidRDefault="00BD32B7" w:rsidP="00BD32B7"/>
    <w:p w:rsidR="00BD32B7" w:rsidRPr="00477DF3" w:rsidRDefault="00BD32B7" w:rsidP="00BD32B7">
      <w:r w:rsidRPr="00477DF3">
        <w:br w:type="page"/>
      </w:r>
      <w:r w:rsidRPr="00477DF3">
        <w:rPr>
          <w:rFonts w:hint="eastAsia"/>
        </w:rPr>
        <w:lastRenderedPageBreak/>
        <w:t xml:space="preserve">　（添付書類）</w:t>
      </w:r>
    </w:p>
    <w:p w:rsidR="00BD32B7" w:rsidRPr="00477DF3" w:rsidRDefault="0037547E" w:rsidP="00BD32B7">
      <w:pPr>
        <w:spacing w:line="0" w:lineRule="atLeast"/>
      </w:pPr>
      <w:r>
        <w:rPr>
          <w:rFonts w:hint="eastAsia"/>
        </w:rPr>
        <w:t xml:space="preserve">　　　</w:t>
      </w:r>
      <w:r w:rsidRPr="006A6C82">
        <w:rPr>
          <w:rFonts w:hint="eastAsia"/>
        </w:rPr>
        <w:t>１　分割</w:t>
      </w:r>
      <w:r w:rsidR="00BD32B7" w:rsidRPr="006A6C82">
        <w:rPr>
          <w:rFonts w:hint="eastAsia"/>
        </w:rPr>
        <w:t>しようとする理由書</w:t>
      </w:r>
    </w:p>
    <w:p w:rsidR="00BD32B7" w:rsidRPr="00477DF3" w:rsidRDefault="00BD32B7" w:rsidP="000C55FB">
      <w:pPr>
        <w:spacing w:line="0" w:lineRule="atLeast"/>
        <w:ind w:left="992" w:hangingChars="457" w:hanging="992"/>
      </w:pPr>
      <w:r w:rsidRPr="00477DF3">
        <w:rPr>
          <w:rFonts w:hint="eastAsia"/>
        </w:rPr>
        <w:t xml:space="preserve">　　　２　</w:t>
      </w:r>
      <w:r w:rsidR="00C426C3">
        <w:rPr>
          <w:rFonts w:hint="eastAsia"/>
        </w:rPr>
        <w:t>吸収分割に関する</w:t>
      </w:r>
      <w:r w:rsidR="00115CFD">
        <w:rPr>
          <w:rFonts w:hint="eastAsia"/>
        </w:rPr>
        <w:t>法第６０条の３</w:t>
      </w:r>
      <w:r w:rsidR="00C426C3">
        <w:rPr>
          <w:rFonts w:hint="eastAsia"/>
        </w:rPr>
        <w:t>、</w:t>
      </w:r>
      <w:r w:rsidR="00115CFD">
        <w:rPr>
          <w:rFonts w:hint="eastAsia"/>
        </w:rPr>
        <w:t>又は</w:t>
      </w:r>
      <w:r w:rsidR="00C426C3">
        <w:rPr>
          <w:rFonts w:hint="eastAsia"/>
        </w:rPr>
        <w:t>、新設分割に関する</w:t>
      </w:r>
      <w:r w:rsidR="00115CFD">
        <w:rPr>
          <w:rFonts w:hint="eastAsia"/>
        </w:rPr>
        <w:t>法第６１</w:t>
      </w:r>
      <w:r w:rsidR="00780431">
        <w:rPr>
          <w:rFonts w:hint="eastAsia"/>
        </w:rPr>
        <w:t>条の３</w:t>
      </w:r>
      <w:r w:rsidR="00A60086">
        <w:rPr>
          <w:rFonts w:hint="eastAsia"/>
        </w:rPr>
        <w:t>により準用する</w:t>
      </w:r>
      <w:r w:rsidR="00115CFD">
        <w:rPr>
          <w:rFonts w:hint="eastAsia"/>
        </w:rPr>
        <w:t>法第６０</w:t>
      </w:r>
      <w:r w:rsidRPr="00477DF3">
        <w:rPr>
          <w:rFonts w:hint="eastAsia"/>
        </w:rPr>
        <w:t>条</w:t>
      </w:r>
      <w:r w:rsidR="00115CFD">
        <w:rPr>
          <w:rFonts w:hint="eastAsia"/>
        </w:rPr>
        <w:t>の３</w:t>
      </w:r>
      <w:r w:rsidRPr="00477DF3">
        <w:rPr>
          <w:rFonts w:hint="eastAsia"/>
        </w:rPr>
        <w:t>の手続きを経たことを証する書類</w:t>
      </w:r>
    </w:p>
    <w:p w:rsidR="00BD32B7" w:rsidRPr="00477DF3" w:rsidRDefault="00BD32B7" w:rsidP="00BD32B7">
      <w:pPr>
        <w:spacing w:line="0" w:lineRule="atLeast"/>
      </w:pPr>
      <w:r w:rsidRPr="00477DF3">
        <w:rPr>
          <w:rFonts w:hint="eastAsia"/>
        </w:rPr>
        <w:t xml:space="preserve">　　　　　</w:t>
      </w:r>
      <w:r w:rsidRPr="00477DF3">
        <w:t xml:space="preserve">   </w:t>
      </w:r>
      <w:r w:rsidRPr="00177F30">
        <w:t xml:space="preserve"> </w:t>
      </w:r>
      <w:r w:rsidR="00A60086">
        <w:rPr>
          <w:rFonts w:hint="eastAsia"/>
        </w:rPr>
        <w:t>分割</w:t>
      </w:r>
      <w:r w:rsidRPr="00477DF3">
        <w:rPr>
          <w:rFonts w:hint="eastAsia"/>
        </w:rPr>
        <w:t>することを決議した社員総会（理事会）の議事録</w:t>
      </w:r>
    </w:p>
    <w:p w:rsidR="00BD32B7" w:rsidRPr="00477DF3" w:rsidRDefault="00BD32B7" w:rsidP="00BD32B7">
      <w:pPr>
        <w:spacing w:line="0" w:lineRule="atLeast"/>
      </w:pPr>
      <w:r w:rsidRPr="00477DF3">
        <w:rPr>
          <w:rFonts w:hint="eastAsia"/>
        </w:rPr>
        <w:t xml:space="preserve">　　　　　　（理事長の原本と相違ない旨の証明が必要）</w:t>
      </w:r>
    </w:p>
    <w:p w:rsidR="00BD32B7" w:rsidRPr="00477DF3" w:rsidRDefault="00A60086" w:rsidP="00BD32B7">
      <w:pPr>
        <w:spacing w:line="0" w:lineRule="atLeast"/>
      </w:pPr>
      <w:r>
        <w:rPr>
          <w:rFonts w:hint="eastAsia"/>
        </w:rPr>
        <w:t xml:space="preserve">　　　３　</w:t>
      </w:r>
      <w:r w:rsidR="00C426C3">
        <w:rPr>
          <w:rFonts w:hint="eastAsia"/>
        </w:rPr>
        <w:t>吸収分割に関する吸収</w:t>
      </w:r>
      <w:r>
        <w:rPr>
          <w:rFonts w:hint="eastAsia"/>
        </w:rPr>
        <w:t>分割</w:t>
      </w:r>
      <w:r w:rsidR="00C426C3">
        <w:rPr>
          <w:rFonts w:hint="eastAsia"/>
        </w:rPr>
        <w:t>契約書の写し、又は、新設分割に関する新設分割計画の写し</w:t>
      </w:r>
    </w:p>
    <w:p w:rsidR="00BD32B7" w:rsidRPr="00477DF3" w:rsidRDefault="00BD32B7" w:rsidP="000C55FB">
      <w:pPr>
        <w:spacing w:line="0" w:lineRule="atLeast"/>
        <w:ind w:left="851" w:hangingChars="392" w:hanging="851"/>
      </w:pPr>
      <w:r w:rsidRPr="00477DF3">
        <w:rPr>
          <w:rFonts w:hint="eastAsia"/>
        </w:rPr>
        <w:t xml:space="preserve">　　　</w:t>
      </w:r>
      <w:r>
        <w:rPr>
          <w:rFonts w:hint="eastAsia"/>
        </w:rPr>
        <w:t>４</w:t>
      </w:r>
      <w:r w:rsidR="00D7538C">
        <w:rPr>
          <w:rFonts w:hint="eastAsia"/>
        </w:rPr>
        <w:t xml:space="preserve">　</w:t>
      </w:r>
      <w:r w:rsidR="007C6FAA" w:rsidRPr="007C6FAA">
        <w:rPr>
          <w:rFonts w:hint="eastAsia"/>
        </w:rPr>
        <w:t>吸収分割後の吸収分割医療法人及び吸収分割承継医療法人の定款又は寄附行為</w:t>
      </w:r>
      <w:r w:rsidR="007C6FAA">
        <w:rPr>
          <w:rFonts w:hint="eastAsia"/>
        </w:rPr>
        <w:t>、又は</w:t>
      </w:r>
      <w:r w:rsidR="00011697">
        <w:rPr>
          <w:rFonts w:hint="eastAsia"/>
        </w:rPr>
        <w:t>、</w:t>
      </w:r>
      <w:r w:rsidR="007C6FAA" w:rsidRPr="007C6FAA">
        <w:rPr>
          <w:rFonts w:hint="eastAsia"/>
        </w:rPr>
        <w:t>新設分割後の新設分割医療法人及び新設分割設立医療法人の定款又は寄附行為</w:t>
      </w:r>
    </w:p>
    <w:p w:rsidR="007C6FAA" w:rsidRDefault="00BD32B7" w:rsidP="000C55FB">
      <w:pPr>
        <w:spacing w:line="0" w:lineRule="atLeast"/>
        <w:ind w:left="851" w:hangingChars="392" w:hanging="851"/>
      </w:pPr>
      <w:r w:rsidRPr="00477DF3">
        <w:rPr>
          <w:rFonts w:hint="eastAsia"/>
        </w:rPr>
        <w:t xml:space="preserve">　　　</w:t>
      </w:r>
      <w:r>
        <w:rPr>
          <w:rFonts w:hint="eastAsia"/>
        </w:rPr>
        <w:t>５</w:t>
      </w:r>
      <w:r w:rsidRPr="00477DF3">
        <w:rPr>
          <w:rFonts w:hint="eastAsia"/>
        </w:rPr>
        <w:t xml:space="preserve">　</w:t>
      </w:r>
      <w:r w:rsidR="007C6FAA" w:rsidRPr="007C6FAA">
        <w:rPr>
          <w:rFonts w:hint="eastAsia"/>
        </w:rPr>
        <w:t>吸収分割前の吸収分割医療法人及び吸収分割承継医療法人の定款又は寄附行為</w:t>
      </w:r>
      <w:r w:rsidR="007C6FAA">
        <w:rPr>
          <w:rFonts w:hint="eastAsia"/>
        </w:rPr>
        <w:t>、又は</w:t>
      </w:r>
      <w:r w:rsidR="00011697">
        <w:rPr>
          <w:rFonts w:hint="eastAsia"/>
        </w:rPr>
        <w:t>、</w:t>
      </w:r>
      <w:r w:rsidR="007C6FAA" w:rsidRPr="007C6FAA">
        <w:rPr>
          <w:rFonts w:hint="eastAsia"/>
        </w:rPr>
        <w:t>新設分割</w:t>
      </w:r>
      <w:r w:rsidR="007C6FAA" w:rsidRPr="007C6FAA">
        <w:rPr>
          <w:rFonts w:hint="eastAsia"/>
        </w:rPr>
        <w:t xml:space="preserve"> </w:t>
      </w:r>
      <w:r w:rsidR="007C6FAA" w:rsidRPr="007C6FAA">
        <w:rPr>
          <w:rFonts w:hint="eastAsia"/>
        </w:rPr>
        <w:t>前の医療法人の定款又は寄附行為</w:t>
      </w:r>
    </w:p>
    <w:p w:rsidR="00C640ED" w:rsidRDefault="00BD32B7" w:rsidP="000C55FB">
      <w:pPr>
        <w:spacing w:line="0" w:lineRule="atLeast"/>
        <w:ind w:left="851" w:hangingChars="392" w:hanging="851"/>
      </w:pPr>
      <w:r w:rsidRPr="00477DF3">
        <w:rPr>
          <w:rFonts w:hint="eastAsia"/>
        </w:rPr>
        <w:t xml:space="preserve">　　　</w:t>
      </w:r>
      <w:r>
        <w:rPr>
          <w:rFonts w:hint="eastAsia"/>
        </w:rPr>
        <w:t>６</w:t>
      </w:r>
      <w:r w:rsidRPr="00477DF3">
        <w:rPr>
          <w:rFonts w:hint="eastAsia"/>
        </w:rPr>
        <w:t xml:space="preserve">　</w:t>
      </w:r>
      <w:r w:rsidR="00C640ED" w:rsidRPr="00C640ED">
        <w:rPr>
          <w:rFonts w:hint="eastAsia"/>
        </w:rPr>
        <w:t>吸収分割前の吸収分割医療法人及び吸収分割承継医療法</w:t>
      </w:r>
      <w:r w:rsidR="00354063">
        <w:rPr>
          <w:rFonts w:hint="eastAsia"/>
        </w:rPr>
        <w:t>人</w:t>
      </w:r>
      <w:r w:rsidR="00C640ED" w:rsidRPr="00C640ED">
        <w:rPr>
          <w:rFonts w:hint="eastAsia"/>
        </w:rPr>
        <w:t>での財産目録及び貸借対照表</w:t>
      </w:r>
      <w:r w:rsidR="00C640ED">
        <w:rPr>
          <w:rFonts w:hint="eastAsia"/>
        </w:rPr>
        <w:t>、</w:t>
      </w:r>
      <w:r w:rsidR="00011697">
        <w:rPr>
          <w:rFonts w:hint="eastAsia"/>
        </w:rPr>
        <w:t>又は、</w:t>
      </w:r>
      <w:r w:rsidR="00C640ED" w:rsidRPr="00C640ED">
        <w:rPr>
          <w:rFonts w:hint="eastAsia"/>
        </w:rPr>
        <w:t>新設分割前の新設分割医療法人の財産目録及び貸借対照表</w:t>
      </w:r>
    </w:p>
    <w:p w:rsidR="00BD32B7" w:rsidRPr="00477DF3" w:rsidRDefault="00A75543" w:rsidP="000C55FB">
      <w:pPr>
        <w:spacing w:line="0" w:lineRule="atLeast"/>
        <w:ind w:left="851" w:hangingChars="392" w:hanging="851"/>
      </w:pPr>
      <w:r>
        <w:rPr>
          <w:rFonts w:hint="eastAsia"/>
        </w:rPr>
        <w:t xml:space="preserve">　　　７</w:t>
      </w:r>
      <w:r w:rsidR="00BD32B7">
        <w:rPr>
          <w:rFonts w:hint="eastAsia"/>
        </w:rPr>
        <w:t xml:space="preserve">　</w:t>
      </w:r>
      <w:r w:rsidR="00C640ED" w:rsidRPr="00C640ED">
        <w:rPr>
          <w:rFonts w:hint="eastAsia"/>
        </w:rPr>
        <w:t>吸収分割医療法人及び吸収分割承継医療法人の吸収分割後２年間の事業計画及びこれに伴う予算書</w:t>
      </w:r>
      <w:r w:rsidR="00C640ED">
        <w:rPr>
          <w:rFonts w:hint="eastAsia"/>
        </w:rPr>
        <w:t>、</w:t>
      </w:r>
      <w:r w:rsidR="00011697">
        <w:rPr>
          <w:rFonts w:hint="eastAsia"/>
        </w:rPr>
        <w:t>又は、</w:t>
      </w:r>
      <w:r w:rsidR="00C640ED" w:rsidRPr="00C640ED">
        <w:rPr>
          <w:rFonts w:hint="eastAsia"/>
        </w:rPr>
        <w:t>新設分割医療法人及び新設分割設立医療法人の新設合併後２年間の事業計画及びこれに伴う予算書</w:t>
      </w:r>
    </w:p>
    <w:p w:rsidR="00C640ED" w:rsidRDefault="00A75543" w:rsidP="000C55FB">
      <w:pPr>
        <w:spacing w:line="0" w:lineRule="atLeast"/>
        <w:ind w:left="851" w:hangingChars="392" w:hanging="851"/>
      </w:pPr>
      <w:r>
        <w:rPr>
          <w:rFonts w:hint="eastAsia"/>
        </w:rPr>
        <w:t xml:space="preserve">　　　８</w:t>
      </w:r>
      <w:r w:rsidR="00BD32B7" w:rsidRPr="00477DF3">
        <w:rPr>
          <w:rFonts w:hint="eastAsia"/>
        </w:rPr>
        <w:t xml:space="preserve">　</w:t>
      </w:r>
      <w:r w:rsidR="00C640ED" w:rsidRPr="00C640ED">
        <w:rPr>
          <w:rFonts w:hint="eastAsia"/>
        </w:rPr>
        <w:t>吸収分割医療法人及び吸収分割承継医療法人の新たに就任する役員の就任承諾書及び履歴書</w:t>
      </w:r>
      <w:r w:rsidR="00C640ED">
        <w:rPr>
          <w:rFonts w:hint="eastAsia"/>
        </w:rPr>
        <w:t>、</w:t>
      </w:r>
      <w:r w:rsidR="00C640ED" w:rsidRPr="00C640ED">
        <w:rPr>
          <w:rFonts w:hint="eastAsia"/>
        </w:rPr>
        <w:t>新設分割医療法人及び新設分割設立医療法人の新たに就任する役員の就任承諾書及び履歴書</w:t>
      </w:r>
    </w:p>
    <w:p w:rsidR="00BD32B7" w:rsidRPr="00477DF3" w:rsidRDefault="00A75543" w:rsidP="000C55FB">
      <w:pPr>
        <w:spacing w:line="0" w:lineRule="atLeast"/>
        <w:ind w:left="851" w:hangingChars="392" w:hanging="851"/>
      </w:pPr>
      <w:r>
        <w:rPr>
          <w:rFonts w:hint="eastAsia"/>
        </w:rPr>
        <w:t xml:space="preserve">　　　９</w:t>
      </w:r>
      <w:r w:rsidR="00BD32B7" w:rsidRPr="00477DF3">
        <w:rPr>
          <w:rFonts w:hint="eastAsia"/>
        </w:rPr>
        <w:t xml:space="preserve">　</w:t>
      </w:r>
      <w:r w:rsidRPr="00A75543">
        <w:rPr>
          <w:rFonts w:hint="eastAsia"/>
        </w:rPr>
        <w:t>吸収分割医療法人及び吸収分割承継医療法人が開設しようとする病院、診療所</w:t>
      </w:r>
      <w:r w:rsidR="00C33EF5">
        <w:rPr>
          <w:rFonts w:hint="eastAsia"/>
        </w:rPr>
        <w:t>、</w:t>
      </w:r>
      <w:r w:rsidRPr="00A75543">
        <w:rPr>
          <w:rFonts w:hint="eastAsia"/>
        </w:rPr>
        <w:t>介護老人保健施設</w:t>
      </w:r>
      <w:r w:rsidR="00C33EF5">
        <w:rPr>
          <w:rFonts w:hint="eastAsia"/>
        </w:rPr>
        <w:t>又は介護医療院</w:t>
      </w:r>
      <w:r w:rsidRPr="00A75543">
        <w:rPr>
          <w:rFonts w:hint="eastAsia"/>
        </w:rPr>
        <w:t>の管理者となるべき者の氏名を記載した書面</w:t>
      </w:r>
      <w:r>
        <w:rPr>
          <w:rFonts w:hint="eastAsia"/>
        </w:rPr>
        <w:t>、</w:t>
      </w:r>
      <w:r w:rsidR="00011697">
        <w:rPr>
          <w:rFonts w:hint="eastAsia"/>
        </w:rPr>
        <w:t>又は、</w:t>
      </w:r>
      <w:r w:rsidRPr="00A75543">
        <w:rPr>
          <w:rFonts w:hint="eastAsia"/>
        </w:rPr>
        <w:t>新設分割医療法人及び新設分割設立医療法人が開設しようとする病院、診療所</w:t>
      </w:r>
      <w:r w:rsidR="00C33EF5">
        <w:rPr>
          <w:rFonts w:hint="eastAsia"/>
        </w:rPr>
        <w:t>、</w:t>
      </w:r>
      <w:r w:rsidRPr="00A75543">
        <w:rPr>
          <w:rFonts w:hint="eastAsia"/>
        </w:rPr>
        <w:t>介護老人保健施設</w:t>
      </w:r>
      <w:r w:rsidR="00C33EF5">
        <w:rPr>
          <w:rFonts w:hint="eastAsia"/>
        </w:rPr>
        <w:t>又は介護医療院</w:t>
      </w:r>
      <w:r w:rsidRPr="00A75543">
        <w:rPr>
          <w:rFonts w:hint="eastAsia"/>
        </w:rPr>
        <w:t>の管理者となるべき者の氏名を記載した書面</w:t>
      </w:r>
    </w:p>
    <w:p w:rsidR="00BD32B7" w:rsidRPr="00477DF3" w:rsidRDefault="00BD32B7" w:rsidP="00BD32B7">
      <w:r w:rsidRPr="00477DF3">
        <w:rPr>
          <w:rFonts w:hint="eastAsia"/>
        </w:rPr>
        <w:t xml:space="preserve">　　１</w:t>
      </w:r>
      <w:r w:rsidR="00A75543">
        <w:rPr>
          <w:rFonts w:hint="eastAsia"/>
        </w:rPr>
        <w:t>０</w:t>
      </w:r>
      <w:r w:rsidRPr="00477DF3">
        <w:rPr>
          <w:rFonts w:hint="eastAsia"/>
        </w:rPr>
        <w:t xml:space="preserve">　その他必要な書類</w:t>
      </w:r>
    </w:p>
    <w:p w:rsidR="00C640ED" w:rsidRPr="00477DF3" w:rsidRDefault="00C640ED" w:rsidP="00C640ED">
      <w:pPr>
        <w:spacing w:line="0" w:lineRule="atLeast"/>
      </w:pPr>
      <w:r w:rsidRPr="00477DF3">
        <w:rPr>
          <w:rFonts w:hint="eastAsia"/>
        </w:rPr>
        <w:t xml:space="preserve">　　　</w:t>
      </w:r>
      <w:r w:rsidR="00A75543">
        <w:rPr>
          <w:rFonts w:hint="eastAsia"/>
        </w:rPr>
        <w:t xml:space="preserve">・　</w:t>
      </w:r>
      <w:r w:rsidR="008E4A48" w:rsidRPr="008E4A48">
        <w:rPr>
          <w:rFonts w:hint="eastAsia"/>
        </w:rPr>
        <w:t>吸収分割医療法人</w:t>
      </w:r>
      <w:r w:rsidR="008E4A48">
        <w:rPr>
          <w:rFonts w:hint="eastAsia"/>
        </w:rPr>
        <w:t>又は</w:t>
      </w:r>
      <w:r w:rsidR="008E4A48" w:rsidRPr="008E4A48">
        <w:rPr>
          <w:rFonts w:hint="eastAsia"/>
        </w:rPr>
        <w:t>新設分割医療法人</w:t>
      </w:r>
      <w:r w:rsidRPr="00477DF3">
        <w:rPr>
          <w:rFonts w:hint="eastAsia"/>
        </w:rPr>
        <w:t>の役員及び社員（評議員）の名簿</w:t>
      </w:r>
    </w:p>
    <w:p w:rsidR="00C640ED" w:rsidRDefault="00A75543" w:rsidP="00C640ED">
      <w:pPr>
        <w:spacing w:line="0" w:lineRule="atLeast"/>
      </w:pPr>
      <w:r>
        <w:rPr>
          <w:rFonts w:hint="eastAsia"/>
        </w:rPr>
        <w:t xml:space="preserve">　　　・　</w:t>
      </w:r>
      <w:r w:rsidRPr="00A75543">
        <w:rPr>
          <w:rFonts w:hint="eastAsia"/>
        </w:rPr>
        <w:t>吸収分割承継医療法人</w:t>
      </w:r>
      <w:r w:rsidR="00C640ED">
        <w:rPr>
          <w:rFonts w:hint="eastAsia"/>
        </w:rPr>
        <w:t>又は</w:t>
      </w:r>
      <w:r w:rsidRPr="00A75543">
        <w:rPr>
          <w:rFonts w:hint="eastAsia"/>
        </w:rPr>
        <w:t>新設分割設立医療法人</w:t>
      </w:r>
      <w:r w:rsidR="00C640ED" w:rsidRPr="00EE351D">
        <w:rPr>
          <w:rFonts w:hint="eastAsia"/>
        </w:rPr>
        <w:t>の役員及び社員（評議員）の名簿</w:t>
      </w:r>
    </w:p>
    <w:p w:rsidR="008E4A48" w:rsidRPr="00477DF3" w:rsidRDefault="008E4A48" w:rsidP="000C55FB">
      <w:pPr>
        <w:spacing w:line="0" w:lineRule="atLeast"/>
        <w:ind w:left="851" w:hangingChars="392" w:hanging="851"/>
      </w:pPr>
      <w:r>
        <w:rPr>
          <w:rFonts w:hint="eastAsia"/>
        </w:rPr>
        <w:t xml:space="preserve">　　　・　</w:t>
      </w:r>
      <w:r w:rsidR="00E422ED">
        <w:rPr>
          <w:rFonts w:hint="eastAsia"/>
        </w:rPr>
        <w:t>吸収分割後</w:t>
      </w:r>
      <w:r w:rsidR="00E422ED" w:rsidRPr="00E422ED">
        <w:rPr>
          <w:rFonts w:hint="eastAsia"/>
        </w:rPr>
        <w:t>の</w:t>
      </w:r>
      <w:r w:rsidR="00E422ED">
        <w:rPr>
          <w:rFonts w:hint="eastAsia"/>
        </w:rPr>
        <w:t>吸収分割</w:t>
      </w:r>
      <w:r w:rsidRPr="00A75543">
        <w:rPr>
          <w:rFonts w:hint="eastAsia"/>
        </w:rPr>
        <w:t>医療法人</w:t>
      </w:r>
      <w:r w:rsidR="00E422ED" w:rsidRPr="00E422ED">
        <w:rPr>
          <w:rFonts w:hint="eastAsia"/>
        </w:rPr>
        <w:t>及び吸収分割承継医療法人の財産目録及び貸借対照表</w:t>
      </w:r>
      <w:r w:rsidR="00E422ED">
        <w:rPr>
          <w:rFonts w:hint="eastAsia"/>
        </w:rPr>
        <w:t>、</w:t>
      </w:r>
      <w:r>
        <w:rPr>
          <w:rFonts w:hint="eastAsia"/>
        </w:rPr>
        <w:t>又は</w:t>
      </w:r>
      <w:r w:rsidR="00E422ED">
        <w:rPr>
          <w:rFonts w:hint="eastAsia"/>
        </w:rPr>
        <w:t>、新設分割後</w:t>
      </w:r>
      <w:r w:rsidR="00E422ED" w:rsidRPr="00E422ED">
        <w:rPr>
          <w:rFonts w:hint="eastAsia"/>
        </w:rPr>
        <w:t>の新設分割医療法人</w:t>
      </w:r>
      <w:r w:rsidR="00E422ED">
        <w:rPr>
          <w:rFonts w:hint="eastAsia"/>
        </w:rPr>
        <w:t>及び</w:t>
      </w:r>
      <w:r w:rsidRPr="00A75543">
        <w:rPr>
          <w:rFonts w:hint="eastAsia"/>
        </w:rPr>
        <w:t>新設分割設立医療法人</w:t>
      </w:r>
      <w:r w:rsidRPr="00477DF3">
        <w:rPr>
          <w:rFonts w:hint="eastAsia"/>
        </w:rPr>
        <w:t>の財産目録及び貸借対照表</w:t>
      </w:r>
      <w:r w:rsidR="00167C2C">
        <w:rPr>
          <w:rFonts w:hint="eastAsia"/>
        </w:rPr>
        <w:t xml:space="preserve">　など</w:t>
      </w:r>
    </w:p>
    <w:p w:rsidR="00E422ED" w:rsidRPr="00477DF3" w:rsidRDefault="00E422ED" w:rsidP="000C55FB">
      <w:pPr>
        <w:ind w:left="1133" w:hangingChars="522" w:hanging="1133"/>
      </w:pPr>
    </w:p>
    <w:p w:rsidR="00BD32B7" w:rsidRPr="00477DF3" w:rsidRDefault="00BD32B7" w:rsidP="00BD32B7">
      <w:r w:rsidRPr="00477DF3">
        <w:rPr>
          <w:rFonts w:hint="eastAsia"/>
        </w:rPr>
        <w:t xml:space="preserve">　　　申請にあたっての留意事項</w:t>
      </w:r>
    </w:p>
    <w:p w:rsidR="00BD32B7" w:rsidRPr="00477DF3" w:rsidRDefault="00077AC1" w:rsidP="000C55FB">
      <w:pPr>
        <w:ind w:left="851" w:hangingChars="392" w:hanging="851"/>
      </w:pPr>
      <w:r>
        <w:rPr>
          <w:rFonts w:hint="eastAsia"/>
        </w:rPr>
        <w:t xml:space="preserve">　　　※分割</w:t>
      </w:r>
      <w:r w:rsidR="004C421B">
        <w:rPr>
          <w:rFonts w:hint="eastAsia"/>
        </w:rPr>
        <w:t>認可については、法第６０</w:t>
      </w:r>
      <w:r w:rsidR="00BD32B7" w:rsidRPr="00477DF3">
        <w:rPr>
          <w:rFonts w:hint="eastAsia"/>
        </w:rPr>
        <w:t>条</w:t>
      </w:r>
      <w:r w:rsidR="004C421B">
        <w:rPr>
          <w:rFonts w:hint="eastAsia"/>
        </w:rPr>
        <w:t>の３第５項</w:t>
      </w:r>
      <w:r w:rsidR="00F6536B" w:rsidRPr="00477DF3">
        <w:rPr>
          <w:rFonts w:hint="eastAsia"/>
        </w:rPr>
        <w:t>の規定</w:t>
      </w:r>
      <w:r w:rsidR="00BD32B7" w:rsidRPr="00477DF3">
        <w:rPr>
          <w:rFonts w:hint="eastAsia"/>
        </w:rPr>
        <w:t>により</w:t>
      </w:r>
      <w:r>
        <w:rPr>
          <w:rFonts w:hint="eastAsia"/>
        </w:rPr>
        <w:t>準用する</w:t>
      </w:r>
      <w:r w:rsidR="001279A1">
        <w:rPr>
          <w:rFonts w:hint="eastAsia"/>
        </w:rPr>
        <w:t>法第５５条第７項の規定により</w:t>
      </w:r>
      <w:r w:rsidR="00BD32B7" w:rsidRPr="00477DF3">
        <w:rPr>
          <w:rFonts w:hint="eastAsia"/>
        </w:rPr>
        <w:t>兵庫県医療審議会（法人部会）に諮問する必要があることから、</w:t>
      </w:r>
      <w:r w:rsidR="00BD32B7">
        <w:rPr>
          <w:rFonts w:hint="eastAsia"/>
        </w:rPr>
        <w:t>健康福祉部</w:t>
      </w:r>
      <w:r w:rsidR="00BD32B7" w:rsidRPr="00477DF3">
        <w:rPr>
          <w:rFonts w:hint="eastAsia"/>
        </w:rPr>
        <w:t>健康局医務課に事前</w:t>
      </w:r>
      <w:r w:rsidR="00BD32B7">
        <w:rPr>
          <w:rFonts w:hint="eastAsia"/>
        </w:rPr>
        <w:t>ご相談ください。</w:t>
      </w:r>
    </w:p>
    <w:p w:rsidR="00BD32B7" w:rsidRPr="006A6C82" w:rsidRDefault="00BD32B7" w:rsidP="00BD32B7"/>
    <w:p w:rsidR="00BD32B7" w:rsidRPr="004C421B" w:rsidRDefault="00BD32B7" w:rsidP="00BD32B7"/>
    <w:p w:rsidR="00BD32B7" w:rsidRDefault="00BD32B7" w:rsidP="00BD32B7">
      <w:pPr>
        <w:spacing w:line="0" w:lineRule="atLeast"/>
      </w:pPr>
    </w:p>
    <w:p w:rsidR="00BD32B7" w:rsidRDefault="00BD32B7" w:rsidP="00BD32B7">
      <w:pPr>
        <w:spacing w:line="0" w:lineRule="atLeast"/>
      </w:pPr>
    </w:p>
    <w:p w:rsidR="00BD32B7" w:rsidRDefault="00BD32B7" w:rsidP="00BD32B7">
      <w:pPr>
        <w:spacing w:line="0" w:lineRule="atLeast"/>
      </w:pPr>
    </w:p>
    <w:p w:rsidR="00BD32B7" w:rsidRDefault="00BD32B7" w:rsidP="00BD32B7">
      <w:pPr>
        <w:spacing w:line="0" w:lineRule="atLeast"/>
      </w:pPr>
    </w:p>
    <w:p w:rsidR="00BD32B7" w:rsidRDefault="00BD32B7" w:rsidP="00BD32B7">
      <w:pPr>
        <w:spacing w:line="0" w:lineRule="atLeast"/>
      </w:pPr>
    </w:p>
    <w:p w:rsidR="00BD32B7" w:rsidRDefault="00BD32B7" w:rsidP="00BD32B7">
      <w:pPr>
        <w:spacing w:line="0" w:lineRule="atLeast"/>
      </w:pPr>
    </w:p>
    <w:p w:rsidR="00BD32B7" w:rsidRDefault="00BD32B7" w:rsidP="00BD32B7">
      <w:pPr>
        <w:spacing w:line="0" w:lineRule="atLeast"/>
      </w:pPr>
    </w:p>
    <w:p w:rsidR="00BD32B7" w:rsidRPr="00477DF3" w:rsidRDefault="00BD32B7" w:rsidP="00BD32B7">
      <w:pPr>
        <w:spacing w:line="0" w:lineRule="atLeast"/>
      </w:pPr>
    </w:p>
    <w:p w:rsidR="00F60025" w:rsidRPr="00477DF3" w:rsidRDefault="00C05F94" w:rsidP="009302A3">
      <w:r>
        <w:br w:type="page"/>
      </w:r>
      <w:bookmarkStart w:id="2" w:name="_Hlk507362163"/>
      <w:r w:rsidR="00F60025" w:rsidRPr="00477DF3">
        <w:rPr>
          <w:rFonts w:hint="eastAsia"/>
        </w:rPr>
        <w:lastRenderedPageBreak/>
        <w:t>様式１</w:t>
      </w:r>
      <w:r w:rsidR="00C854C9" w:rsidRPr="00477DF3">
        <w:rPr>
          <w:rFonts w:hint="eastAsia"/>
        </w:rPr>
        <w:t>０号</w:t>
      </w:r>
    </w:p>
    <w:bookmarkEnd w:id="2"/>
    <w:p w:rsidR="00745403" w:rsidRDefault="00745403" w:rsidP="00F60025">
      <w:pPr>
        <w:ind w:firstLineChars="2600" w:firstLine="5645"/>
      </w:pPr>
    </w:p>
    <w:p w:rsidR="00F60025" w:rsidRPr="00477DF3" w:rsidRDefault="00F60025" w:rsidP="00F60025">
      <w:pPr>
        <w:ind w:firstLineChars="2600" w:firstLine="5645"/>
      </w:pPr>
      <w:r w:rsidRPr="00477DF3">
        <w:rPr>
          <w:rFonts w:hint="eastAsia"/>
        </w:rPr>
        <w:t xml:space="preserve">　　　　　　　　</w:t>
      </w:r>
      <w:r w:rsidR="00560B59">
        <w:rPr>
          <w:rFonts w:hint="eastAsia"/>
        </w:rPr>
        <w:t>令和</w:t>
      </w:r>
      <w:r w:rsidRPr="00477DF3">
        <w:rPr>
          <w:rFonts w:hint="eastAsia"/>
        </w:rPr>
        <w:t xml:space="preserve">　　年　　月　　日</w:t>
      </w:r>
    </w:p>
    <w:p w:rsidR="00F60025" w:rsidRPr="00477DF3" w:rsidRDefault="00F60025" w:rsidP="00F60025"/>
    <w:p w:rsidR="00F60025" w:rsidRPr="00477DF3" w:rsidRDefault="000A0314" w:rsidP="00F60025">
      <w:pPr>
        <w:ind w:firstLineChars="100" w:firstLine="217"/>
      </w:pPr>
      <w:r w:rsidRPr="00477DF3">
        <w:rPr>
          <w:rFonts w:hint="eastAsia"/>
        </w:rPr>
        <w:t>兵庫県知事　様</w:t>
      </w:r>
    </w:p>
    <w:p w:rsidR="00F60025" w:rsidRPr="00477DF3" w:rsidRDefault="00F60025" w:rsidP="00F60025">
      <w:pPr>
        <w:spacing w:line="360" w:lineRule="exact"/>
      </w:pPr>
    </w:p>
    <w:p w:rsidR="00F60025" w:rsidRPr="00477DF3" w:rsidRDefault="00F60025" w:rsidP="00F60025">
      <w:pPr>
        <w:spacing w:line="360" w:lineRule="exact"/>
        <w:ind w:firstLineChars="2200" w:firstLine="4776"/>
      </w:pPr>
      <w:r w:rsidRPr="00477DF3">
        <w:rPr>
          <w:rFonts w:hint="eastAsia"/>
        </w:rPr>
        <w:t xml:space="preserve">　　　主たる事務所の所在地</w:t>
      </w:r>
    </w:p>
    <w:p w:rsidR="00F60025" w:rsidRPr="00477DF3" w:rsidRDefault="00F60025" w:rsidP="00F60025">
      <w:pPr>
        <w:spacing w:line="360" w:lineRule="exact"/>
        <w:ind w:firstLineChars="2200" w:firstLine="4776"/>
      </w:pPr>
      <w:r w:rsidRPr="00477DF3">
        <w:rPr>
          <w:rFonts w:hint="eastAsia"/>
        </w:rPr>
        <w:t xml:space="preserve">　　　　医療法人　　　　　会</w:t>
      </w:r>
    </w:p>
    <w:p w:rsidR="00F60025" w:rsidRPr="00477DF3" w:rsidRDefault="00F60025" w:rsidP="00F60025">
      <w:pPr>
        <w:spacing w:line="360" w:lineRule="exact"/>
        <w:ind w:firstLineChars="2300" w:firstLine="4993"/>
        <w:rPr>
          <w:rFonts w:ascii="Times New Roman" w:hAnsi="Times New Roman"/>
        </w:rPr>
      </w:pPr>
      <w:r w:rsidRPr="00477DF3">
        <w:rPr>
          <w:rFonts w:ascii="Times New Roman" w:hAnsi="Times New Roman" w:hint="eastAsia"/>
        </w:rPr>
        <w:t xml:space="preserve">　　　　　利害関係</w:t>
      </w:r>
      <w:r w:rsidR="00761FD9">
        <w:rPr>
          <w:rFonts w:ascii="Times New Roman" w:hAnsi="Times New Roman" w:hint="eastAsia"/>
        </w:rPr>
        <w:t>人</w:t>
      </w:r>
      <w:r w:rsidRPr="00477DF3">
        <w:rPr>
          <w:rFonts w:ascii="Times New Roman" w:hAnsi="Times New Roman" w:hint="eastAsia"/>
        </w:rPr>
        <w:t xml:space="preserve">　　　　　　　　　</w:t>
      </w:r>
    </w:p>
    <w:p w:rsidR="00F60025" w:rsidRPr="00477DF3" w:rsidRDefault="00F1052F" w:rsidP="00F60025">
      <w:pPr>
        <w:spacing w:line="360" w:lineRule="exact"/>
        <w:rPr>
          <w:rFonts w:ascii="Times New Roman" w:hAnsi="Times New Roman"/>
        </w:rPr>
      </w:pPr>
      <w:r w:rsidRPr="00477DF3">
        <w:rPr>
          <w:rFonts w:ascii="Times New Roman" w:hAnsi="Times New Roman" w:hint="eastAsia"/>
        </w:rPr>
        <w:t xml:space="preserve">　　　　　　　　　　　　　　　　　　　　　　　　　　　　</w:t>
      </w:r>
      <w:r w:rsidRPr="00477DF3">
        <w:rPr>
          <w:rFonts w:hint="eastAsia"/>
        </w:rPr>
        <w:t>（連絡先電話番号</w:t>
      </w:r>
      <w:r w:rsidR="00E64EC4">
        <w:rPr>
          <w:rFonts w:hint="eastAsia"/>
        </w:rPr>
        <w:t>・担当者名</w:t>
      </w:r>
      <w:r w:rsidRPr="00477DF3">
        <w:rPr>
          <w:rFonts w:hint="eastAsia"/>
        </w:rPr>
        <w:t>）</w:t>
      </w: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rPr>
          <w:rFonts w:ascii="Times New Roman" w:hAnsi="Times New Roman"/>
        </w:rPr>
      </w:pPr>
    </w:p>
    <w:p w:rsidR="00F60025" w:rsidRPr="00C33EF5" w:rsidRDefault="00F60025" w:rsidP="000C55FB">
      <w:pPr>
        <w:spacing w:line="360" w:lineRule="exact"/>
        <w:jc w:val="center"/>
        <w:outlineLvl w:val="0"/>
        <w:rPr>
          <w:rFonts w:ascii="Times New Roman" w:hAnsi="Times New Roman"/>
          <w:b/>
          <w:sz w:val="32"/>
          <w:szCs w:val="32"/>
        </w:rPr>
      </w:pPr>
      <w:r w:rsidRPr="00C33EF5">
        <w:rPr>
          <w:rFonts w:ascii="Times New Roman" w:hAnsi="Times New Roman" w:hint="eastAsia"/>
          <w:b/>
          <w:sz w:val="32"/>
          <w:szCs w:val="32"/>
        </w:rPr>
        <w:t>仮</w:t>
      </w:r>
      <w:r w:rsidRPr="00C33EF5">
        <w:rPr>
          <w:rFonts w:ascii="Times New Roman" w:hAnsi="Times New Roman" w:hint="eastAsia"/>
          <w:b/>
          <w:sz w:val="32"/>
          <w:szCs w:val="32"/>
        </w:rPr>
        <w:t xml:space="preserve"> </w:t>
      </w:r>
      <w:r w:rsidR="002C5CFD" w:rsidRPr="00C33EF5">
        <w:rPr>
          <w:rFonts w:ascii="Times New Roman" w:hAnsi="Times New Roman" w:hint="eastAsia"/>
          <w:b/>
          <w:sz w:val="32"/>
          <w:szCs w:val="32"/>
        </w:rPr>
        <w:t>役</w:t>
      </w:r>
      <w:r w:rsidR="002C5CFD" w:rsidRPr="00C33EF5">
        <w:rPr>
          <w:rFonts w:ascii="Times New Roman" w:hAnsi="Times New Roman" w:hint="eastAsia"/>
          <w:b/>
          <w:sz w:val="32"/>
          <w:szCs w:val="32"/>
        </w:rPr>
        <w:t xml:space="preserve"> </w:t>
      </w:r>
      <w:r w:rsidR="002C5CFD" w:rsidRPr="00C33EF5">
        <w:rPr>
          <w:rFonts w:ascii="Times New Roman" w:hAnsi="Times New Roman" w:hint="eastAsia"/>
          <w:b/>
          <w:sz w:val="32"/>
          <w:szCs w:val="32"/>
        </w:rPr>
        <w:t>員</w:t>
      </w:r>
      <w:r w:rsidRPr="00C33EF5">
        <w:rPr>
          <w:rFonts w:ascii="Times New Roman" w:hAnsi="Times New Roman" w:hint="eastAsia"/>
          <w:b/>
          <w:sz w:val="32"/>
          <w:szCs w:val="32"/>
        </w:rPr>
        <w:t xml:space="preserve"> </w:t>
      </w:r>
      <w:r w:rsidRPr="00C33EF5">
        <w:rPr>
          <w:rFonts w:ascii="Times New Roman" w:hAnsi="Times New Roman" w:hint="eastAsia"/>
          <w:b/>
          <w:sz w:val="32"/>
          <w:szCs w:val="32"/>
        </w:rPr>
        <w:t>選</w:t>
      </w:r>
      <w:r w:rsidRPr="00C33EF5">
        <w:rPr>
          <w:rFonts w:ascii="Times New Roman" w:hAnsi="Times New Roman" w:hint="eastAsia"/>
          <w:b/>
          <w:sz w:val="32"/>
          <w:szCs w:val="32"/>
        </w:rPr>
        <w:t xml:space="preserve"> </w:t>
      </w:r>
      <w:r w:rsidRPr="00C33EF5">
        <w:rPr>
          <w:rFonts w:ascii="Times New Roman" w:hAnsi="Times New Roman" w:hint="eastAsia"/>
          <w:b/>
          <w:sz w:val="32"/>
          <w:szCs w:val="32"/>
        </w:rPr>
        <w:t>任</w:t>
      </w:r>
      <w:r w:rsidRPr="00C33EF5">
        <w:rPr>
          <w:rFonts w:ascii="Times New Roman" w:hAnsi="Times New Roman" w:hint="eastAsia"/>
          <w:b/>
          <w:sz w:val="32"/>
          <w:szCs w:val="32"/>
        </w:rPr>
        <w:t xml:space="preserve"> </w:t>
      </w:r>
      <w:r w:rsidRPr="00C33EF5">
        <w:rPr>
          <w:rFonts w:ascii="Times New Roman" w:hAnsi="Times New Roman" w:hint="eastAsia"/>
          <w:b/>
          <w:sz w:val="32"/>
          <w:szCs w:val="32"/>
        </w:rPr>
        <w:t>申</w:t>
      </w:r>
      <w:r w:rsidRPr="00C33EF5">
        <w:rPr>
          <w:rFonts w:ascii="Times New Roman" w:hAnsi="Times New Roman" w:hint="eastAsia"/>
          <w:b/>
          <w:sz w:val="32"/>
          <w:szCs w:val="32"/>
        </w:rPr>
        <w:t xml:space="preserve"> </w:t>
      </w:r>
      <w:r w:rsidRPr="00C33EF5">
        <w:rPr>
          <w:rFonts w:ascii="Times New Roman" w:hAnsi="Times New Roman" w:hint="eastAsia"/>
          <w:b/>
          <w:sz w:val="32"/>
          <w:szCs w:val="32"/>
        </w:rPr>
        <w:t>請</w:t>
      </w:r>
      <w:r w:rsidRPr="00C33EF5">
        <w:rPr>
          <w:rFonts w:ascii="Times New Roman" w:hAnsi="Times New Roman" w:hint="eastAsia"/>
          <w:b/>
          <w:sz w:val="32"/>
          <w:szCs w:val="32"/>
        </w:rPr>
        <w:t xml:space="preserve"> </w:t>
      </w:r>
      <w:r w:rsidRPr="00C33EF5">
        <w:rPr>
          <w:rFonts w:ascii="Times New Roman" w:hAnsi="Times New Roman" w:hint="eastAsia"/>
          <w:b/>
          <w:sz w:val="32"/>
          <w:szCs w:val="32"/>
        </w:rPr>
        <w:t>書</w:t>
      </w: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ind w:firstLineChars="100" w:firstLine="217"/>
        <w:rPr>
          <w:rFonts w:ascii="Times New Roman" w:hAnsi="Times New Roman"/>
        </w:rPr>
      </w:pPr>
      <w:r w:rsidRPr="00477DF3">
        <w:rPr>
          <w:rFonts w:ascii="Times New Roman" w:hAnsi="Times New Roman" w:hint="eastAsia"/>
        </w:rPr>
        <w:t>下記の者を、本法人の仮</w:t>
      </w:r>
      <w:r w:rsidR="002C5CFD">
        <w:rPr>
          <w:rFonts w:ascii="Times New Roman" w:hAnsi="Times New Roman" w:hint="eastAsia"/>
        </w:rPr>
        <w:t>役員</w:t>
      </w:r>
      <w:r w:rsidRPr="00477DF3">
        <w:rPr>
          <w:rFonts w:ascii="Times New Roman" w:hAnsi="Times New Roman" w:hint="eastAsia"/>
        </w:rPr>
        <w:t>に選任していただきたく、医療法第</w:t>
      </w:r>
      <w:r w:rsidR="00154C8F" w:rsidRPr="00477DF3">
        <w:rPr>
          <w:rFonts w:ascii="Times New Roman" w:hAnsi="Times New Roman" w:hint="eastAsia"/>
        </w:rPr>
        <w:t>４６</w:t>
      </w:r>
      <w:r w:rsidRPr="00477DF3">
        <w:rPr>
          <w:rFonts w:ascii="Times New Roman" w:hAnsi="Times New Roman" w:hint="eastAsia"/>
        </w:rPr>
        <w:t>条</w:t>
      </w:r>
      <w:r w:rsidR="00154C8F" w:rsidRPr="00477DF3">
        <w:rPr>
          <w:rFonts w:ascii="Times New Roman" w:hAnsi="Times New Roman" w:hint="eastAsia"/>
        </w:rPr>
        <w:t>の</w:t>
      </w:r>
      <w:r w:rsidR="00761FD9">
        <w:rPr>
          <w:rFonts w:ascii="Times New Roman" w:hAnsi="Times New Roman" w:hint="eastAsia"/>
        </w:rPr>
        <w:t>５の３</w:t>
      </w:r>
      <w:r w:rsidR="00154C8F" w:rsidRPr="00477DF3">
        <w:rPr>
          <w:rFonts w:ascii="Times New Roman" w:hAnsi="Times New Roman" w:hint="eastAsia"/>
        </w:rPr>
        <w:t>第</w:t>
      </w:r>
      <w:r w:rsidR="00761FD9">
        <w:rPr>
          <w:rFonts w:ascii="Times New Roman" w:hAnsi="Times New Roman" w:hint="eastAsia"/>
        </w:rPr>
        <w:t>２</w:t>
      </w:r>
      <w:r w:rsidR="00154C8F" w:rsidRPr="00477DF3">
        <w:rPr>
          <w:rFonts w:ascii="Times New Roman" w:hAnsi="Times New Roman" w:hint="eastAsia"/>
        </w:rPr>
        <w:t>項</w:t>
      </w:r>
      <w:r w:rsidRPr="00477DF3">
        <w:rPr>
          <w:rFonts w:ascii="Times New Roman" w:hAnsi="Times New Roman" w:hint="eastAsia"/>
        </w:rPr>
        <w:t>の規定に基づき申請します。</w:t>
      </w: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jc w:val="center"/>
        <w:rPr>
          <w:rFonts w:ascii="Times New Roman" w:hAnsi="Times New Roman"/>
        </w:rPr>
      </w:pPr>
      <w:r w:rsidRPr="00477DF3">
        <w:rPr>
          <w:rFonts w:ascii="Times New Roman" w:hAnsi="Times New Roman" w:hint="eastAsia"/>
        </w:rPr>
        <w:t>記</w:t>
      </w:r>
    </w:p>
    <w:p w:rsidR="00F60025" w:rsidRPr="00477DF3" w:rsidRDefault="00F60025" w:rsidP="00F60025">
      <w:pPr>
        <w:spacing w:line="360" w:lineRule="exact"/>
        <w:rPr>
          <w:rFonts w:ascii="Times New Roman" w:hAnsi="Times New Roman"/>
        </w:rPr>
      </w:pPr>
    </w:p>
    <w:p w:rsidR="00F60025" w:rsidRPr="00477DF3" w:rsidRDefault="00F60025" w:rsidP="00F60025">
      <w:pPr>
        <w:spacing w:line="360" w:lineRule="exact"/>
        <w:rPr>
          <w:rFonts w:ascii="Times New Roman" w:hAnsi="Times New Roman"/>
        </w:rPr>
      </w:pPr>
    </w:p>
    <w:p w:rsidR="00F60025" w:rsidRPr="00477DF3" w:rsidRDefault="00F60025" w:rsidP="000C55FB">
      <w:r w:rsidRPr="00477DF3">
        <w:rPr>
          <w:rFonts w:hint="eastAsia"/>
        </w:rPr>
        <w:t>１．仮</w:t>
      </w:r>
      <w:r w:rsidR="002C5CFD">
        <w:rPr>
          <w:rFonts w:hint="eastAsia"/>
        </w:rPr>
        <w:t>役員</w:t>
      </w:r>
      <w:r w:rsidRPr="00477DF3">
        <w:rPr>
          <w:rFonts w:hint="eastAsia"/>
        </w:rPr>
        <w:t>に選任されるべき者</w:t>
      </w:r>
    </w:p>
    <w:p w:rsidR="00F60025" w:rsidRPr="00477DF3" w:rsidRDefault="00F60025" w:rsidP="00F60025">
      <w:pPr>
        <w:spacing w:line="360" w:lineRule="exact"/>
        <w:ind w:firstLineChars="200" w:firstLine="434"/>
      </w:pPr>
      <w:r w:rsidRPr="00477DF3">
        <w:rPr>
          <w:rFonts w:hint="eastAsia"/>
        </w:rPr>
        <w:t xml:space="preserve">　住　　所</w:t>
      </w:r>
    </w:p>
    <w:p w:rsidR="00F60025" w:rsidRPr="00477DF3" w:rsidRDefault="00F60025" w:rsidP="00F60025">
      <w:pPr>
        <w:spacing w:line="360" w:lineRule="exact"/>
        <w:ind w:firstLineChars="200" w:firstLine="434"/>
      </w:pPr>
      <w:r w:rsidRPr="00477DF3">
        <w:rPr>
          <w:rFonts w:hint="eastAsia"/>
        </w:rPr>
        <w:t xml:space="preserve">　氏　　名</w:t>
      </w:r>
    </w:p>
    <w:p w:rsidR="00F60025" w:rsidRPr="00477DF3" w:rsidRDefault="00F60025" w:rsidP="00F60025">
      <w:pPr>
        <w:spacing w:line="360" w:lineRule="exact"/>
        <w:ind w:firstLineChars="200" w:firstLine="434"/>
      </w:pPr>
      <w:r w:rsidRPr="00477DF3">
        <w:rPr>
          <w:rFonts w:hint="eastAsia"/>
        </w:rPr>
        <w:t xml:space="preserve">　生年月日　　　　　　　　　　　　　職　　業</w:t>
      </w:r>
    </w:p>
    <w:p w:rsidR="002C5CFD" w:rsidRDefault="002C5CFD" w:rsidP="00F60025">
      <w:pPr>
        <w:spacing w:line="360" w:lineRule="exact"/>
        <w:ind w:firstLineChars="200" w:firstLine="434"/>
      </w:pPr>
      <w:r>
        <w:rPr>
          <w:rFonts w:hint="eastAsia"/>
        </w:rPr>
        <w:t xml:space="preserve">　役員の種類</w:t>
      </w:r>
    </w:p>
    <w:p w:rsidR="00F60025" w:rsidRPr="00477DF3" w:rsidRDefault="00F60025" w:rsidP="00F60025">
      <w:pPr>
        <w:spacing w:line="360" w:lineRule="exact"/>
        <w:ind w:firstLineChars="200" w:firstLine="434"/>
      </w:pPr>
      <w:r w:rsidRPr="00477DF3">
        <w:rPr>
          <w:rFonts w:hint="eastAsia"/>
        </w:rPr>
        <w:t xml:space="preserve">　仮</w:t>
      </w:r>
      <w:r w:rsidR="002C5CFD">
        <w:rPr>
          <w:rFonts w:hint="eastAsia"/>
        </w:rPr>
        <w:t>役員</w:t>
      </w:r>
      <w:r w:rsidRPr="00477DF3">
        <w:rPr>
          <w:rFonts w:hint="eastAsia"/>
        </w:rPr>
        <w:t>に選任する理由</w:t>
      </w:r>
    </w:p>
    <w:p w:rsidR="00F60025" w:rsidRPr="00477DF3" w:rsidRDefault="00F60025" w:rsidP="00F60025">
      <w:pPr>
        <w:spacing w:line="360" w:lineRule="exact"/>
      </w:pPr>
    </w:p>
    <w:p w:rsidR="00B072D9" w:rsidRPr="00477DF3" w:rsidRDefault="00B072D9" w:rsidP="00F60025">
      <w:pPr>
        <w:spacing w:line="360" w:lineRule="exact"/>
      </w:pPr>
    </w:p>
    <w:p w:rsidR="00F60025" w:rsidRPr="00477DF3" w:rsidRDefault="00F60025" w:rsidP="000C55FB">
      <w:r w:rsidRPr="00477DF3">
        <w:rPr>
          <w:rFonts w:hint="eastAsia"/>
        </w:rPr>
        <w:t>２．選任を必要とする理由</w:t>
      </w:r>
    </w:p>
    <w:p w:rsidR="00F60025" w:rsidRPr="00477DF3" w:rsidRDefault="00F60025" w:rsidP="00F60025">
      <w:pPr>
        <w:spacing w:line="360" w:lineRule="exact"/>
      </w:pPr>
    </w:p>
    <w:p w:rsidR="00F60025" w:rsidRPr="00477DF3" w:rsidRDefault="00F60025" w:rsidP="00F60025">
      <w:pPr>
        <w:spacing w:line="360" w:lineRule="exact"/>
      </w:pPr>
    </w:p>
    <w:p w:rsidR="00F60025" w:rsidRPr="00477DF3" w:rsidRDefault="00F60025" w:rsidP="00F60025">
      <w:pPr>
        <w:spacing w:line="360" w:lineRule="exact"/>
      </w:pPr>
    </w:p>
    <w:p w:rsidR="00B072D9" w:rsidRPr="00477DF3" w:rsidRDefault="00B072D9" w:rsidP="00F60025">
      <w:pPr>
        <w:spacing w:line="360" w:lineRule="exact"/>
      </w:pPr>
    </w:p>
    <w:p w:rsidR="00F60025" w:rsidRPr="00477DF3" w:rsidRDefault="00F60025" w:rsidP="00F60025">
      <w:pPr>
        <w:spacing w:line="360" w:lineRule="exact"/>
        <w:rPr>
          <w:rFonts w:hAnsi="ＭＳ 明朝"/>
        </w:rPr>
      </w:pPr>
      <w:r w:rsidRPr="00477DF3">
        <w:rPr>
          <w:rFonts w:hAnsi="ＭＳ 明朝" w:hint="eastAsia"/>
        </w:rPr>
        <w:t>［添付書類］</w:t>
      </w:r>
    </w:p>
    <w:p w:rsidR="00F60025" w:rsidRDefault="00F60025" w:rsidP="00F60025">
      <w:pPr>
        <w:spacing w:line="360" w:lineRule="exact"/>
        <w:ind w:leftChars="100" w:left="434" w:hangingChars="100" w:hanging="217"/>
      </w:pPr>
      <w:r w:rsidRPr="00477DF3">
        <w:rPr>
          <w:rFonts w:hint="eastAsia"/>
        </w:rPr>
        <w:t>１．</w:t>
      </w:r>
      <w:r w:rsidRPr="00477DF3">
        <w:rPr>
          <w:rFonts w:ascii="Times New Roman" w:hAnsi="Times New Roman" w:hint="eastAsia"/>
        </w:rPr>
        <w:t>仮</w:t>
      </w:r>
      <w:r w:rsidR="002C5CFD">
        <w:rPr>
          <w:rFonts w:ascii="Times New Roman" w:hAnsi="Times New Roman" w:hint="eastAsia"/>
        </w:rPr>
        <w:t>役員</w:t>
      </w:r>
      <w:r w:rsidRPr="00477DF3">
        <w:rPr>
          <w:rFonts w:ascii="Times New Roman" w:hAnsi="Times New Roman" w:hint="eastAsia"/>
        </w:rPr>
        <w:t>の</w:t>
      </w:r>
      <w:r w:rsidRPr="00477DF3">
        <w:rPr>
          <w:rFonts w:hint="eastAsia"/>
        </w:rPr>
        <w:t>履歴書</w:t>
      </w:r>
    </w:p>
    <w:p w:rsidR="00F60025" w:rsidRPr="00477DF3" w:rsidRDefault="00FC2EC9" w:rsidP="00F60025">
      <w:pPr>
        <w:spacing w:line="360" w:lineRule="exact"/>
        <w:ind w:leftChars="100" w:left="434" w:hangingChars="100" w:hanging="217"/>
        <w:rPr>
          <w:rFonts w:ascii="ＭＳ ゴシック" w:eastAsia="ＭＳ ゴシック" w:hAnsi="ＭＳ ゴシック"/>
          <w:bdr w:val="single" w:sz="4" w:space="0" w:color="auto"/>
        </w:rPr>
      </w:pPr>
      <w:r>
        <w:rPr>
          <w:rFonts w:hint="eastAsia"/>
        </w:rPr>
        <w:t>２</w:t>
      </w:r>
      <w:r w:rsidR="00F60025" w:rsidRPr="00477DF3">
        <w:rPr>
          <w:rFonts w:hint="eastAsia"/>
        </w:rPr>
        <w:t>．</w:t>
      </w:r>
      <w:r w:rsidR="00560B59" w:rsidRPr="00477DF3">
        <w:rPr>
          <w:rFonts w:hint="eastAsia"/>
        </w:rPr>
        <w:t>仮</w:t>
      </w:r>
      <w:r w:rsidR="00560B59">
        <w:rPr>
          <w:rFonts w:hint="eastAsia"/>
        </w:rPr>
        <w:t>役員</w:t>
      </w:r>
      <w:r w:rsidR="00560B59" w:rsidRPr="00477DF3">
        <w:rPr>
          <w:rFonts w:hint="eastAsia"/>
        </w:rPr>
        <w:t>の就任承諾書</w:t>
      </w:r>
    </w:p>
    <w:p w:rsidR="008E2431" w:rsidRPr="00560B59" w:rsidRDefault="00BA30CF" w:rsidP="00560B59">
      <w:pPr>
        <w:spacing w:line="360" w:lineRule="exact"/>
        <w:rPr>
          <w:rFonts w:hAnsi="ＭＳ 明朝"/>
        </w:rPr>
      </w:pPr>
      <w:r>
        <w:rPr>
          <w:rFonts w:hAnsi="ＭＳ 明朝" w:hint="eastAsia"/>
        </w:rPr>
        <w:t xml:space="preserve">　</w:t>
      </w:r>
      <w:r w:rsidR="00FC2EC9">
        <w:rPr>
          <w:rFonts w:hAnsi="ＭＳ 明朝" w:hint="eastAsia"/>
        </w:rPr>
        <w:t>３</w:t>
      </w:r>
      <w:r w:rsidR="00F60025" w:rsidRPr="00477DF3">
        <w:rPr>
          <w:rFonts w:hAnsi="ＭＳ 明朝" w:hint="eastAsia"/>
        </w:rPr>
        <w:t>．</w:t>
      </w:r>
      <w:r w:rsidR="00560B59">
        <w:rPr>
          <w:rFonts w:hAnsi="ＭＳ 明朝" w:hint="eastAsia"/>
        </w:rPr>
        <w:t>仮</w:t>
      </w:r>
      <w:r w:rsidR="00560B59" w:rsidRPr="00477DF3">
        <w:rPr>
          <w:rFonts w:hAnsi="ＭＳ 明朝" w:hint="eastAsia"/>
        </w:rPr>
        <w:t>役員及び社員（評議員）の名簿</w:t>
      </w:r>
      <w:r w:rsidR="00560B59" w:rsidRPr="00477DF3">
        <w:t xml:space="preserve"> </w:t>
      </w:r>
      <w:r w:rsidR="00F60025" w:rsidRPr="00477DF3">
        <w:br w:type="page"/>
      </w:r>
      <w:r w:rsidR="008E2431" w:rsidRPr="008E2431">
        <w:rPr>
          <w:rFonts w:hint="eastAsia"/>
        </w:rPr>
        <w:lastRenderedPageBreak/>
        <w:t>様式１０号</w:t>
      </w:r>
      <w:r w:rsidR="008E2431">
        <w:rPr>
          <w:rFonts w:hint="eastAsia"/>
        </w:rPr>
        <w:t>－２</w:t>
      </w:r>
    </w:p>
    <w:p w:rsidR="008E2431" w:rsidRDefault="008E2431" w:rsidP="00BA30CF">
      <w:pPr>
        <w:spacing w:line="360" w:lineRule="exact"/>
        <w:rPr>
          <w:rFonts w:cs="Times New Roman"/>
        </w:rPr>
      </w:pPr>
    </w:p>
    <w:p w:rsidR="00F60025" w:rsidRPr="00477DF3" w:rsidRDefault="000A0314" w:rsidP="00BA30CF">
      <w:pPr>
        <w:spacing w:line="360" w:lineRule="exact"/>
        <w:rPr>
          <w:rFonts w:cs="Times New Roman"/>
        </w:rPr>
      </w:pPr>
      <w:r w:rsidRPr="00477DF3">
        <w:rPr>
          <w:rFonts w:cs="Times New Roman"/>
        </w:rPr>
        <w:t xml:space="preserve"> </w:t>
      </w:r>
      <w:r w:rsidR="008B57A0" w:rsidRPr="00477DF3">
        <w:rPr>
          <w:rFonts w:cs="Times New Roman" w:hint="eastAsia"/>
        </w:rPr>
        <w:t xml:space="preserve">　　　　　　　　　　　　　　　　　　　　　　　　　　　　　　　　　</w:t>
      </w:r>
      <w:r w:rsidR="00560B59">
        <w:rPr>
          <w:rFonts w:cs="Times New Roman" w:hint="eastAsia"/>
        </w:rPr>
        <w:t>令和</w:t>
      </w:r>
      <w:r w:rsidR="008B57A0" w:rsidRPr="00477DF3">
        <w:rPr>
          <w:rFonts w:cs="Times New Roman" w:hint="eastAsia"/>
        </w:rPr>
        <w:t xml:space="preserve">　　年　　月　　日</w:t>
      </w:r>
    </w:p>
    <w:p w:rsidR="00F60025" w:rsidRPr="00477DF3" w:rsidRDefault="00F60025" w:rsidP="00F60025">
      <w:pPr>
        <w:pStyle w:val="a3"/>
        <w:rPr>
          <w:rFonts w:cs="Times New Roman"/>
          <w:spacing w:val="0"/>
          <w:sz w:val="24"/>
          <w:szCs w:val="24"/>
        </w:rPr>
      </w:pPr>
    </w:p>
    <w:p w:rsidR="00F60025" w:rsidRPr="00477DF3" w:rsidRDefault="00F60025" w:rsidP="00F60025">
      <w:pPr>
        <w:pStyle w:val="a3"/>
        <w:rPr>
          <w:rFonts w:cs="Times New Roman"/>
          <w:spacing w:val="0"/>
          <w:sz w:val="24"/>
          <w:szCs w:val="24"/>
        </w:rPr>
      </w:pPr>
    </w:p>
    <w:p w:rsidR="000A0314" w:rsidRPr="00477DF3" w:rsidRDefault="000A0314" w:rsidP="00F60025">
      <w:pPr>
        <w:pStyle w:val="a3"/>
        <w:rPr>
          <w:rFonts w:cs="Times New Roman"/>
          <w:spacing w:val="0"/>
          <w:sz w:val="24"/>
          <w:szCs w:val="24"/>
        </w:rPr>
      </w:pPr>
    </w:p>
    <w:p w:rsidR="00F60025" w:rsidRPr="00477DF3" w:rsidRDefault="00F60025" w:rsidP="00F60025">
      <w:pPr>
        <w:pStyle w:val="a3"/>
        <w:rPr>
          <w:rFonts w:cs="Times New Roman"/>
          <w:spacing w:val="0"/>
        </w:rPr>
      </w:pPr>
    </w:p>
    <w:p w:rsidR="00F60025" w:rsidRPr="00477DF3" w:rsidRDefault="00F60025" w:rsidP="00F60025">
      <w:pPr>
        <w:pStyle w:val="a3"/>
        <w:rPr>
          <w:rFonts w:cs="Times New Roman"/>
          <w:spacing w:val="0"/>
        </w:rPr>
      </w:pPr>
    </w:p>
    <w:p w:rsidR="00F60025" w:rsidRPr="00C33EF5" w:rsidRDefault="00F60025" w:rsidP="00F60025">
      <w:pPr>
        <w:jc w:val="center"/>
        <w:rPr>
          <w:b/>
          <w:sz w:val="32"/>
          <w:szCs w:val="32"/>
        </w:rPr>
      </w:pPr>
      <w:r w:rsidRPr="00C33EF5">
        <w:rPr>
          <w:rFonts w:hint="eastAsia"/>
          <w:b/>
          <w:sz w:val="32"/>
          <w:szCs w:val="32"/>
        </w:rPr>
        <w:t>仮</w:t>
      </w:r>
      <w:r w:rsidR="002C5CFD" w:rsidRPr="00C33EF5">
        <w:rPr>
          <w:rFonts w:hint="eastAsia"/>
          <w:b/>
          <w:sz w:val="32"/>
          <w:szCs w:val="32"/>
        </w:rPr>
        <w:t>役員</w:t>
      </w:r>
      <w:r w:rsidRPr="00C33EF5">
        <w:rPr>
          <w:rFonts w:hint="eastAsia"/>
          <w:b/>
          <w:sz w:val="32"/>
          <w:szCs w:val="32"/>
        </w:rPr>
        <w:t>就任承諾書</w:t>
      </w:r>
    </w:p>
    <w:p w:rsidR="00F60025" w:rsidRPr="00477DF3" w:rsidRDefault="00F60025" w:rsidP="00F60025">
      <w:pPr>
        <w:pStyle w:val="a3"/>
        <w:rPr>
          <w:rFonts w:cs="Times New Roman"/>
          <w:spacing w:val="0"/>
        </w:rPr>
      </w:pPr>
    </w:p>
    <w:p w:rsidR="00F60025" w:rsidRPr="00477DF3" w:rsidRDefault="00F60025" w:rsidP="00F60025">
      <w:pPr>
        <w:pStyle w:val="a3"/>
        <w:rPr>
          <w:rFonts w:cs="Times New Roman"/>
          <w:spacing w:val="0"/>
        </w:rPr>
      </w:pPr>
    </w:p>
    <w:p w:rsidR="00F60025" w:rsidRPr="00477DF3" w:rsidRDefault="00F60025" w:rsidP="00F60025">
      <w:pPr>
        <w:pStyle w:val="a3"/>
        <w:rPr>
          <w:rFonts w:cs="Times New Roman"/>
          <w:spacing w:val="0"/>
        </w:rPr>
      </w:pPr>
      <w:r w:rsidRPr="00477DF3">
        <w:rPr>
          <w:rFonts w:ascii="Century" w:hAnsi="Century" w:hint="eastAsia"/>
          <w:sz w:val="24"/>
          <w:szCs w:val="24"/>
        </w:rPr>
        <w:t xml:space="preserve">　　</w:t>
      </w:r>
      <w:r w:rsidR="00560B59">
        <w:rPr>
          <w:rFonts w:ascii="Century" w:hAnsi="Century" w:hint="eastAsia"/>
          <w:sz w:val="24"/>
          <w:szCs w:val="24"/>
        </w:rPr>
        <w:t>令和</w:t>
      </w:r>
      <w:r w:rsidRPr="00477DF3">
        <w:rPr>
          <w:rFonts w:ascii="Century" w:hAnsi="Century" w:hint="eastAsia"/>
          <w:sz w:val="24"/>
          <w:szCs w:val="24"/>
        </w:rPr>
        <w:t xml:space="preserve">　　年　　月　　日開催の医療法人社団○○会の</w:t>
      </w:r>
      <w:r w:rsidR="000A0314" w:rsidRPr="00477DF3">
        <w:rPr>
          <w:rFonts w:ascii="Century" w:hAnsi="Century" w:hint="eastAsia"/>
          <w:sz w:val="24"/>
          <w:szCs w:val="24"/>
        </w:rPr>
        <w:t>仮</w:t>
      </w:r>
      <w:r w:rsidR="002C5CFD">
        <w:rPr>
          <w:rFonts w:ascii="Century" w:hAnsi="Century" w:hint="eastAsia"/>
          <w:sz w:val="24"/>
          <w:szCs w:val="24"/>
        </w:rPr>
        <w:t>役員</w:t>
      </w:r>
      <w:r w:rsidRPr="00477DF3">
        <w:rPr>
          <w:rFonts w:ascii="Century" w:hAnsi="Century" w:hint="eastAsia"/>
          <w:sz w:val="24"/>
          <w:szCs w:val="24"/>
        </w:rPr>
        <w:t>に就任することを承諾します。</w:t>
      </w:r>
    </w:p>
    <w:p w:rsidR="00F60025" w:rsidRPr="00560B59" w:rsidRDefault="00F60025" w:rsidP="00F60025">
      <w:pPr>
        <w:spacing w:line="0" w:lineRule="atLeast"/>
      </w:pPr>
    </w:p>
    <w:p w:rsidR="00F60025" w:rsidRPr="00477DF3" w:rsidRDefault="00F60025" w:rsidP="00F60025">
      <w:pPr>
        <w:spacing w:line="0" w:lineRule="atLeast"/>
      </w:pPr>
    </w:p>
    <w:p w:rsidR="00F60025" w:rsidRPr="00477DF3" w:rsidRDefault="00F60025" w:rsidP="00F60025">
      <w:pPr>
        <w:spacing w:line="0" w:lineRule="atLeast"/>
      </w:pPr>
    </w:p>
    <w:p w:rsidR="00F60025" w:rsidRPr="00477DF3" w:rsidRDefault="00F60025" w:rsidP="00F60025">
      <w:pPr>
        <w:spacing w:line="0" w:lineRule="atLeast"/>
      </w:pPr>
    </w:p>
    <w:p w:rsidR="00F60025" w:rsidRPr="00477DF3" w:rsidRDefault="000A0314" w:rsidP="00F60025">
      <w:pPr>
        <w:spacing w:line="0" w:lineRule="atLeast"/>
      </w:pPr>
      <w:r w:rsidRPr="00477DF3">
        <w:rPr>
          <w:rFonts w:hint="eastAsia"/>
        </w:rPr>
        <w:t xml:space="preserve">　　　　　　　　　　　　　　　　　　　　　　　　　　住　　所</w:t>
      </w:r>
    </w:p>
    <w:p w:rsidR="000A0314" w:rsidRPr="00477DF3" w:rsidRDefault="000A0314" w:rsidP="00F60025">
      <w:pPr>
        <w:spacing w:line="0" w:lineRule="atLeast"/>
      </w:pPr>
    </w:p>
    <w:p w:rsidR="000A0314" w:rsidRPr="00477DF3" w:rsidRDefault="000A0314" w:rsidP="00F60025">
      <w:pPr>
        <w:spacing w:line="0" w:lineRule="atLeast"/>
      </w:pPr>
      <w:r w:rsidRPr="00477DF3">
        <w:rPr>
          <w:rFonts w:hint="eastAsia"/>
        </w:rPr>
        <w:t xml:space="preserve">　　　　　　　　　　　　　　　　　　　　　　　　　　氏　　名</w:t>
      </w:r>
      <w:r w:rsidR="001D1252">
        <w:rPr>
          <w:rFonts w:hint="eastAsia"/>
        </w:rPr>
        <w:t xml:space="preserve">　　　　　　　　　　　　　　</w:t>
      </w:r>
    </w:p>
    <w:p w:rsidR="00F60025" w:rsidRPr="00477DF3" w:rsidRDefault="00F60025" w:rsidP="00F60025">
      <w:pPr>
        <w:spacing w:line="0" w:lineRule="atLeast"/>
      </w:pPr>
    </w:p>
    <w:p w:rsidR="00F60025" w:rsidRPr="00477DF3" w:rsidRDefault="00F60025" w:rsidP="00F60025">
      <w:pPr>
        <w:spacing w:line="0" w:lineRule="atLeast"/>
      </w:pPr>
    </w:p>
    <w:p w:rsidR="00F60025" w:rsidRPr="00477DF3" w:rsidRDefault="00F60025" w:rsidP="00F60025">
      <w:pPr>
        <w:spacing w:line="0" w:lineRule="atLeast"/>
      </w:pPr>
    </w:p>
    <w:p w:rsidR="00F60025" w:rsidRPr="00477DF3" w:rsidRDefault="00F60025" w:rsidP="00F60025">
      <w:pPr>
        <w:spacing w:line="0" w:lineRule="atLeast"/>
      </w:pPr>
    </w:p>
    <w:p w:rsidR="00F60025" w:rsidRPr="00477DF3" w:rsidRDefault="00F60025" w:rsidP="00F60025">
      <w:pPr>
        <w:spacing w:line="0" w:lineRule="atLeast"/>
      </w:pPr>
    </w:p>
    <w:p w:rsidR="008D0D6A" w:rsidRPr="00477DF3" w:rsidRDefault="00F60025" w:rsidP="005D051F">
      <w:pPr>
        <w:ind w:right="-2"/>
        <w:jc w:val="right"/>
      </w:pPr>
      <w:r w:rsidRPr="00477DF3">
        <w:br w:type="page"/>
      </w:r>
      <w:r w:rsidR="006020E2">
        <w:rPr>
          <w:rFonts w:hint="eastAsia"/>
        </w:rPr>
        <w:lastRenderedPageBreak/>
        <w:t>（様式１０号用）</w:t>
      </w:r>
    </w:p>
    <w:tbl>
      <w:tblPr>
        <w:tblW w:w="9870"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7"/>
        <w:gridCol w:w="1263"/>
        <w:gridCol w:w="1219"/>
        <w:gridCol w:w="3282"/>
        <w:gridCol w:w="3669"/>
      </w:tblGrid>
      <w:tr w:rsidR="008D0D6A" w:rsidRPr="00477DF3" w:rsidTr="00D4495E">
        <w:trPr>
          <w:trHeight w:val="556"/>
        </w:trPr>
        <w:tc>
          <w:tcPr>
            <w:tcW w:w="9870" w:type="dxa"/>
            <w:gridSpan w:val="5"/>
            <w:tcBorders>
              <w:top w:val="single" w:sz="4" w:space="0" w:color="auto"/>
            </w:tcBorders>
          </w:tcPr>
          <w:p w:rsidR="008D0D6A" w:rsidRPr="00477DF3" w:rsidRDefault="008D0D6A" w:rsidP="003C0A21">
            <w:pPr>
              <w:jc w:val="center"/>
              <w:rPr>
                <w:sz w:val="28"/>
              </w:rPr>
            </w:pPr>
            <w:r w:rsidRPr="00477DF3">
              <w:rPr>
                <w:rFonts w:hint="eastAsia"/>
                <w:sz w:val="28"/>
              </w:rPr>
              <w:t>履　　　歴　　　書</w:t>
            </w:r>
          </w:p>
        </w:tc>
      </w:tr>
      <w:tr w:rsidR="008D0D6A" w:rsidRPr="00477DF3" w:rsidTr="00C33EF5">
        <w:trPr>
          <w:trHeight w:val="812"/>
        </w:trPr>
        <w:tc>
          <w:tcPr>
            <w:tcW w:w="1700" w:type="dxa"/>
            <w:gridSpan w:val="2"/>
            <w:tcBorders>
              <w:top w:val="single" w:sz="4" w:space="0" w:color="auto"/>
              <w:bottom w:val="single" w:sz="4" w:space="0" w:color="auto"/>
            </w:tcBorders>
            <w:vAlign w:val="center"/>
          </w:tcPr>
          <w:p w:rsidR="008D0D6A" w:rsidRPr="00477DF3" w:rsidRDefault="008D0D6A" w:rsidP="00C33EF5">
            <w:pPr>
              <w:jc w:val="center"/>
              <w:rPr>
                <w:sz w:val="4"/>
              </w:rPr>
            </w:pPr>
            <w:r w:rsidRPr="00477DF3">
              <w:rPr>
                <w:rFonts w:hint="eastAsia"/>
              </w:rPr>
              <w:t xml:space="preserve">現　</w:t>
            </w:r>
            <w:r w:rsidRPr="00477DF3">
              <w:rPr>
                <w:rFonts w:hint="eastAsia"/>
              </w:rPr>
              <w:t xml:space="preserve"> </w:t>
            </w:r>
            <w:r w:rsidRPr="00477DF3">
              <w:rPr>
                <w:rFonts w:hint="eastAsia"/>
              </w:rPr>
              <w:t>住</w:t>
            </w:r>
            <w:r w:rsidRPr="00477DF3">
              <w:rPr>
                <w:rFonts w:hint="eastAsia"/>
              </w:rPr>
              <w:t xml:space="preserve"> </w:t>
            </w:r>
            <w:r w:rsidRPr="00477DF3">
              <w:rPr>
                <w:rFonts w:hint="eastAsia"/>
              </w:rPr>
              <w:t xml:space="preserve">　所</w:t>
            </w:r>
          </w:p>
        </w:tc>
        <w:tc>
          <w:tcPr>
            <w:tcW w:w="8170" w:type="dxa"/>
            <w:gridSpan w:val="3"/>
            <w:tcBorders>
              <w:top w:val="single" w:sz="4" w:space="0" w:color="auto"/>
              <w:bottom w:val="single" w:sz="4" w:space="0" w:color="auto"/>
            </w:tcBorders>
            <w:vAlign w:val="center"/>
          </w:tcPr>
          <w:p w:rsidR="008D0D6A" w:rsidRPr="00477DF3" w:rsidRDefault="008D0D6A" w:rsidP="003C0A21">
            <w:pPr>
              <w:rPr>
                <w:rFonts w:ascii="ＭＳ ゴシック" w:eastAsia="ＭＳ ゴシック" w:hAnsi="ＭＳ ゴシック"/>
                <w:color w:val="FF0000"/>
                <w:sz w:val="22"/>
                <w:szCs w:val="22"/>
              </w:rPr>
            </w:pPr>
          </w:p>
        </w:tc>
      </w:tr>
      <w:tr w:rsidR="008D0D6A" w:rsidRPr="00477DF3" w:rsidTr="00C33EF5">
        <w:trPr>
          <w:trHeight w:val="377"/>
        </w:trPr>
        <w:tc>
          <w:tcPr>
            <w:tcW w:w="1700" w:type="dxa"/>
            <w:gridSpan w:val="2"/>
            <w:tcBorders>
              <w:top w:val="single" w:sz="4" w:space="0" w:color="auto"/>
              <w:bottom w:val="dotted" w:sz="4" w:space="0" w:color="auto"/>
            </w:tcBorders>
            <w:vAlign w:val="center"/>
          </w:tcPr>
          <w:p w:rsidR="008D0D6A" w:rsidRPr="00477DF3" w:rsidRDefault="008D0D6A" w:rsidP="00C33EF5">
            <w:pPr>
              <w:jc w:val="center"/>
              <w:rPr>
                <w:rFonts w:ascii="ＭＳ 明朝"/>
                <w:sz w:val="16"/>
              </w:rPr>
            </w:pPr>
            <w:r w:rsidRPr="00477DF3">
              <w:rPr>
                <w:rFonts w:ascii="ＭＳ 明朝" w:hint="eastAsia"/>
                <w:sz w:val="16"/>
              </w:rPr>
              <w:t>ふ   り   が  な</w:t>
            </w:r>
          </w:p>
        </w:tc>
        <w:tc>
          <w:tcPr>
            <w:tcW w:w="8170" w:type="dxa"/>
            <w:gridSpan w:val="3"/>
            <w:tcBorders>
              <w:top w:val="single" w:sz="4" w:space="0" w:color="auto"/>
              <w:bottom w:val="dotted" w:sz="4" w:space="0" w:color="auto"/>
            </w:tcBorders>
            <w:vAlign w:val="center"/>
          </w:tcPr>
          <w:p w:rsidR="008D0D6A" w:rsidRPr="00477DF3" w:rsidRDefault="008D0D6A" w:rsidP="003C0A21">
            <w:pPr>
              <w:rPr>
                <w:rFonts w:ascii="ＭＳ ゴシック" w:eastAsia="ＭＳ ゴシック" w:hAnsi="ＭＳ ゴシック"/>
                <w:color w:val="FF0000"/>
                <w:sz w:val="16"/>
              </w:rPr>
            </w:pPr>
          </w:p>
        </w:tc>
      </w:tr>
      <w:tr w:rsidR="008D0D6A" w:rsidRPr="00477DF3" w:rsidTr="00C33EF5">
        <w:trPr>
          <w:trHeight w:val="648"/>
        </w:trPr>
        <w:tc>
          <w:tcPr>
            <w:tcW w:w="1700" w:type="dxa"/>
            <w:gridSpan w:val="2"/>
            <w:tcBorders>
              <w:top w:val="dotted" w:sz="4" w:space="0" w:color="auto"/>
              <w:bottom w:val="single" w:sz="4" w:space="0" w:color="auto"/>
            </w:tcBorders>
            <w:vAlign w:val="center"/>
          </w:tcPr>
          <w:p w:rsidR="008D0D6A" w:rsidRPr="00477DF3" w:rsidRDefault="008D0D6A" w:rsidP="00C33EF5">
            <w:pPr>
              <w:jc w:val="center"/>
              <w:rPr>
                <w:rFonts w:ascii="ＭＳ 明朝"/>
              </w:rPr>
            </w:pPr>
            <w:r w:rsidRPr="00477DF3">
              <w:rPr>
                <w:rFonts w:ascii="ＭＳ 明朝" w:hint="eastAsia"/>
              </w:rPr>
              <w:t>氏　　　　名</w:t>
            </w:r>
          </w:p>
        </w:tc>
        <w:tc>
          <w:tcPr>
            <w:tcW w:w="8170" w:type="dxa"/>
            <w:gridSpan w:val="3"/>
            <w:tcBorders>
              <w:top w:val="dotted" w:sz="4" w:space="0" w:color="auto"/>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p>
        </w:tc>
      </w:tr>
      <w:tr w:rsidR="008D0D6A" w:rsidRPr="00477DF3" w:rsidTr="00C33EF5">
        <w:trPr>
          <w:trHeight w:val="632"/>
        </w:trPr>
        <w:tc>
          <w:tcPr>
            <w:tcW w:w="1700" w:type="dxa"/>
            <w:gridSpan w:val="2"/>
            <w:tcBorders>
              <w:top w:val="single" w:sz="4" w:space="0" w:color="auto"/>
              <w:bottom w:val="single" w:sz="8" w:space="0" w:color="auto"/>
            </w:tcBorders>
            <w:vAlign w:val="center"/>
          </w:tcPr>
          <w:p w:rsidR="008D0D6A" w:rsidRPr="00477DF3" w:rsidRDefault="008D0D6A" w:rsidP="00C33EF5">
            <w:pPr>
              <w:jc w:val="center"/>
              <w:rPr>
                <w:rFonts w:ascii="ＭＳ 明朝"/>
                <w:sz w:val="4"/>
              </w:rPr>
            </w:pPr>
            <w:r w:rsidRPr="00477DF3">
              <w:rPr>
                <w:rFonts w:ascii="ＭＳ 明朝" w:hint="eastAsia"/>
              </w:rPr>
              <w:t>生 年 月 日</w:t>
            </w:r>
          </w:p>
        </w:tc>
        <w:tc>
          <w:tcPr>
            <w:tcW w:w="8170" w:type="dxa"/>
            <w:gridSpan w:val="3"/>
            <w:tcBorders>
              <w:top w:val="single" w:sz="4" w:space="0" w:color="auto"/>
              <w:bottom w:val="single" w:sz="8" w:space="0" w:color="auto"/>
            </w:tcBorders>
            <w:vAlign w:val="center"/>
          </w:tcPr>
          <w:p w:rsidR="008D0D6A" w:rsidRPr="00477DF3" w:rsidRDefault="008D0D6A" w:rsidP="00C33EF5">
            <w:pPr>
              <w:jc w:val="center"/>
              <w:rPr>
                <w:rFonts w:ascii="ＭＳ 明朝" w:hAnsi="ＭＳ 明朝"/>
                <w:color w:val="FF0000"/>
                <w:sz w:val="22"/>
                <w:szCs w:val="22"/>
              </w:rPr>
            </w:pPr>
            <w:r w:rsidRPr="00477DF3">
              <w:rPr>
                <w:rFonts w:ascii="ＭＳ 明朝" w:hAnsi="ＭＳ 明朝" w:hint="eastAsia"/>
                <w:sz w:val="22"/>
                <w:szCs w:val="22"/>
              </w:rPr>
              <w:t>年</w:t>
            </w:r>
            <w:r w:rsidR="006020E2">
              <w:rPr>
                <w:rFonts w:ascii="ＭＳ 明朝" w:hAnsi="ＭＳ 明朝" w:hint="eastAsia"/>
                <w:sz w:val="22"/>
                <w:szCs w:val="22"/>
              </w:rPr>
              <w:t xml:space="preserve">　</w:t>
            </w:r>
            <w:r w:rsidRPr="00477DF3">
              <w:rPr>
                <w:rFonts w:ascii="ＭＳ 明朝" w:hAnsi="ＭＳ 明朝" w:hint="eastAsia"/>
                <w:sz w:val="22"/>
                <w:szCs w:val="22"/>
              </w:rPr>
              <w:t xml:space="preserve">　　月</w:t>
            </w:r>
            <w:r w:rsidR="006020E2">
              <w:rPr>
                <w:rFonts w:ascii="ＭＳ 明朝" w:hAnsi="ＭＳ 明朝" w:hint="eastAsia"/>
                <w:sz w:val="22"/>
                <w:szCs w:val="22"/>
              </w:rPr>
              <w:t xml:space="preserve">　</w:t>
            </w:r>
            <w:r w:rsidRPr="00477DF3">
              <w:rPr>
                <w:rFonts w:ascii="ＭＳ 明朝" w:hAnsi="ＭＳ 明朝" w:hint="eastAsia"/>
                <w:sz w:val="22"/>
                <w:szCs w:val="22"/>
              </w:rPr>
              <w:t xml:space="preserve">　　日 生</w:t>
            </w:r>
          </w:p>
        </w:tc>
      </w:tr>
      <w:tr w:rsidR="008D0D6A" w:rsidRPr="00477DF3" w:rsidTr="00C33EF5">
        <w:trPr>
          <w:cantSplit/>
          <w:trHeight w:hRule="exact" w:val="450"/>
        </w:trPr>
        <w:tc>
          <w:tcPr>
            <w:tcW w:w="437" w:type="dxa"/>
            <w:vMerge w:val="restart"/>
            <w:tcBorders>
              <w:top w:val="single" w:sz="8" w:space="0" w:color="auto"/>
              <w:bottom w:val="nil"/>
            </w:tcBorders>
          </w:tcPr>
          <w:p w:rsidR="008D0D6A" w:rsidRPr="00477DF3" w:rsidRDefault="008D0D6A" w:rsidP="003C0A21">
            <w:pPr>
              <w:spacing w:line="0" w:lineRule="atLeast"/>
              <w:rPr>
                <w:rFonts w:ascii="ＭＳ 明朝"/>
              </w:rPr>
            </w:pPr>
          </w:p>
          <w:p w:rsidR="008D0D6A" w:rsidRPr="00477DF3" w:rsidRDefault="008D0D6A" w:rsidP="003C0A21">
            <w:pPr>
              <w:spacing w:line="0" w:lineRule="atLeast"/>
              <w:rPr>
                <w:rFonts w:ascii="ＭＳ 明朝"/>
              </w:rPr>
            </w:pPr>
            <w:r w:rsidRPr="00477DF3">
              <w:rPr>
                <w:rFonts w:ascii="ＭＳ 明朝" w:hint="eastAsia"/>
              </w:rPr>
              <w:t>学</w:t>
            </w:r>
          </w:p>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歴</w:t>
            </w:r>
          </w:p>
        </w:tc>
        <w:tc>
          <w:tcPr>
            <w:tcW w:w="1263" w:type="dxa"/>
            <w:tcBorders>
              <w:top w:val="single" w:sz="8"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8"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color w:val="FF0000"/>
              </w:rPr>
              <w:t xml:space="preserve">　　</w:t>
            </w:r>
            <w:r w:rsidRPr="00477DF3">
              <w:rPr>
                <w:rFonts w:hint="eastAsia"/>
                <w:color w:val="FF0000"/>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color w:val="FF0000"/>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hint="eastAsia"/>
              </w:rPr>
              <w:t xml:space="preserve">　</w:t>
            </w:r>
          </w:p>
        </w:tc>
      </w:tr>
      <w:tr w:rsidR="008D0D6A" w:rsidRPr="00477DF3" w:rsidTr="00C33EF5">
        <w:trPr>
          <w:cantSplit/>
          <w:trHeight w:val="498"/>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right w:val="dashSmallGap" w:sz="2" w:space="0" w:color="auto"/>
            </w:tcBorders>
            <w:vAlign w:val="center"/>
          </w:tcPr>
          <w:p w:rsidR="008D0D6A" w:rsidRPr="00477DF3" w:rsidRDefault="008D0D6A" w:rsidP="003C0A21">
            <w:pPr>
              <w:spacing w:line="0" w:lineRule="atLeast"/>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8D0D6A" w:rsidRPr="00477DF3" w:rsidRDefault="008D0D6A" w:rsidP="003C0A21">
            <w:pPr>
              <w:spacing w:line="0" w:lineRule="atLeast"/>
            </w:pPr>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tcBorders>
            <w:vAlign w:val="center"/>
          </w:tcPr>
          <w:p w:rsidR="008D0D6A" w:rsidRPr="00477DF3" w:rsidRDefault="008D0D6A" w:rsidP="003C0A21">
            <w:pPr>
              <w:spacing w:line="0" w:lineRule="atLeast"/>
            </w:pPr>
            <w:r w:rsidRPr="00477DF3">
              <w:rPr>
                <w:rFonts w:hint="eastAsia"/>
              </w:rPr>
              <w:t xml:space="preserve">　</w:t>
            </w:r>
          </w:p>
        </w:tc>
      </w:tr>
      <w:tr w:rsidR="008D0D6A" w:rsidRPr="00477DF3" w:rsidTr="00C33EF5">
        <w:trPr>
          <w:cantSplit/>
          <w:trHeight w:hRule="exact" w:val="450"/>
        </w:trPr>
        <w:tc>
          <w:tcPr>
            <w:tcW w:w="437" w:type="dxa"/>
            <w:vMerge w:val="restart"/>
            <w:tcBorders>
              <w:top w:val="single" w:sz="8" w:space="0" w:color="auto"/>
              <w:bottom w:val="nil"/>
            </w:tcBorders>
          </w:tcPr>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職</w:t>
            </w:r>
          </w:p>
          <w:p w:rsidR="008D0D6A" w:rsidRPr="00477DF3" w:rsidRDefault="008D0D6A" w:rsidP="003C0A21">
            <w:pPr>
              <w:rPr>
                <w:rFonts w:ascii="ＭＳ 明朝"/>
              </w:rPr>
            </w:pPr>
          </w:p>
          <w:p w:rsidR="008D0D6A" w:rsidRPr="00477DF3" w:rsidRDefault="008D0D6A" w:rsidP="003C0A21">
            <w:pPr>
              <w:rPr>
                <w:rFonts w:ascii="ＭＳ 明朝"/>
              </w:rPr>
            </w:pPr>
          </w:p>
          <w:p w:rsidR="008D0D6A" w:rsidRPr="00477DF3" w:rsidRDefault="008D0D6A" w:rsidP="003C0A21">
            <w:pPr>
              <w:rPr>
                <w:rFonts w:ascii="ＭＳ 明朝"/>
              </w:rPr>
            </w:pPr>
            <w:r w:rsidRPr="00477DF3">
              <w:rPr>
                <w:rFonts w:ascii="ＭＳ 明朝" w:hint="eastAsia"/>
              </w:rPr>
              <w:t>歴</w:t>
            </w:r>
          </w:p>
          <w:p w:rsidR="008D0D6A" w:rsidRPr="00477DF3" w:rsidRDefault="008D0D6A" w:rsidP="003C0A21">
            <w:pPr>
              <w:rPr>
                <w:rFonts w:ascii="ＭＳ 明朝"/>
              </w:rPr>
            </w:pPr>
          </w:p>
        </w:tc>
        <w:tc>
          <w:tcPr>
            <w:tcW w:w="1263" w:type="dxa"/>
            <w:tcBorders>
              <w:top w:val="single" w:sz="8"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8"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8"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ascii="ＭＳ ゴシック" w:eastAsia="ＭＳ ゴシック" w:hAnsi="ＭＳ ゴシック" w:hint="eastAsia"/>
                <w:color w:val="FF0000"/>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tc>
      </w:tr>
      <w:tr w:rsidR="008D0D6A" w:rsidRPr="00477DF3" w:rsidTr="00C33EF5">
        <w:trPr>
          <w:cantSplit/>
          <w:trHeight w:hRule="exact" w:val="450"/>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bottom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4"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4" w:space="0" w:color="auto"/>
            </w:tcBorders>
            <w:vAlign w:val="center"/>
          </w:tcPr>
          <w:p w:rsidR="008D0D6A" w:rsidRPr="00477DF3" w:rsidRDefault="008D0D6A" w:rsidP="003C0A21"/>
        </w:tc>
      </w:tr>
      <w:tr w:rsidR="008D0D6A" w:rsidRPr="00477DF3" w:rsidTr="00C33EF5">
        <w:trPr>
          <w:cantSplit/>
          <w:trHeight w:val="333"/>
        </w:trPr>
        <w:tc>
          <w:tcPr>
            <w:tcW w:w="437" w:type="dxa"/>
            <w:vMerge/>
            <w:tcBorders>
              <w:top w:val="nil"/>
              <w:bottom w:val="nil"/>
            </w:tcBorders>
          </w:tcPr>
          <w:p w:rsidR="008D0D6A" w:rsidRPr="00477DF3" w:rsidRDefault="008D0D6A" w:rsidP="003C0A21">
            <w:pPr>
              <w:rPr>
                <w:rFonts w:ascii="ＭＳ 明朝"/>
              </w:rPr>
            </w:pPr>
          </w:p>
        </w:tc>
        <w:tc>
          <w:tcPr>
            <w:tcW w:w="1263" w:type="dxa"/>
            <w:tcBorders>
              <w:top w:val="single" w:sz="4"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tcBorders>
            <w:vAlign w:val="center"/>
          </w:tcPr>
          <w:p w:rsidR="008D0D6A" w:rsidRPr="00477DF3" w:rsidRDefault="008D0D6A" w:rsidP="003C0A21"/>
        </w:tc>
      </w:tr>
      <w:tr w:rsidR="008D0D6A" w:rsidRPr="00477DF3" w:rsidTr="00C33EF5">
        <w:trPr>
          <w:cantSplit/>
          <w:trHeight w:hRule="exact" w:val="450"/>
        </w:trPr>
        <w:tc>
          <w:tcPr>
            <w:tcW w:w="437" w:type="dxa"/>
            <w:vMerge/>
            <w:tcBorders>
              <w:top w:val="nil"/>
              <w:bottom w:val="single" w:sz="4" w:space="0" w:color="auto"/>
            </w:tcBorders>
          </w:tcPr>
          <w:p w:rsidR="008D0D6A" w:rsidRPr="00477DF3" w:rsidRDefault="008D0D6A" w:rsidP="003C0A21">
            <w:pPr>
              <w:rPr>
                <w:rFonts w:ascii="ＭＳ 明朝"/>
              </w:rPr>
            </w:pPr>
          </w:p>
        </w:tc>
        <w:tc>
          <w:tcPr>
            <w:tcW w:w="1263" w:type="dxa"/>
            <w:tcBorders>
              <w:top w:val="single" w:sz="4" w:space="0" w:color="auto"/>
              <w:bottom w:val="single" w:sz="8" w:space="0" w:color="auto"/>
              <w:right w:val="dashSmallGap" w:sz="2" w:space="0" w:color="auto"/>
            </w:tcBorders>
            <w:vAlign w:val="center"/>
          </w:tcPr>
          <w:p w:rsidR="008D0D6A" w:rsidRPr="00477DF3" w:rsidRDefault="008D0D6A" w:rsidP="003C0A21">
            <w:pPr>
              <w:jc w:val="left"/>
              <w:rPr>
                <w:rFonts w:ascii="ＭＳ 明朝"/>
              </w:rPr>
            </w:pPr>
            <w:r w:rsidRPr="00477DF3">
              <w:rPr>
                <w:rFonts w:ascii="ＭＳ 明朝" w:hint="eastAsia"/>
              </w:rPr>
              <w:t xml:space="preserve">　　　年</w:t>
            </w:r>
          </w:p>
        </w:tc>
        <w:tc>
          <w:tcPr>
            <w:tcW w:w="1219" w:type="dxa"/>
            <w:tcBorders>
              <w:top w:val="single" w:sz="4" w:space="0" w:color="auto"/>
              <w:left w:val="nil"/>
              <w:bottom w:val="single" w:sz="8" w:space="0" w:color="auto"/>
              <w:right w:val="dashSmallGap" w:sz="2" w:space="0" w:color="auto"/>
            </w:tcBorders>
            <w:vAlign w:val="center"/>
          </w:tcPr>
          <w:p w:rsidR="008D0D6A" w:rsidRPr="00477DF3" w:rsidRDefault="008D0D6A" w:rsidP="003C0A21">
            <w:r w:rsidRPr="00477DF3">
              <w:rPr>
                <w:rFonts w:hint="eastAsia"/>
              </w:rPr>
              <w:t xml:space="preserve">　　　</w:t>
            </w:r>
            <w:r w:rsidRPr="00477DF3">
              <w:rPr>
                <w:rFonts w:hint="eastAsia"/>
              </w:rPr>
              <w:t xml:space="preserve"> </w:t>
            </w:r>
            <w:r w:rsidRPr="00477DF3">
              <w:rPr>
                <w:rFonts w:hint="eastAsia"/>
              </w:rPr>
              <w:t>月</w:t>
            </w:r>
          </w:p>
        </w:tc>
        <w:tc>
          <w:tcPr>
            <w:tcW w:w="6951" w:type="dxa"/>
            <w:gridSpan w:val="2"/>
            <w:tcBorders>
              <w:top w:val="single" w:sz="4" w:space="0" w:color="auto"/>
              <w:left w:val="nil"/>
              <w:bottom w:val="single" w:sz="8" w:space="0" w:color="auto"/>
            </w:tcBorders>
          </w:tcPr>
          <w:p w:rsidR="008D0D6A" w:rsidRPr="00477DF3" w:rsidRDefault="008D0D6A" w:rsidP="003C0A21"/>
        </w:tc>
      </w:tr>
      <w:tr w:rsidR="008D0D6A" w:rsidRPr="00477DF3" w:rsidTr="00C33EF5">
        <w:trPr>
          <w:cantSplit/>
          <w:trHeight w:val="480"/>
        </w:trPr>
        <w:tc>
          <w:tcPr>
            <w:tcW w:w="2919" w:type="dxa"/>
            <w:gridSpan w:val="3"/>
            <w:tcBorders>
              <w:top w:val="single" w:sz="8" w:space="0" w:color="auto"/>
              <w:bottom w:val="single" w:sz="8" w:space="0" w:color="auto"/>
            </w:tcBorders>
            <w:vAlign w:val="center"/>
          </w:tcPr>
          <w:p w:rsidR="008D0D6A" w:rsidRPr="00477DF3" w:rsidRDefault="008D0D6A" w:rsidP="00C33EF5">
            <w:pPr>
              <w:jc w:val="center"/>
              <w:rPr>
                <w:sz w:val="10"/>
              </w:rPr>
            </w:pPr>
            <w:r w:rsidRPr="00477DF3">
              <w:rPr>
                <w:rFonts w:hint="eastAsia"/>
              </w:rPr>
              <w:t>医籍登録年月日・番号</w:t>
            </w:r>
          </w:p>
        </w:tc>
        <w:tc>
          <w:tcPr>
            <w:tcW w:w="3282" w:type="dxa"/>
            <w:tcBorders>
              <w:top w:val="single" w:sz="8" w:space="0" w:color="auto"/>
              <w:bottom w:val="single" w:sz="8" w:space="0" w:color="auto"/>
            </w:tcBorders>
            <w:vAlign w:val="center"/>
          </w:tcPr>
          <w:p w:rsidR="008D0D6A" w:rsidRPr="00477DF3" w:rsidRDefault="008D0D6A" w:rsidP="00C33EF5">
            <w:pPr>
              <w:jc w:val="right"/>
            </w:pPr>
            <w:r w:rsidRPr="00477DF3">
              <w:rPr>
                <w:rFonts w:hint="eastAsia"/>
              </w:rPr>
              <w:t>年　　月　　日</w:t>
            </w:r>
          </w:p>
        </w:tc>
        <w:tc>
          <w:tcPr>
            <w:tcW w:w="3669" w:type="dxa"/>
            <w:tcBorders>
              <w:top w:val="single" w:sz="8" w:space="0" w:color="auto"/>
              <w:bottom w:val="single" w:sz="8" w:space="0" w:color="auto"/>
            </w:tcBorders>
            <w:vAlign w:val="center"/>
          </w:tcPr>
          <w:p w:rsidR="008D0D6A" w:rsidRPr="00477DF3" w:rsidRDefault="008D0D6A" w:rsidP="00C33EF5">
            <w:pPr>
              <w:jc w:val="center"/>
            </w:pPr>
            <w:r w:rsidRPr="00477DF3">
              <w:rPr>
                <w:rFonts w:hint="eastAsia"/>
              </w:rPr>
              <w:t>第　　　　　　　　号</w:t>
            </w:r>
          </w:p>
        </w:tc>
      </w:tr>
      <w:tr w:rsidR="008D0D6A" w:rsidRPr="00477DF3" w:rsidTr="003C0A21">
        <w:trPr>
          <w:cantSplit/>
          <w:trHeight w:val="390"/>
        </w:trPr>
        <w:tc>
          <w:tcPr>
            <w:tcW w:w="9870" w:type="dxa"/>
            <w:gridSpan w:val="5"/>
            <w:tcBorders>
              <w:top w:val="single" w:sz="8" w:space="0" w:color="auto"/>
              <w:bottom w:val="single" w:sz="4" w:space="0" w:color="auto"/>
            </w:tcBorders>
            <w:vAlign w:val="center"/>
          </w:tcPr>
          <w:p w:rsidR="008D0D6A" w:rsidRPr="00477DF3" w:rsidRDefault="008D0D6A" w:rsidP="003C0A21">
            <w:pPr>
              <w:jc w:val="center"/>
            </w:pPr>
            <w:r w:rsidRPr="00477DF3">
              <w:rPr>
                <w:rFonts w:ascii="ＭＳ 明朝" w:hint="eastAsia"/>
              </w:rPr>
              <w:t>賞罰及び欠格事項の有無（該当する□を塗りつぶすこと）</w:t>
            </w:r>
          </w:p>
        </w:tc>
      </w:tr>
      <w:tr w:rsidR="008D0D6A" w:rsidRPr="00477DF3" w:rsidTr="00C33EF5">
        <w:trPr>
          <w:cantSplit/>
          <w:trHeight w:val="540"/>
        </w:trPr>
        <w:tc>
          <w:tcPr>
            <w:tcW w:w="2919" w:type="dxa"/>
            <w:gridSpan w:val="3"/>
            <w:tcBorders>
              <w:top w:val="single" w:sz="4" w:space="0" w:color="auto"/>
              <w:bottom w:val="single" w:sz="4" w:space="0" w:color="auto"/>
              <w:right w:val="single" w:sz="4" w:space="0" w:color="auto"/>
            </w:tcBorders>
            <w:vAlign w:val="center"/>
          </w:tcPr>
          <w:p w:rsidR="008D0D6A" w:rsidRPr="00477DF3" w:rsidRDefault="008D0D6A" w:rsidP="003C0A21">
            <w:pPr>
              <w:rPr>
                <w:rFonts w:ascii="ＭＳ 明朝"/>
              </w:rPr>
            </w:pPr>
            <w:r w:rsidRPr="00477DF3">
              <w:rPr>
                <w:rFonts w:ascii="ＭＳ 明朝" w:hint="eastAsia"/>
              </w:rPr>
              <w:t>賞罰の有無</w:t>
            </w:r>
          </w:p>
        </w:tc>
        <w:tc>
          <w:tcPr>
            <w:tcW w:w="6951"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ゴシック" w:eastAsia="ＭＳ ゴシック" w:hAnsi="ＭＳ ゴシック"/>
                <w:color w:val="FF0000"/>
              </w:rPr>
            </w:pPr>
            <w:r w:rsidRPr="00477DF3">
              <w:rPr>
                <w:rFonts w:ascii="ＭＳ 明朝" w:hint="eastAsia"/>
              </w:rPr>
              <w:t xml:space="preserve">無　</w:t>
            </w:r>
            <w:r w:rsidRPr="00477DF3">
              <w:rPr>
                <w:rFonts w:ascii="ＭＳ ゴシック" w:eastAsia="ＭＳ ゴシック" w:hAnsi="ＭＳ ゴシック" w:hint="eastAsia"/>
              </w:rPr>
              <w:t>□</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C33EF5">
        <w:trPr>
          <w:cantSplit/>
          <w:trHeight w:val="570"/>
        </w:trPr>
        <w:tc>
          <w:tcPr>
            <w:tcW w:w="2919" w:type="dxa"/>
            <w:gridSpan w:val="3"/>
            <w:tcBorders>
              <w:top w:val="single" w:sz="4" w:space="0" w:color="auto"/>
              <w:bottom w:val="single" w:sz="4" w:space="0" w:color="auto"/>
              <w:right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医療法第</w:t>
            </w:r>
            <w:r w:rsidR="004323FA">
              <w:rPr>
                <w:rFonts w:ascii="ＭＳ 明朝" w:hint="eastAsia"/>
              </w:rPr>
              <w:t>46条の5第5項</w:t>
            </w:r>
            <w:r w:rsidRPr="00477DF3">
              <w:rPr>
                <w:rFonts w:ascii="ＭＳ 明朝" w:hint="eastAsia"/>
              </w:rPr>
              <w:t>に規定される欠格事項の有無</w:t>
            </w:r>
          </w:p>
        </w:tc>
        <w:tc>
          <w:tcPr>
            <w:tcW w:w="6951"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C33EF5">
        <w:trPr>
          <w:cantSplit/>
          <w:trHeight w:val="570"/>
        </w:trPr>
        <w:tc>
          <w:tcPr>
            <w:tcW w:w="2919" w:type="dxa"/>
            <w:gridSpan w:val="3"/>
            <w:tcBorders>
              <w:top w:val="single" w:sz="4" w:space="0" w:color="auto"/>
              <w:bottom w:val="single" w:sz="4" w:space="0" w:color="auto"/>
              <w:right w:val="single" w:sz="4" w:space="0" w:color="auto"/>
            </w:tcBorders>
          </w:tcPr>
          <w:p w:rsidR="008D0D6A" w:rsidRDefault="008D0D6A" w:rsidP="003C0A21">
            <w:pPr>
              <w:rPr>
                <w:rFonts w:ascii="ＭＳ 明朝"/>
              </w:rPr>
            </w:pPr>
            <w:r w:rsidRPr="001E0CD6">
              <w:rPr>
                <w:rFonts w:ascii="ＭＳ 明朝" w:hint="eastAsia"/>
                <w:w w:val="86"/>
                <w:kern w:val="0"/>
              </w:rPr>
              <w:t>当該医療法人と取引関係に</w:t>
            </w:r>
            <w:r w:rsidRPr="001E0CD6">
              <w:rPr>
                <w:rFonts w:ascii="ＭＳ 明朝" w:hint="eastAsia"/>
                <w:spacing w:val="14"/>
                <w:w w:val="86"/>
                <w:kern w:val="0"/>
              </w:rPr>
              <w:t>あ</w:t>
            </w:r>
          </w:p>
          <w:p w:rsidR="008D0D6A" w:rsidRDefault="008D0D6A" w:rsidP="003C0A21">
            <w:pPr>
              <w:rPr>
                <w:rFonts w:ascii="ＭＳ 明朝"/>
              </w:rPr>
            </w:pPr>
            <w:r w:rsidRPr="001E0CD6">
              <w:rPr>
                <w:rFonts w:ascii="ＭＳ 明朝" w:hint="eastAsia"/>
                <w:w w:val="86"/>
                <w:kern w:val="0"/>
              </w:rPr>
              <w:t>る営利法人等役職員との兼</w:t>
            </w:r>
            <w:r w:rsidRPr="001E0CD6">
              <w:rPr>
                <w:rFonts w:ascii="ＭＳ 明朝" w:hint="eastAsia"/>
                <w:spacing w:val="14"/>
                <w:w w:val="86"/>
                <w:kern w:val="0"/>
              </w:rPr>
              <w:t>職</w:t>
            </w:r>
          </w:p>
        </w:tc>
        <w:tc>
          <w:tcPr>
            <w:tcW w:w="6951" w:type="dxa"/>
            <w:gridSpan w:val="2"/>
            <w:tcBorders>
              <w:top w:val="single" w:sz="4" w:space="0" w:color="auto"/>
              <w:left w:val="single" w:sz="4" w:space="0" w:color="auto"/>
              <w:bottom w:val="single" w:sz="4"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□（内容　　　　　　　　　　　　　　　　　　　）</w:t>
            </w:r>
          </w:p>
        </w:tc>
      </w:tr>
      <w:tr w:rsidR="008D0D6A" w:rsidRPr="00477DF3" w:rsidTr="00C33EF5">
        <w:trPr>
          <w:cantSplit/>
          <w:trHeight w:val="570"/>
        </w:trPr>
        <w:tc>
          <w:tcPr>
            <w:tcW w:w="2919" w:type="dxa"/>
            <w:gridSpan w:val="3"/>
            <w:tcBorders>
              <w:top w:val="single" w:sz="4" w:space="0" w:color="auto"/>
              <w:bottom w:val="single" w:sz="8" w:space="0" w:color="auto"/>
              <w:right w:val="single" w:sz="4" w:space="0" w:color="auto"/>
            </w:tcBorders>
          </w:tcPr>
          <w:p w:rsidR="008D0D6A" w:rsidRDefault="008D0D6A" w:rsidP="003C0A21">
            <w:pPr>
              <w:rPr>
                <w:rFonts w:ascii="ＭＳ 明朝"/>
              </w:rPr>
            </w:pPr>
            <w:r w:rsidRPr="001E0CD6">
              <w:rPr>
                <w:rFonts w:ascii="ＭＳ 明朝" w:hint="eastAsia"/>
                <w:w w:val="66"/>
                <w:kern w:val="0"/>
              </w:rPr>
              <w:t>(弁護士、公認会計士、税理士の場合</w:t>
            </w:r>
            <w:r w:rsidRPr="001E0CD6">
              <w:rPr>
                <w:rFonts w:ascii="ＭＳ 明朝"/>
                <w:spacing w:val="37"/>
                <w:w w:val="66"/>
                <w:kern w:val="0"/>
              </w:rPr>
              <w:t>)</w:t>
            </w:r>
          </w:p>
          <w:p w:rsidR="008D0D6A" w:rsidRPr="00B33433" w:rsidRDefault="008D0D6A" w:rsidP="003C0A21">
            <w:pPr>
              <w:rPr>
                <w:rFonts w:ascii="ＭＳ 明朝"/>
              </w:rPr>
            </w:pPr>
            <w:r w:rsidRPr="008D0D6A">
              <w:rPr>
                <w:rFonts w:ascii="ＭＳ 明朝" w:hint="eastAsia"/>
                <w:w w:val="75"/>
                <w:kern w:val="0"/>
                <w:fitText w:val="2730" w:id="853231619"/>
              </w:rPr>
              <w:t>当該医療法人との顧問関係の有</w:t>
            </w:r>
            <w:r w:rsidRPr="008D0D6A">
              <w:rPr>
                <w:rFonts w:ascii="ＭＳ 明朝" w:hint="eastAsia"/>
                <w:spacing w:val="15"/>
                <w:w w:val="75"/>
                <w:kern w:val="0"/>
                <w:fitText w:val="2730" w:id="853231619"/>
              </w:rPr>
              <w:t>無</w:t>
            </w:r>
          </w:p>
        </w:tc>
        <w:tc>
          <w:tcPr>
            <w:tcW w:w="6951" w:type="dxa"/>
            <w:gridSpan w:val="2"/>
            <w:tcBorders>
              <w:top w:val="single" w:sz="4" w:space="0" w:color="auto"/>
              <w:left w:val="single" w:sz="4" w:space="0" w:color="auto"/>
              <w:bottom w:val="single" w:sz="8" w:space="0" w:color="auto"/>
            </w:tcBorders>
          </w:tcPr>
          <w:p w:rsidR="008D0D6A" w:rsidRPr="00477DF3" w:rsidRDefault="008D0D6A" w:rsidP="003C0A21">
            <w:pPr>
              <w:spacing w:line="0" w:lineRule="atLeast"/>
              <w:rPr>
                <w:rFonts w:ascii="ＭＳ 明朝"/>
              </w:rPr>
            </w:pPr>
            <w:r w:rsidRPr="00477DF3">
              <w:rPr>
                <w:rFonts w:ascii="ＭＳ 明朝" w:hint="eastAsia"/>
              </w:rPr>
              <w:t>無　□</w:t>
            </w:r>
          </w:p>
          <w:p w:rsidR="008D0D6A" w:rsidRPr="00477DF3" w:rsidRDefault="008D0D6A" w:rsidP="003C0A21">
            <w:pPr>
              <w:spacing w:line="0" w:lineRule="atLeast"/>
              <w:rPr>
                <w:rFonts w:ascii="ＭＳ 明朝"/>
              </w:rPr>
            </w:pPr>
            <w:r w:rsidRPr="00477DF3">
              <w:rPr>
                <w:rFonts w:ascii="ＭＳ 明朝" w:hint="eastAsia"/>
              </w:rPr>
              <w:t>有　□</w:t>
            </w:r>
          </w:p>
        </w:tc>
      </w:tr>
      <w:tr w:rsidR="008D0D6A" w:rsidRPr="00477DF3" w:rsidTr="003C0A21">
        <w:trPr>
          <w:trHeight w:val="1427"/>
        </w:trPr>
        <w:tc>
          <w:tcPr>
            <w:tcW w:w="9870" w:type="dxa"/>
            <w:gridSpan w:val="5"/>
          </w:tcPr>
          <w:p w:rsidR="008D0D6A" w:rsidRPr="00477DF3" w:rsidRDefault="008D0D6A" w:rsidP="003C0A21">
            <w:r w:rsidRPr="00477DF3">
              <w:rPr>
                <w:rFonts w:hint="eastAsia"/>
              </w:rPr>
              <w:t xml:space="preserve">　　上記のとおり相違ありません。</w:t>
            </w:r>
          </w:p>
          <w:p w:rsidR="008D0D6A" w:rsidRPr="00477DF3" w:rsidRDefault="008D0D6A" w:rsidP="003C0A21">
            <w:r w:rsidRPr="00477DF3">
              <w:rPr>
                <w:rFonts w:hint="eastAsia"/>
              </w:rPr>
              <w:t xml:space="preserve">　　　　　　　　　　　　　　　　　　　　</w:t>
            </w:r>
            <w:r w:rsidR="00560B59">
              <w:rPr>
                <w:rFonts w:hint="eastAsia"/>
              </w:rPr>
              <w:t>令和</w:t>
            </w:r>
            <w:r w:rsidRPr="00477DF3">
              <w:rPr>
                <w:rFonts w:hint="eastAsia"/>
              </w:rPr>
              <w:t xml:space="preserve">　　　年　　月　　日</w:t>
            </w:r>
          </w:p>
          <w:p w:rsidR="008D0D6A" w:rsidRPr="00477DF3" w:rsidRDefault="008D0D6A" w:rsidP="003C0A21">
            <w:pPr>
              <w:rPr>
                <w:rFonts w:ascii="JustUnitMark" w:hAnsi="JustUnitMark"/>
              </w:rPr>
            </w:pPr>
            <w:r w:rsidRPr="00477DF3">
              <w:rPr>
                <w:rFonts w:hint="eastAsia"/>
              </w:rPr>
              <w:t xml:space="preserve">　　　　　　　　　　　　　　　　　　　　　　　　　　　　　　　　　　　　　　　</w:t>
            </w:r>
            <w:r w:rsidR="001D1252">
              <w:rPr>
                <w:rFonts w:hint="eastAsia"/>
              </w:rPr>
              <w:t xml:space="preserve">　</w:t>
            </w:r>
          </w:p>
          <w:p w:rsidR="008D0D6A" w:rsidRPr="00477DF3" w:rsidRDefault="008D0D6A" w:rsidP="003C0A21">
            <w:pPr>
              <w:rPr>
                <w:rFonts w:ascii="JustUnitMark" w:hAnsi="JustUnitMark"/>
              </w:rPr>
            </w:pPr>
          </w:p>
        </w:tc>
      </w:tr>
    </w:tbl>
    <w:p w:rsidR="001E4456" w:rsidRPr="00477DF3" w:rsidRDefault="00F60025" w:rsidP="009302A3">
      <w:r w:rsidRPr="00477DF3">
        <w:br w:type="page"/>
      </w:r>
      <w:r w:rsidR="001E4456" w:rsidRPr="00477DF3">
        <w:rPr>
          <w:rFonts w:hint="eastAsia"/>
        </w:rPr>
        <w:lastRenderedPageBreak/>
        <w:t>様式１</w:t>
      </w:r>
      <w:r w:rsidR="00C854C9" w:rsidRPr="00477DF3">
        <w:rPr>
          <w:rFonts w:hint="eastAsia"/>
        </w:rPr>
        <w:t>１</w:t>
      </w:r>
      <w:r w:rsidR="001E4456" w:rsidRPr="00477DF3">
        <w:rPr>
          <w:rFonts w:hint="eastAsia"/>
        </w:rPr>
        <w:t>号</w:t>
      </w:r>
    </w:p>
    <w:p w:rsidR="00745403" w:rsidRDefault="00745403" w:rsidP="009302A3"/>
    <w:p w:rsidR="001E4456" w:rsidRPr="00477DF3" w:rsidRDefault="001E4456" w:rsidP="009302A3">
      <w:r w:rsidRPr="00477DF3">
        <w:rPr>
          <w:rFonts w:hint="eastAsia"/>
        </w:rPr>
        <w:t xml:space="preserve">　　　　　　　　　　　　　　　　　　　　　　　　　　　　　　　　　</w:t>
      </w:r>
      <w:r w:rsidR="00560B59">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兵庫県知事（県民局長）様</w:t>
      </w:r>
      <w:r w:rsidRPr="00477DF3">
        <w:t xml:space="preserve">          </w:t>
      </w:r>
    </w:p>
    <w:p w:rsidR="001E4456" w:rsidRPr="00477DF3" w:rsidRDefault="001E4456" w:rsidP="009302A3"/>
    <w:p w:rsidR="00691952"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96195F">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C33EF5" w:rsidRDefault="001E4456" w:rsidP="000C55FB">
      <w:pPr>
        <w:jc w:val="center"/>
        <w:outlineLvl w:val="0"/>
        <w:rPr>
          <w:b/>
          <w:sz w:val="32"/>
          <w:szCs w:val="32"/>
        </w:rPr>
      </w:pPr>
      <w:r w:rsidRPr="00C33EF5">
        <w:rPr>
          <w:rFonts w:hint="eastAsia"/>
          <w:b/>
          <w:sz w:val="32"/>
          <w:szCs w:val="32"/>
        </w:rPr>
        <w:t>決</w:t>
      </w:r>
      <w:r w:rsidR="00C34E90" w:rsidRPr="00C33EF5">
        <w:rPr>
          <w:rFonts w:hint="eastAsia"/>
          <w:b/>
          <w:sz w:val="32"/>
          <w:szCs w:val="32"/>
        </w:rPr>
        <w:t xml:space="preserve">　</w:t>
      </w:r>
      <w:r w:rsidRPr="00C33EF5">
        <w:rPr>
          <w:rFonts w:hint="eastAsia"/>
          <w:b/>
          <w:sz w:val="32"/>
          <w:szCs w:val="32"/>
        </w:rPr>
        <w:t>算</w:t>
      </w:r>
      <w:r w:rsidR="00C34E90" w:rsidRPr="00C33EF5">
        <w:rPr>
          <w:rFonts w:hint="eastAsia"/>
          <w:b/>
          <w:sz w:val="32"/>
          <w:szCs w:val="32"/>
        </w:rPr>
        <w:t xml:space="preserve">　</w:t>
      </w:r>
      <w:r w:rsidRPr="00C33EF5">
        <w:rPr>
          <w:rFonts w:hint="eastAsia"/>
          <w:b/>
          <w:sz w:val="32"/>
          <w:szCs w:val="32"/>
        </w:rPr>
        <w:t>届</w:t>
      </w:r>
    </w:p>
    <w:p w:rsidR="001E4456" w:rsidRPr="00477DF3" w:rsidRDefault="001E4456" w:rsidP="009302A3"/>
    <w:p w:rsidR="001E4456" w:rsidRPr="00477DF3" w:rsidRDefault="001E4456" w:rsidP="009302A3">
      <w:r w:rsidRPr="00477DF3">
        <w:rPr>
          <w:rFonts w:hint="eastAsia"/>
        </w:rPr>
        <w:t xml:space="preserve">　　　</w:t>
      </w:r>
      <w:r w:rsidR="00560B59">
        <w:rPr>
          <w:rFonts w:hint="eastAsia"/>
        </w:rPr>
        <w:t>令和</w:t>
      </w:r>
      <w:r w:rsidRPr="00477DF3">
        <w:rPr>
          <w:rFonts w:hint="eastAsia"/>
        </w:rPr>
        <w:t xml:space="preserve">　　年度の決算を終了したので、医療法第５２条第１項の規定により届け出します。</w:t>
      </w:r>
    </w:p>
    <w:p w:rsidR="001E4456" w:rsidRPr="00477DF3" w:rsidRDefault="001E4456" w:rsidP="009302A3"/>
    <w:p w:rsidR="001E4456" w:rsidRPr="00477DF3" w:rsidRDefault="001E4456" w:rsidP="009302A3">
      <w:r w:rsidRPr="00477DF3">
        <w:rPr>
          <w:rFonts w:hint="eastAsia"/>
        </w:rPr>
        <w:t xml:space="preserve">　（添付書類）</w:t>
      </w:r>
    </w:p>
    <w:p w:rsidR="001E4456" w:rsidRPr="00477DF3" w:rsidRDefault="001E4456" w:rsidP="009302A3"/>
    <w:p w:rsidR="00694197" w:rsidRPr="00477DF3" w:rsidRDefault="001E4456" w:rsidP="00694197">
      <w:r w:rsidRPr="00477DF3">
        <w:rPr>
          <w:rFonts w:hint="eastAsia"/>
        </w:rPr>
        <w:t xml:space="preserve">　　</w:t>
      </w:r>
      <w:r w:rsidR="00694197" w:rsidRPr="00477DF3">
        <w:rPr>
          <w:rFonts w:hint="eastAsia"/>
        </w:rPr>
        <w:t>１　事業報告書</w:t>
      </w:r>
    </w:p>
    <w:p w:rsidR="00694197" w:rsidRPr="00477DF3" w:rsidRDefault="00694197" w:rsidP="00694197">
      <w:r w:rsidRPr="00477DF3">
        <w:rPr>
          <w:rFonts w:hint="eastAsia"/>
        </w:rPr>
        <w:t xml:space="preserve">　　２　財産目録</w:t>
      </w:r>
    </w:p>
    <w:p w:rsidR="00694197" w:rsidRPr="00477DF3" w:rsidRDefault="00694197" w:rsidP="00694197">
      <w:r w:rsidRPr="00477DF3">
        <w:rPr>
          <w:rFonts w:hint="eastAsia"/>
        </w:rPr>
        <w:t xml:space="preserve">　　３　貸借対照表</w:t>
      </w:r>
    </w:p>
    <w:p w:rsidR="00694197" w:rsidRPr="00477DF3" w:rsidRDefault="00694197" w:rsidP="00694197">
      <w:r w:rsidRPr="00477DF3">
        <w:rPr>
          <w:rFonts w:hint="eastAsia"/>
        </w:rPr>
        <w:t xml:space="preserve">　　４　損益計算書</w:t>
      </w:r>
    </w:p>
    <w:p w:rsidR="00694197" w:rsidRDefault="00694197" w:rsidP="00694197">
      <w:r w:rsidRPr="00477DF3">
        <w:rPr>
          <w:rFonts w:hint="eastAsia"/>
        </w:rPr>
        <w:t xml:space="preserve">　　５　</w:t>
      </w:r>
      <w:r w:rsidRPr="0067133B">
        <w:rPr>
          <w:rFonts w:hint="eastAsia"/>
        </w:rPr>
        <w:t>関係事業者との取引の状況に関する報告書</w:t>
      </w:r>
    </w:p>
    <w:p w:rsidR="00694197" w:rsidRDefault="00694197" w:rsidP="00694197">
      <w:r>
        <w:rPr>
          <w:rFonts w:hint="eastAsia"/>
        </w:rPr>
        <w:t xml:space="preserve">　　６　</w:t>
      </w:r>
      <w:r w:rsidRPr="00477DF3">
        <w:rPr>
          <w:rFonts w:hint="eastAsia"/>
        </w:rPr>
        <w:t>監事の監査報告書</w:t>
      </w:r>
    </w:p>
    <w:p w:rsidR="00694197" w:rsidRDefault="00694197" w:rsidP="00694197">
      <w:pPr>
        <w:ind w:left="708" w:hangingChars="326" w:hanging="708"/>
      </w:pPr>
      <w:r>
        <w:rPr>
          <w:rFonts w:hint="eastAsia"/>
        </w:rPr>
        <w:t xml:space="preserve">　　７　医療法第</w:t>
      </w:r>
      <w:r>
        <w:rPr>
          <w:rFonts w:hint="eastAsia"/>
        </w:rPr>
        <w:t>51</w:t>
      </w:r>
      <w:r>
        <w:rPr>
          <w:rFonts w:hint="eastAsia"/>
        </w:rPr>
        <w:t>条第</w:t>
      </w:r>
      <w:r>
        <w:rPr>
          <w:rFonts w:hint="eastAsia"/>
        </w:rPr>
        <w:t>2</w:t>
      </w:r>
      <w:r>
        <w:rPr>
          <w:rFonts w:hint="eastAsia"/>
        </w:rPr>
        <w:t>項の医療法人の場合は、上記１～６に加え、次に掲げる書類</w:t>
      </w:r>
    </w:p>
    <w:p w:rsidR="00694197" w:rsidRDefault="00694197" w:rsidP="00694197">
      <w:pPr>
        <w:ind w:firstLineChars="261" w:firstLine="567"/>
      </w:pPr>
      <w:r>
        <w:rPr>
          <w:rFonts w:hint="eastAsia"/>
        </w:rPr>
        <w:t>（１）純資産変動計算書</w:t>
      </w:r>
    </w:p>
    <w:p w:rsidR="00694197" w:rsidRDefault="00694197" w:rsidP="00694197">
      <w:pPr>
        <w:ind w:firstLineChars="261" w:firstLine="567"/>
      </w:pPr>
      <w:r>
        <w:rPr>
          <w:rFonts w:hint="eastAsia"/>
        </w:rPr>
        <w:t>（２）附属明細表</w:t>
      </w:r>
    </w:p>
    <w:p w:rsidR="00694197" w:rsidRDefault="00694197" w:rsidP="00694197">
      <w:pPr>
        <w:ind w:firstLineChars="261" w:firstLine="567"/>
      </w:pPr>
      <w:r>
        <w:rPr>
          <w:rFonts w:hint="eastAsia"/>
        </w:rPr>
        <w:t>（３）重要な会計方針等の記載及び貸借対照表等に関する注記</w:t>
      </w:r>
    </w:p>
    <w:p w:rsidR="00694197" w:rsidRPr="001A1247" w:rsidRDefault="00694197" w:rsidP="00694197">
      <w:pPr>
        <w:ind w:firstLineChars="261" w:firstLine="567"/>
      </w:pPr>
      <w:r>
        <w:rPr>
          <w:rFonts w:hint="eastAsia"/>
        </w:rPr>
        <w:t>（４）公認会計士等の監査報告書</w:t>
      </w:r>
    </w:p>
    <w:p w:rsidR="00694197" w:rsidRPr="00477DF3" w:rsidRDefault="00694197" w:rsidP="00694197">
      <w:pPr>
        <w:ind w:leftChars="300" w:left="707" w:hangingChars="26" w:hanging="56"/>
      </w:pPr>
      <w:r>
        <w:rPr>
          <w:rFonts w:hint="eastAsia"/>
        </w:rPr>
        <w:t>※社会医療法人債発行法人にあっては、上記（１）～（４）に加えキャッシュフロー計算書</w:t>
      </w:r>
    </w:p>
    <w:p w:rsidR="00694197" w:rsidRDefault="00694197" w:rsidP="00694197"/>
    <w:p w:rsidR="008E2431" w:rsidRDefault="001E4456" w:rsidP="00694197">
      <w:r w:rsidRPr="00477DF3">
        <w:rPr>
          <w:rFonts w:hint="eastAsia"/>
        </w:rPr>
        <w:t xml:space="preserve">　</w:t>
      </w:r>
    </w:p>
    <w:p w:rsidR="001E4456" w:rsidRPr="00477DF3" w:rsidRDefault="001E4456" w:rsidP="009302A3">
      <w:r w:rsidRPr="00477DF3">
        <w:rPr>
          <w:rFonts w:hint="eastAsia"/>
        </w:rPr>
        <w:t>（注）</w:t>
      </w:r>
    </w:p>
    <w:p w:rsidR="001E4456" w:rsidRPr="00477DF3" w:rsidRDefault="001E4456" w:rsidP="005D051F">
      <w:pPr>
        <w:spacing w:line="0" w:lineRule="atLeast"/>
        <w:ind w:left="434" w:hangingChars="200" w:hanging="434"/>
      </w:pPr>
      <w:r w:rsidRPr="00477DF3">
        <w:rPr>
          <w:rFonts w:hint="eastAsia"/>
        </w:rPr>
        <w:t xml:space="preserve">　１　貸借対照表及び損益計算書は、病院、診療所</w:t>
      </w:r>
      <w:r w:rsidR="00C33EF5">
        <w:rPr>
          <w:rFonts w:hint="eastAsia"/>
        </w:rPr>
        <w:t>、</w:t>
      </w:r>
      <w:r w:rsidRPr="00477DF3">
        <w:rPr>
          <w:rFonts w:hint="eastAsia"/>
        </w:rPr>
        <w:t>介護老人保健施設</w:t>
      </w:r>
      <w:r w:rsidR="00C33EF5">
        <w:rPr>
          <w:rFonts w:hint="eastAsia"/>
        </w:rPr>
        <w:t>又は介護医療院</w:t>
      </w:r>
      <w:r w:rsidRPr="00477DF3">
        <w:rPr>
          <w:rFonts w:hint="eastAsia"/>
        </w:rPr>
        <w:t>別のものを提出する必要はなく、法人全体のものを提出すれば足りる。</w:t>
      </w:r>
    </w:p>
    <w:p w:rsidR="001E4456" w:rsidRPr="00477DF3" w:rsidRDefault="001E4456" w:rsidP="00C34E90">
      <w:pPr>
        <w:spacing w:line="0" w:lineRule="atLeast"/>
      </w:pPr>
      <w:r w:rsidRPr="00477DF3">
        <w:rPr>
          <w:rFonts w:hint="eastAsia"/>
        </w:rPr>
        <w:t xml:space="preserve">　２　提出は会計年度終了後３月以内である。</w:t>
      </w:r>
    </w:p>
    <w:p w:rsidR="001E4456" w:rsidRPr="00477DF3" w:rsidRDefault="001E4456" w:rsidP="005D051F">
      <w:pPr>
        <w:spacing w:line="0" w:lineRule="atLeast"/>
        <w:ind w:left="434" w:hangingChars="200" w:hanging="434"/>
      </w:pPr>
      <w:r w:rsidRPr="00477DF3">
        <w:rPr>
          <w:rFonts w:hint="eastAsia"/>
        </w:rPr>
        <w:t xml:space="preserve">　３　貸借対照表の純資産額に変更があった場合は、</w:t>
      </w:r>
      <w:r w:rsidR="001A5C2B" w:rsidRPr="00477DF3">
        <w:rPr>
          <w:rFonts w:hint="eastAsia"/>
        </w:rPr>
        <w:t>会計年度終了後２ヶ月以内に</w:t>
      </w:r>
      <w:r w:rsidRPr="00477DF3">
        <w:rPr>
          <w:rFonts w:hint="eastAsia"/>
        </w:rPr>
        <w:t>登記事項（組合等登記</w:t>
      </w:r>
      <w:r w:rsidR="00B072D9" w:rsidRPr="00477DF3">
        <w:rPr>
          <w:rFonts w:hint="eastAsia"/>
        </w:rPr>
        <w:t>令</w:t>
      </w:r>
      <w:r w:rsidRPr="00477DF3">
        <w:rPr>
          <w:rFonts w:hint="eastAsia"/>
        </w:rPr>
        <w:t>（昭和３９年政令第２９号）別表の資産の総額）の変更の登記が必要である。</w:t>
      </w:r>
    </w:p>
    <w:p w:rsidR="00F84D3D" w:rsidRDefault="002E2E27" w:rsidP="000743EA">
      <w:pPr>
        <w:spacing w:line="0" w:lineRule="atLeast"/>
        <w:ind w:left="434" w:hangingChars="200" w:hanging="434"/>
        <w:rPr>
          <w:u w:val="single"/>
        </w:rPr>
      </w:pPr>
      <w:r w:rsidRPr="00477DF3">
        <w:rPr>
          <w:rFonts w:hint="eastAsia"/>
        </w:rPr>
        <w:t xml:space="preserve">　４　正副２部（病院・介護老人保健施設</w:t>
      </w:r>
      <w:r w:rsidR="00DF2B58">
        <w:rPr>
          <w:rFonts w:hint="eastAsia"/>
        </w:rPr>
        <w:t>・介護医療院</w:t>
      </w:r>
      <w:r w:rsidRPr="00477DF3">
        <w:rPr>
          <w:rFonts w:hint="eastAsia"/>
        </w:rPr>
        <w:t>を運営する法人、神戸</w:t>
      </w:r>
      <w:r w:rsidR="00DF2B58">
        <w:rPr>
          <w:rFonts w:hint="eastAsia"/>
        </w:rPr>
        <w:t>市</w:t>
      </w:r>
      <w:r w:rsidRPr="00477DF3">
        <w:rPr>
          <w:rFonts w:hint="eastAsia"/>
        </w:rPr>
        <w:t>、姫路市、尼崎市、</w:t>
      </w:r>
      <w:r w:rsidR="004879F0">
        <w:rPr>
          <w:rFonts w:hint="eastAsia"/>
        </w:rPr>
        <w:t>西宮市、</w:t>
      </w:r>
      <w:r w:rsidR="00F93605">
        <w:rPr>
          <w:rFonts w:hint="eastAsia"/>
        </w:rPr>
        <w:t>明石市</w:t>
      </w:r>
      <w:r w:rsidRPr="00477DF3">
        <w:rPr>
          <w:rFonts w:hint="eastAsia"/>
        </w:rPr>
        <w:t>に法人事務所のある法人は正副２部と受理機関の控えの</w:t>
      </w:r>
      <w:r w:rsidRPr="00477DF3">
        <w:rPr>
          <w:rFonts w:hint="eastAsia"/>
          <w:u w:val="single"/>
        </w:rPr>
        <w:t>計３部必要</w:t>
      </w:r>
      <w:r w:rsidRPr="00477DF3">
        <w:rPr>
          <w:rFonts w:hint="eastAsia"/>
        </w:rPr>
        <w:t>）</w:t>
      </w:r>
    </w:p>
    <w:p w:rsidR="00227D57" w:rsidRPr="00477DF3" w:rsidRDefault="00227D57" w:rsidP="005D051F">
      <w:pPr>
        <w:spacing w:line="0" w:lineRule="atLeast"/>
        <w:ind w:leftChars="100" w:left="434" w:hangingChars="100" w:hanging="217"/>
      </w:pPr>
      <w:r w:rsidRPr="00227D57">
        <w:rPr>
          <w:rFonts w:hint="eastAsia"/>
        </w:rPr>
        <w:t>５　社会医療法人については、「社会医療法人の要件に該当する旨を説明する書類」を追加添付すること。</w:t>
      </w:r>
    </w:p>
    <w:p w:rsidR="00F84D3D" w:rsidRPr="00477DF3" w:rsidRDefault="00C05F94" w:rsidP="00F84D3D">
      <w:pPr>
        <w:spacing w:line="0" w:lineRule="atLeast"/>
        <w:rPr>
          <w:rFonts w:ascii="ＭＳ ゴシック" w:eastAsia="ＭＳ ゴシック" w:hAnsi="ＭＳ ゴシック"/>
          <w:szCs w:val="21"/>
        </w:rPr>
      </w:pPr>
      <w:r>
        <w:br w:type="page"/>
      </w:r>
      <w:r w:rsidR="00F84D3D" w:rsidRPr="00477DF3">
        <w:rPr>
          <w:rFonts w:ascii="ＭＳ ゴシック" w:eastAsia="ＭＳ ゴシック" w:hAnsi="ＭＳ ゴシック" w:hint="eastAsia"/>
          <w:szCs w:val="21"/>
        </w:rPr>
        <w:lastRenderedPageBreak/>
        <w:t>様式</w:t>
      </w:r>
      <w:r w:rsidR="00C03873" w:rsidRPr="00477DF3">
        <w:rPr>
          <w:rFonts w:ascii="ＭＳ ゴシック" w:eastAsia="ＭＳ ゴシック" w:hAnsi="ＭＳ ゴシック" w:hint="eastAsia"/>
          <w:szCs w:val="21"/>
        </w:rPr>
        <w:t>１</w:t>
      </w:r>
      <w:r w:rsidR="00C854C9" w:rsidRPr="00477DF3">
        <w:rPr>
          <w:rFonts w:ascii="ＭＳ ゴシック" w:eastAsia="ＭＳ ゴシック" w:hAnsi="ＭＳ ゴシック" w:hint="eastAsia"/>
          <w:szCs w:val="21"/>
        </w:rPr>
        <w:t>１</w:t>
      </w:r>
      <w:r w:rsidR="00C03873" w:rsidRPr="00477DF3">
        <w:rPr>
          <w:rFonts w:ascii="ＭＳ ゴシック" w:eastAsia="ＭＳ ゴシック" w:hAnsi="ＭＳ ゴシック" w:hint="eastAsia"/>
          <w:szCs w:val="21"/>
        </w:rPr>
        <w:t>－</w:t>
      </w:r>
      <w:r w:rsidR="00F84D3D" w:rsidRPr="00477DF3">
        <w:rPr>
          <w:rFonts w:ascii="ＭＳ ゴシック" w:eastAsia="ＭＳ ゴシック" w:hAnsi="ＭＳ ゴシック" w:hint="eastAsia"/>
          <w:szCs w:val="21"/>
        </w:rPr>
        <w:t>１</w:t>
      </w:r>
    </w:p>
    <w:p w:rsidR="00F84D3D" w:rsidRPr="00C33EF5" w:rsidRDefault="00F84D3D" w:rsidP="00F84D3D">
      <w:pPr>
        <w:spacing w:line="0" w:lineRule="atLeast"/>
        <w:jc w:val="center"/>
        <w:rPr>
          <w:b/>
        </w:rPr>
      </w:pPr>
      <w:r w:rsidRPr="00C33EF5">
        <w:rPr>
          <w:rFonts w:hint="eastAsia"/>
          <w:b/>
        </w:rPr>
        <w:t>事　　業　　報　　告　　書</w:t>
      </w:r>
    </w:p>
    <w:p w:rsidR="00F84D3D" w:rsidRPr="00477DF3" w:rsidRDefault="00F84D3D" w:rsidP="00F84D3D">
      <w:pPr>
        <w:spacing w:line="0" w:lineRule="atLeast"/>
        <w:jc w:val="center"/>
      </w:pPr>
      <w:r w:rsidRPr="00477DF3">
        <w:rPr>
          <w:rFonts w:hint="eastAsia"/>
        </w:rPr>
        <w:t xml:space="preserve">（自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至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日）</w:t>
      </w:r>
    </w:p>
    <w:p w:rsidR="00F84D3D" w:rsidRPr="00477DF3" w:rsidRDefault="00F84D3D" w:rsidP="00F84D3D">
      <w:pPr>
        <w:spacing w:line="0" w:lineRule="atLeast"/>
      </w:pPr>
    </w:p>
    <w:p w:rsidR="00F84D3D" w:rsidRPr="00477DF3" w:rsidRDefault="00F84D3D" w:rsidP="000C55FB">
      <w:r w:rsidRPr="00477DF3">
        <w:rPr>
          <w:rFonts w:hint="eastAsia"/>
        </w:rPr>
        <w:t>１　医療法人の概要</w:t>
      </w:r>
    </w:p>
    <w:p w:rsidR="00F84D3D" w:rsidRPr="00477DF3" w:rsidRDefault="00F84D3D" w:rsidP="00F84D3D">
      <w:pPr>
        <w:spacing w:line="0" w:lineRule="atLeast"/>
      </w:pPr>
      <w:r w:rsidRPr="00477DF3">
        <w:rPr>
          <w:rFonts w:hint="eastAsia"/>
        </w:rPr>
        <w:t xml:space="preserve">　</w:t>
      </w:r>
      <w:r w:rsidRPr="00477DF3">
        <w:rPr>
          <w:rFonts w:hint="eastAsia"/>
        </w:rPr>
        <w:t xml:space="preserve">(1) </w:t>
      </w:r>
      <w:r w:rsidRPr="00477DF3">
        <w:rPr>
          <w:rFonts w:hint="eastAsia"/>
        </w:rPr>
        <w:t xml:space="preserve">名　　　　　称　　</w:t>
      </w:r>
      <w:r w:rsidR="000F647B" w:rsidRPr="005554E9">
        <w:rPr>
          <w:rFonts w:hint="eastAsia"/>
          <w:u w:val="single"/>
        </w:rPr>
        <w:t xml:space="preserve">（社会）医療法人　　　　　　　　　　　　　　　　　　　　　　</w:t>
      </w:r>
    </w:p>
    <w:p w:rsidR="00F84D3D" w:rsidRPr="00477DF3" w:rsidRDefault="00F84D3D" w:rsidP="00F84D3D">
      <w:pPr>
        <w:spacing w:line="0" w:lineRule="atLeast"/>
      </w:pPr>
      <w:r w:rsidRPr="00477DF3">
        <w:rPr>
          <w:rFonts w:hint="eastAsia"/>
        </w:rPr>
        <w:t xml:space="preserve">　　　　　　　　　　　　①　□</w:t>
      </w:r>
      <w:r w:rsidRPr="00477DF3">
        <w:rPr>
          <w:rFonts w:hint="eastAsia"/>
        </w:rPr>
        <w:t xml:space="preserve"> </w:t>
      </w:r>
      <w:r w:rsidRPr="00477DF3">
        <w:rPr>
          <w:rFonts w:hint="eastAsia"/>
        </w:rPr>
        <w:t>財団　　□</w:t>
      </w:r>
      <w:r w:rsidRPr="00477DF3">
        <w:rPr>
          <w:rFonts w:hint="eastAsia"/>
        </w:rPr>
        <w:t xml:space="preserve"> </w:t>
      </w:r>
      <w:r w:rsidRPr="00477DF3">
        <w:rPr>
          <w:rFonts w:hint="eastAsia"/>
        </w:rPr>
        <w:t>社団（</w:t>
      </w:r>
      <w:r w:rsidRPr="00477DF3">
        <w:rPr>
          <w:rFonts w:hint="eastAsia"/>
        </w:rPr>
        <w:t xml:space="preserve"> </w:t>
      </w:r>
      <w:r w:rsidRPr="00477DF3">
        <w:rPr>
          <w:rFonts w:hint="eastAsia"/>
        </w:rPr>
        <w:t>□</w:t>
      </w:r>
      <w:r w:rsidRPr="00477DF3">
        <w:rPr>
          <w:rFonts w:hint="eastAsia"/>
        </w:rPr>
        <w:t xml:space="preserve"> </w:t>
      </w:r>
      <w:r w:rsidRPr="00477DF3">
        <w:rPr>
          <w:rFonts w:hint="eastAsia"/>
        </w:rPr>
        <w:t>出資持分なし　□</w:t>
      </w:r>
      <w:r w:rsidRPr="00477DF3">
        <w:rPr>
          <w:rFonts w:hint="eastAsia"/>
        </w:rPr>
        <w:t xml:space="preserve"> </w:t>
      </w:r>
      <w:r w:rsidRPr="00477DF3">
        <w:rPr>
          <w:rFonts w:hint="eastAsia"/>
        </w:rPr>
        <w:t>出資持分あり</w:t>
      </w:r>
      <w:r w:rsidRPr="00477DF3">
        <w:rPr>
          <w:rFonts w:hint="eastAsia"/>
        </w:rPr>
        <w:t xml:space="preserve"> </w:t>
      </w:r>
      <w:r w:rsidRPr="00477DF3">
        <w:rPr>
          <w:rFonts w:hint="eastAsia"/>
        </w:rPr>
        <w:t>）</w:t>
      </w:r>
    </w:p>
    <w:p w:rsidR="00F84D3D" w:rsidRPr="00477DF3" w:rsidRDefault="00F84D3D" w:rsidP="00F84D3D">
      <w:pPr>
        <w:spacing w:line="0" w:lineRule="atLeast"/>
      </w:pPr>
      <w:r w:rsidRPr="00477DF3">
        <w:rPr>
          <w:rFonts w:hint="eastAsia"/>
        </w:rPr>
        <w:t xml:space="preserve">　　　　　　　　　　　　②　□</w:t>
      </w:r>
      <w:r w:rsidRPr="00477DF3">
        <w:rPr>
          <w:rFonts w:hint="eastAsia"/>
        </w:rPr>
        <w:t xml:space="preserve"> </w:t>
      </w:r>
      <w:r w:rsidRPr="00477DF3">
        <w:rPr>
          <w:rFonts w:hint="eastAsia"/>
        </w:rPr>
        <w:t>社会医療法人　　　□</w:t>
      </w:r>
      <w:r w:rsidRPr="00477DF3">
        <w:rPr>
          <w:rFonts w:hint="eastAsia"/>
        </w:rPr>
        <w:t xml:space="preserve"> </w:t>
      </w:r>
      <w:r w:rsidRPr="00477DF3">
        <w:rPr>
          <w:rFonts w:hint="eastAsia"/>
        </w:rPr>
        <w:t>特定医療法人</w:t>
      </w:r>
    </w:p>
    <w:p w:rsidR="00F84D3D" w:rsidRPr="00477DF3" w:rsidRDefault="00F84D3D" w:rsidP="00F84D3D">
      <w:pPr>
        <w:spacing w:line="0" w:lineRule="atLeast"/>
      </w:pPr>
      <w:r w:rsidRPr="00477DF3">
        <w:rPr>
          <w:rFonts w:hint="eastAsia"/>
        </w:rPr>
        <w:t xml:space="preserve">　　　　　　　　　　　　　　□</w:t>
      </w:r>
      <w:r w:rsidRPr="00477DF3">
        <w:rPr>
          <w:rFonts w:hint="eastAsia"/>
        </w:rPr>
        <w:t xml:space="preserve"> </w:t>
      </w:r>
      <w:r w:rsidRPr="00477DF3">
        <w:rPr>
          <w:rFonts w:hint="eastAsia"/>
        </w:rPr>
        <w:t>出資額限度法人　　□</w:t>
      </w:r>
      <w:r w:rsidRPr="00477DF3">
        <w:rPr>
          <w:rFonts w:hint="eastAsia"/>
        </w:rPr>
        <w:t xml:space="preserve"> </w:t>
      </w:r>
      <w:r w:rsidRPr="00477DF3">
        <w:rPr>
          <w:rFonts w:hint="eastAsia"/>
        </w:rPr>
        <w:t>その他</w:t>
      </w:r>
    </w:p>
    <w:p w:rsidR="00F84D3D" w:rsidRPr="00477DF3" w:rsidRDefault="00F84D3D" w:rsidP="00F84D3D">
      <w:pPr>
        <w:spacing w:line="0" w:lineRule="atLeast"/>
      </w:pPr>
      <w:r w:rsidRPr="00477DF3">
        <w:rPr>
          <w:rFonts w:hint="eastAsia"/>
        </w:rPr>
        <w:t xml:space="preserve">　　　　　　　　　　　　③　□</w:t>
      </w:r>
      <w:r w:rsidRPr="00477DF3">
        <w:rPr>
          <w:rFonts w:hint="eastAsia"/>
        </w:rPr>
        <w:t xml:space="preserve"> </w:t>
      </w:r>
      <w:r w:rsidRPr="00477DF3">
        <w:rPr>
          <w:rFonts w:hint="eastAsia"/>
        </w:rPr>
        <w:t>基金制度採用　　　□</w:t>
      </w:r>
      <w:r w:rsidRPr="00477DF3">
        <w:rPr>
          <w:rFonts w:hint="eastAsia"/>
        </w:rPr>
        <w:t xml:space="preserve"> </w:t>
      </w:r>
      <w:r w:rsidRPr="00477DF3">
        <w:rPr>
          <w:rFonts w:hint="eastAsia"/>
        </w:rPr>
        <w:t>基金制度不採用</w:t>
      </w:r>
    </w:p>
    <w:p w:rsidR="00F84D3D" w:rsidRPr="00477DF3" w:rsidRDefault="00F84D3D" w:rsidP="00F84D3D">
      <w:pPr>
        <w:spacing w:line="0" w:lineRule="atLeast"/>
        <w:ind w:left="3039" w:hangingChars="1400" w:hanging="3039"/>
      </w:pPr>
      <w:r w:rsidRPr="00477DF3">
        <w:rPr>
          <w:rFonts w:hint="eastAsia"/>
        </w:rPr>
        <w:t xml:space="preserve">　　　　　　　　　　　　　注）①から③のそれぞれの項目（③は社団のみ。）について、該当する欄の□を塗りつぶすこと。（会計年度内に変更があった場合は変更後。）</w:t>
      </w:r>
    </w:p>
    <w:p w:rsidR="00F84D3D" w:rsidRPr="00477DF3" w:rsidRDefault="00F84D3D" w:rsidP="00F84D3D">
      <w:pPr>
        <w:spacing w:line="0" w:lineRule="atLeast"/>
      </w:pPr>
      <w:r w:rsidRPr="00477DF3">
        <w:rPr>
          <w:rFonts w:hint="eastAsia"/>
        </w:rPr>
        <w:t xml:space="preserve">　</w:t>
      </w:r>
      <w:r w:rsidRPr="00477DF3">
        <w:rPr>
          <w:rFonts w:hint="eastAsia"/>
        </w:rPr>
        <w:t xml:space="preserve">(2) </w:t>
      </w:r>
      <w:r w:rsidRPr="00477DF3">
        <w:rPr>
          <w:rFonts w:hint="eastAsia"/>
        </w:rPr>
        <w:t xml:space="preserve">事務所の所在地　　</w:t>
      </w:r>
      <w:r w:rsidR="003B1D71" w:rsidRPr="005554E9">
        <w:rPr>
          <w:rFonts w:hint="eastAsia"/>
          <w:u w:val="single"/>
        </w:rPr>
        <w:t xml:space="preserve">兵庫県　　　</w:t>
      </w:r>
      <w:r w:rsidR="000F647B" w:rsidRPr="005554E9">
        <w:rPr>
          <w:rFonts w:hint="eastAsia"/>
          <w:u w:val="single"/>
        </w:rPr>
        <w:t xml:space="preserve">　　　　　　　　　　　　　　　　　　　　　　　　</w:t>
      </w:r>
    </w:p>
    <w:p w:rsidR="00F84D3D" w:rsidRPr="00477DF3" w:rsidRDefault="00F84D3D" w:rsidP="00F84D3D">
      <w:pPr>
        <w:spacing w:line="0" w:lineRule="atLeast"/>
        <w:ind w:left="3039" w:hangingChars="1400" w:hanging="3039"/>
      </w:pPr>
      <w:r w:rsidRPr="00477DF3">
        <w:rPr>
          <w:rFonts w:hint="eastAsia"/>
        </w:rPr>
        <w:t xml:space="preserve">　　　　　　　　　　　　　注）複数の事務所を有する場合は、主たる事務所と従たる事務所を記載すること。</w:t>
      </w:r>
    </w:p>
    <w:p w:rsidR="00F84D3D" w:rsidRPr="00477DF3" w:rsidRDefault="00F84D3D" w:rsidP="00F84D3D">
      <w:pPr>
        <w:spacing w:line="0" w:lineRule="atLeast"/>
      </w:pPr>
      <w:r w:rsidRPr="00477DF3">
        <w:rPr>
          <w:rFonts w:hint="eastAsia"/>
        </w:rPr>
        <w:t xml:space="preserve">　</w:t>
      </w:r>
      <w:r w:rsidRPr="00477DF3">
        <w:rPr>
          <w:rFonts w:hint="eastAsia"/>
        </w:rPr>
        <w:t xml:space="preserve">(3) </w:t>
      </w:r>
      <w:r w:rsidRPr="00477DF3">
        <w:rPr>
          <w:rFonts w:hint="eastAsia"/>
        </w:rPr>
        <w:t xml:space="preserve">設立認可年月日　　</w:t>
      </w:r>
      <w:r w:rsidR="00591D22">
        <w:rPr>
          <w:rFonts w:hint="eastAsia"/>
        </w:rPr>
        <w:t>平成</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日</w:t>
      </w:r>
    </w:p>
    <w:p w:rsidR="00F84D3D" w:rsidRPr="00477DF3" w:rsidRDefault="00F84D3D" w:rsidP="00F84D3D">
      <w:pPr>
        <w:spacing w:line="0" w:lineRule="atLeast"/>
      </w:pPr>
      <w:r w:rsidRPr="00477DF3">
        <w:rPr>
          <w:rFonts w:hint="eastAsia"/>
        </w:rPr>
        <w:t xml:space="preserve">　</w:t>
      </w:r>
      <w:r w:rsidRPr="00477DF3">
        <w:rPr>
          <w:rFonts w:hint="eastAsia"/>
        </w:rPr>
        <w:t xml:space="preserve">(4) </w:t>
      </w:r>
      <w:r w:rsidRPr="00477DF3">
        <w:rPr>
          <w:rFonts w:hint="eastAsia"/>
        </w:rPr>
        <w:t xml:space="preserve">設立登記年月日　　</w:t>
      </w:r>
      <w:r w:rsidR="00591D22">
        <w:rPr>
          <w:rFonts w:hint="eastAsia"/>
        </w:rPr>
        <w:t>平成</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日</w:t>
      </w:r>
    </w:p>
    <w:p w:rsidR="00F84D3D" w:rsidRPr="00477DF3" w:rsidRDefault="00F84D3D" w:rsidP="00F84D3D">
      <w:pPr>
        <w:spacing w:line="0" w:lineRule="atLeast"/>
        <w:ind w:left="3039" w:hangingChars="1400" w:hanging="3039"/>
      </w:pPr>
      <w:r w:rsidRPr="00477DF3">
        <w:rPr>
          <w:rFonts w:hint="eastAsia"/>
        </w:rPr>
        <w:t xml:space="preserve">　</w:t>
      </w:r>
      <w:r w:rsidRPr="00477DF3">
        <w:rPr>
          <w:rFonts w:hint="eastAsia"/>
        </w:rPr>
        <w:t xml:space="preserve">(5) </w:t>
      </w:r>
      <w:r w:rsidRPr="00477DF3">
        <w:rPr>
          <w:rFonts w:hint="eastAsia"/>
        </w:rPr>
        <w:t>役員及び評議員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p>
        </w:tc>
        <w:tc>
          <w:tcPr>
            <w:tcW w:w="2040" w:type="dxa"/>
            <w:shd w:val="clear" w:color="auto" w:fill="auto"/>
          </w:tcPr>
          <w:p w:rsidR="00F84D3D" w:rsidRPr="00477DF3" w:rsidRDefault="00F84D3D" w:rsidP="005607D8">
            <w:pPr>
              <w:spacing w:line="0" w:lineRule="atLeast"/>
              <w:jc w:val="center"/>
            </w:pPr>
            <w:r w:rsidRPr="00477DF3">
              <w:rPr>
                <w:rFonts w:hint="eastAsia"/>
              </w:rPr>
              <w:t>氏　　　名</w:t>
            </w:r>
          </w:p>
        </w:tc>
        <w:tc>
          <w:tcPr>
            <w:tcW w:w="5602" w:type="dxa"/>
            <w:shd w:val="clear" w:color="auto" w:fill="auto"/>
          </w:tcPr>
          <w:p w:rsidR="00F84D3D" w:rsidRPr="00477DF3" w:rsidRDefault="00F84D3D" w:rsidP="005607D8">
            <w:pPr>
              <w:spacing w:line="0" w:lineRule="atLeast"/>
              <w:jc w:val="center"/>
            </w:pPr>
            <w:r w:rsidRPr="00477DF3">
              <w:rPr>
                <w:rFonts w:hint="eastAsia"/>
              </w:rPr>
              <w:t>備　　　　　　　　　　考</w:t>
            </w: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理</w:t>
            </w:r>
            <w:r w:rsidRPr="00477DF3">
              <w:rPr>
                <w:rFonts w:hint="eastAsia"/>
              </w:rPr>
              <w:t xml:space="preserve"> </w:t>
            </w:r>
            <w:r w:rsidRPr="00477DF3">
              <w:rPr>
                <w:rFonts w:hint="eastAsia"/>
              </w:rPr>
              <w:t>事</w:t>
            </w:r>
            <w:r w:rsidRPr="00477DF3">
              <w:rPr>
                <w:rFonts w:hint="eastAsia"/>
              </w:rPr>
              <w:t xml:space="preserve"> </w:t>
            </w:r>
            <w:r w:rsidRPr="00477DF3">
              <w:rPr>
                <w:rFonts w:hint="eastAsia"/>
              </w:rPr>
              <w:t>長</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理　　事</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監　　事</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評</w:t>
            </w:r>
            <w:r w:rsidRPr="00477DF3">
              <w:rPr>
                <w:rFonts w:hint="eastAsia"/>
              </w:rPr>
              <w:t xml:space="preserve"> </w:t>
            </w:r>
            <w:r w:rsidRPr="00477DF3">
              <w:rPr>
                <w:rFonts w:hint="eastAsia"/>
              </w:rPr>
              <w:t>議</w:t>
            </w:r>
            <w:r w:rsidRPr="00477DF3">
              <w:rPr>
                <w:rFonts w:hint="eastAsia"/>
              </w:rPr>
              <w:t xml:space="preserve"> </w:t>
            </w:r>
            <w:r w:rsidRPr="00477DF3">
              <w:rPr>
                <w:rFonts w:hint="eastAsia"/>
              </w:rPr>
              <w:t>員</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F84D3D" w:rsidRPr="00477DF3" w:rsidTr="005607D8">
        <w:trPr>
          <w:trHeight w:val="360"/>
        </w:trPr>
        <w:tc>
          <w:tcPr>
            <w:tcW w:w="1122" w:type="dxa"/>
            <w:shd w:val="clear" w:color="auto" w:fill="auto"/>
          </w:tcPr>
          <w:p w:rsidR="00F84D3D" w:rsidRPr="00477DF3" w:rsidRDefault="00F84D3D" w:rsidP="005607D8">
            <w:pPr>
              <w:spacing w:line="0" w:lineRule="atLeast"/>
              <w:jc w:val="center"/>
            </w:pPr>
            <w:r w:rsidRPr="00477DF3">
              <w:rPr>
                <w:rFonts w:hint="eastAsia"/>
              </w:rPr>
              <w:t>同</w:t>
            </w:r>
          </w:p>
        </w:tc>
        <w:tc>
          <w:tcPr>
            <w:tcW w:w="2040" w:type="dxa"/>
            <w:shd w:val="clear" w:color="auto" w:fill="auto"/>
          </w:tcPr>
          <w:p w:rsidR="00F84D3D" w:rsidRPr="00477DF3" w:rsidRDefault="00F84D3D" w:rsidP="005607D8">
            <w:pPr>
              <w:spacing w:line="0" w:lineRule="atLeast"/>
              <w:jc w:val="center"/>
            </w:pPr>
          </w:p>
        </w:tc>
        <w:tc>
          <w:tcPr>
            <w:tcW w:w="5602" w:type="dxa"/>
            <w:shd w:val="clear" w:color="auto" w:fill="auto"/>
          </w:tcPr>
          <w:p w:rsidR="00F84D3D" w:rsidRPr="00477DF3" w:rsidRDefault="00F84D3D" w:rsidP="005607D8">
            <w:pPr>
              <w:spacing w:line="0" w:lineRule="atLeast"/>
            </w:pPr>
          </w:p>
        </w:tc>
      </w:tr>
      <w:tr w:rsidR="003B1D71" w:rsidRPr="00477DF3" w:rsidTr="005607D8">
        <w:trPr>
          <w:trHeight w:val="320"/>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r w:rsidR="003B1D71" w:rsidRPr="00477DF3" w:rsidTr="005607D8">
        <w:trPr>
          <w:trHeight w:val="280"/>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r w:rsidR="003B1D71" w:rsidRPr="00477DF3" w:rsidTr="005607D8">
        <w:trPr>
          <w:trHeight w:val="280"/>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r w:rsidR="003B1D71" w:rsidRPr="00477DF3" w:rsidTr="005607D8">
        <w:trPr>
          <w:trHeight w:val="240"/>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r w:rsidR="003B1D71" w:rsidRPr="00477DF3" w:rsidTr="005607D8">
        <w:trPr>
          <w:trHeight w:val="320"/>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r w:rsidR="003B1D71" w:rsidRPr="00477DF3" w:rsidTr="005607D8">
        <w:trPr>
          <w:trHeight w:val="323"/>
        </w:trPr>
        <w:tc>
          <w:tcPr>
            <w:tcW w:w="1122" w:type="dxa"/>
            <w:shd w:val="clear" w:color="auto" w:fill="auto"/>
          </w:tcPr>
          <w:p w:rsidR="003B1D71" w:rsidRPr="00477DF3" w:rsidRDefault="003B1D71" w:rsidP="005607D8">
            <w:pPr>
              <w:spacing w:line="0" w:lineRule="atLeast"/>
              <w:jc w:val="center"/>
            </w:pPr>
          </w:p>
        </w:tc>
        <w:tc>
          <w:tcPr>
            <w:tcW w:w="2040" w:type="dxa"/>
            <w:shd w:val="clear" w:color="auto" w:fill="auto"/>
          </w:tcPr>
          <w:p w:rsidR="003B1D71" w:rsidRPr="00477DF3" w:rsidRDefault="003B1D71" w:rsidP="005607D8">
            <w:pPr>
              <w:spacing w:line="0" w:lineRule="atLeast"/>
              <w:jc w:val="center"/>
            </w:pPr>
          </w:p>
        </w:tc>
        <w:tc>
          <w:tcPr>
            <w:tcW w:w="5602" w:type="dxa"/>
            <w:shd w:val="clear" w:color="auto" w:fill="auto"/>
          </w:tcPr>
          <w:p w:rsidR="003B1D71" w:rsidRPr="00477DF3" w:rsidRDefault="003B1D71" w:rsidP="005607D8">
            <w:pPr>
              <w:spacing w:line="0" w:lineRule="atLeast"/>
            </w:pPr>
          </w:p>
        </w:tc>
      </w:tr>
    </w:tbl>
    <w:p w:rsidR="00227D57" w:rsidRDefault="00F84D3D" w:rsidP="00F84D3D">
      <w:pPr>
        <w:spacing w:line="0" w:lineRule="atLeast"/>
        <w:ind w:leftChars="300" w:left="1302" w:hangingChars="300" w:hanging="651"/>
      </w:pPr>
      <w:r w:rsidRPr="00477DF3">
        <w:rPr>
          <w:rFonts w:hint="eastAsia"/>
        </w:rPr>
        <w:t>注）１．</w:t>
      </w:r>
      <w:r w:rsidR="00227D57">
        <w:rPr>
          <w:rFonts w:hint="eastAsia"/>
        </w:rPr>
        <w:t>「</w:t>
      </w:r>
      <w:r w:rsidRPr="00477DF3">
        <w:rPr>
          <w:rFonts w:hint="eastAsia"/>
        </w:rPr>
        <w:t>社会医療法人</w:t>
      </w:r>
      <w:r w:rsidR="00227D57">
        <w:rPr>
          <w:rFonts w:hint="eastAsia"/>
        </w:rPr>
        <w:t>、</w:t>
      </w:r>
      <w:r w:rsidRPr="00477DF3">
        <w:rPr>
          <w:rFonts w:hint="eastAsia"/>
        </w:rPr>
        <w:t>特定医療法人</w:t>
      </w:r>
      <w:r w:rsidR="00227D57">
        <w:rPr>
          <w:rFonts w:hint="eastAsia"/>
        </w:rPr>
        <w:t>及び医療法第４２条の３第１項の認定を受けた医療法人」</w:t>
      </w:r>
    </w:p>
    <w:p w:rsidR="00F84D3D" w:rsidRPr="00477DF3" w:rsidRDefault="00F84D3D" w:rsidP="005D051F">
      <w:pPr>
        <w:spacing w:line="0" w:lineRule="atLeast"/>
        <w:ind w:leftChars="600" w:left="1303"/>
      </w:pPr>
      <w:r w:rsidRPr="00477DF3">
        <w:rPr>
          <w:rFonts w:hint="eastAsia"/>
        </w:rPr>
        <w:t>以外の医療法人は、記載しなくても差し支えないこと。</w:t>
      </w:r>
    </w:p>
    <w:p w:rsidR="00F84D3D" w:rsidRPr="00477DF3" w:rsidRDefault="00F84D3D" w:rsidP="00F84D3D">
      <w:pPr>
        <w:spacing w:line="0" w:lineRule="atLeast"/>
        <w:ind w:leftChars="300" w:left="1302" w:hangingChars="300" w:hanging="651"/>
      </w:pPr>
      <w:r w:rsidRPr="00477DF3">
        <w:rPr>
          <w:rFonts w:hint="eastAsia"/>
        </w:rPr>
        <w:t xml:space="preserve">　　２．理事の備考欄に、当該医療法人の開設する病院、診療所</w:t>
      </w:r>
      <w:r w:rsidR="00DF2B58">
        <w:rPr>
          <w:rFonts w:hint="eastAsia"/>
        </w:rPr>
        <w:t>、</w:t>
      </w:r>
      <w:r w:rsidRPr="00477DF3">
        <w:rPr>
          <w:rFonts w:hint="eastAsia"/>
        </w:rPr>
        <w:t>介護老人保健施設</w:t>
      </w:r>
      <w:r w:rsidR="00DF2B58">
        <w:rPr>
          <w:rFonts w:hint="eastAsia"/>
        </w:rPr>
        <w:t>又は介護医療院</w:t>
      </w:r>
      <w:r w:rsidRPr="00477DF3">
        <w:rPr>
          <w:rFonts w:hint="eastAsia"/>
        </w:rPr>
        <w:t>（医療法第４２条の指定管理者として管理する病院等を含む。）の管理者であることを記載すること。（</w:t>
      </w:r>
      <w:r w:rsidR="008F2D0C" w:rsidRPr="008F2D0C">
        <w:rPr>
          <w:rFonts w:hint="eastAsia"/>
        </w:rPr>
        <w:t>医療法第４６条の５第６項参照</w:t>
      </w:r>
      <w:r w:rsidRPr="00477DF3">
        <w:rPr>
          <w:rFonts w:hint="eastAsia"/>
        </w:rPr>
        <w:t>）</w:t>
      </w:r>
    </w:p>
    <w:p w:rsidR="00F84D3D" w:rsidRPr="00477DF3" w:rsidRDefault="00F84D3D" w:rsidP="00F84D3D">
      <w:pPr>
        <w:spacing w:line="0" w:lineRule="atLeast"/>
        <w:ind w:leftChars="300" w:left="1302" w:hangingChars="300" w:hanging="651"/>
      </w:pPr>
      <w:r w:rsidRPr="00477DF3">
        <w:rPr>
          <w:rFonts w:hint="eastAsia"/>
        </w:rPr>
        <w:t xml:space="preserve">　　３．評議員の備考欄に、評議員の選任理由を記載すること。（医療法第４</w:t>
      </w:r>
      <w:r w:rsidR="008F2D0C">
        <w:rPr>
          <w:rFonts w:hint="eastAsia"/>
        </w:rPr>
        <w:t>６</w:t>
      </w:r>
      <w:r w:rsidRPr="00477DF3">
        <w:rPr>
          <w:rFonts w:hint="eastAsia"/>
        </w:rPr>
        <w:t>条の４</w:t>
      </w:r>
      <w:r w:rsidR="00F93605">
        <w:rPr>
          <w:rFonts w:hint="eastAsia"/>
        </w:rPr>
        <w:t>第１項</w:t>
      </w:r>
      <w:r w:rsidRPr="00477DF3">
        <w:rPr>
          <w:rFonts w:hint="eastAsia"/>
        </w:rPr>
        <w:t>参照）</w:t>
      </w:r>
    </w:p>
    <w:p w:rsidR="00952321" w:rsidRPr="00477DF3" w:rsidRDefault="00952321" w:rsidP="00F84D3D">
      <w:pPr>
        <w:spacing w:line="0" w:lineRule="atLeast"/>
      </w:pPr>
    </w:p>
    <w:p w:rsidR="00F84D3D" w:rsidRPr="00477DF3" w:rsidRDefault="00F84D3D" w:rsidP="00F84D3D">
      <w:pPr>
        <w:spacing w:line="0" w:lineRule="atLeast"/>
      </w:pPr>
    </w:p>
    <w:p w:rsidR="00F84D3D" w:rsidRPr="00477DF3" w:rsidRDefault="00F84D3D" w:rsidP="000C55FB">
      <w:r w:rsidRPr="00477DF3">
        <w:rPr>
          <w:rFonts w:hint="eastAsia"/>
        </w:rPr>
        <w:t>２　事業の概要</w:t>
      </w:r>
    </w:p>
    <w:p w:rsidR="00F84D3D" w:rsidRPr="00477DF3" w:rsidRDefault="00F84D3D" w:rsidP="005D051F">
      <w:pPr>
        <w:ind w:left="434" w:hangingChars="200" w:hanging="434"/>
      </w:pPr>
      <w:r w:rsidRPr="00477DF3">
        <w:rPr>
          <w:rFonts w:hint="eastAsia"/>
        </w:rPr>
        <w:t xml:space="preserve">　</w:t>
      </w:r>
      <w:r w:rsidRPr="00477DF3">
        <w:rPr>
          <w:rFonts w:hint="eastAsia"/>
        </w:rPr>
        <w:t xml:space="preserve">(1) </w:t>
      </w:r>
      <w:r w:rsidRPr="00477DF3">
        <w:rPr>
          <w:rFonts w:hint="eastAsia"/>
        </w:rPr>
        <w:t>本来業務（開設する病院、診療所</w:t>
      </w:r>
      <w:r w:rsidR="00DF2B58">
        <w:rPr>
          <w:rFonts w:hint="eastAsia"/>
        </w:rPr>
        <w:t>、</w:t>
      </w:r>
      <w:r w:rsidRPr="00477DF3">
        <w:rPr>
          <w:rFonts w:hint="eastAsia"/>
        </w:rPr>
        <w:t>介護老人保健施設</w:t>
      </w:r>
      <w:r w:rsidR="00DF2B58">
        <w:rPr>
          <w:rFonts w:hint="eastAsia"/>
        </w:rPr>
        <w:t>又は介護医療院</w:t>
      </w:r>
      <w:r w:rsidRPr="00477DF3">
        <w:rPr>
          <w:rFonts w:hint="eastAsia"/>
        </w:rPr>
        <w:t>（医療法第４２条の指定管理者として管理する病院等を含む。）の業務）</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F84D3D" w:rsidRPr="00477DF3" w:rsidTr="005607D8">
        <w:tc>
          <w:tcPr>
            <w:tcW w:w="1107" w:type="dxa"/>
            <w:shd w:val="clear" w:color="auto" w:fill="auto"/>
          </w:tcPr>
          <w:p w:rsidR="00F84D3D" w:rsidRPr="00477DF3" w:rsidRDefault="00F84D3D" w:rsidP="005607D8">
            <w:pPr>
              <w:spacing w:line="0" w:lineRule="atLeast"/>
              <w:jc w:val="center"/>
            </w:pPr>
            <w:r w:rsidRPr="00477DF3">
              <w:rPr>
                <w:rFonts w:hint="eastAsia"/>
              </w:rPr>
              <w:t>種　　類</w:t>
            </w:r>
          </w:p>
        </w:tc>
        <w:tc>
          <w:tcPr>
            <w:tcW w:w="2040" w:type="dxa"/>
            <w:shd w:val="clear" w:color="auto" w:fill="auto"/>
          </w:tcPr>
          <w:p w:rsidR="00F84D3D" w:rsidRPr="00477DF3" w:rsidRDefault="00F84D3D" w:rsidP="005607D8">
            <w:pPr>
              <w:spacing w:line="0" w:lineRule="atLeast"/>
              <w:jc w:val="center"/>
            </w:pPr>
            <w:r w:rsidRPr="00477DF3">
              <w:rPr>
                <w:rFonts w:hint="eastAsia"/>
              </w:rPr>
              <w:t>施設の名称</w:t>
            </w:r>
          </w:p>
        </w:tc>
        <w:tc>
          <w:tcPr>
            <w:tcW w:w="3264" w:type="dxa"/>
            <w:shd w:val="clear" w:color="auto" w:fill="auto"/>
          </w:tcPr>
          <w:p w:rsidR="00F84D3D" w:rsidRPr="00477DF3" w:rsidRDefault="00F84D3D" w:rsidP="005607D8">
            <w:pPr>
              <w:spacing w:line="0" w:lineRule="atLeast"/>
              <w:jc w:val="center"/>
            </w:pPr>
            <w:r w:rsidRPr="00477DF3">
              <w:rPr>
                <w:rFonts w:hint="eastAsia"/>
              </w:rPr>
              <w:t>開　　設　　場　　所</w:t>
            </w:r>
          </w:p>
        </w:tc>
        <w:tc>
          <w:tcPr>
            <w:tcW w:w="2346" w:type="dxa"/>
            <w:shd w:val="clear" w:color="auto" w:fill="auto"/>
          </w:tcPr>
          <w:p w:rsidR="00F84D3D" w:rsidRPr="00477DF3" w:rsidRDefault="00F84D3D" w:rsidP="005607D8">
            <w:pPr>
              <w:spacing w:line="0" w:lineRule="atLeast"/>
              <w:jc w:val="center"/>
            </w:pPr>
            <w:r w:rsidRPr="00477DF3">
              <w:rPr>
                <w:rFonts w:hint="eastAsia"/>
              </w:rPr>
              <w:t>許可病床数</w:t>
            </w:r>
          </w:p>
        </w:tc>
      </w:tr>
      <w:tr w:rsidR="00F84D3D" w:rsidRPr="00477DF3" w:rsidTr="005607D8">
        <w:tc>
          <w:tcPr>
            <w:tcW w:w="1107" w:type="dxa"/>
            <w:shd w:val="clear" w:color="auto" w:fill="auto"/>
          </w:tcPr>
          <w:p w:rsidR="00F84D3D" w:rsidRPr="00477DF3" w:rsidRDefault="00F84D3D" w:rsidP="005607D8">
            <w:pPr>
              <w:spacing w:line="0" w:lineRule="atLeast"/>
            </w:pPr>
            <w:r w:rsidRPr="00477DF3">
              <w:rPr>
                <w:rFonts w:hint="eastAsia"/>
              </w:rPr>
              <w:t>病院</w:t>
            </w:r>
          </w:p>
        </w:tc>
        <w:tc>
          <w:tcPr>
            <w:tcW w:w="2040" w:type="dxa"/>
            <w:shd w:val="clear" w:color="auto" w:fill="auto"/>
          </w:tcPr>
          <w:p w:rsidR="00F84D3D" w:rsidRPr="00477DF3" w:rsidRDefault="00F84D3D" w:rsidP="005607D8">
            <w:pPr>
              <w:spacing w:line="0" w:lineRule="atLeast"/>
            </w:pPr>
          </w:p>
        </w:tc>
        <w:tc>
          <w:tcPr>
            <w:tcW w:w="3264" w:type="dxa"/>
            <w:shd w:val="clear" w:color="auto" w:fill="auto"/>
          </w:tcPr>
          <w:p w:rsidR="00F84D3D" w:rsidRPr="00477DF3" w:rsidRDefault="00F84D3D" w:rsidP="005607D8">
            <w:pPr>
              <w:spacing w:line="0" w:lineRule="atLeast"/>
            </w:pPr>
          </w:p>
        </w:tc>
        <w:tc>
          <w:tcPr>
            <w:tcW w:w="2346" w:type="dxa"/>
            <w:shd w:val="clear" w:color="auto" w:fill="auto"/>
          </w:tcPr>
          <w:p w:rsidR="00F84D3D" w:rsidRPr="00477DF3" w:rsidRDefault="00F84D3D" w:rsidP="005607D8">
            <w:pPr>
              <w:spacing w:line="0" w:lineRule="atLeast"/>
              <w:ind w:firstLineChars="50" w:firstLine="109"/>
            </w:pPr>
            <w:r w:rsidRPr="00477DF3">
              <w:rPr>
                <w:rFonts w:hint="eastAsia"/>
              </w:rPr>
              <w:t xml:space="preserve">一般病床　</w:t>
            </w:r>
            <w:r w:rsidR="003B1D71" w:rsidRPr="00477DF3">
              <w:rPr>
                <w:rFonts w:hint="eastAsia"/>
              </w:rPr>
              <w:t xml:space="preserve">　　　</w:t>
            </w:r>
            <w:r w:rsidRPr="00477DF3">
              <w:rPr>
                <w:rFonts w:hint="eastAsia"/>
              </w:rPr>
              <w:t>床</w:t>
            </w:r>
          </w:p>
          <w:p w:rsidR="00F84D3D" w:rsidRPr="00477DF3" w:rsidRDefault="00F84D3D" w:rsidP="005607D8">
            <w:pPr>
              <w:spacing w:line="0" w:lineRule="atLeast"/>
              <w:ind w:firstLineChars="50" w:firstLine="109"/>
            </w:pPr>
            <w:r w:rsidRPr="00477DF3">
              <w:rPr>
                <w:rFonts w:hint="eastAsia"/>
              </w:rPr>
              <w:t xml:space="preserve">療養病床　</w:t>
            </w:r>
            <w:r w:rsidR="003B1D71" w:rsidRPr="00477DF3">
              <w:rPr>
                <w:rFonts w:hint="eastAsia"/>
              </w:rPr>
              <w:t xml:space="preserve">　　　</w:t>
            </w:r>
            <w:r w:rsidRPr="00477DF3">
              <w:rPr>
                <w:rFonts w:hint="eastAsia"/>
              </w:rPr>
              <w:t>床</w:t>
            </w:r>
          </w:p>
          <w:p w:rsidR="00F84D3D" w:rsidRPr="00477DF3" w:rsidRDefault="00F84D3D" w:rsidP="005607D8">
            <w:pPr>
              <w:spacing w:line="0" w:lineRule="atLeast"/>
            </w:pPr>
            <w:r w:rsidRPr="00477DF3">
              <w:rPr>
                <w:rFonts w:hint="eastAsia"/>
              </w:rPr>
              <w:t>[</w:t>
            </w:r>
            <w:r w:rsidRPr="00477DF3">
              <w:rPr>
                <w:rFonts w:hint="eastAsia"/>
              </w:rPr>
              <w:t xml:space="preserve">医療保険　　</w:t>
            </w:r>
            <w:r w:rsidR="003B1D71" w:rsidRPr="00477DF3">
              <w:rPr>
                <w:rFonts w:hint="eastAsia"/>
              </w:rPr>
              <w:t xml:space="preserve">　　</w:t>
            </w:r>
            <w:r w:rsidRPr="00477DF3">
              <w:rPr>
                <w:rFonts w:hint="eastAsia"/>
              </w:rPr>
              <w:t>床</w:t>
            </w:r>
            <w:r w:rsidRPr="00477DF3">
              <w:rPr>
                <w:rFonts w:hint="eastAsia"/>
              </w:rPr>
              <w:t>]</w:t>
            </w:r>
          </w:p>
          <w:p w:rsidR="00F84D3D" w:rsidRPr="00477DF3" w:rsidRDefault="00F84D3D" w:rsidP="005607D8">
            <w:pPr>
              <w:spacing w:line="0" w:lineRule="atLeast"/>
            </w:pPr>
            <w:r w:rsidRPr="00477DF3">
              <w:rPr>
                <w:rFonts w:hint="eastAsia"/>
              </w:rPr>
              <w:t>[</w:t>
            </w:r>
            <w:r w:rsidRPr="00477DF3">
              <w:rPr>
                <w:rFonts w:hint="eastAsia"/>
              </w:rPr>
              <w:t xml:space="preserve">介護保険　</w:t>
            </w:r>
            <w:r w:rsidR="003B1D71" w:rsidRPr="00477DF3">
              <w:rPr>
                <w:rFonts w:hint="eastAsia"/>
              </w:rPr>
              <w:t xml:space="preserve">　　　</w:t>
            </w:r>
            <w:r w:rsidRPr="00477DF3">
              <w:rPr>
                <w:rFonts w:hint="eastAsia"/>
              </w:rPr>
              <w:t>床</w:t>
            </w:r>
            <w:r w:rsidRPr="00477DF3">
              <w:rPr>
                <w:rFonts w:hint="eastAsia"/>
              </w:rPr>
              <w:t>]</w:t>
            </w:r>
          </w:p>
          <w:p w:rsidR="00F84D3D" w:rsidRPr="00477DF3" w:rsidRDefault="00F84D3D" w:rsidP="005607D8">
            <w:pPr>
              <w:spacing w:line="0" w:lineRule="atLeast"/>
              <w:ind w:firstLineChars="50" w:firstLine="109"/>
            </w:pPr>
            <w:r w:rsidRPr="00477DF3">
              <w:rPr>
                <w:rFonts w:hint="eastAsia"/>
              </w:rPr>
              <w:t xml:space="preserve">精神病床　　</w:t>
            </w:r>
            <w:r w:rsidR="003B1D71" w:rsidRPr="00477DF3">
              <w:rPr>
                <w:rFonts w:hint="eastAsia"/>
              </w:rPr>
              <w:t xml:space="preserve">　　</w:t>
            </w:r>
            <w:r w:rsidRPr="00477DF3">
              <w:rPr>
                <w:rFonts w:hint="eastAsia"/>
              </w:rPr>
              <w:t>床</w:t>
            </w:r>
          </w:p>
          <w:p w:rsidR="00F84D3D" w:rsidRPr="00477DF3" w:rsidRDefault="00F84D3D" w:rsidP="005607D8">
            <w:pPr>
              <w:spacing w:line="0" w:lineRule="atLeast"/>
              <w:ind w:firstLineChars="50" w:firstLine="109"/>
            </w:pPr>
            <w:r w:rsidRPr="00477DF3">
              <w:rPr>
                <w:rFonts w:hint="eastAsia"/>
              </w:rPr>
              <w:t xml:space="preserve">感染症病床　</w:t>
            </w:r>
            <w:r w:rsidR="003B1D71" w:rsidRPr="00477DF3">
              <w:rPr>
                <w:rFonts w:hint="eastAsia"/>
              </w:rPr>
              <w:t xml:space="preserve">　　</w:t>
            </w:r>
            <w:r w:rsidRPr="00477DF3">
              <w:rPr>
                <w:rFonts w:hint="eastAsia"/>
              </w:rPr>
              <w:t>床</w:t>
            </w:r>
          </w:p>
          <w:p w:rsidR="00F84D3D" w:rsidRPr="00477DF3" w:rsidRDefault="00F84D3D" w:rsidP="005607D8">
            <w:pPr>
              <w:spacing w:line="0" w:lineRule="atLeast"/>
              <w:ind w:firstLineChars="50" w:firstLine="109"/>
            </w:pPr>
            <w:r w:rsidRPr="00477DF3">
              <w:rPr>
                <w:rFonts w:hint="eastAsia"/>
              </w:rPr>
              <w:t xml:space="preserve">結核病床　　</w:t>
            </w:r>
            <w:r w:rsidR="003B1D71" w:rsidRPr="00477DF3">
              <w:rPr>
                <w:rFonts w:hint="eastAsia"/>
              </w:rPr>
              <w:t xml:space="preserve">　　</w:t>
            </w:r>
            <w:r w:rsidRPr="00477DF3">
              <w:rPr>
                <w:rFonts w:hint="eastAsia"/>
              </w:rPr>
              <w:t>床</w:t>
            </w:r>
          </w:p>
        </w:tc>
      </w:tr>
      <w:tr w:rsidR="00F84D3D" w:rsidRPr="00477DF3" w:rsidTr="005607D8">
        <w:tc>
          <w:tcPr>
            <w:tcW w:w="1107" w:type="dxa"/>
            <w:shd w:val="clear" w:color="auto" w:fill="auto"/>
          </w:tcPr>
          <w:p w:rsidR="00F84D3D" w:rsidRPr="00477DF3" w:rsidRDefault="00F84D3D" w:rsidP="005607D8">
            <w:pPr>
              <w:spacing w:line="0" w:lineRule="atLeast"/>
            </w:pPr>
            <w:r w:rsidRPr="00477DF3">
              <w:rPr>
                <w:rFonts w:hint="eastAsia"/>
              </w:rPr>
              <w:t>診療所</w:t>
            </w:r>
          </w:p>
        </w:tc>
        <w:tc>
          <w:tcPr>
            <w:tcW w:w="2040" w:type="dxa"/>
            <w:shd w:val="clear" w:color="auto" w:fill="auto"/>
          </w:tcPr>
          <w:p w:rsidR="00F84D3D" w:rsidRPr="00477DF3" w:rsidRDefault="00F84D3D" w:rsidP="005607D8">
            <w:pPr>
              <w:spacing w:line="0" w:lineRule="atLeast"/>
              <w:ind w:left="217" w:hangingChars="100" w:hanging="217"/>
            </w:pPr>
          </w:p>
        </w:tc>
        <w:tc>
          <w:tcPr>
            <w:tcW w:w="3264" w:type="dxa"/>
            <w:shd w:val="clear" w:color="auto" w:fill="auto"/>
          </w:tcPr>
          <w:p w:rsidR="00F84D3D" w:rsidRPr="00477DF3" w:rsidRDefault="00F84D3D" w:rsidP="005607D8">
            <w:pPr>
              <w:spacing w:line="0" w:lineRule="atLeast"/>
            </w:pPr>
          </w:p>
        </w:tc>
        <w:tc>
          <w:tcPr>
            <w:tcW w:w="2346" w:type="dxa"/>
            <w:shd w:val="clear" w:color="auto" w:fill="auto"/>
          </w:tcPr>
          <w:p w:rsidR="00F84D3D" w:rsidRPr="00477DF3" w:rsidRDefault="00F84D3D" w:rsidP="005607D8">
            <w:pPr>
              <w:spacing w:line="0" w:lineRule="atLeast"/>
              <w:ind w:firstLineChars="50" w:firstLine="109"/>
            </w:pPr>
            <w:r w:rsidRPr="00477DF3">
              <w:rPr>
                <w:rFonts w:hint="eastAsia"/>
              </w:rPr>
              <w:t xml:space="preserve">一般病床　　</w:t>
            </w:r>
            <w:r w:rsidR="009126F6">
              <w:rPr>
                <w:rFonts w:hint="eastAsia"/>
              </w:rPr>
              <w:t xml:space="preserve">　　</w:t>
            </w:r>
            <w:r w:rsidRPr="00477DF3">
              <w:rPr>
                <w:rFonts w:hint="eastAsia"/>
              </w:rPr>
              <w:t>床</w:t>
            </w:r>
          </w:p>
          <w:p w:rsidR="00F84D3D" w:rsidRPr="00477DF3" w:rsidRDefault="009126F6" w:rsidP="005607D8">
            <w:pPr>
              <w:spacing w:line="0" w:lineRule="atLeast"/>
              <w:ind w:firstLineChars="50" w:firstLine="109"/>
            </w:pPr>
            <w:r>
              <w:rPr>
                <w:rFonts w:hint="eastAsia"/>
              </w:rPr>
              <w:t xml:space="preserve">療養病床　　　　</w:t>
            </w:r>
            <w:r w:rsidR="00F84D3D" w:rsidRPr="00477DF3">
              <w:rPr>
                <w:rFonts w:hint="eastAsia"/>
              </w:rPr>
              <w:t>床</w:t>
            </w:r>
          </w:p>
          <w:p w:rsidR="00F84D3D" w:rsidRPr="00477DF3" w:rsidRDefault="00F84D3D" w:rsidP="005607D8">
            <w:pPr>
              <w:spacing w:line="0" w:lineRule="atLeast"/>
            </w:pPr>
            <w:r w:rsidRPr="00477DF3">
              <w:rPr>
                <w:rFonts w:hint="eastAsia"/>
              </w:rPr>
              <w:t>[</w:t>
            </w:r>
            <w:r w:rsidR="009126F6">
              <w:rPr>
                <w:rFonts w:hint="eastAsia"/>
              </w:rPr>
              <w:t xml:space="preserve">医療保険　　　　</w:t>
            </w:r>
            <w:r w:rsidRPr="00477DF3">
              <w:rPr>
                <w:rFonts w:hint="eastAsia"/>
              </w:rPr>
              <w:t>床</w:t>
            </w:r>
            <w:r w:rsidRPr="00477DF3">
              <w:rPr>
                <w:rFonts w:hint="eastAsia"/>
              </w:rPr>
              <w:t>]</w:t>
            </w:r>
          </w:p>
          <w:p w:rsidR="00F84D3D" w:rsidRPr="00477DF3" w:rsidRDefault="00F84D3D" w:rsidP="005607D8">
            <w:pPr>
              <w:spacing w:line="0" w:lineRule="atLeast"/>
            </w:pPr>
            <w:r w:rsidRPr="00477DF3">
              <w:rPr>
                <w:rFonts w:hint="eastAsia"/>
              </w:rPr>
              <w:t>[</w:t>
            </w:r>
            <w:r w:rsidR="009126F6">
              <w:rPr>
                <w:rFonts w:hint="eastAsia"/>
              </w:rPr>
              <w:t xml:space="preserve">介護保険　　　　</w:t>
            </w:r>
            <w:r w:rsidRPr="00477DF3">
              <w:rPr>
                <w:rFonts w:hint="eastAsia"/>
              </w:rPr>
              <w:t>床</w:t>
            </w:r>
            <w:r w:rsidRPr="00477DF3">
              <w:rPr>
                <w:rFonts w:hint="eastAsia"/>
              </w:rPr>
              <w:t>]</w:t>
            </w:r>
          </w:p>
        </w:tc>
      </w:tr>
      <w:tr w:rsidR="00F84D3D" w:rsidRPr="00477DF3" w:rsidTr="005607D8">
        <w:tc>
          <w:tcPr>
            <w:tcW w:w="1107" w:type="dxa"/>
            <w:shd w:val="clear" w:color="auto" w:fill="auto"/>
          </w:tcPr>
          <w:p w:rsidR="00F84D3D" w:rsidRPr="00477DF3" w:rsidRDefault="00F84D3D" w:rsidP="005607D8">
            <w:pPr>
              <w:spacing w:line="0" w:lineRule="atLeast"/>
            </w:pPr>
            <w:r w:rsidRPr="00477DF3">
              <w:rPr>
                <w:rFonts w:hint="eastAsia"/>
              </w:rPr>
              <w:t>介護老人</w:t>
            </w:r>
          </w:p>
          <w:p w:rsidR="00F84D3D" w:rsidRPr="00477DF3" w:rsidRDefault="00F84D3D" w:rsidP="005607D8">
            <w:pPr>
              <w:spacing w:line="0" w:lineRule="atLeast"/>
            </w:pPr>
            <w:r w:rsidRPr="00477DF3">
              <w:rPr>
                <w:rFonts w:hint="eastAsia"/>
              </w:rPr>
              <w:t>保健施設</w:t>
            </w:r>
          </w:p>
        </w:tc>
        <w:tc>
          <w:tcPr>
            <w:tcW w:w="2040" w:type="dxa"/>
            <w:shd w:val="clear" w:color="auto" w:fill="auto"/>
          </w:tcPr>
          <w:p w:rsidR="00F84D3D" w:rsidRPr="00477DF3" w:rsidRDefault="00F84D3D" w:rsidP="005607D8">
            <w:pPr>
              <w:spacing w:line="0" w:lineRule="atLeast"/>
            </w:pPr>
          </w:p>
        </w:tc>
        <w:tc>
          <w:tcPr>
            <w:tcW w:w="3264" w:type="dxa"/>
            <w:shd w:val="clear" w:color="auto" w:fill="auto"/>
          </w:tcPr>
          <w:p w:rsidR="00F84D3D" w:rsidRPr="00477DF3" w:rsidRDefault="00F84D3D" w:rsidP="005607D8">
            <w:pPr>
              <w:spacing w:line="0" w:lineRule="atLeast"/>
            </w:pPr>
          </w:p>
        </w:tc>
        <w:tc>
          <w:tcPr>
            <w:tcW w:w="2346" w:type="dxa"/>
            <w:shd w:val="clear" w:color="auto" w:fill="auto"/>
          </w:tcPr>
          <w:p w:rsidR="00F84D3D" w:rsidRPr="00477DF3" w:rsidRDefault="00F84D3D" w:rsidP="005607D8">
            <w:pPr>
              <w:spacing w:line="0" w:lineRule="atLeast"/>
              <w:ind w:firstLineChars="50" w:firstLine="109"/>
            </w:pPr>
            <w:r w:rsidRPr="00477DF3">
              <w:rPr>
                <w:rFonts w:hint="eastAsia"/>
              </w:rPr>
              <w:t>入所定員</w:t>
            </w:r>
            <w:r w:rsidR="003B1D71" w:rsidRPr="00477DF3">
              <w:rPr>
                <w:rFonts w:hint="eastAsia"/>
              </w:rPr>
              <w:t xml:space="preserve">　　　　</w:t>
            </w:r>
            <w:r w:rsidRPr="00477DF3">
              <w:rPr>
                <w:rFonts w:hint="eastAsia"/>
              </w:rPr>
              <w:t>名</w:t>
            </w:r>
          </w:p>
          <w:p w:rsidR="00F84D3D" w:rsidRPr="00477DF3" w:rsidRDefault="00F84D3D" w:rsidP="005607D8">
            <w:pPr>
              <w:spacing w:line="0" w:lineRule="atLeast"/>
              <w:ind w:firstLineChars="50" w:firstLine="109"/>
            </w:pPr>
            <w:r w:rsidRPr="00477DF3">
              <w:rPr>
                <w:rFonts w:hint="eastAsia"/>
              </w:rPr>
              <w:t xml:space="preserve">通所定員　　</w:t>
            </w:r>
            <w:r w:rsidR="003B1D71" w:rsidRPr="00477DF3">
              <w:rPr>
                <w:rFonts w:hint="eastAsia"/>
              </w:rPr>
              <w:t xml:space="preserve">　　</w:t>
            </w:r>
            <w:r w:rsidRPr="00477DF3">
              <w:rPr>
                <w:rFonts w:hint="eastAsia"/>
              </w:rPr>
              <w:t>名</w:t>
            </w:r>
          </w:p>
        </w:tc>
      </w:tr>
      <w:tr w:rsidR="00C33EF5" w:rsidRPr="00477DF3" w:rsidTr="005607D8">
        <w:tc>
          <w:tcPr>
            <w:tcW w:w="1107" w:type="dxa"/>
            <w:shd w:val="clear" w:color="auto" w:fill="auto"/>
          </w:tcPr>
          <w:p w:rsidR="00C33EF5" w:rsidRPr="00477DF3" w:rsidRDefault="00C33EF5" w:rsidP="00C33EF5">
            <w:pPr>
              <w:spacing w:line="0" w:lineRule="atLeast"/>
            </w:pPr>
            <w:r>
              <w:rPr>
                <w:rFonts w:hint="eastAsia"/>
              </w:rPr>
              <w:t>介護医療院</w:t>
            </w:r>
          </w:p>
        </w:tc>
        <w:tc>
          <w:tcPr>
            <w:tcW w:w="2040" w:type="dxa"/>
            <w:shd w:val="clear" w:color="auto" w:fill="auto"/>
          </w:tcPr>
          <w:p w:rsidR="00C33EF5" w:rsidRPr="00477DF3" w:rsidRDefault="00C33EF5" w:rsidP="00C33EF5">
            <w:pPr>
              <w:spacing w:line="0" w:lineRule="atLeast"/>
            </w:pPr>
          </w:p>
        </w:tc>
        <w:tc>
          <w:tcPr>
            <w:tcW w:w="3264" w:type="dxa"/>
            <w:shd w:val="clear" w:color="auto" w:fill="auto"/>
          </w:tcPr>
          <w:p w:rsidR="00C33EF5" w:rsidRPr="00477DF3" w:rsidRDefault="00C33EF5" w:rsidP="00C33EF5">
            <w:pPr>
              <w:spacing w:line="0" w:lineRule="atLeast"/>
            </w:pPr>
          </w:p>
        </w:tc>
        <w:tc>
          <w:tcPr>
            <w:tcW w:w="2346" w:type="dxa"/>
            <w:shd w:val="clear" w:color="auto" w:fill="auto"/>
          </w:tcPr>
          <w:p w:rsidR="00C33EF5" w:rsidRPr="00477DF3" w:rsidRDefault="00C33EF5" w:rsidP="00C33EF5">
            <w:pPr>
              <w:spacing w:line="0" w:lineRule="atLeast"/>
              <w:ind w:firstLineChars="50" w:firstLine="109"/>
            </w:pPr>
            <w:r w:rsidRPr="00477DF3">
              <w:rPr>
                <w:rFonts w:hint="eastAsia"/>
              </w:rPr>
              <w:t>入所定員　　　　名</w:t>
            </w:r>
          </w:p>
          <w:p w:rsidR="00C33EF5" w:rsidRPr="00477DF3" w:rsidRDefault="00C33EF5" w:rsidP="00C33EF5">
            <w:pPr>
              <w:spacing w:line="0" w:lineRule="atLeast"/>
              <w:ind w:firstLineChars="50" w:firstLine="109"/>
            </w:pPr>
            <w:r w:rsidRPr="00477DF3">
              <w:rPr>
                <w:rFonts w:hint="eastAsia"/>
              </w:rPr>
              <w:t>通所定員　　　　名</w:t>
            </w:r>
          </w:p>
        </w:tc>
      </w:tr>
    </w:tbl>
    <w:p w:rsidR="00F84D3D" w:rsidRPr="00477DF3" w:rsidRDefault="00F84D3D" w:rsidP="00F84D3D">
      <w:pPr>
        <w:spacing w:line="0" w:lineRule="atLeast"/>
        <w:ind w:leftChars="300" w:left="1302" w:hangingChars="300" w:hanging="651"/>
      </w:pPr>
      <w:r w:rsidRPr="00477DF3">
        <w:rPr>
          <w:rFonts w:hint="eastAsia"/>
        </w:rPr>
        <w:t>注）１．地方自治法第２４４条の２第３項に規定する指定管理者として管理する施設については、その旨を施設の名称の下に【　　　】書で記載すること。</w:t>
      </w:r>
    </w:p>
    <w:p w:rsidR="00F84D3D" w:rsidRPr="00477DF3" w:rsidRDefault="00F84D3D" w:rsidP="00F84D3D">
      <w:pPr>
        <w:spacing w:line="0" w:lineRule="atLeast"/>
        <w:ind w:leftChars="400" w:left="1302" w:hangingChars="200" w:hanging="434"/>
      </w:pPr>
      <w:r w:rsidRPr="00477DF3">
        <w:rPr>
          <w:rFonts w:hint="eastAsia"/>
        </w:rPr>
        <w:t xml:space="preserve">　２．療養病床に介護保険適用病床がある場合は、医療保険適用病床と介護保険適用病床のそれぞれについて内訳を</w:t>
      </w:r>
      <w:r w:rsidRPr="00477DF3">
        <w:rPr>
          <w:rFonts w:hint="eastAsia"/>
        </w:rPr>
        <w:t>[</w:t>
      </w:r>
      <w:r w:rsidRPr="00477DF3">
        <w:rPr>
          <w:rFonts w:hint="eastAsia"/>
        </w:rPr>
        <w:t xml:space="preserve">　　　</w:t>
      </w:r>
      <w:r w:rsidRPr="00477DF3">
        <w:rPr>
          <w:rFonts w:hint="eastAsia"/>
        </w:rPr>
        <w:t>]</w:t>
      </w:r>
      <w:r w:rsidRPr="00477DF3">
        <w:rPr>
          <w:rFonts w:hint="eastAsia"/>
        </w:rPr>
        <w:t>書で記載すること。</w:t>
      </w:r>
    </w:p>
    <w:p w:rsidR="00F84D3D" w:rsidRPr="00477DF3" w:rsidRDefault="00F84D3D" w:rsidP="005D051F">
      <w:pPr>
        <w:ind w:leftChars="500" w:left="1303" w:hangingChars="100" w:hanging="217"/>
      </w:pPr>
      <w:r w:rsidRPr="00477DF3">
        <w:rPr>
          <w:rFonts w:hint="eastAsia"/>
        </w:rPr>
        <w:t>３．介護老人保健施設</w:t>
      </w:r>
      <w:r w:rsidR="00DF2B58">
        <w:rPr>
          <w:rFonts w:hint="eastAsia"/>
        </w:rPr>
        <w:t>、介護医療院</w:t>
      </w:r>
      <w:r w:rsidRPr="00477DF3">
        <w:rPr>
          <w:rFonts w:hint="eastAsia"/>
        </w:rPr>
        <w:t>の許可病床数の欄は、入所定員及び通所定員を記載すること。</w:t>
      </w:r>
    </w:p>
    <w:p w:rsidR="00F84D3D" w:rsidRPr="00477DF3" w:rsidRDefault="00F84D3D" w:rsidP="000C55FB">
      <w:r w:rsidRPr="00477DF3">
        <w:rPr>
          <w:rFonts w:hint="eastAsia"/>
        </w:rPr>
        <w:t xml:space="preserve">　</w:t>
      </w:r>
      <w:r w:rsidRPr="00477DF3">
        <w:rPr>
          <w:rFonts w:hint="eastAsia"/>
        </w:rPr>
        <w:t xml:space="preserve">(2) </w:t>
      </w:r>
      <w:r w:rsidRPr="00477DF3">
        <w:rPr>
          <w:rFonts w:hint="eastAsia"/>
        </w:rPr>
        <w:t>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F84D3D" w:rsidRPr="00477DF3" w:rsidTr="005607D8">
        <w:tc>
          <w:tcPr>
            <w:tcW w:w="3162" w:type="dxa"/>
            <w:shd w:val="clear" w:color="auto" w:fill="auto"/>
          </w:tcPr>
          <w:p w:rsidR="00F84D3D" w:rsidRPr="00477DF3" w:rsidRDefault="00F84D3D" w:rsidP="005607D8">
            <w:pPr>
              <w:spacing w:line="0" w:lineRule="atLeast"/>
              <w:jc w:val="center"/>
            </w:pPr>
            <w:r w:rsidRPr="00477DF3">
              <w:rPr>
                <w:rFonts w:hint="eastAsia"/>
              </w:rPr>
              <w:t>種類又は事業名</w:t>
            </w:r>
          </w:p>
        </w:tc>
        <w:tc>
          <w:tcPr>
            <w:tcW w:w="3264" w:type="dxa"/>
            <w:shd w:val="clear" w:color="auto" w:fill="auto"/>
          </w:tcPr>
          <w:p w:rsidR="00F84D3D" w:rsidRPr="00477DF3" w:rsidRDefault="00F84D3D" w:rsidP="005607D8">
            <w:pPr>
              <w:spacing w:line="0" w:lineRule="atLeast"/>
              <w:jc w:val="center"/>
            </w:pPr>
            <w:r w:rsidRPr="00477DF3">
              <w:rPr>
                <w:rFonts w:hint="eastAsia"/>
              </w:rPr>
              <w:t>実　　施　　場　　所</w:t>
            </w:r>
          </w:p>
        </w:tc>
        <w:tc>
          <w:tcPr>
            <w:tcW w:w="2338" w:type="dxa"/>
            <w:shd w:val="clear" w:color="auto" w:fill="auto"/>
          </w:tcPr>
          <w:p w:rsidR="00F84D3D" w:rsidRPr="00477DF3" w:rsidRDefault="00F84D3D" w:rsidP="005607D8">
            <w:pPr>
              <w:spacing w:line="0" w:lineRule="atLeast"/>
              <w:jc w:val="center"/>
            </w:pPr>
            <w:r w:rsidRPr="00477DF3">
              <w:rPr>
                <w:rFonts w:hint="eastAsia"/>
              </w:rPr>
              <w:t>備　　　　　考</w:t>
            </w:r>
          </w:p>
        </w:tc>
      </w:tr>
      <w:tr w:rsidR="00F84D3D" w:rsidRPr="00477DF3" w:rsidTr="005607D8">
        <w:tc>
          <w:tcPr>
            <w:tcW w:w="3162" w:type="dxa"/>
            <w:shd w:val="clear" w:color="auto" w:fill="auto"/>
          </w:tcPr>
          <w:p w:rsidR="00F84D3D" w:rsidRPr="00477DF3" w:rsidRDefault="00F84D3D" w:rsidP="005607D8">
            <w:pPr>
              <w:spacing w:line="0" w:lineRule="atLeast"/>
            </w:pPr>
          </w:p>
        </w:tc>
        <w:tc>
          <w:tcPr>
            <w:tcW w:w="3264" w:type="dxa"/>
            <w:shd w:val="clear" w:color="auto" w:fill="auto"/>
          </w:tcPr>
          <w:p w:rsidR="00F84D3D" w:rsidRPr="00477DF3" w:rsidRDefault="00F84D3D" w:rsidP="005607D8">
            <w:pPr>
              <w:spacing w:line="0" w:lineRule="atLeast"/>
            </w:pPr>
          </w:p>
          <w:p w:rsidR="003B1D71" w:rsidRPr="00477DF3" w:rsidRDefault="003B1D71" w:rsidP="005607D8">
            <w:pPr>
              <w:spacing w:line="0" w:lineRule="atLeast"/>
            </w:pPr>
          </w:p>
          <w:p w:rsidR="003B1D71" w:rsidRPr="00477DF3" w:rsidRDefault="003B1D71" w:rsidP="005607D8">
            <w:pPr>
              <w:spacing w:line="0" w:lineRule="atLeast"/>
            </w:pPr>
          </w:p>
        </w:tc>
        <w:tc>
          <w:tcPr>
            <w:tcW w:w="2338" w:type="dxa"/>
            <w:shd w:val="clear" w:color="auto" w:fill="auto"/>
          </w:tcPr>
          <w:p w:rsidR="00F84D3D" w:rsidRPr="00477DF3" w:rsidRDefault="00F84D3D" w:rsidP="005607D8">
            <w:pPr>
              <w:spacing w:line="0" w:lineRule="atLeast"/>
            </w:pPr>
          </w:p>
        </w:tc>
      </w:tr>
      <w:tr w:rsidR="00F84D3D" w:rsidRPr="00477DF3" w:rsidTr="005607D8">
        <w:tc>
          <w:tcPr>
            <w:tcW w:w="3162" w:type="dxa"/>
            <w:shd w:val="clear" w:color="auto" w:fill="auto"/>
          </w:tcPr>
          <w:p w:rsidR="00F84D3D" w:rsidRPr="00477DF3" w:rsidRDefault="00F84D3D" w:rsidP="005607D8">
            <w:pPr>
              <w:spacing w:line="0" w:lineRule="atLeast"/>
              <w:ind w:left="217" w:hangingChars="100" w:hanging="217"/>
            </w:pPr>
          </w:p>
          <w:p w:rsidR="003B1D71" w:rsidRPr="00477DF3" w:rsidRDefault="003B1D71" w:rsidP="005607D8">
            <w:pPr>
              <w:spacing w:line="0" w:lineRule="atLeast"/>
              <w:ind w:left="217" w:hangingChars="100" w:hanging="217"/>
            </w:pPr>
          </w:p>
          <w:p w:rsidR="003B1D71" w:rsidRPr="00477DF3" w:rsidRDefault="003B1D71" w:rsidP="005607D8">
            <w:pPr>
              <w:spacing w:line="0" w:lineRule="atLeast"/>
              <w:ind w:left="217" w:hangingChars="100" w:hanging="217"/>
            </w:pPr>
          </w:p>
        </w:tc>
        <w:tc>
          <w:tcPr>
            <w:tcW w:w="3264" w:type="dxa"/>
            <w:shd w:val="clear" w:color="auto" w:fill="auto"/>
          </w:tcPr>
          <w:p w:rsidR="00F84D3D" w:rsidRPr="00477DF3" w:rsidRDefault="00F84D3D" w:rsidP="005607D8">
            <w:pPr>
              <w:spacing w:line="0" w:lineRule="atLeast"/>
            </w:pPr>
          </w:p>
          <w:p w:rsidR="00F84D3D" w:rsidRPr="00477DF3" w:rsidRDefault="00F84D3D" w:rsidP="005607D8">
            <w:pPr>
              <w:spacing w:line="0" w:lineRule="atLeast"/>
            </w:pPr>
          </w:p>
        </w:tc>
        <w:tc>
          <w:tcPr>
            <w:tcW w:w="2338" w:type="dxa"/>
            <w:shd w:val="clear" w:color="auto" w:fill="auto"/>
          </w:tcPr>
          <w:p w:rsidR="00F84D3D" w:rsidRPr="00477DF3" w:rsidRDefault="00F84D3D" w:rsidP="005607D8">
            <w:pPr>
              <w:spacing w:line="0" w:lineRule="atLeast"/>
            </w:pPr>
          </w:p>
        </w:tc>
      </w:tr>
      <w:tr w:rsidR="00DF2B58" w:rsidRPr="00477DF3" w:rsidTr="005607D8">
        <w:tc>
          <w:tcPr>
            <w:tcW w:w="3162" w:type="dxa"/>
            <w:shd w:val="clear" w:color="auto" w:fill="auto"/>
          </w:tcPr>
          <w:p w:rsidR="00DF2B58" w:rsidRDefault="00DF2B58" w:rsidP="005607D8">
            <w:pPr>
              <w:spacing w:line="0" w:lineRule="atLeast"/>
              <w:ind w:left="217" w:hangingChars="100" w:hanging="217"/>
            </w:pPr>
          </w:p>
          <w:p w:rsidR="00DF2B58" w:rsidRDefault="00DF2B58" w:rsidP="005607D8">
            <w:pPr>
              <w:spacing w:line="0" w:lineRule="atLeast"/>
              <w:ind w:left="217" w:hangingChars="100" w:hanging="217"/>
            </w:pPr>
          </w:p>
          <w:p w:rsidR="00DF2B58" w:rsidRPr="00477DF3" w:rsidRDefault="00DF2B58" w:rsidP="005607D8">
            <w:pPr>
              <w:spacing w:line="0" w:lineRule="atLeast"/>
              <w:ind w:left="217" w:hangingChars="100" w:hanging="217"/>
            </w:pPr>
          </w:p>
        </w:tc>
        <w:tc>
          <w:tcPr>
            <w:tcW w:w="3264" w:type="dxa"/>
            <w:shd w:val="clear" w:color="auto" w:fill="auto"/>
          </w:tcPr>
          <w:p w:rsidR="00DF2B58" w:rsidRPr="00477DF3" w:rsidRDefault="00DF2B58" w:rsidP="005607D8">
            <w:pPr>
              <w:spacing w:line="0" w:lineRule="atLeast"/>
            </w:pPr>
          </w:p>
        </w:tc>
        <w:tc>
          <w:tcPr>
            <w:tcW w:w="2338" w:type="dxa"/>
            <w:shd w:val="clear" w:color="auto" w:fill="auto"/>
          </w:tcPr>
          <w:p w:rsidR="00DF2B58" w:rsidRPr="00477DF3" w:rsidRDefault="00DF2B58" w:rsidP="005607D8">
            <w:pPr>
              <w:spacing w:line="0" w:lineRule="atLeast"/>
            </w:pPr>
          </w:p>
        </w:tc>
      </w:tr>
    </w:tbl>
    <w:p w:rsidR="00256555" w:rsidRPr="00477DF3" w:rsidRDefault="00F84D3D" w:rsidP="00F84D3D">
      <w:pPr>
        <w:spacing w:line="0" w:lineRule="atLeast"/>
        <w:ind w:leftChars="300" w:left="868" w:hangingChars="100" w:hanging="217"/>
      </w:pPr>
      <w:r w:rsidRPr="00477DF3">
        <w:rPr>
          <w:rFonts w:hint="eastAsia"/>
        </w:rPr>
        <w:t>注）地方公共団体から委託を受けて管理する施設については、その旨を施設の名称の下に</w:t>
      </w:r>
    </w:p>
    <w:p w:rsidR="00F84D3D" w:rsidRPr="00477DF3" w:rsidRDefault="00F84D3D" w:rsidP="00F84D3D">
      <w:pPr>
        <w:spacing w:line="0" w:lineRule="atLeast"/>
        <w:ind w:leftChars="300" w:left="868" w:hangingChars="100" w:hanging="217"/>
      </w:pPr>
      <w:r w:rsidRPr="00477DF3">
        <w:rPr>
          <w:rFonts w:hint="eastAsia"/>
        </w:rPr>
        <w:t>【　　　】書で記載すること。</w:t>
      </w:r>
    </w:p>
    <w:p w:rsidR="00F84D3D" w:rsidRPr="00477DF3" w:rsidRDefault="00F84D3D" w:rsidP="005D051F">
      <w:pPr>
        <w:ind w:left="434" w:hangingChars="200" w:hanging="434"/>
      </w:pPr>
      <w:r w:rsidRPr="00477DF3">
        <w:rPr>
          <w:rFonts w:hint="eastAsia"/>
        </w:rPr>
        <w:t xml:space="preserve">　</w:t>
      </w:r>
      <w:r w:rsidRPr="00477DF3">
        <w:rPr>
          <w:rFonts w:hint="eastAsia"/>
        </w:rPr>
        <w:t xml:space="preserve">(3) </w:t>
      </w:r>
      <w:r w:rsidRPr="00477DF3">
        <w:rPr>
          <w:rFonts w:hint="eastAsia"/>
        </w:rPr>
        <w:t>収益業務（社会医療法人</w:t>
      </w:r>
      <w:r w:rsidR="00227D57">
        <w:rPr>
          <w:rFonts w:hint="eastAsia"/>
        </w:rPr>
        <w:t>又は医療法第４２条の３第１項の認定を受けた医療法人</w:t>
      </w:r>
      <w:r w:rsidRPr="00477DF3">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F84D3D" w:rsidRPr="00477DF3" w:rsidTr="005607D8">
        <w:tc>
          <w:tcPr>
            <w:tcW w:w="3162" w:type="dxa"/>
            <w:shd w:val="clear" w:color="auto" w:fill="auto"/>
          </w:tcPr>
          <w:p w:rsidR="00F84D3D" w:rsidRPr="00477DF3" w:rsidRDefault="00F84D3D" w:rsidP="005607D8">
            <w:pPr>
              <w:spacing w:line="0" w:lineRule="atLeast"/>
              <w:jc w:val="center"/>
            </w:pPr>
            <w:r w:rsidRPr="00477DF3">
              <w:rPr>
                <w:rFonts w:hint="eastAsia"/>
              </w:rPr>
              <w:t>種　　　　　類</w:t>
            </w:r>
          </w:p>
        </w:tc>
        <w:tc>
          <w:tcPr>
            <w:tcW w:w="3264" w:type="dxa"/>
            <w:shd w:val="clear" w:color="auto" w:fill="auto"/>
          </w:tcPr>
          <w:p w:rsidR="00F84D3D" w:rsidRPr="00477DF3" w:rsidRDefault="00F84D3D" w:rsidP="005607D8">
            <w:pPr>
              <w:spacing w:line="0" w:lineRule="atLeast"/>
              <w:jc w:val="center"/>
            </w:pPr>
            <w:r w:rsidRPr="00477DF3">
              <w:rPr>
                <w:rFonts w:hint="eastAsia"/>
              </w:rPr>
              <w:t>実　　施　　場　　所</w:t>
            </w:r>
          </w:p>
        </w:tc>
        <w:tc>
          <w:tcPr>
            <w:tcW w:w="2338" w:type="dxa"/>
            <w:shd w:val="clear" w:color="auto" w:fill="auto"/>
          </w:tcPr>
          <w:p w:rsidR="00F84D3D" w:rsidRPr="00477DF3" w:rsidRDefault="00F84D3D" w:rsidP="005607D8">
            <w:pPr>
              <w:spacing w:line="0" w:lineRule="atLeast"/>
              <w:jc w:val="center"/>
            </w:pPr>
            <w:r w:rsidRPr="00477DF3">
              <w:rPr>
                <w:rFonts w:hint="eastAsia"/>
              </w:rPr>
              <w:t>備　　　　　考</w:t>
            </w:r>
          </w:p>
        </w:tc>
      </w:tr>
      <w:tr w:rsidR="00F84D3D" w:rsidRPr="00477DF3" w:rsidTr="005607D8">
        <w:tc>
          <w:tcPr>
            <w:tcW w:w="3162" w:type="dxa"/>
            <w:shd w:val="clear" w:color="auto" w:fill="auto"/>
          </w:tcPr>
          <w:p w:rsidR="00F84D3D" w:rsidRPr="00477DF3" w:rsidRDefault="00F84D3D" w:rsidP="005607D8">
            <w:pPr>
              <w:spacing w:line="0" w:lineRule="atLeast"/>
            </w:pPr>
          </w:p>
        </w:tc>
        <w:tc>
          <w:tcPr>
            <w:tcW w:w="3264" w:type="dxa"/>
            <w:shd w:val="clear" w:color="auto" w:fill="auto"/>
          </w:tcPr>
          <w:p w:rsidR="00F84D3D" w:rsidRPr="00477DF3" w:rsidRDefault="00F84D3D" w:rsidP="005607D8">
            <w:pPr>
              <w:spacing w:line="0" w:lineRule="atLeast"/>
            </w:pPr>
          </w:p>
          <w:p w:rsidR="007142DE" w:rsidRPr="00477DF3" w:rsidRDefault="007142DE" w:rsidP="005607D8">
            <w:pPr>
              <w:spacing w:line="0" w:lineRule="atLeast"/>
            </w:pPr>
          </w:p>
        </w:tc>
        <w:tc>
          <w:tcPr>
            <w:tcW w:w="2338" w:type="dxa"/>
            <w:shd w:val="clear" w:color="auto" w:fill="auto"/>
          </w:tcPr>
          <w:p w:rsidR="00F84D3D" w:rsidRPr="00477DF3" w:rsidRDefault="00F84D3D" w:rsidP="005607D8">
            <w:pPr>
              <w:spacing w:line="0" w:lineRule="atLeast"/>
            </w:pPr>
          </w:p>
        </w:tc>
      </w:tr>
      <w:tr w:rsidR="00F84D3D" w:rsidRPr="00477DF3" w:rsidTr="005607D8">
        <w:tc>
          <w:tcPr>
            <w:tcW w:w="3162" w:type="dxa"/>
            <w:shd w:val="clear" w:color="auto" w:fill="auto"/>
          </w:tcPr>
          <w:p w:rsidR="00F84D3D" w:rsidRPr="00477DF3" w:rsidRDefault="00F84D3D" w:rsidP="005607D8">
            <w:pPr>
              <w:spacing w:line="0" w:lineRule="atLeast"/>
            </w:pPr>
          </w:p>
        </w:tc>
        <w:tc>
          <w:tcPr>
            <w:tcW w:w="3264" w:type="dxa"/>
            <w:shd w:val="clear" w:color="auto" w:fill="auto"/>
          </w:tcPr>
          <w:p w:rsidR="00F84D3D" w:rsidRPr="00477DF3" w:rsidRDefault="00F84D3D" w:rsidP="005607D8">
            <w:pPr>
              <w:spacing w:line="0" w:lineRule="atLeast"/>
            </w:pPr>
          </w:p>
          <w:p w:rsidR="007142DE" w:rsidRPr="00477DF3" w:rsidRDefault="007142DE" w:rsidP="005607D8">
            <w:pPr>
              <w:spacing w:line="0" w:lineRule="atLeast"/>
            </w:pPr>
          </w:p>
        </w:tc>
        <w:tc>
          <w:tcPr>
            <w:tcW w:w="2338" w:type="dxa"/>
            <w:shd w:val="clear" w:color="auto" w:fill="auto"/>
          </w:tcPr>
          <w:p w:rsidR="00F84D3D" w:rsidRPr="00477DF3" w:rsidRDefault="00F84D3D" w:rsidP="005607D8">
            <w:pPr>
              <w:spacing w:line="0" w:lineRule="atLeast"/>
            </w:pPr>
          </w:p>
        </w:tc>
      </w:tr>
    </w:tbl>
    <w:p w:rsidR="00F84D3D" w:rsidRPr="00477DF3" w:rsidRDefault="00F84D3D" w:rsidP="00F84D3D">
      <w:pPr>
        <w:spacing w:line="0" w:lineRule="atLeast"/>
        <w:ind w:left="434" w:hangingChars="200" w:hanging="434"/>
      </w:pPr>
    </w:p>
    <w:p w:rsidR="00F84D3D" w:rsidRPr="00477DF3" w:rsidRDefault="00F84D3D" w:rsidP="000C55FB">
      <w:r w:rsidRPr="00477DF3">
        <w:rPr>
          <w:rFonts w:hint="eastAsia"/>
        </w:rPr>
        <w:lastRenderedPageBreak/>
        <w:t xml:space="preserve">　</w:t>
      </w:r>
      <w:r w:rsidRPr="00477DF3">
        <w:rPr>
          <w:rFonts w:hint="eastAsia"/>
        </w:rPr>
        <w:t xml:space="preserve">(4) </w:t>
      </w:r>
      <w:r w:rsidRPr="00477DF3">
        <w:rPr>
          <w:rFonts w:hint="eastAsia"/>
        </w:rPr>
        <w:t>当該会計年度内に社員総会又は評議員会で議決又は同意した事項</w:t>
      </w:r>
    </w:p>
    <w:p w:rsidR="003B1D71" w:rsidRPr="00477DF3" w:rsidRDefault="003B1D71" w:rsidP="00F84D3D">
      <w:pPr>
        <w:spacing w:line="0" w:lineRule="atLeast"/>
        <w:ind w:left="217" w:hangingChars="100" w:hanging="217"/>
      </w:pPr>
      <w:r w:rsidRPr="00477DF3">
        <w:rPr>
          <w:rFonts w:hint="eastAsia"/>
        </w:rPr>
        <w:t xml:space="preserve">　　　　　　　　　　　　　　　　　　　会議名　　　　　　議決又は同意事項</w:t>
      </w:r>
    </w:p>
    <w:p w:rsidR="00F84D3D" w:rsidRPr="00477DF3" w:rsidRDefault="00F84D3D" w:rsidP="00F84D3D">
      <w:pPr>
        <w:spacing w:line="0" w:lineRule="atLeast"/>
        <w:ind w:left="217" w:hangingChars="100" w:hanging="217"/>
      </w:pPr>
      <w:r w:rsidRPr="00477DF3">
        <w:rPr>
          <w:rFonts w:hint="eastAsia"/>
        </w:rPr>
        <w:t xml:space="preserve">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w:t>
      </w:r>
    </w:p>
    <w:p w:rsidR="00F84D3D" w:rsidRPr="00477DF3" w:rsidRDefault="00F84D3D" w:rsidP="00F84D3D">
      <w:pPr>
        <w:spacing w:line="0" w:lineRule="atLeast"/>
        <w:ind w:left="217" w:hangingChars="100" w:hanging="217"/>
      </w:pPr>
      <w:r w:rsidRPr="00477DF3">
        <w:rPr>
          <w:rFonts w:hint="eastAsia"/>
        </w:rPr>
        <w:t xml:space="preserve">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w:t>
      </w:r>
    </w:p>
    <w:p w:rsidR="00F84D3D" w:rsidRPr="00477DF3" w:rsidRDefault="00F84D3D" w:rsidP="00F84D3D">
      <w:pPr>
        <w:spacing w:line="0" w:lineRule="atLeast"/>
        <w:ind w:left="217" w:hangingChars="100" w:hanging="217"/>
      </w:pPr>
      <w:r w:rsidRPr="00477DF3">
        <w:rPr>
          <w:rFonts w:hint="eastAsia"/>
        </w:rPr>
        <w:t xml:space="preserve">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w:t>
      </w:r>
    </w:p>
    <w:p w:rsidR="00F84D3D" w:rsidRPr="00477DF3" w:rsidRDefault="00F84D3D" w:rsidP="00F84D3D">
      <w:pPr>
        <w:spacing w:line="0" w:lineRule="atLeast"/>
        <w:ind w:left="217" w:hangingChars="100" w:hanging="217"/>
      </w:pPr>
      <w:r w:rsidRPr="00477DF3">
        <w:rPr>
          <w:rFonts w:hint="eastAsia"/>
        </w:rPr>
        <w:t xml:space="preserve">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w:t>
      </w:r>
    </w:p>
    <w:p w:rsidR="00F84D3D" w:rsidRPr="00477DF3" w:rsidRDefault="00F84D3D" w:rsidP="00F84D3D">
      <w:pPr>
        <w:spacing w:line="0" w:lineRule="atLeast"/>
        <w:ind w:left="217" w:hangingChars="100" w:hanging="217"/>
      </w:pPr>
      <w:r w:rsidRPr="00477DF3">
        <w:rPr>
          <w:rFonts w:hint="eastAsia"/>
        </w:rPr>
        <w:t xml:space="preserve">　　　　</w:t>
      </w:r>
      <w:r w:rsidR="00591D22">
        <w:rPr>
          <w:rFonts w:hint="eastAsia"/>
        </w:rPr>
        <w:t>令和</w:t>
      </w:r>
      <w:r w:rsidR="003B1D71" w:rsidRPr="00477DF3">
        <w:rPr>
          <w:rFonts w:hint="eastAsia"/>
        </w:rPr>
        <w:t xml:space="preserve">　　</w:t>
      </w:r>
      <w:r w:rsidRPr="00477DF3">
        <w:rPr>
          <w:rFonts w:hint="eastAsia"/>
        </w:rPr>
        <w:t>年</w:t>
      </w:r>
      <w:r w:rsidR="003B1D71" w:rsidRPr="00477DF3">
        <w:rPr>
          <w:rFonts w:hint="eastAsia"/>
        </w:rPr>
        <w:t xml:space="preserve">　　</w:t>
      </w:r>
      <w:r w:rsidRPr="00477DF3">
        <w:rPr>
          <w:rFonts w:hint="eastAsia"/>
        </w:rPr>
        <w:t>月</w:t>
      </w:r>
      <w:r w:rsidR="003B1D71" w:rsidRPr="00477DF3">
        <w:rPr>
          <w:rFonts w:hint="eastAsia"/>
        </w:rPr>
        <w:t xml:space="preserve">　　</w:t>
      </w:r>
      <w:r w:rsidRPr="00477DF3">
        <w:rPr>
          <w:rFonts w:hint="eastAsia"/>
        </w:rPr>
        <w:t xml:space="preserve">日　　</w:t>
      </w:r>
    </w:p>
    <w:p w:rsidR="003067FD" w:rsidRPr="00477DF3" w:rsidRDefault="003067FD" w:rsidP="00F84D3D">
      <w:pPr>
        <w:spacing w:line="0" w:lineRule="atLeast"/>
        <w:ind w:left="217" w:hangingChars="100" w:hanging="217"/>
      </w:pPr>
    </w:p>
    <w:p w:rsidR="00952321" w:rsidRDefault="00952321" w:rsidP="00952321">
      <w:pPr>
        <w:spacing w:line="0" w:lineRule="atLeast"/>
        <w:ind w:left="217" w:hangingChars="100" w:hanging="217"/>
      </w:pPr>
    </w:p>
    <w:p w:rsidR="00952321" w:rsidRDefault="00952321" w:rsidP="00952321">
      <w:pPr>
        <w:spacing w:line="0" w:lineRule="atLeast"/>
        <w:ind w:left="217" w:hangingChars="100" w:hanging="217"/>
      </w:pPr>
      <w:r>
        <w:rPr>
          <w:rFonts w:hint="eastAsia"/>
        </w:rPr>
        <w:t>注）</w:t>
      </w:r>
      <w:r w:rsidRPr="00DF0032">
        <w:rPr>
          <w:rFonts w:hint="eastAsia"/>
        </w:rPr>
        <w:t>(5)</w:t>
      </w:r>
      <w:r w:rsidRPr="00DF0032">
        <w:rPr>
          <w:rFonts w:hint="eastAsia"/>
        </w:rPr>
        <w:t>、</w:t>
      </w:r>
      <w:r w:rsidRPr="00DF0032">
        <w:rPr>
          <w:rFonts w:hint="eastAsia"/>
        </w:rPr>
        <w:t>(6)</w:t>
      </w:r>
      <w:r w:rsidRPr="00DF0032">
        <w:rPr>
          <w:rFonts w:hint="eastAsia"/>
        </w:rPr>
        <w:t>については、医療機関債を発行又は購入する医療法人が記載し、</w:t>
      </w:r>
      <w:r w:rsidRPr="00DF0032">
        <w:rPr>
          <w:rFonts w:hint="eastAsia"/>
        </w:rPr>
        <w:t>(7)</w:t>
      </w:r>
      <w:r>
        <w:rPr>
          <w:rFonts w:hint="eastAsia"/>
        </w:rPr>
        <w:t>以下については、病院</w:t>
      </w:r>
      <w:r w:rsidR="00DF2B58">
        <w:rPr>
          <w:rFonts w:hint="eastAsia"/>
        </w:rPr>
        <w:t>、</w:t>
      </w:r>
      <w:r>
        <w:rPr>
          <w:rFonts w:hint="eastAsia"/>
        </w:rPr>
        <w:t>介護老人保健施設</w:t>
      </w:r>
      <w:r w:rsidR="00DF2B58">
        <w:rPr>
          <w:rFonts w:hint="eastAsia"/>
        </w:rPr>
        <w:t>又は介護医療院</w:t>
      </w:r>
      <w:r>
        <w:rPr>
          <w:rFonts w:hint="eastAsia"/>
        </w:rPr>
        <w:t>を開設する医療法人が記載し、診療所のみを開設する医療法人は記載しなくても差し支えないこと。</w:t>
      </w:r>
    </w:p>
    <w:p w:rsidR="00952321" w:rsidRDefault="00952321" w:rsidP="00952321">
      <w:pPr>
        <w:spacing w:line="0" w:lineRule="atLeast"/>
        <w:ind w:left="217" w:hangingChars="100" w:hanging="217"/>
      </w:pPr>
    </w:p>
    <w:p w:rsidR="00952321" w:rsidRPr="00DF0032" w:rsidRDefault="00952321" w:rsidP="00952321">
      <w:pPr>
        <w:spacing w:line="0" w:lineRule="atLeast"/>
        <w:ind w:leftChars="100" w:left="217"/>
      </w:pPr>
      <w:r w:rsidRPr="00DF0032">
        <w:rPr>
          <w:rFonts w:hint="eastAsia"/>
        </w:rPr>
        <w:t xml:space="preserve">(5) </w:t>
      </w:r>
      <w:r w:rsidRPr="00DF0032">
        <w:rPr>
          <w:rFonts w:hint="eastAsia"/>
        </w:rPr>
        <w:t>当該会計年度内に発行した医療機関債</w:t>
      </w:r>
    </w:p>
    <w:p w:rsidR="00952321" w:rsidRPr="00DF0032" w:rsidRDefault="00952321" w:rsidP="00952321">
      <w:pPr>
        <w:spacing w:line="0" w:lineRule="atLeast"/>
        <w:ind w:left="868" w:hangingChars="400" w:hanging="868"/>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952321" w:rsidRPr="00DF0032" w:rsidRDefault="00952321" w:rsidP="00952321">
      <w:pPr>
        <w:spacing w:line="0" w:lineRule="atLeast"/>
        <w:ind w:left="868" w:hangingChars="400" w:hanging="868"/>
      </w:pPr>
      <w:r w:rsidRPr="00DF0032">
        <w:rPr>
          <w:rFonts w:hint="eastAsia"/>
        </w:rPr>
        <w:t xml:space="preserve">　　　　　医療機関債を医療法人が引き受けた場合には、当該医療法人名を全て明記すること。</w:t>
      </w:r>
    </w:p>
    <w:p w:rsidR="00952321" w:rsidRPr="00DF0032" w:rsidRDefault="00952321" w:rsidP="00952321">
      <w:pPr>
        <w:spacing w:line="0" w:lineRule="atLeast"/>
        <w:ind w:left="217" w:hangingChars="100" w:hanging="217"/>
      </w:pPr>
    </w:p>
    <w:p w:rsidR="00952321" w:rsidRPr="00DF0032" w:rsidRDefault="00952321" w:rsidP="00952321">
      <w:pPr>
        <w:spacing w:line="0" w:lineRule="atLeast"/>
        <w:ind w:leftChars="100" w:left="217"/>
      </w:pPr>
      <w:r w:rsidRPr="00DF0032">
        <w:rPr>
          <w:rFonts w:hint="eastAsia"/>
        </w:rPr>
        <w:t xml:space="preserve">(6) </w:t>
      </w:r>
      <w:r w:rsidRPr="00DF0032">
        <w:rPr>
          <w:rFonts w:hint="eastAsia"/>
        </w:rPr>
        <w:t>当該会計年度内に購入した医療機関債</w:t>
      </w:r>
    </w:p>
    <w:p w:rsidR="00952321" w:rsidRPr="00DF0032" w:rsidRDefault="00952321" w:rsidP="00952321">
      <w:pPr>
        <w:spacing w:line="0" w:lineRule="atLeast"/>
        <w:ind w:left="1303" w:hangingChars="600" w:hanging="1303"/>
      </w:pPr>
      <w:r>
        <w:rPr>
          <w:rFonts w:hint="eastAsia"/>
        </w:rPr>
        <w:t xml:space="preserve">　　　注）１．医療機関債を購入</w:t>
      </w:r>
      <w:r w:rsidRPr="00DF0032">
        <w:rPr>
          <w:rFonts w:hint="eastAsia"/>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952321" w:rsidRPr="00DF0032" w:rsidRDefault="00952321" w:rsidP="00952321">
      <w:pPr>
        <w:spacing w:line="0" w:lineRule="atLeast"/>
        <w:ind w:left="1303" w:hangingChars="600" w:hanging="1303"/>
      </w:pPr>
      <w:r w:rsidRPr="00DF0032">
        <w:rPr>
          <w:rFonts w:hint="eastAsia"/>
        </w:rPr>
        <w:t xml:space="preserve">　　　　　２．購入した医療機関債名、発行元医療法人名、購入総額及び償還期間を記載すること。なお、契約書又は債権証書の写しの添付に代えても差し支えない。</w:t>
      </w:r>
    </w:p>
    <w:p w:rsidR="00952321" w:rsidRPr="00FA71FC" w:rsidRDefault="00952321" w:rsidP="00952321">
      <w:pPr>
        <w:spacing w:line="0" w:lineRule="atLeast"/>
        <w:ind w:left="217" w:hangingChars="100" w:hanging="217"/>
      </w:pPr>
    </w:p>
    <w:p w:rsidR="00952321" w:rsidRDefault="00952321" w:rsidP="00952321">
      <w:pPr>
        <w:spacing w:line="0" w:lineRule="atLeast"/>
        <w:ind w:left="217" w:hangingChars="100" w:hanging="217"/>
      </w:pPr>
      <w:r>
        <w:rPr>
          <w:rFonts w:hint="eastAsia"/>
        </w:rPr>
        <w:t xml:space="preserve">　</w:t>
      </w:r>
      <w:r>
        <w:rPr>
          <w:rFonts w:hint="eastAsia"/>
        </w:rPr>
        <w:t xml:space="preserve">(7) </w:t>
      </w:r>
      <w:r>
        <w:rPr>
          <w:rFonts w:hint="eastAsia"/>
        </w:rPr>
        <w:t>当該会計年度内に開設（許可を含む）した主要な施設</w:t>
      </w:r>
    </w:p>
    <w:p w:rsidR="00952321" w:rsidRDefault="00952321" w:rsidP="00952321">
      <w:pPr>
        <w:spacing w:line="0" w:lineRule="atLeast"/>
      </w:pPr>
      <w:r>
        <w:rPr>
          <w:rFonts w:hint="eastAsia"/>
        </w:rPr>
        <w:t xml:space="preserve">　　　　</w:t>
      </w:r>
      <w:r w:rsidR="00591D22">
        <w:rPr>
          <w:rFonts w:hint="eastAsia"/>
        </w:rPr>
        <w:t>令和</w:t>
      </w:r>
      <w:r>
        <w:rPr>
          <w:rFonts w:hint="eastAsia"/>
        </w:rPr>
        <w:t xml:space="preserve">　　年　　月　　日　　（施設名・事業所名）</w:t>
      </w:r>
    </w:p>
    <w:p w:rsidR="00952321" w:rsidRDefault="00591D22" w:rsidP="00952321">
      <w:pPr>
        <w:spacing w:line="0" w:lineRule="atLeast"/>
        <w:ind w:firstLineChars="400" w:firstLine="868"/>
      </w:pPr>
      <w:r>
        <w:rPr>
          <w:rFonts w:hint="eastAsia"/>
        </w:rPr>
        <w:t>令和</w:t>
      </w:r>
      <w:r w:rsidR="00952321">
        <w:rPr>
          <w:rFonts w:hint="eastAsia"/>
        </w:rPr>
        <w:t xml:space="preserve">　　年　　月　　日　　</w:t>
      </w:r>
    </w:p>
    <w:p w:rsidR="00952321" w:rsidRPr="0051683D" w:rsidRDefault="00952321" w:rsidP="00952321">
      <w:pPr>
        <w:spacing w:line="0" w:lineRule="atLeast"/>
      </w:pPr>
      <w:r>
        <w:rPr>
          <w:rFonts w:hint="eastAsia"/>
        </w:rPr>
        <w:t xml:space="preserve">　　　　</w:t>
      </w:r>
      <w:r w:rsidR="00591D22">
        <w:rPr>
          <w:rFonts w:hint="eastAsia"/>
        </w:rPr>
        <w:t>令和</w:t>
      </w:r>
      <w:r>
        <w:rPr>
          <w:rFonts w:hint="eastAsia"/>
        </w:rPr>
        <w:t xml:space="preserve">　　年　　月　　日　　</w:t>
      </w:r>
    </w:p>
    <w:p w:rsidR="00952321" w:rsidRPr="002531E7" w:rsidRDefault="00952321" w:rsidP="00952321">
      <w:pPr>
        <w:spacing w:line="0" w:lineRule="atLeast"/>
        <w:ind w:left="217" w:hangingChars="100" w:hanging="217"/>
      </w:pPr>
    </w:p>
    <w:p w:rsidR="00952321" w:rsidRDefault="00952321" w:rsidP="00952321">
      <w:pPr>
        <w:spacing w:line="0" w:lineRule="atLeast"/>
        <w:ind w:left="217" w:hangingChars="100" w:hanging="217"/>
      </w:pPr>
      <w:r>
        <w:rPr>
          <w:rFonts w:hint="eastAsia"/>
        </w:rPr>
        <w:t xml:space="preserve">　</w:t>
      </w:r>
      <w:r>
        <w:rPr>
          <w:rFonts w:hint="eastAsia"/>
        </w:rPr>
        <w:t xml:space="preserve">(8) </w:t>
      </w:r>
      <w:r>
        <w:rPr>
          <w:rFonts w:hint="eastAsia"/>
        </w:rPr>
        <w:t>当該会計年度内に他の法律、通知等において指定された内容</w:t>
      </w:r>
    </w:p>
    <w:p w:rsidR="00952321" w:rsidRDefault="00952321" w:rsidP="00952321">
      <w:pPr>
        <w:spacing w:line="0" w:lineRule="atLeast"/>
        <w:ind w:left="217" w:hangingChars="100" w:hanging="217"/>
      </w:pPr>
      <w:r>
        <w:rPr>
          <w:rFonts w:hint="eastAsia"/>
        </w:rPr>
        <w:t xml:space="preserve">　　　　</w:t>
      </w:r>
      <w:r w:rsidR="00591D22">
        <w:rPr>
          <w:rFonts w:hint="eastAsia"/>
        </w:rPr>
        <w:t>令和</w:t>
      </w:r>
      <w:r>
        <w:rPr>
          <w:rFonts w:hint="eastAsia"/>
        </w:rPr>
        <w:t xml:space="preserve">　　年　　月　　日　　（指定内容）</w:t>
      </w:r>
    </w:p>
    <w:p w:rsidR="00952321" w:rsidRDefault="00952321" w:rsidP="00952321">
      <w:pPr>
        <w:spacing w:line="0" w:lineRule="atLeast"/>
        <w:ind w:left="217" w:hangingChars="100" w:hanging="217"/>
      </w:pPr>
      <w:r>
        <w:rPr>
          <w:rFonts w:hint="eastAsia"/>
        </w:rPr>
        <w:t xml:space="preserve">　　　　</w:t>
      </w:r>
      <w:r w:rsidR="00591D22">
        <w:rPr>
          <w:rFonts w:hint="eastAsia"/>
        </w:rPr>
        <w:t>令和</w:t>
      </w:r>
      <w:r>
        <w:rPr>
          <w:rFonts w:hint="eastAsia"/>
        </w:rPr>
        <w:t xml:space="preserve">　　年　　月　　日　　</w:t>
      </w:r>
    </w:p>
    <w:p w:rsidR="00952321" w:rsidRDefault="00952321" w:rsidP="00952321">
      <w:pPr>
        <w:spacing w:line="0" w:lineRule="atLeast"/>
        <w:ind w:left="217" w:hangingChars="100" w:hanging="217"/>
      </w:pPr>
      <w:r>
        <w:rPr>
          <w:rFonts w:hint="eastAsia"/>
        </w:rPr>
        <w:t xml:space="preserve">　　　　</w:t>
      </w:r>
      <w:r w:rsidR="00591D22">
        <w:rPr>
          <w:rFonts w:hint="eastAsia"/>
        </w:rPr>
        <w:t>令和</w:t>
      </w:r>
      <w:r>
        <w:rPr>
          <w:rFonts w:hint="eastAsia"/>
        </w:rPr>
        <w:t xml:space="preserve">　　年　　月　　日　　</w:t>
      </w:r>
    </w:p>
    <w:p w:rsidR="00952321" w:rsidRDefault="00952321" w:rsidP="00952321">
      <w:pPr>
        <w:spacing w:line="0" w:lineRule="atLeast"/>
        <w:ind w:left="217" w:hangingChars="100" w:hanging="217"/>
      </w:pPr>
      <w:r>
        <w:rPr>
          <w:rFonts w:hint="eastAsia"/>
        </w:rPr>
        <w:t xml:space="preserve">　　　　　注）全ての指定内容について記載しても差し支えない。</w:t>
      </w:r>
    </w:p>
    <w:p w:rsidR="00952321" w:rsidRPr="00CC2131" w:rsidRDefault="00952321" w:rsidP="00952321">
      <w:pPr>
        <w:spacing w:line="0" w:lineRule="atLeast"/>
        <w:ind w:left="217" w:hangingChars="100" w:hanging="217"/>
      </w:pPr>
    </w:p>
    <w:p w:rsidR="00952321" w:rsidRDefault="00952321" w:rsidP="00952321">
      <w:pPr>
        <w:spacing w:line="0" w:lineRule="atLeast"/>
        <w:ind w:left="217" w:hangingChars="100" w:hanging="217"/>
      </w:pPr>
      <w:r>
        <w:rPr>
          <w:rFonts w:hint="eastAsia"/>
        </w:rPr>
        <w:t xml:space="preserve">　</w:t>
      </w:r>
      <w:r>
        <w:rPr>
          <w:rFonts w:hint="eastAsia"/>
        </w:rPr>
        <w:t xml:space="preserve">(9) </w:t>
      </w:r>
      <w:r>
        <w:rPr>
          <w:rFonts w:hint="eastAsia"/>
        </w:rPr>
        <w:t>そ　　の　　他</w:t>
      </w:r>
    </w:p>
    <w:p w:rsidR="00952321" w:rsidRDefault="00952321" w:rsidP="00952321">
      <w:pPr>
        <w:spacing w:line="0" w:lineRule="atLeast"/>
        <w:ind w:left="1303" w:hangingChars="600" w:hanging="1303"/>
      </w:pPr>
      <w:r>
        <w:rPr>
          <w:rFonts w:hint="eastAsia"/>
        </w:rPr>
        <w:t xml:space="preserve">　　　　　注）当該会計年度内に行われた工事、医療機器の購入又はリース契約、診療科の新設又は廃止等を記載する。（任意）</w:t>
      </w: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DF2B58" w:rsidP="00952321">
      <w:pPr>
        <w:spacing w:line="0" w:lineRule="atLeast"/>
        <w:ind w:left="1303" w:hangingChars="600" w:hanging="1303"/>
      </w:pPr>
      <w:r>
        <w:br w:type="page"/>
      </w:r>
    </w:p>
    <w:p w:rsidR="00C31986" w:rsidRDefault="00F11A6B" w:rsidP="00952321">
      <w:pPr>
        <w:spacing w:line="0" w:lineRule="atLeast"/>
        <w:ind w:left="1303" w:hangingChars="600" w:hanging="1303"/>
      </w:pPr>
      <w:r>
        <w:pict>
          <v:shape id="_x0000_i1046" type="#_x0000_t75" style="width:495.75pt;height:555.75pt">
            <v:imagedata r:id="rId41" o:title=""/>
          </v:shape>
        </w:pict>
      </w: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F11A6B" w:rsidP="00952321">
      <w:pPr>
        <w:spacing w:line="0" w:lineRule="atLeast"/>
        <w:ind w:left="1303" w:hangingChars="600" w:hanging="1303"/>
      </w:pPr>
      <w:r>
        <w:lastRenderedPageBreak/>
        <w:pict>
          <v:shape id="_x0000_i1047" type="#_x0000_t75" style="width:495.75pt;height:416.25pt">
            <v:imagedata r:id="rId42" o:title=""/>
          </v:shape>
        </w:pict>
      </w: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7C7813" w:rsidP="00952321">
      <w:pPr>
        <w:spacing w:line="0" w:lineRule="atLeast"/>
        <w:ind w:left="1303" w:hangingChars="600" w:hanging="1303"/>
      </w:pPr>
      <w:r>
        <w:br w:type="page"/>
      </w:r>
      <w:r w:rsidR="00F11A6B">
        <w:lastRenderedPageBreak/>
        <w:pict>
          <v:shape id="_x0000_i1048" type="#_x0000_t75" style="width:486.75pt;height:741.75pt">
            <v:imagedata r:id="rId43" o:title=""/>
          </v:shape>
        </w:pict>
      </w:r>
    </w:p>
    <w:p w:rsidR="00C31986" w:rsidRDefault="00F11A6B" w:rsidP="00952321">
      <w:pPr>
        <w:spacing w:line="0" w:lineRule="atLeast"/>
        <w:ind w:left="1303" w:hangingChars="600" w:hanging="1303"/>
      </w:pPr>
      <w:r>
        <w:lastRenderedPageBreak/>
        <w:pict>
          <v:shape id="_x0000_i1049" type="#_x0000_t75" style="width:495.75pt;height:476.25pt">
            <v:imagedata r:id="rId44" o:title=""/>
          </v:shape>
        </w:pict>
      </w: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F11A6B" w:rsidP="00952321">
      <w:pPr>
        <w:spacing w:line="0" w:lineRule="atLeast"/>
        <w:ind w:left="1303" w:hangingChars="600" w:hanging="1303"/>
      </w:pPr>
      <w:r>
        <w:lastRenderedPageBreak/>
        <w:pict>
          <v:shape id="_x0000_i1050" type="#_x0000_t75" style="width:495.75pt;height:740.25pt">
            <v:imagedata r:id="rId45" o:title=""/>
          </v:shape>
        </w:pict>
      </w:r>
    </w:p>
    <w:p w:rsidR="00C31986" w:rsidRDefault="00F11A6B" w:rsidP="00952321">
      <w:pPr>
        <w:spacing w:line="0" w:lineRule="atLeast"/>
        <w:ind w:left="1303" w:hangingChars="600" w:hanging="1303"/>
      </w:pPr>
      <w:r>
        <w:lastRenderedPageBreak/>
        <w:pict>
          <v:shape id="_x0000_i1051" type="#_x0000_t75" style="width:495.75pt;height:490.5pt">
            <v:imagedata r:id="rId46" o:title=""/>
          </v:shape>
        </w:pict>
      </w: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C31986" w:rsidRDefault="00C31986" w:rsidP="00952321">
      <w:pPr>
        <w:spacing w:line="0" w:lineRule="atLeast"/>
        <w:ind w:left="1303" w:hangingChars="600" w:hanging="1303"/>
      </w:pPr>
    </w:p>
    <w:p w:rsidR="00E01635" w:rsidRPr="00477DF3" w:rsidRDefault="00645022" w:rsidP="005D051F">
      <w:pPr>
        <w:spacing w:line="0" w:lineRule="atLeast"/>
        <w:ind w:left="1303" w:hangingChars="600" w:hanging="1303"/>
      </w:pPr>
      <w:r>
        <w:br w:type="page"/>
      </w:r>
      <w:r w:rsidR="003E30F8">
        <w:rPr>
          <w:rFonts w:hint="eastAsia"/>
        </w:rPr>
        <w:lastRenderedPageBreak/>
        <w:t>＜</w:t>
      </w:r>
      <w:r w:rsidR="00C03873" w:rsidRPr="00477DF3">
        <w:rPr>
          <w:rFonts w:hint="eastAsia"/>
        </w:rPr>
        <w:t>記載例</w:t>
      </w:r>
      <w:r w:rsidR="003E30F8">
        <w:rPr>
          <w:rFonts w:hint="eastAsia"/>
        </w:rPr>
        <w:t>＞</w:t>
      </w:r>
    </w:p>
    <w:p w:rsidR="001662C5" w:rsidRPr="00477DF3" w:rsidRDefault="001662C5" w:rsidP="001662C5">
      <w:pPr>
        <w:spacing w:line="0" w:lineRule="atLeast"/>
        <w:rPr>
          <w:rFonts w:ascii="ＭＳ ゴシック" w:eastAsia="ＭＳ ゴシック" w:hAnsi="ＭＳ ゴシック"/>
          <w:szCs w:val="21"/>
        </w:rPr>
      </w:pPr>
    </w:p>
    <w:p w:rsidR="001662C5" w:rsidRPr="003E30F8" w:rsidRDefault="001662C5" w:rsidP="001662C5">
      <w:pPr>
        <w:spacing w:line="0" w:lineRule="atLeast"/>
        <w:jc w:val="center"/>
        <w:rPr>
          <w:b/>
        </w:rPr>
      </w:pPr>
      <w:r w:rsidRPr="003E30F8">
        <w:rPr>
          <w:rFonts w:hint="eastAsia"/>
          <w:b/>
        </w:rPr>
        <w:t>監　事　監　査　報　告　書</w:t>
      </w:r>
    </w:p>
    <w:p w:rsidR="001662C5" w:rsidRPr="00477DF3" w:rsidRDefault="001662C5" w:rsidP="001662C5">
      <w:pPr>
        <w:spacing w:line="0" w:lineRule="atLeast"/>
      </w:pPr>
    </w:p>
    <w:p w:rsidR="001662C5" w:rsidRPr="00477DF3" w:rsidRDefault="001662C5" w:rsidP="001662C5">
      <w:pPr>
        <w:spacing w:line="0" w:lineRule="atLeast"/>
      </w:pPr>
    </w:p>
    <w:p w:rsidR="001662C5" w:rsidRPr="00477DF3" w:rsidRDefault="001662C5" w:rsidP="003E30F8">
      <w:pPr>
        <w:spacing w:line="0" w:lineRule="atLeast"/>
        <w:jc w:val="left"/>
      </w:pPr>
      <w:r w:rsidRPr="00477DF3">
        <w:rPr>
          <w:rFonts w:hint="eastAsia"/>
        </w:rPr>
        <w:t>医療法人○○会</w:t>
      </w:r>
    </w:p>
    <w:p w:rsidR="001662C5" w:rsidRPr="00477DF3" w:rsidRDefault="001662C5" w:rsidP="001662C5">
      <w:pPr>
        <w:spacing w:line="0" w:lineRule="atLeast"/>
      </w:pPr>
      <w:r w:rsidRPr="00477DF3">
        <w:rPr>
          <w:rFonts w:hint="eastAsia"/>
        </w:rPr>
        <w:t>理事長　○○　○○　　様</w:t>
      </w:r>
    </w:p>
    <w:p w:rsidR="001662C5" w:rsidRPr="00477DF3" w:rsidRDefault="001662C5" w:rsidP="001662C5">
      <w:pPr>
        <w:spacing w:line="0" w:lineRule="atLeast"/>
      </w:pPr>
    </w:p>
    <w:p w:rsidR="001662C5" w:rsidRPr="00477DF3" w:rsidRDefault="001662C5" w:rsidP="001662C5">
      <w:pPr>
        <w:spacing w:line="0" w:lineRule="atLeast"/>
      </w:pPr>
    </w:p>
    <w:p w:rsidR="001662C5" w:rsidRPr="00A65231" w:rsidRDefault="001662C5" w:rsidP="001662C5">
      <w:pPr>
        <w:spacing w:line="0" w:lineRule="atLeast"/>
        <w:rPr>
          <w:spacing w:val="-4"/>
        </w:rPr>
      </w:pPr>
      <w:r w:rsidRPr="00477DF3">
        <w:rPr>
          <w:rFonts w:hint="eastAsia"/>
        </w:rPr>
        <w:t xml:space="preserve">　</w:t>
      </w:r>
      <w:r w:rsidRPr="00A65231">
        <w:rPr>
          <w:rFonts w:hint="eastAsia"/>
          <w:spacing w:val="-4"/>
        </w:rPr>
        <w:t>私（注１）は、医療法人○○会の</w:t>
      </w:r>
      <w:r w:rsidR="00591D22">
        <w:rPr>
          <w:rFonts w:hint="eastAsia"/>
          <w:spacing w:val="-4"/>
        </w:rPr>
        <w:t>令和</w:t>
      </w:r>
      <w:r w:rsidRPr="00A65231">
        <w:rPr>
          <w:rFonts w:hint="eastAsia"/>
          <w:spacing w:val="-4"/>
        </w:rPr>
        <w:t>○○会計年度（</w:t>
      </w:r>
      <w:r w:rsidR="00591D22">
        <w:rPr>
          <w:rFonts w:hint="eastAsia"/>
          <w:spacing w:val="-4"/>
        </w:rPr>
        <w:t>令和</w:t>
      </w:r>
      <w:r w:rsidRPr="00A65231">
        <w:rPr>
          <w:rFonts w:hint="eastAsia"/>
          <w:spacing w:val="-4"/>
        </w:rPr>
        <w:t>○○年○○月○○日から</w:t>
      </w:r>
      <w:r w:rsidR="00591D22">
        <w:rPr>
          <w:rFonts w:hint="eastAsia"/>
          <w:spacing w:val="-4"/>
        </w:rPr>
        <w:t>令和</w:t>
      </w:r>
      <w:r w:rsidRPr="00A65231">
        <w:rPr>
          <w:rFonts w:hint="eastAsia"/>
          <w:spacing w:val="-4"/>
        </w:rPr>
        <w:t>○○年○○月○○日まで）の業務及び財産の状況等について監査を行いました。その結果につき、以下のとおり報告いたします。</w:t>
      </w:r>
    </w:p>
    <w:p w:rsidR="001662C5" w:rsidRPr="00477DF3" w:rsidRDefault="001662C5" w:rsidP="001662C5">
      <w:pPr>
        <w:spacing w:line="0" w:lineRule="atLeast"/>
      </w:pPr>
    </w:p>
    <w:p w:rsidR="001662C5" w:rsidRPr="00477DF3" w:rsidRDefault="001662C5" w:rsidP="001662C5">
      <w:pPr>
        <w:spacing w:line="0" w:lineRule="atLeast"/>
      </w:pPr>
    </w:p>
    <w:p w:rsidR="001662C5" w:rsidRPr="00477DF3" w:rsidRDefault="001662C5" w:rsidP="001662C5">
      <w:pPr>
        <w:spacing w:line="0" w:lineRule="atLeast"/>
      </w:pPr>
      <w:r w:rsidRPr="00477DF3">
        <w:rPr>
          <w:rFonts w:hint="eastAsia"/>
        </w:rPr>
        <w:t>監査の方法の概要</w:t>
      </w:r>
    </w:p>
    <w:p w:rsidR="001662C5" w:rsidRPr="00477DF3" w:rsidRDefault="001662C5" w:rsidP="001662C5">
      <w:pPr>
        <w:spacing w:line="0" w:lineRule="atLeast"/>
        <w:ind w:leftChars="100" w:left="217" w:firstLineChars="100" w:firstLine="217"/>
      </w:pPr>
      <w:r w:rsidRPr="00477DF3">
        <w:rPr>
          <w:rFonts w:hint="eastAsia"/>
        </w:rPr>
        <w:t>私たち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注２）の監査を実施しました。</w:t>
      </w:r>
    </w:p>
    <w:p w:rsidR="001662C5" w:rsidRPr="00477DF3" w:rsidRDefault="001662C5" w:rsidP="001662C5">
      <w:pPr>
        <w:spacing w:line="0" w:lineRule="atLeast"/>
        <w:ind w:left="434" w:hangingChars="200" w:hanging="434"/>
      </w:pPr>
    </w:p>
    <w:p w:rsidR="001662C5" w:rsidRPr="00477DF3" w:rsidRDefault="001662C5" w:rsidP="001662C5">
      <w:pPr>
        <w:spacing w:line="0" w:lineRule="atLeast"/>
        <w:ind w:left="217" w:hangingChars="100" w:hanging="217"/>
        <w:jc w:val="center"/>
      </w:pPr>
      <w:r w:rsidRPr="00477DF3">
        <w:rPr>
          <w:rFonts w:hint="eastAsia"/>
        </w:rPr>
        <w:t>記</w:t>
      </w:r>
    </w:p>
    <w:p w:rsidR="001662C5" w:rsidRPr="00477DF3" w:rsidRDefault="001662C5" w:rsidP="001662C5">
      <w:pPr>
        <w:spacing w:line="0" w:lineRule="atLeast"/>
        <w:ind w:left="217" w:hangingChars="100" w:hanging="217"/>
      </w:pPr>
    </w:p>
    <w:p w:rsidR="001662C5" w:rsidRPr="00477DF3" w:rsidRDefault="001662C5" w:rsidP="001662C5">
      <w:pPr>
        <w:spacing w:line="0" w:lineRule="atLeast"/>
        <w:ind w:left="217" w:hangingChars="100" w:hanging="217"/>
      </w:pPr>
      <w:r w:rsidRPr="00477DF3">
        <w:rPr>
          <w:rFonts w:hint="eastAsia"/>
        </w:rPr>
        <w:t>監査結果</w:t>
      </w:r>
    </w:p>
    <w:p w:rsidR="001662C5" w:rsidRPr="00477DF3" w:rsidRDefault="001662C5" w:rsidP="001662C5">
      <w:pPr>
        <w:spacing w:line="0" w:lineRule="atLeast"/>
        <w:ind w:left="217" w:hangingChars="100" w:hanging="217"/>
      </w:pPr>
      <w:r w:rsidRPr="00477DF3">
        <w:rPr>
          <w:rFonts w:hint="eastAsia"/>
        </w:rPr>
        <w:t xml:space="preserve">(1) </w:t>
      </w:r>
      <w:r w:rsidRPr="00477DF3">
        <w:rPr>
          <w:rFonts w:hint="eastAsia"/>
        </w:rPr>
        <w:t>事業報告書は、法令及び定款（寄附行為）に従い、法人の状況を正しく示しているものと認めます。</w:t>
      </w:r>
    </w:p>
    <w:p w:rsidR="001662C5" w:rsidRPr="00477DF3" w:rsidRDefault="001662C5" w:rsidP="001662C5">
      <w:pPr>
        <w:spacing w:line="0" w:lineRule="atLeast"/>
        <w:ind w:left="217" w:hangingChars="100" w:hanging="217"/>
      </w:pPr>
      <w:r w:rsidRPr="00477DF3">
        <w:rPr>
          <w:rFonts w:hint="eastAsia"/>
        </w:rPr>
        <w:t xml:space="preserve">(2) </w:t>
      </w:r>
      <w:r w:rsidRPr="00477DF3">
        <w:rPr>
          <w:rFonts w:hint="eastAsia"/>
        </w:rPr>
        <w:t>会計帳簿は、記載すべき事項を正しく記載し、上記の計算書類の記載と合致しているものと認めます。</w:t>
      </w:r>
    </w:p>
    <w:p w:rsidR="001662C5" w:rsidRPr="00477DF3" w:rsidRDefault="001662C5" w:rsidP="001662C5">
      <w:pPr>
        <w:spacing w:line="0" w:lineRule="atLeast"/>
        <w:ind w:left="217" w:hangingChars="100" w:hanging="217"/>
      </w:pPr>
      <w:r w:rsidRPr="00477DF3">
        <w:rPr>
          <w:rFonts w:hint="eastAsia"/>
        </w:rPr>
        <w:t xml:space="preserve">(3) </w:t>
      </w:r>
      <w:r w:rsidRPr="00477DF3">
        <w:rPr>
          <w:rFonts w:hint="eastAsia"/>
        </w:rPr>
        <w:t>計算書類は、法令及び定款（寄附行為）に従い、損益及び財産の状況を正しく示しているものと認めます。</w:t>
      </w:r>
    </w:p>
    <w:p w:rsidR="001662C5" w:rsidRPr="00477DF3" w:rsidRDefault="001662C5" w:rsidP="001662C5">
      <w:pPr>
        <w:spacing w:line="0" w:lineRule="atLeast"/>
        <w:ind w:left="217" w:hangingChars="100" w:hanging="217"/>
      </w:pPr>
      <w:r w:rsidRPr="00477DF3">
        <w:rPr>
          <w:rFonts w:hint="eastAsia"/>
        </w:rPr>
        <w:t xml:space="preserve">(4) </w:t>
      </w:r>
      <w:r w:rsidRPr="00477DF3">
        <w:rPr>
          <w:rFonts w:hint="eastAsia"/>
        </w:rPr>
        <w:t>理事の職務執行に関する不正の行為又は法令若しくは定款（寄附行為）に違反する重大な事実は認められません。</w:t>
      </w:r>
    </w:p>
    <w:p w:rsidR="001662C5" w:rsidRPr="00477DF3" w:rsidRDefault="001662C5" w:rsidP="001662C5">
      <w:pPr>
        <w:spacing w:line="0" w:lineRule="atLeast"/>
        <w:ind w:left="217" w:hangingChars="100" w:hanging="217"/>
      </w:pPr>
    </w:p>
    <w:p w:rsidR="001662C5" w:rsidRPr="00477DF3" w:rsidRDefault="001662C5" w:rsidP="001662C5">
      <w:pPr>
        <w:spacing w:line="0" w:lineRule="atLeast"/>
        <w:ind w:left="217" w:hangingChars="100" w:hanging="217"/>
      </w:pPr>
    </w:p>
    <w:p w:rsidR="001662C5" w:rsidRPr="00477DF3" w:rsidRDefault="00591D22" w:rsidP="001662C5">
      <w:pPr>
        <w:spacing w:line="0" w:lineRule="atLeast"/>
        <w:ind w:leftChars="100" w:left="217" w:firstLineChars="3102" w:firstLine="6735"/>
      </w:pPr>
      <w:r>
        <w:rPr>
          <w:rFonts w:hint="eastAsia"/>
        </w:rPr>
        <w:t>令和</w:t>
      </w:r>
      <w:r w:rsidR="001662C5" w:rsidRPr="00477DF3">
        <w:rPr>
          <w:rFonts w:hint="eastAsia"/>
        </w:rPr>
        <w:t>○○年○○月○○日</w:t>
      </w:r>
    </w:p>
    <w:p w:rsidR="001662C5" w:rsidRPr="00477DF3" w:rsidRDefault="001662C5" w:rsidP="001662C5">
      <w:pPr>
        <w:spacing w:line="0" w:lineRule="atLeast"/>
        <w:ind w:leftChars="100" w:left="217" w:firstLineChars="3304" w:firstLine="7173"/>
      </w:pPr>
      <w:r w:rsidRPr="00477DF3">
        <w:rPr>
          <w:rFonts w:hint="eastAsia"/>
        </w:rPr>
        <w:t>医療法人○○会</w:t>
      </w:r>
    </w:p>
    <w:p w:rsidR="001662C5" w:rsidRPr="00477DF3" w:rsidRDefault="001662C5" w:rsidP="001662C5">
      <w:pPr>
        <w:spacing w:line="0" w:lineRule="atLeast"/>
        <w:ind w:leftChars="100" w:left="217" w:firstLineChars="3304" w:firstLine="7173"/>
      </w:pPr>
      <w:r w:rsidRPr="00477DF3">
        <w:rPr>
          <w:rFonts w:hint="eastAsia"/>
        </w:rPr>
        <w:t>監事　○○　○○</w:t>
      </w:r>
    </w:p>
    <w:p w:rsidR="001662C5" w:rsidRPr="00477DF3" w:rsidRDefault="001662C5" w:rsidP="001662C5">
      <w:pPr>
        <w:spacing w:line="0" w:lineRule="atLeast"/>
        <w:ind w:leftChars="100" w:left="217" w:firstLineChars="3304" w:firstLine="7173"/>
      </w:pPr>
      <w:r w:rsidRPr="00477DF3">
        <w:rPr>
          <w:rFonts w:hint="eastAsia"/>
        </w:rPr>
        <w:t>監事　○○　○○</w:t>
      </w:r>
    </w:p>
    <w:p w:rsidR="001662C5" w:rsidRPr="00477DF3" w:rsidRDefault="001662C5" w:rsidP="001662C5">
      <w:pPr>
        <w:spacing w:line="0" w:lineRule="atLeast"/>
      </w:pPr>
    </w:p>
    <w:p w:rsidR="001662C5" w:rsidRPr="00477DF3" w:rsidRDefault="001662C5" w:rsidP="001662C5">
      <w:pPr>
        <w:spacing w:line="0" w:lineRule="atLeast"/>
      </w:pPr>
    </w:p>
    <w:p w:rsidR="001662C5" w:rsidRPr="00477DF3" w:rsidRDefault="001662C5" w:rsidP="001662C5">
      <w:pPr>
        <w:spacing w:line="0" w:lineRule="atLeast"/>
      </w:pPr>
      <w:r w:rsidRPr="00477DF3">
        <w:rPr>
          <w:rFonts w:hint="eastAsia"/>
        </w:rPr>
        <w:t>（注１）監査人が複数の場合には、「私たち」とする。</w:t>
      </w:r>
    </w:p>
    <w:p w:rsidR="001662C5" w:rsidRPr="00477DF3" w:rsidRDefault="001662C5" w:rsidP="001662C5">
      <w:pPr>
        <w:spacing w:line="0" w:lineRule="atLeast"/>
        <w:ind w:left="651" w:hangingChars="300" w:hanging="651"/>
      </w:pPr>
      <w:r w:rsidRPr="00477DF3">
        <w:rPr>
          <w:rFonts w:hint="eastAsia"/>
        </w:rPr>
        <w:t>（注２）</w:t>
      </w:r>
      <w:r w:rsidR="00227D57" w:rsidRPr="00227D57">
        <w:rPr>
          <w:rFonts w:hint="eastAsia"/>
        </w:rPr>
        <w:t>関係事業者との取引がある医療法人については、「財産目録、貸借対照表、損益計算書及び関係事業者との取引の内容に関する報告書」とし、</w:t>
      </w:r>
      <w:r w:rsidRPr="00477DF3">
        <w:rPr>
          <w:rFonts w:hint="eastAsia"/>
        </w:rPr>
        <w:t>社会医療法人債を発行する医療法人については、「財産目録、貸借対照表、損益計算書、純資産変動計算書、キャッシュ・フロー計算書及び附属明細表」とする。</w:t>
      </w:r>
    </w:p>
    <w:p w:rsidR="00F84D3D" w:rsidRPr="00477DF3" w:rsidRDefault="00F84D3D" w:rsidP="001662C5">
      <w:pPr>
        <w:spacing w:line="0" w:lineRule="atLeast"/>
      </w:pPr>
    </w:p>
    <w:p w:rsidR="00F84D3D" w:rsidRPr="00477DF3" w:rsidRDefault="00F84D3D" w:rsidP="001662C5">
      <w:pPr>
        <w:spacing w:line="0" w:lineRule="atLeast"/>
      </w:pPr>
    </w:p>
    <w:p w:rsidR="00F84D3D" w:rsidRPr="00477DF3" w:rsidRDefault="00F84D3D" w:rsidP="001662C5">
      <w:pPr>
        <w:spacing w:line="0" w:lineRule="atLeast"/>
      </w:pPr>
    </w:p>
    <w:p w:rsidR="001E4456" w:rsidRPr="00477DF3" w:rsidRDefault="009B3197" w:rsidP="009B3197">
      <w:pPr>
        <w:spacing w:line="0" w:lineRule="atLeast"/>
      </w:pPr>
      <w:r w:rsidRPr="00477DF3">
        <w:br w:type="page"/>
      </w:r>
      <w:r w:rsidR="001E4456" w:rsidRPr="00477DF3">
        <w:rPr>
          <w:rFonts w:hint="eastAsia"/>
        </w:rPr>
        <w:lastRenderedPageBreak/>
        <w:t>様式１</w:t>
      </w:r>
      <w:r w:rsidR="00C854C9" w:rsidRPr="00477DF3">
        <w:rPr>
          <w:rFonts w:hint="eastAsia"/>
        </w:rPr>
        <w:t>２</w:t>
      </w:r>
      <w:r w:rsidR="001E4456"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清算人氏名　　　　　　　　　　　　　　</w:t>
      </w:r>
    </w:p>
    <w:p w:rsidR="00561648" w:rsidRPr="00477DF3" w:rsidRDefault="00561648" w:rsidP="00561648">
      <w:pPr>
        <w:spacing w:line="0" w:lineRule="atLeast"/>
      </w:pPr>
      <w:r w:rsidRPr="00477DF3">
        <w:rPr>
          <w:rFonts w:hint="eastAsia"/>
        </w:rPr>
        <w:t xml:space="preserve">　　　　　　　　　　　　　　　　　　　　　　　　　　　　　（連絡先電話番号</w:t>
      </w:r>
      <w:r w:rsidR="0096195F">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3E30F8" w:rsidRDefault="001E4456" w:rsidP="000C55FB">
      <w:pPr>
        <w:jc w:val="center"/>
        <w:outlineLvl w:val="0"/>
        <w:rPr>
          <w:b/>
          <w:sz w:val="32"/>
          <w:szCs w:val="32"/>
        </w:rPr>
      </w:pPr>
      <w:r w:rsidRPr="003E30F8">
        <w:rPr>
          <w:rFonts w:hint="eastAsia"/>
          <w:b/>
          <w:sz w:val="32"/>
          <w:szCs w:val="32"/>
        </w:rPr>
        <w:t>医療法人解散届</w:t>
      </w:r>
    </w:p>
    <w:p w:rsidR="001E4456" w:rsidRPr="00477DF3" w:rsidRDefault="001E4456" w:rsidP="009302A3"/>
    <w:p w:rsidR="001E4456" w:rsidRPr="00477DF3" w:rsidRDefault="001E4456" w:rsidP="00431F8D">
      <w:pPr>
        <w:ind w:firstLineChars="100" w:firstLine="217"/>
      </w:pPr>
      <w:r w:rsidRPr="00477DF3">
        <w:rPr>
          <w:rFonts w:hint="eastAsia"/>
        </w:rPr>
        <w:t>医療法第５５条第</w:t>
      </w:r>
      <w:r w:rsidR="008B06BC" w:rsidRPr="00477DF3">
        <w:rPr>
          <w:rFonts w:hint="eastAsia"/>
        </w:rPr>
        <w:t>１</w:t>
      </w:r>
      <w:r w:rsidRPr="00477DF3">
        <w:rPr>
          <w:rFonts w:hint="eastAsia"/>
        </w:rPr>
        <w:t>項第１号（第５号又は第</w:t>
      </w:r>
      <w:r w:rsidR="005925EE">
        <w:rPr>
          <w:rFonts w:hint="eastAsia"/>
        </w:rPr>
        <w:t>３</w:t>
      </w:r>
      <w:r w:rsidRPr="00477DF3">
        <w:rPr>
          <w:rFonts w:hint="eastAsia"/>
        </w:rPr>
        <w:t>項第１号）により</w:t>
      </w:r>
      <w:r w:rsidR="00591D22">
        <w:rPr>
          <w:rFonts w:hint="eastAsia"/>
        </w:rPr>
        <w:t>令和</w:t>
      </w:r>
      <w:r w:rsidRPr="00477DF3">
        <w:rPr>
          <w:rFonts w:hint="eastAsia"/>
        </w:rPr>
        <w:t xml:space="preserve">　　年　　月　　日をもって解散したので届け出します。</w:t>
      </w:r>
    </w:p>
    <w:p w:rsidR="001E4456" w:rsidRPr="00477DF3" w:rsidRDefault="001E4456" w:rsidP="009302A3"/>
    <w:p w:rsidR="001E4456" w:rsidRPr="00477DF3" w:rsidRDefault="001E4456" w:rsidP="009302A3">
      <w:r w:rsidRPr="00477DF3">
        <w:rPr>
          <w:rFonts w:hint="eastAsia"/>
        </w:rPr>
        <w:t xml:space="preserve">　（添付書類）</w:t>
      </w:r>
    </w:p>
    <w:p w:rsidR="001E4456" w:rsidRPr="00477DF3" w:rsidRDefault="001E4456" w:rsidP="009302A3">
      <w:r w:rsidRPr="00477DF3">
        <w:rPr>
          <w:rFonts w:hint="eastAsia"/>
        </w:rPr>
        <w:t xml:space="preserve">　　１　解散の理由書</w:t>
      </w:r>
    </w:p>
    <w:p w:rsidR="001E4456" w:rsidRPr="00477DF3" w:rsidRDefault="001E4456" w:rsidP="009302A3">
      <w:r w:rsidRPr="00477DF3">
        <w:rPr>
          <w:rFonts w:hint="eastAsia"/>
        </w:rPr>
        <w:t xml:space="preserve">　　２　財産目録及び貸借対照表</w:t>
      </w:r>
    </w:p>
    <w:p w:rsidR="001E4456" w:rsidRPr="00477DF3" w:rsidRDefault="001E4456" w:rsidP="009302A3">
      <w:r w:rsidRPr="00477DF3">
        <w:rPr>
          <w:rFonts w:hint="eastAsia"/>
        </w:rPr>
        <w:t xml:space="preserve">　　３　残余財産及びその処分に関する事項を記載した書類</w:t>
      </w:r>
    </w:p>
    <w:p w:rsidR="001E4456" w:rsidRPr="00477DF3" w:rsidRDefault="001E4456" w:rsidP="009302A3">
      <w:r w:rsidRPr="00477DF3">
        <w:rPr>
          <w:rFonts w:hint="eastAsia"/>
        </w:rPr>
        <w:t xml:space="preserve">　　４　定款又は寄附行為に定める手続きを経たことを証する書類</w:t>
      </w:r>
    </w:p>
    <w:p w:rsidR="001E4456" w:rsidRPr="00477DF3" w:rsidRDefault="001E4456" w:rsidP="009302A3">
      <w:r w:rsidRPr="00477DF3">
        <w:rPr>
          <w:rFonts w:hint="eastAsia"/>
        </w:rPr>
        <w:t xml:space="preserve">　　５　解散及び清算人就任の登記事項証明書</w:t>
      </w:r>
    </w:p>
    <w:p w:rsidR="001E4456" w:rsidRPr="00477DF3" w:rsidRDefault="001E4456" w:rsidP="009302A3"/>
    <w:p w:rsidR="001E4456" w:rsidRPr="00477DF3" w:rsidRDefault="001E4456" w:rsidP="009302A3"/>
    <w:p w:rsidR="001E4456" w:rsidRPr="00477DF3" w:rsidRDefault="001E4456" w:rsidP="009302A3">
      <w:r w:rsidRPr="00477DF3">
        <w:br w:type="page"/>
      </w:r>
      <w:r w:rsidRPr="00477DF3">
        <w:rPr>
          <w:rFonts w:hint="eastAsia"/>
        </w:rPr>
        <w:lastRenderedPageBreak/>
        <w:t>様式１</w:t>
      </w:r>
      <w:r w:rsidR="00C854C9" w:rsidRPr="00477DF3">
        <w:rPr>
          <w:rFonts w:hint="eastAsia"/>
        </w:rPr>
        <w:t>３</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兵庫県知事（県民局長）様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477DF3" w:rsidRDefault="001E4456" w:rsidP="009302A3"/>
    <w:p w:rsidR="001E4456" w:rsidRPr="003E30F8" w:rsidRDefault="001E4456" w:rsidP="000C55FB">
      <w:pPr>
        <w:jc w:val="center"/>
        <w:outlineLvl w:val="0"/>
        <w:rPr>
          <w:b/>
          <w:sz w:val="32"/>
          <w:szCs w:val="32"/>
        </w:rPr>
      </w:pPr>
      <w:r w:rsidRPr="003E30F8">
        <w:rPr>
          <w:rFonts w:hint="eastAsia"/>
          <w:b/>
          <w:sz w:val="32"/>
          <w:szCs w:val="32"/>
        </w:rPr>
        <w:t>医療法人設立登記完了届</w:t>
      </w:r>
    </w:p>
    <w:p w:rsidR="001E4456" w:rsidRPr="00477DF3" w:rsidRDefault="001E4456" w:rsidP="009302A3"/>
    <w:p w:rsidR="001E4456" w:rsidRPr="00477DF3" w:rsidRDefault="00591D22" w:rsidP="00431F8D">
      <w:pPr>
        <w:ind w:firstLineChars="100" w:firstLine="217"/>
      </w:pPr>
      <w:r>
        <w:rPr>
          <w:rFonts w:hint="eastAsia"/>
        </w:rPr>
        <w:t>令和</w:t>
      </w:r>
      <w:r w:rsidR="001E4456" w:rsidRPr="00477DF3">
        <w:rPr>
          <w:rFonts w:hint="eastAsia"/>
        </w:rPr>
        <w:t xml:space="preserve">　　年　　月　　日付　　　　第　　　号で認可された本法人の設立登記は、</w:t>
      </w:r>
      <w:r>
        <w:rPr>
          <w:rFonts w:hint="eastAsia"/>
        </w:rPr>
        <w:t>令和</w:t>
      </w:r>
      <w:r w:rsidR="001E4456" w:rsidRPr="00477DF3">
        <w:rPr>
          <w:rFonts w:hint="eastAsia"/>
        </w:rPr>
        <w:t xml:space="preserve">　　年</w:t>
      </w:r>
    </w:p>
    <w:p w:rsidR="001E4456" w:rsidRPr="00477DF3" w:rsidRDefault="001E4456" w:rsidP="009302A3">
      <w:r w:rsidRPr="00477DF3">
        <w:rPr>
          <w:rFonts w:hint="eastAsia"/>
        </w:rPr>
        <w:t xml:space="preserve">　　　　月　　日完了したので、医療法施行令第５条の１２の規定により届け出します。</w:t>
      </w:r>
    </w:p>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（添付書類）　　登記事項証明書</w:t>
      </w:r>
    </w:p>
    <w:p w:rsidR="001E4456" w:rsidRPr="00477DF3" w:rsidRDefault="001E4456" w:rsidP="009302A3">
      <w:r w:rsidRPr="00477DF3">
        <w:br w:type="page"/>
      </w:r>
      <w:r w:rsidRPr="00477DF3">
        <w:rPr>
          <w:rFonts w:hint="eastAsia"/>
        </w:rPr>
        <w:lastRenderedPageBreak/>
        <w:t>様式１</w:t>
      </w:r>
      <w:r w:rsidR="00C854C9" w:rsidRPr="00477DF3">
        <w:rPr>
          <w:rFonts w:hint="eastAsia"/>
        </w:rPr>
        <w:t>４</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兵庫県知事（県民局長）様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3E30F8" w:rsidRDefault="001E4456" w:rsidP="000C55FB">
      <w:pPr>
        <w:jc w:val="center"/>
        <w:outlineLvl w:val="0"/>
        <w:rPr>
          <w:b/>
          <w:sz w:val="32"/>
          <w:szCs w:val="32"/>
        </w:rPr>
      </w:pPr>
      <w:r w:rsidRPr="003E30F8">
        <w:rPr>
          <w:rFonts w:hint="eastAsia"/>
          <w:b/>
          <w:sz w:val="32"/>
          <w:szCs w:val="32"/>
        </w:rPr>
        <w:t>従たる事務所の新設登記完了届</w:t>
      </w:r>
    </w:p>
    <w:p w:rsidR="001E4456" w:rsidRPr="00477DF3" w:rsidRDefault="001E4456" w:rsidP="009302A3"/>
    <w:p w:rsidR="001E4456" w:rsidRPr="00477DF3" w:rsidRDefault="001E4456" w:rsidP="00431F8D">
      <w:pPr>
        <w:ind w:firstLineChars="100" w:firstLine="217"/>
      </w:pPr>
      <w:r w:rsidRPr="00477DF3">
        <w:rPr>
          <w:rFonts w:hint="eastAsia"/>
        </w:rPr>
        <w:t>下記のとおり、従たる事務所新設の登記を</w:t>
      </w:r>
      <w:r w:rsidR="00591D22">
        <w:rPr>
          <w:rFonts w:hint="eastAsia"/>
        </w:rPr>
        <w:t>令和</w:t>
      </w:r>
      <w:r w:rsidRPr="00477DF3">
        <w:rPr>
          <w:rFonts w:hint="eastAsia"/>
        </w:rPr>
        <w:t xml:space="preserve">　　年　　月　　日に完了しましたので、医</w:t>
      </w:r>
      <w:r w:rsidR="007D2731">
        <w:rPr>
          <w:rFonts w:hint="eastAsia"/>
        </w:rPr>
        <w:t>療法施行</w:t>
      </w:r>
      <w:r w:rsidRPr="00477DF3">
        <w:rPr>
          <w:rFonts w:hint="eastAsia"/>
        </w:rPr>
        <w:t>令第５条の１２の規定により届け出します。</w:t>
      </w:r>
    </w:p>
    <w:p w:rsidR="001E4456" w:rsidRPr="00477DF3" w:rsidRDefault="001E4456" w:rsidP="009302A3"/>
    <w:p w:rsidR="001E4456" w:rsidRPr="00477DF3" w:rsidRDefault="001E4456" w:rsidP="00C34E90">
      <w:pPr>
        <w:jc w:val="center"/>
      </w:pPr>
      <w:r w:rsidRPr="00477DF3">
        <w:rPr>
          <w:rFonts w:hint="eastAsia"/>
        </w:rPr>
        <w:t>記</w:t>
      </w:r>
    </w:p>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１　従たる事務所の所在地</w:t>
      </w:r>
    </w:p>
    <w:p w:rsidR="001E4456" w:rsidRPr="00477DF3" w:rsidRDefault="001E4456" w:rsidP="009302A3">
      <w:r w:rsidRPr="00477DF3">
        <w:rPr>
          <w:rFonts w:hint="eastAsia"/>
        </w:rPr>
        <w:t xml:space="preserve">　　２　従たる事務所を新設した理由</w:t>
      </w:r>
    </w:p>
    <w:p w:rsidR="001E4456" w:rsidRPr="00477DF3" w:rsidRDefault="001E4456" w:rsidP="009302A3"/>
    <w:p w:rsidR="001E4456" w:rsidRPr="00477DF3" w:rsidRDefault="001E4456" w:rsidP="009302A3">
      <w:r w:rsidRPr="00477DF3">
        <w:rPr>
          <w:rFonts w:hint="eastAsia"/>
        </w:rPr>
        <w:t xml:space="preserve">　（添付書類）　　登記事項証明</w:t>
      </w:r>
      <w:r w:rsidR="005751AF" w:rsidRPr="00477DF3">
        <w:rPr>
          <w:rFonts w:hint="eastAsia"/>
        </w:rPr>
        <w:t>書</w:t>
      </w:r>
    </w:p>
    <w:p w:rsidR="001E4456" w:rsidRPr="00477DF3" w:rsidRDefault="001E4456" w:rsidP="009302A3"/>
    <w:p w:rsidR="001E4456" w:rsidRPr="00477DF3" w:rsidRDefault="001E4456" w:rsidP="009302A3"/>
    <w:p w:rsidR="001E4456" w:rsidRPr="00477DF3" w:rsidRDefault="001E4456" w:rsidP="009302A3"/>
    <w:p w:rsidR="001E4456" w:rsidRPr="00477DF3" w:rsidRDefault="001E4456" w:rsidP="009302A3">
      <w:r w:rsidRPr="00477DF3">
        <w:br w:type="page"/>
      </w:r>
      <w:r w:rsidRPr="00477DF3">
        <w:rPr>
          <w:rFonts w:hint="eastAsia"/>
        </w:rPr>
        <w:lastRenderedPageBreak/>
        <w:t>様式１</w:t>
      </w:r>
      <w:r w:rsidR="00C854C9" w:rsidRPr="00477DF3">
        <w:rPr>
          <w:rFonts w:hint="eastAsia"/>
        </w:rPr>
        <w:t>５</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兵庫県知事（県民局長）様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3E30F8" w:rsidRDefault="001E4456" w:rsidP="000C55FB">
      <w:pPr>
        <w:jc w:val="center"/>
        <w:outlineLvl w:val="0"/>
        <w:rPr>
          <w:b/>
          <w:sz w:val="32"/>
          <w:szCs w:val="32"/>
        </w:rPr>
      </w:pPr>
      <w:r w:rsidRPr="003E30F8">
        <w:rPr>
          <w:rFonts w:hint="eastAsia"/>
          <w:b/>
          <w:sz w:val="32"/>
          <w:szCs w:val="32"/>
        </w:rPr>
        <w:t>事務所移転登記完了届</w:t>
      </w:r>
    </w:p>
    <w:p w:rsidR="001E4456" w:rsidRPr="00477DF3" w:rsidRDefault="001E4456" w:rsidP="009302A3"/>
    <w:p w:rsidR="001E4456" w:rsidRPr="00477DF3" w:rsidRDefault="001E4456" w:rsidP="00431F8D">
      <w:pPr>
        <w:ind w:firstLineChars="100" w:firstLine="217"/>
      </w:pPr>
      <w:r w:rsidRPr="00477DF3">
        <w:rPr>
          <w:rFonts w:hint="eastAsia"/>
        </w:rPr>
        <w:t>下記のとおり、事務所移転の登記を</w:t>
      </w:r>
      <w:r w:rsidR="00591D22">
        <w:rPr>
          <w:rFonts w:hint="eastAsia"/>
        </w:rPr>
        <w:t>令和</w:t>
      </w:r>
      <w:r w:rsidRPr="00477DF3">
        <w:rPr>
          <w:rFonts w:hint="eastAsia"/>
        </w:rPr>
        <w:t xml:space="preserve">　　年　　月　　日に完了しましたので、医療法施行令第５条の１２の規定により届け出します。</w:t>
      </w:r>
    </w:p>
    <w:p w:rsidR="001E4456" w:rsidRPr="00477DF3" w:rsidRDefault="001E4456" w:rsidP="009302A3"/>
    <w:p w:rsidR="001E4456" w:rsidRPr="00477DF3" w:rsidRDefault="001E4456" w:rsidP="002D3AF3">
      <w:pPr>
        <w:jc w:val="center"/>
      </w:pPr>
      <w:r w:rsidRPr="00477DF3">
        <w:rPr>
          <w:rFonts w:hint="eastAsia"/>
        </w:rPr>
        <w:t>記</w:t>
      </w:r>
    </w:p>
    <w:p w:rsidR="001E4456" w:rsidRPr="00477DF3" w:rsidRDefault="001E4456" w:rsidP="009302A3">
      <w:r w:rsidRPr="00477DF3">
        <w:rPr>
          <w:rFonts w:hint="eastAsia"/>
        </w:rPr>
        <w:t xml:space="preserve">　　１　変更前住所</w:t>
      </w:r>
    </w:p>
    <w:p w:rsidR="001E4456" w:rsidRPr="00477DF3" w:rsidRDefault="001E4456" w:rsidP="009302A3">
      <w:r w:rsidRPr="00477DF3">
        <w:rPr>
          <w:rFonts w:hint="eastAsia"/>
        </w:rPr>
        <w:t xml:space="preserve">　　２　変更後住所</w:t>
      </w:r>
    </w:p>
    <w:p w:rsidR="001E4456" w:rsidRPr="00477DF3" w:rsidRDefault="001E4456" w:rsidP="009302A3">
      <w:r w:rsidRPr="00477DF3">
        <w:rPr>
          <w:rFonts w:hint="eastAsia"/>
        </w:rPr>
        <w:t xml:space="preserve">　　３　事務所を移転した理由</w:t>
      </w:r>
    </w:p>
    <w:p w:rsidR="002D3AF3" w:rsidRPr="00477DF3" w:rsidRDefault="002D3AF3" w:rsidP="009302A3"/>
    <w:p w:rsidR="001E4456" w:rsidRPr="00477DF3" w:rsidRDefault="001E4456" w:rsidP="009302A3">
      <w:r w:rsidRPr="00477DF3">
        <w:rPr>
          <w:rFonts w:hint="eastAsia"/>
        </w:rPr>
        <w:t xml:space="preserve">　（添付書類）　　登記事項証明</w:t>
      </w:r>
      <w:r w:rsidR="005751AF" w:rsidRPr="00477DF3">
        <w:rPr>
          <w:rFonts w:hint="eastAsia"/>
        </w:rPr>
        <w:t>書</w:t>
      </w:r>
    </w:p>
    <w:p w:rsidR="001E4456" w:rsidRPr="00477DF3" w:rsidRDefault="001E4456" w:rsidP="009302A3">
      <w:r w:rsidRPr="00477DF3">
        <w:rPr>
          <w:rFonts w:hint="eastAsia"/>
        </w:rPr>
        <w:t xml:space="preserve">　　※別途　法人定款（寄附行為）変更届（様式２</w:t>
      </w:r>
      <w:r w:rsidR="0047160C">
        <w:rPr>
          <w:rFonts w:hint="eastAsia"/>
        </w:rPr>
        <w:t>３</w:t>
      </w:r>
      <w:r w:rsidRPr="00477DF3">
        <w:rPr>
          <w:rFonts w:hint="eastAsia"/>
        </w:rPr>
        <w:t>号）の提出が必要となる。</w:t>
      </w:r>
    </w:p>
    <w:p w:rsidR="001E4456" w:rsidRPr="00477DF3" w:rsidRDefault="001E4456" w:rsidP="009302A3">
      <w:r w:rsidRPr="00477DF3">
        <w:br w:type="page"/>
      </w:r>
      <w:r w:rsidRPr="00477DF3">
        <w:rPr>
          <w:rFonts w:hint="eastAsia"/>
        </w:rPr>
        <w:lastRenderedPageBreak/>
        <w:t>様式１</w:t>
      </w:r>
      <w:r w:rsidR="00C854C9" w:rsidRPr="00477DF3">
        <w:rPr>
          <w:rFonts w:hint="eastAsia"/>
        </w:rPr>
        <w:t>６</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清算人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3E30F8" w:rsidRDefault="001E4456" w:rsidP="000C55FB">
      <w:pPr>
        <w:jc w:val="center"/>
        <w:outlineLvl w:val="0"/>
        <w:rPr>
          <w:b/>
          <w:sz w:val="32"/>
          <w:szCs w:val="32"/>
        </w:rPr>
      </w:pPr>
      <w:r w:rsidRPr="003E30F8">
        <w:rPr>
          <w:rFonts w:hint="eastAsia"/>
          <w:b/>
          <w:sz w:val="32"/>
          <w:szCs w:val="32"/>
        </w:rPr>
        <w:t>医療法人解散登記完了届</w:t>
      </w:r>
    </w:p>
    <w:p w:rsidR="001E4456" w:rsidRPr="00477DF3" w:rsidRDefault="001E4456" w:rsidP="009302A3"/>
    <w:p w:rsidR="001E4456" w:rsidRPr="00477DF3" w:rsidRDefault="001E4456" w:rsidP="00800952">
      <w:pPr>
        <w:ind w:firstLineChars="100" w:firstLine="217"/>
      </w:pPr>
      <w:r w:rsidRPr="00477DF3">
        <w:rPr>
          <w:rFonts w:hint="eastAsia"/>
        </w:rPr>
        <w:t>下記のとおり、医療法人　　　　　　　会の解散登記を</w:t>
      </w:r>
      <w:r w:rsidR="00591D22">
        <w:rPr>
          <w:rFonts w:hint="eastAsia"/>
        </w:rPr>
        <w:t>令和</w:t>
      </w:r>
      <w:r w:rsidRPr="00477DF3">
        <w:rPr>
          <w:rFonts w:hint="eastAsia"/>
        </w:rPr>
        <w:t xml:space="preserve">　　年　　月　　日に完了しましたので、医療法施行規則令第５条の１２の規定により届け出します。</w:t>
      </w:r>
    </w:p>
    <w:p w:rsidR="001E4456" w:rsidRPr="00477DF3" w:rsidRDefault="001E4456" w:rsidP="009302A3"/>
    <w:p w:rsidR="001E4456" w:rsidRPr="00477DF3" w:rsidRDefault="001E4456" w:rsidP="002D3AF3">
      <w:pPr>
        <w:jc w:val="center"/>
      </w:pPr>
      <w:r w:rsidRPr="00477DF3">
        <w:rPr>
          <w:rFonts w:hint="eastAsia"/>
        </w:rPr>
        <w:t>記</w:t>
      </w:r>
    </w:p>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解散した理由</w:t>
      </w:r>
    </w:p>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（添付書類）　　登記事項証明</w:t>
      </w:r>
      <w:r w:rsidR="005751AF" w:rsidRPr="00477DF3">
        <w:rPr>
          <w:rFonts w:hint="eastAsia"/>
        </w:rPr>
        <w:t>書</w:t>
      </w:r>
    </w:p>
    <w:p w:rsidR="001E4456" w:rsidRPr="00477DF3" w:rsidRDefault="001E4456" w:rsidP="009302A3"/>
    <w:p w:rsidR="001E4456" w:rsidRPr="00477DF3" w:rsidRDefault="001E4456" w:rsidP="009302A3"/>
    <w:p w:rsidR="001E4456" w:rsidRPr="00477DF3" w:rsidRDefault="001E4456" w:rsidP="009302A3"/>
    <w:p w:rsidR="001E4456" w:rsidRPr="00477DF3" w:rsidRDefault="001E4456" w:rsidP="009302A3">
      <w:r w:rsidRPr="00477DF3">
        <w:br w:type="page"/>
      </w:r>
      <w:r w:rsidRPr="00477DF3">
        <w:rPr>
          <w:rFonts w:hint="eastAsia"/>
        </w:rPr>
        <w:lastRenderedPageBreak/>
        <w:t>様式１</w:t>
      </w:r>
      <w:r w:rsidR="00C854C9" w:rsidRPr="00477DF3">
        <w:rPr>
          <w:rFonts w:hint="eastAsia"/>
        </w:rPr>
        <w:t>７</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3E30F8" w:rsidRDefault="001E4456" w:rsidP="000C55FB">
      <w:pPr>
        <w:jc w:val="center"/>
        <w:outlineLvl w:val="0"/>
        <w:rPr>
          <w:b/>
          <w:sz w:val="32"/>
          <w:szCs w:val="32"/>
        </w:rPr>
      </w:pPr>
      <w:r w:rsidRPr="003E30F8">
        <w:rPr>
          <w:rFonts w:hint="eastAsia"/>
          <w:b/>
          <w:sz w:val="32"/>
          <w:szCs w:val="32"/>
        </w:rPr>
        <w:t>医療法人合併登記完了届</w:t>
      </w:r>
    </w:p>
    <w:p w:rsidR="001E4456" w:rsidRPr="00477DF3" w:rsidRDefault="001E4456" w:rsidP="009302A3"/>
    <w:p w:rsidR="001E4456" w:rsidRPr="00477DF3" w:rsidRDefault="00591D22" w:rsidP="00800952">
      <w:pPr>
        <w:ind w:leftChars="100" w:left="434" w:hangingChars="100" w:hanging="217"/>
      </w:pPr>
      <w:r>
        <w:rPr>
          <w:rFonts w:hint="eastAsia"/>
        </w:rPr>
        <w:t>令和</w:t>
      </w:r>
      <w:r w:rsidR="001E4456" w:rsidRPr="00477DF3">
        <w:rPr>
          <w:rFonts w:hint="eastAsia"/>
        </w:rPr>
        <w:t xml:space="preserve">　　年　　月　　日付　　　第　　　号で認可された本法人合併登記は、</w:t>
      </w:r>
      <w:r>
        <w:rPr>
          <w:rFonts w:hint="eastAsia"/>
        </w:rPr>
        <w:t>令和</w:t>
      </w:r>
      <w:r w:rsidR="001E4456" w:rsidRPr="00477DF3">
        <w:rPr>
          <w:rFonts w:hint="eastAsia"/>
        </w:rPr>
        <w:t xml:space="preserve">　　年　　月　　　日完了しましたので、医療法施行令第５条の１２</w:t>
      </w:r>
      <w:r w:rsidR="007D2731">
        <w:rPr>
          <w:rFonts w:hint="eastAsia"/>
        </w:rPr>
        <w:t>の</w:t>
      </w:r>
      <w:r w:rsidR="001E4456" w:rsidRPr="00477DF3">
        <w:rPr>
          <w:rFonts w:hint="eastAsia"/>
        </w:rPr>
        <w:t>規定により届け出します。</w:t>
      </w:r>
    </w:p>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（添付書類）　　登記事項証明書</w:t>
      </w:r>
    </w:p>
    <w:p w:rsidR="001E4456" w:rsidRPr="00477DF3" w:rsidRDefault="001E4456" w:rsidP="009302A3"/>
    <w:p w:rsidR="001E4456" w:rsidRPr="00477DF3" w:rsidRDefault="001E4456" w:rsidP="009302A3"/>
    <w:p w:rsidR="001E4456" w:rsidRPr="00477DF3" w:rsidRDefault="001E4456" w:rsidP="009302A3"/>
    <w:p w:rsidR="001E4456" w:rsidRPr="00477DF3" w:rsidRDefault="001E4456" w:rsidP="009302A3">
      <w:r w:rsidRPr="00477DF3">
        <w:rPr>
          <w:rFonts w:hint="eastAsia"/>
        </w:rPr>
        <w:t xml:space="preserve">　</w:t>
      </w:r>
    </w:p>
    <w:p w:rsidR="00FC30DB" w:rsidRPr="00477DF3" w:rsidRDefault="001E4456" w:rsidP="00FC30DB">
      <w:r w:rsidRPr="00477DF3">
        <w:br w:type="page"/>
      </w:r>
      <w:r w:rsidR="00FC30DB" w:rsidRPr="00477DF3">
        <w:rPr>
          <w:rFonts w:hint="eastAsia"/>
        </w:rPr>
        <w:lastRenderedPageBreak/>
        <w:t>様式１</w:t>
      </w:r>
      <w:r w:rsidR="00FC30DB">
        <w:rPr>
          <w:rFonts w:hint="eastAsia"/>
        </w:rPr>
        <w:t>８</w:t>
      </w:r>
      <w:r w:rsidR="00FC30DB" w:rsidRPr="00477DF3">
        <w:rPr>
          <w:rFonts w:hint="eastAsia"/>
        </w:rPr>
        <w:t>号</w:t>
      </w:r>
    </w:p>
    <w:p w:rsidR="00803F95" w:rsidRDefault="00803F95" w:rsidP="00FC30DB"/>
    <w:p w:rsidR="00FC30DB" w:rsidRPr="00477DF3" w:rsidRDefault="00FC30DB" w:rsidP="00FC30DB">
      <w:r w:rsidRPr="00477DF3">
        <w:rPr>
          <w:rFonts w:hint="eastAsia"/>
        </w:rPr>
        <w:t xml:space="preserve">　　　　　　　　　　　　　　　　　　　　　　　　　　　　　　　　　</w:t>
      </w:r>
      <w:r w:rsidR="00591D22">
        <w:rPr>
          <w:rFonts w:hint="eastAsia"/>
        </w:rPr>
        <w:t>令和</w:t>
      </w:r>
      <w:r w:rsidRPr="00477DF3">
        <w:rPr>
          <w:rFonts w:hint="eastAsia"/>
        </w:rPr>
        <w:t xml:space="preserve">　　年　　月　　日</w:t>
      </w:r>
    </w:p>
    <w:p w:rsidR="00FC30DB" w:rsidRPr="00477DF3" w:rsidRDefault="00FC30DB" w:rsidP="00FC30DB"/>
    <w:p w:rsidR="00FC30DB" w:rsidRPr="00477DF3" w:rsidRDefault="00FC30DB" w:rsidP="00FC30DB">
      <w:r w:rsidRPr="00477DF3">
        <w:rPr>
          <w:rFonts w:hint="eastAsia"/>
        </w:rPr>
        <w:t xml:space="preserve">　兵庫県知事　　様</w:t>
      </w:r>
      <w:r w:rsidRPr="00477DF3">
        <w:t xml:space="preserve">          </w:t>
      </w:r>
    </w:p>
    <w:p w:rsidR="00FC30DB" w:rsidRPr="00477DF3" w:rsidRDefault="00FC30DB" w:rsidP="00FC30DB"/>
    <w:p w:rsidR="00FC30DB" w:rsidRPr="00477DF3" w:rsidRDefault="00FC30DB" w:rsidP="00FC30DB">
      <w:pPr>
        <w:spacing w:line="240" w:lineRule="exact"/>
      </w:pPr>
      <w:r w:rsidRPr="00477DF3">
        <w:rPr>
          <w:rFonts w:hint="eastAsia"/>
        </w:rPr>
        <w:t xml:space="preserve">　　　　　　　　　　　　　　　　　　　　　　　　主たる事務所の所在地</w:t>
      </w:r>
    </w:p>
    <w:p w:rsidR="00FC30DB" w:rsidRPr="00477DF3" w:rsidRDefault="00FC30DB" w:rsidP="00FC30DB">
      <w:r w:rsidRPr="00477DF3">
        <w:rPr>
          <w:rFonts w:hint="eastAsia"/>
        </w:rPr>
        <w:t xml:space="preserve">　　　　　　　　　　　　　　　　　　　　　　　　医療法人名</w:t>
      </w:r>
    </w:p>
    <w:p w:rsidR="00FC30DB" w:rsidRPr="00477DF3" w:rsidRDefault="00FC30DB" w:rsidP="00FC30DB">
      <w:pPr>
        <w:spacing w:line="0" w:lineRule="atLeast"/>
      </w:pPr>
      <w:r w:rsidRPr="00477DF3">
        <w:rPr>
          <w:rFonts w:hint="eastAsia"/>
        </w:rPr>
        <w:t xml:space="preserve">　　　　　　　　　　　　　　　　　　　　　　　　理事長　　　　　　　　　　　　　　　　</w:t>
      </w:r>
    </w:p>
    <w:p w:rsidR="00FC30DB" w:rsidRPr="00477DF3" w:rsidRDefault="00FC30DB" w:rsidP="00FC30DB">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FC30DB" w:rsidRPr="00477DF3" w:rsidRDefault="00FC30DB" w:rsidP="00FC30DB">
      <w:r w:rsidRPr="00477DF3">
        <w:rPr>
          <w:rFonts w:hint="eastAsia"/>
        </w:rPr>
        <w:t xml:space="preserve">　　　　　　　　　　　　　　　　　　　　　　　　　　　　　　　　　　　　　　　　　　　</w:t>
      </w:r>
    </w:p>
    <w:p w:rsidR="00FC30DB" w:rsidRPr="00A2654B" w:rsidRDefault="00FC30DB" w:rsidP="00FC30DB">
      <w:pPr>
        <w:jc w:val="center"/>
        <w:outlineLvl w:val="0"/>
        <w:rPr>
          <w:b/>
          <w:sz w:val="32"/>
          <w:szCs w:val="32"/>
        </w:rPr>
      </w:pPr>
      <w:r w:rsidRPr="00A2654B">
        <w:rPr>
          <w:rFonts w:hint="eastAsia"/>
          <w:b/>
          <w:sz w:val="32"/>
          <w:szCs w:val="32"/>
        </w:rPr>
        <w:t>医療法人分割登記完了届</w:t>
      </w:r>
    </w:p>
    <w:p w:rsidR="00FC30DB" w:rsidRPr="00477DF3" w:rsidRDefault="00FC30DB" w:rsidP="00FC30DB"/>
    <w:p w:rsidR="00FC30DB" w:rsidRPr="00477DF3" w:rsidRDefault="00591D22" w:rsidP="00800952">
      <w:pPr>
        <w:ind w:leftChars="100" w:left="434" w:hangingChars="100" w:hanging="217"/>
      </w:pPr>
      <w:r>
        <w:rPr>
          <w:rFonts w:hint="eastAsia"/>
        </w:rPr>
        <w:t>令和</w:t>
      </w:r>
      <w:r w:rsidR="00FC30DB" w:rsidRPr="00477DF3">
        <w:rPr>
          <w:rFonts w:hint="eastAsia"/>
        </w:rPr>
        <w:t xml:space="preserve">　　年　　月　　日付　　　第　　　号で認可</w:t>
      </w:r>
      <w:r w:rsidR="00FC30DB">
        <w:rPr>
          <w:rFonts w:hint="eastAsia"/>
        </w:rPr>
        <w:t>された本法人分割</w:t>
      </w:r>
      <w:r w:rsidR="00FC30DB" w:rsidRPr="00477DF3">
        <w:rPr>
          <w:rFonts w:hint="eastAsia"/>
        </w:rPr>
        <w:t>登記は、</w:t>
      </w:r>
      <w:r>
        <w:rPr>
          <w:rFonts w:hint="eastAsia"/>
        </w:rPr>
        <w:t>令和</w:t>
      </w:r>
      <w:r w:rsidR="00FC30DB" w:rsidRPr="00477DF3">
        <w:rPr>
          <w:rFonts w:hint="eastAsia"/>
        </w:rPr>
        <w:t xml:space="preserve">　　年　　月　　　日完了しましたので、医療法施行令第５条の１２</w:t>
      </w:r>
      <w:r w:rsidR="00FC30DB">
        <w:rPr>
          <w:rFonts w:hint="eastAsia"/>
        </w:rPr>
        <w:t>の</w:t>
      </w:r>
      <w:r w:rsidR="00FC30DB" w:rsidRPr="00477DF3">
        <w:rPr>
          <w:rFonts w:hint="eastAsia"/>
        </w:rPr>
        <w:t>規定により届け出します。</w:t>
      </w:r>
    </w:p>
    <w:p w:rsidR="00FC30DB" w:rsidRPr="00477DF3" w:rsidRDefault="00FC30DB" w:rsidP="00FC30DB"/>
    <w:p w:rsidR="00FC30DB" w:rsidRPr="00477DF3" w:rsidRDefault="00FC30DB" w:rsidP="00FC30DB"/>
    <w:p w:rsidR="00FC30DB" w:rsidRPr="00477DF3" w:rsidRDefault="00FC30DB" w:rsidP="00FC30DB">
      <w:r w:rsidRPr="00477DF3">
        <w:rPr>
          <w:rFonts w:hint="eastAsia"/>
        </w:rPr>
        <w:t xml:space="preserve">　（添付書類）　　登記事項証明書</w:t>
      </w:r>
    </w:p>
    <w:p w:rsidR="00FC30DB" w:rsidRPr="00477DF3" w:rsidRDefault="00FC30DB" w:rsidP="00FC30DB"/>
    <w:p w:rsidR="00FC30DB" w:rsidRPr="00477DF3" w:rsidRDefault="00FC30DB" w:rsidP="00FC30DB"/>
    <w:p w:rsidR="001E4456" w:rsidRPr="00477DF3" w:rsidRDefault="00FC30DB" w:rsidP="009302A3">
      <w:r>
        <w:br w:type="page"/>
      </w:r>
      <w:r w:rsidR="001E4456" w:rsidRPr="00477DF3">
        <w:rPr>
          <w:rFonts w:hint="eastAsia"/>
        </w:rPr>
        <w:lastRenderedPageBreak/>
        <w:t>様式１</w:t>
      </w:r>
      <w:r>
        <w:rPr>
          <w:rFonts w:hint="eastAsia"/>
        </w:rPr>
        <w:t>９</w:t>
      </w:r>
      <w:r w:rsidR="001E4456"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w:t>
      </w:r>
      <w:r w:rsidR="00C217CC" w:rsidRPr="00477DF3">
        <w:rPr>
          <w:rFonts w:hint="eastAsia"/>
        </w:rPr>
        <w:t xml:space="preserve">　　</w:t>
      </w:r>
      <w:r w:rsidRPr="00477DF3">
        <w:rPr>
          <w:rFonts w:hint="eastAsia"/>
        </w:rPr>
        <w:t>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E02BC0" w:rsidP="00561648">
      <w:pPr>
        <w:spacing w:line="0" w:lineRule="atLeast"/>
      </w:pPr>
      <w:r>
        <w:rPr>
          <w:rFonts w:hint="eastAsia"/>
        </w:rPr>
        <w:t xml:space="preserve">　　　　　　　　　　　　　　　　　　　　　　　　　　清算人氏名</w:t>
      </w:r>
      <w:r w:rsidR="001E4456" w:rsidRPr="00477DF3">
        <w:rPr>
          <w:rFonts w:hint="eastAsia"/>
        </w:rPr>
        <w:t xml:space="preserve">　　　　　　　　　　　　</w:t>
      </w:r>
    </w:p>
    <w:p w:rsidR="00561648" w:rsidRPr="00477DF3" w:rsidRDefault="00561648" w:rsidP="00561648">
      <w:pPr>
        <w:spacing w:line="0" w:lineRule="atLeast"/>
      </w:pPr>
      <w:r w:rsidRPr="00477DF3">
        <w:rPr>
          <w:rFonts w:hint="eastAsia"/>
        </w:rPr>
        <w:t xml:space="preserve">　　　　　　　　　　　　　　　　　　　　　　　　　　　　　　（連絡先電話番号</w:t>
      </w:r>
      <w:r w:rsidR="00DB3D19">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A2654B" w:rsidRDefault="001E4456" w:rsidP="000C55FB">
      <w:pPr>
        <w:jc w:val="center"/>
        <w:outlineLvl w:val="0"/>
        <w:rPr>
          <w:b/>
          <w:sz w:val="32"/>
          <w:szCs w:val="32"/>
        </w:rPr>
      </w:pPr>
      <w:r w:rsidRPr="00A2654B">
        <w:rPr>
          <w:rFonts w:hint="eastAsia"/>
          <w:b/>
          <w:sz w:val="32"/>
          <w:szCs w:val="32"/>
        </w:rPr>
        <w:t>清算人の就任登記届</w:t>
      </w:r>
    </w:p>
    <w:p w:rsidR="001E4456" w:rsidRPr="00477DF3" w:rsidRDefault="001E4456" w:rsidP="009302A3"/>
    <w:p w:rsidR="001E4456" w:rsidRPr="00477DF3" w:rsidRDefault="001E4456" w:rsidP="00800952">
      <w:pPr>
        <w:ind w:firstLineChars="100" w:firstLine="217"/>
      </w:pPr>
      <w:r w:rsidRPr="00477DF3">
        <w:rPr>
          <w:rFonts w:hint="eastAsia"/>
        </w:rPr>
        <w:t>下記のとおり、医療法人　　　　　　　会の清算人の就任登記を</w:t>
      </w:r>
      <w:r w:rsidR="00591D22">
        <w:rPr>
          <w:rFonts w:hint="eastAsia"/>
        </w:rPr>
        <w:t>令和</w:t>
      </w:r>
      <w:r w:rsidRPr="00477DF3">
        <w:rPr>
          <w:rFonts w:hint="eastAsia"/>
        </w:rPr>
        <w:t xml:space="preserve">　　年　　月　　日に完了しましたので、医療法施行令第５条の１２の規定により届け出します。</w:t>
      </w:r>
    </w:p>
    <w:p w:rsidR="001E4456" w:rsidRPr="00477DF3" w:rsidRDefault="001E4456" w:rsidP="009302A3"/>
    <w:p w:rsidR="001E4456" w:rsidRPr="00477DF3" w:rsidRDefault="001E4456" w:rsidP="002D3AF3">
      <w:pPr>
        <w:jc w:val="center"/>
      </w:pPr>
      <w:r w:rsidRPr="00477DF3">
        <w:rPr>
          <w:rFonts w:hint="eastAsia"/>
        </w:rPr>
        <w:t>記</w:t>
      </w:r>
    </w:p>
    <w:p w:rsidR="00800952" w:rsidRDefault="001E4456" w:rsidP="009302A3">
      <w:r w:rsidRPr="00477DF3">
        <w:rPr>
          <w:rFonts w:hint="eastAsia"/>
        </w:rPr>
        <w:t xml:space="preserve">　　　　</w:t>
      </w:r>
    </w:p>
    <w:p w:rsidR="001E4456" w:rsidRPr="00477DF3" w:rsidRDefault="001E4456" w:rsidP="00800952">
      <w:pPr>
        <w:ind w:firstLineChars="400" w:firstLine="868"/>
      </w:pPr>
      <w:r w:rsidRPr="00477DF3">
        <w:rPr>
          <w:rFonts w:hint="eastAsia"/>
        </w:rPr>
        <w:t>１　清算人の住所、氏名</w:t>
      </w:r>
    </w:p>
    <w:p w:rsidR="001E4456" w:rsidRPr="00477DF3" w:rsidRDefault="001E4456" w:rsidP="009302A3"/>
    <w:p w:rsidR="001E4456" w:rsidRPr="00477DF3" w:rsidRDefault="001E4456" w:rsidP="009302A3">
      <w:r w:rsidRPr="00477DF3">
        <w:rPr>
          <w:rFonts w:hint="eastAsia"/>
        </w:rPr>
        <w:t xml:space="preserve">　　　　２　清算人と法人の関係（当該清算人を選出した理由）</w:t>
      </w:r>
    </w:p>
    <w:p w:rsidR="001E4456" w:rsidRPr="00477DF3" w:rsidRDefault="001E4456" w:rsidP="009302A3"/>
    <w:p w:rsidR="001E4456" w:rsidRPr="00477DF3" w:rsidRDefault="001E4456" w:rsidP="009302A3">
      <w:r w:rsidRPr="00477DF3">
        <w:rPr>
          <w:rFonts w:hint="eastAsia"/>
        </w:rPr>
        <w:t xml:space="preserve">　　　　３　法人の解散した理由</w:t>
      </w:r>
    </w:p>
    <w:p w:rsidR="001E4456" w:rsidRPr="00477DF3" w:rsidRDefault="001E4456" w:rsidP="009302A3"/>
    <w:p w:rsidR="001E4456" w:rsidRPr="00477DF3" w:rsidRDefault="001E4456" w:rsidP="009302A3">
      <w:r w:rsidRPr="00477DF3">
        <w:rPr>
          <w:rFonts w:hint="eastAsia"/>
        </w:rPr>
        <w:t xml:space="preserve">　　　（添付書類）</w:t>
      </w:r>
    </w:p>
    <w:p w:rsidR="001E4456" w:rsidRPr="00477DF3" w:rsidRDefault="001E4456" w:rsidP="009302A3">
      <w:r w:rsidRPr="00477DF3">
        <w:rPr>
          <w:rFonts w:hint="eastAsia"/>
        </w:rPr>
        <w:t xml:space="preserve">　　　　１　登記事項証明書</w:t>
      </w:r>
    </w:p>
    <w:p w:rsidR="002D3AF3" w:rsidRPr="00477DF3" w:rsidRDefault="001E4456" w:rsidP="009302A3">
      <w:r w:rsidRPr="00477DF3">
        <w:rPr>
          <w:rFonts w:hint="eastAsia"/>
        </w:rPr>
        <w:t xml:space="preserve">　　　　２　清算人の履歴書</w:t>
      </w:r>
    </w:p>
    <w:p w:rsidR="001E4456" w:rsidRDefault="001E4456" w:rsidP="009302A3">
      <w:r w:rsidRPr="00477DF3">
        <w:rPr>
          <w:rFonts w:hint="eastAsia"/>
        </w:rPr>
        <w:t xml:space="preserve">　　　　３　清算人の就任承諾書</w:t>
      </w:r>
    </w:p>
    <w:p w:rsidR="004F261B" w:rsidRPr="004F261B" w:rsidRDefault="004F261B" w:rsidP="004F261B">
      <w:pPr>
        <w:ind w:firstLineChars="400" w:firstLine="868"/>
      </w:pPr>
      <w:r w:rsidRPr="004F261B">
        <w:rPr>
          <w:rFonts w:hint="eastAsia"/>
        </w:rPr>
        <w:t>４　社員総会により理事以外の清算人を選任したときは、その議事録</w:t>
      </w:r>
    </w:p>
    <w:p w:rsidR="001E4456" w:rsidRPr="00477DF3" w:rsidRDefault="001E4456" w:rsidP="009302A3">
      <w:r w:rsidRPr="00477DF3">
        <w:br w:type="page"/>
      </w:r>
      <w:r w:rsidRPr="00477DF3">
        <w:rPr>
          <w:rFonts w:hint="eastAsia"/>
        </w:rPr>
        <w:lastRenderedPageBreak/>
        <w:t>様式</w:t>
      </w:r>
      <w:r w:rsidR="00FC30DB">
        <w:rPr>
          <w:rFonts w:hint="eastAsia"/>
        </w:rPr>
        <w:t>２０</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w:t>
      </w:r>
      <w:r w:rsidR="00C217CC" w:rsidRPr="00477DF3">
        <w:rPr>
          <w:rFonts w:hint="eastAsia"/>
        </w:rPr>
        <w:t xml:space="preserve">　　</w:t>
      </w:r>
      <w:r w:rsidRPr="00477DF3">
        <w:rPr>
          <w:rFonts w:hint="eastAsia"/>
        </w:rPr>
        <w:t>様</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清算人氏名　　　　　　　　　　　　　　</w:t>
      </w:r>
    </w:p>
    <w:p w:rsidR="00561648" w:rsidRPr="00477DF3" w:rsidRDefault="00561648" w:rsidP="00561648">
      <w:pPr>
        <w:spacing w:line="0" w:lineRule="atLeast"/>
      </w:pPr>
      <w:r w:rsidRPr="00477DF3">
        <w:rPr>
          <w:rFonts w:hint="eastAsia"/>
        </w:rPr>
        <w:t xml:space="preserve">　　　　　　　　　　　　　　　　　　　　　　　　　　　　　　（連絡先電話番号</w:t>
      </w:r>
      <w:r w:rsidR="00CE1BE0">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A2654B" w:rsidRDefault="001E4456" w:rsidP="000C55FB">
      <w:pPr>
        <w:jc w:val="center"/>
        <w:outlineLvl w:val="0"/>
        <w:rPr>
          <w:b/>
          <w:sz w:val="32"/>
          <w:szCs w:val="32"/>
        </w:rPr>
      </w:pPr>
      <w:r w:rsidRPr="00A2654B">
        <w:rPr>
          <w:rFonts w:hint="eastAsia"/>
          <w:b/>
          <w:sz w:val="32"/>
          <w:szCs w:val="32"/>
        </w:rPr>
        <w:t>医療法人清算結了届</w:t>
      </w:r>
    </w:p>
    <w:p w:rsidR="001E4456" w:rsidRPr="00477DF3" w:rsidRDefault="001E4456"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日、別紙のとおり清算を結了しましたので、医療法施行令第５条の１２の規定により届け出します。</w:t>
      </w:r>
    </w:p>
    <w:p w:rsidR="001E4456" w:rsidRPr="00477DF3" w:rsidRDefault="001E4456" w:rsidP="009302A3"/>
    <w:p w:rsidR="001E4456" w:rsidRPr="00477DF3" w:rsidRDefault="001E4456" w:rsidP="002D3AF3">
      <w:pPr>
        <w:jc w:val="center"/>
      </w:pPr>
      <w:r w:rsidRPr="00477DF3">
        <w:rPr>
          <w:rFonts w:hint="eastAsia"/>
        </w:rPr>
        <w:t>記</w:t>
      </w:r>
    </w:p>
    <w:p w:rsidR="002D3AF3" w:rsidRPr="00477DF3" w:rsidRDefault="001E4456" w:rsidP="009302A3">
      <w:r w:rsidRPr="00477DF3">
        <w:rPr>
          <w:rFonts w:hint="eastAsia"/>
        </w:rPr>
        <w:t xml:space="preserve">　　１　解散時の資産総額</w:t>
      </w:r>
    </w:p>
    <w:p w:rsidR="001E4456" w:rsidRPr="00477DF3" w:rsidRDefault="001E4456" w:rsidP="009302A3">
      <w:r w:rsidRPr="00477DF3">
        <w:rPr>
          <w:rFonts w:hint="eastAsia"/>
        </w:rPr>
        <w:t xml:space="preserve">　　２　解散及び清算諸費</w:t>
      </w:r>
    </w:p>
    <w:p w:rsidR="001E4456" w:rsidRPr="00477DF3" w:rsidRDefault="001E4456" w:rsidP="009302A3">
      <w:r w:rsidRPr="00477DF3">
        <w:rPr>
          <w:rFonts w:hint="eastAsia"/>
        </w:rPr>
        <w:t xml:space="preserve">　　　⑴　解散事務費</w:t>
      </w:r>
    </w:p>
    <w:p w:rsidR="001E4456" w:rsidRPr="00477DF3" w:rsidRDefault="001E4456" w:rsidP="009302A3">
      <w:r w:rsidRPr="00477DF3">
        <w:rPr>
          <w:rFonts w:hint="eastAsia"/>
        </w:rPr>
        <w:t xml:space="preserve">　　　⑵　借入金の返済</w:t>
      </w:r>
    </w:p>
    <w:p w:rsidR="001E4456" w:rsidRPr="00477DF3" w:rsidRDefault="001E4456" w:rsidP="009302A3">
      <w:r w:rsidRPr="00477DF3">
        <w:rPr>
          <w:rFonts w:hint="eastAsia"/>
        </w:rPr>
        <w:t xml:space="preserve">　　　⑶　未払金の清算</w:t>
      </w:r>
    </w:p>
    <w:p w:rsidR="001E4456" w:rsidRPr="00477DF3" w:rsidRDefault="001E4456" w:rsidP="009302A3">
      <w:r w:rsidRPr="00477DF3">
        <w:rPr>
          <w:rFonts w:hint="eastAsia"/>
        </w:rPr>
        <w:t xml:space="preserve">　　　⑷　その他</w:t>
      </w:r>
    </w:p>
    <w:p w:rsidR="001E4456" w:rsidRPr="00477DF3" w:rsidRDefault="001E4456" w:rsidP="009302A3">
      <w:r w:rsidRPr="00477DF3">
        <w:rPr>
          <w:rFonts w:hint="eastAsia"/>
        </w:rPr>
        <w:t xml:space="preserve">　　３　残余財産</w:t>
      </w:r>
    </w:p>
    <w:p w:rsidR="001E4456" w:rsidRDefault="001E4456" w:rsidP="009302A3">
      <w:r w:rsidRPr="00477DF3">
        <w:rPr>
          <w:rFonts w:hint="eastAsia"/>
        </w:rPr>
        <w:t xml:space="preserve">　　　　残余財産は、別添受領書のとおり、その全額を　　　　　に寄附した。</w:t>
      </w:r>
    </w:p>
    <w:p w:rsidR="00EA101C" w:rsidRPr="00477DF3" w:rsidRDefault="00EA101C" w:rsidP="009302A3"/>
    <w:p w:rsidR="001E4456" w:rsidRPr="00477DF3" w:rsidRDefault="001E4456" w:rsidP="000C55FB">
      <w:r w:rsidRPr="00477DF3">
        <w:rPr>
          <w:rFonts w:hint="eastAsia"/>
        </w:rPr>
        <w:t xml:space="preserve">　（添付書類）　登記事項証明書</w:t>
      </w:r>
    </w:p>
    <w:p w:rsidR="001E4456" w:rsidRPr="00477DF3" w:rsidRDefault="002D3AF3" w:rsidP="00F60025">
      <w:pPr>
        <w:spacing w:line="0" w:lineRule="atLeast"/>
      </w:pPr>
      <w:r w:rsidRPr="00477DF3">
        <w:br w:type="page"/>
      </w:r>
      <w:r w:rsidR="001E4456" w:rsidRPr="00477DF3">
        <w:rPr>
          <w:rFonts w:hint="eastAsia"/>
        </w:rPr>
        <w:lastRenderedPageBreak/>
        <w:t>様式２</w:t>
      </w:r>
      <w:r w:rsidR="00FC30DB">
        <w:rPr>
          <w:rFonts w:hint="eastAsia"/>
        </w:rPr>
        <w:t>１</w:t>
      </w:r>
      <w:r w:rsidR="001E4456"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1E4456" w:rsidRPr="00477DF3" w:rsidRDefault="001E4456" w:rsidP="009302A3"/>
    <w:p w:rsidR="001E4456" w:rsidRPr="00477DF3" w:rsidRDefault="001E4456" w:rsidP="009302A3">
      <w:r w:rsidRPr="00477DF3">
        <w:rPr>
          <w:rFonts w:hint="eastAsia"/>
        </w:rPr>
        <w:t xml:space="preserve">　兵庫県知事（県民局長）様</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CE1BE0">
        <w:rPr>
          <w:rFonts w:hint="eastAsia"/>
        </w:rPr>
        <w:t>･担当者名</w:t>
      </w:r>
      <w:r w:rsidRPr="00477DF3">
        <w:rPr>
          <w:rFonts w:hint="eastAsia"/>
        </w:rPr>
        <w:t>）</w:t>
      </w:r>
    </w:p>
    <w:p w:rsidR="001E4456" w:rsidRPr="00477DF3" w:rsidRDefault="001E4456" w:rsidP="009302A3">
      <w:r w:rsidRPr="00477DF3">
        <w:rPr>
          <w:rFonts w:hint="eastAsia"/>
        </w:rPr>
        <w:t xml:space="preserve">　　　　　　　　　　　　　　　　　　　　　　　　　　　　　　　　　　　　　　　　　　　</w:t>
      </w:r>
    </w:p>
    <w:p w:rsidR="001E4456" w:rsidRPr="00A2654B" w:rsidRDefault="001E4456" w:rsidP="000C55FB">
      <w:pPr>
        <w:jc w:val="center"/>
        <w:outlineLvl w:val="0"/>
        <w:rPr>
          <w:b/>
          <w:sz w:val="32"/>
          <w:szCs w:val="32"/>
        </w:rPr>
      </w:pPr>
      <w:r w:rsidRPr="00A2654B">
        <w:rPr>
          <w:rFonts w:hint="eastAsia"/>
          <w:b/>
          <w:sz w:val="32"/>
          <w:szCs w:val="32"/>
        </w:rPr>
        <w:t>登記事項変更登記完了届</w:t>
      </w:r>
    </w:p>
    <w:p w:rsidR="001E4456" w:rsidRPr="00477DF3" w:rsidRDefault="001E4456" w:rsidP="009302A3"/>
    <w:p w:rsidR="001E4456" w:rsidRPr="00477DF3" w:rsidRDefault="001E4456" w:rsidP="00800952">
      <w:pPr>
        <w:ind w:firstLineChars="100" w:firstLine="217"/>
      </w:pPr>
      <w:r w:rsidRPr="00477DF3">
        <w:rPr>
          <w:rFonts w:hint="eastAsia"/>
        </w:rPr>
        <w:t>下記のとおり、登記事項変更の登記を完了しましたので、医療法施行令第５条の</w:t>
      </w:r>
      <w:r w:rsidR="0088606F" w:rsidRPr="00477DF3">
        <w:rPr>
          <w:rFonts w:hint="eastAsia"/>
        </w:rPr>
        <w:t>１</w:t>
      </w:r>
      <w:r w:rsidRPr="00477DF3">
        <w:rPr>
          <w:rFonts w:hint="eastAsia"/>
        </w:rPr>
        <w:t>２の規定により届け出します。</w:t>
      </w:r>
    </w:p>
    <w:p w:rsidR="001E4456" w:rsidRPr="00477DF3" w:rsidRDefault="001E4456" w:rsidP="009302A3"/>
    <w:p w:rsidR="001E4456" w:rsidRPr="00477DF3" w:rsidRDefault="001E4456" w:rsidP="00FE1566">
      <w:pPr>
        <w:jc w:val="center"/>
      </w:pPr>
      <w:r w:rsidRPr="00477DF3">
        <w:rPr>
          <w:rFonts w:hint="eastAsia"/>
        </w:rPr>
        <w:t>記</w:t>
      </w:r>
    </w:p>
    <w:p w:rsidR="001E4456" w:rsidRPr="00477DF3" w:rsidRDefault="001E4456" w:rsidP="009302A3"/>
    <w:p w:rsidR="001E4456" w:rsidRPr="00477DF3" w:rsidRDefault="001E4456" w:rsidP="009302A3">
      <w:r w:rsidRPr="00477DF3">
        <w:rPr>
          <w:rFonts w:hint="eastAsia"/>
        </w:rPr>
        <w:t xml:space="preserve">　　１　変更事項</w:t>
      </w:r>
    </w:p>
    <w:p w:rsidR="001E4456" w:rsidRDefault="001E4456" w:rsidP="009302A3">
      <w:r w:rsidRPr="00477DF3">
        <w:rPr>
          <w:rFonts w:hint="eastAsia"/>
        </w:rPr>
        <w:t xml:space="preserve">　　２　登記年月日</w:t>
      </w:r>
    </w:p>
    <w:p w:rsidR="00EA101C" w:rsidRPr="00477DF3" w:rsidRDefault="00EA101C" w:rsidP="009302A3"/>
    <w:p w:rsidR="001E4456" w:rsidRPr="00477DF3" w:rsidRDefault="001E4456" w:rsidP="009302A3">
      <w:r w:rsidRPr="00477DF3">
        <w:rPr>
          <w:rFonts w:hint="eastAsia"/>
        </w:rPr>
        <w:t xml:space="preserve">　（添付書類）　　登記事項証明書</w:t>
      </w:r>
    </w:p>
    <w:p w:rsidR="001E4456" w:rsidRPr="00477DF3" w:rsidRDefault="001E4456" w:rsidP="009302A3"/>
    <w:p w:rsidR="001E4456" w:rsidRPr="00477DF3" w:rsidRDefault="001E4456" w:rsidP="009302A3"/>
    <w:p w:rsidR="001E4456" w:rsidRPr="00477DF3" w:rsidRDefault="001E4456" w:rsidP="009302A3">
      <w:r w:rsidRPr="00477DF3">
        <w:br w:type="page"/>
      </w:r>
      <w:r w:rsidRPr="00477DF3">
        <w:rPr>
          <w:rFonts w:hint="eastAsia"/>
        </w:rPr>
        <w:lastRenderedPageBreak/>
        <w:t>様式２</w:t>
      </w:r>
      <w:r w:rsidR="00FC30DB">
        <w:rPr>
          <w:rFonts w:hint="eastAsia"/>
        </w:rPr>
        <w:t>２</w:t>
      </w:r>
      <w:r w:rsidRPr="00477DF3">
        <w:rPr>
          <w:rFonts w:hint="eastAsia"/>
        </w:rPr>
        <w:t>号</w:t>
      </w:r>
    </w:p>
    <w:p w:rsidR="00803F95" w:rsidRDefault="00803F95" w:rsidP="009302A3"/>
    <w:p w:rsidR="001E4456" w:rsidRPr="00477DF3" w:rsidRDefault="001E4456" w:rsidP="009302A3">
      <w:r w:rsidRPr="00477DF3">
        <w:rPr>
          <w:rFonts w:hint="eastAsia"/>
        </w:rPr>
        <w:t xml:space="preserve">　　　　　　　　　　　　　　　　　　　　　　　　　　　　　　　　　</w:t>
      </w:r>
      <w:r w:rsidR="00591D22">
        <w:rPr>
          <w:rFonts w:hint="eastAsia"/>
        </w:rPr>
        <w:t>令和</w:t>
      </w:r>
      <w:r w:rsidRPr="00477DF3">
        <w:rPr>
          <w:rFonts w:hint="eastAsia"/>
        </w:rPr>
        <w:t xml:space="preserve">　　年　　月　　日</w:t>
      </w:r>
    </w:p>
    <w:p w:rsidR="00803F95" w:rsidRDefault="00803F95" w:rsidP="009302A3"/>
    <w:p w:rsidR="001E4456" w:rsidRPr="00477DF3" w:rsidRDefault="001E4456" w:rsidP="009302A3">
      <w:r w:rsidRPr="00477DF3">
        <w:rPr>
          <w:rFonts w:hint="eastAsia"/>
        </w:rPr>
        <w:t xml:space="preserve">　兵庫県知事（県民局長）様</w:t>
      </w:r>
      <w:r w:rsidRPr="00477DF3">
        <w:t xml:space="preserve">          </w:t>
      </w:r>
    </w:p>
    <w:p w:rsidR="001E4456" w:rsidRPr="00477DF3" w:rsidRDefault="001E4456" w:rsidP="009302A3"/>
    <w:p w:rsidR="001E4456" w:rsidRPr="00477DF3" w:rsidRDefault="001E4456" w:rsidP="00691952">
      <w:pPr>
        <w:spacing w:line="240" w:lineRule="exact"/>
      </w:pPr>
      <w:r w:rsidRPr="00477DF3">
        <w:rPr>
          <w:rFonts w:hint="eastAsia"/>
        </w:rPr>
        <w:t xml:space="preserve">　　　　　　　　　　　　　　　　　　　　　　　　主たる事務所の所在地</w:t>
      </w:r>
    </w:p>
    <w:p w:rsidR="001E4456" w:rsidRPr="00477DF3" w:rsidRDefault="001E4456" w:rsidP="009302A3">
      <w:r w:rsidRPr="00477DF3">
        <w:rPr>
          <w:rFonts w:hint="eastAsia"/>
        </w:rPr>
        <w:t xml:space="preserve">　　　　　　　　　　　　　　　　　　　　　　　　医療法人名</w:t>
      </w:r>
    </w:p>
    <w:p w:rsidR="001E4456" w:rsidRPr="00477DF3" w:rsidRDefault="001E4456" w:rsidP="00561648">
      <w:pPr>
        <w:spacing w:line="0" w:lineRule="atLeast"/>
      </w:pPr>
      <w:r w:rsidRPr="00477DF3">
        <w:rPr>
          <w:rFonts w:hint="eastAsia"/>
        </w:rPr>
        <w:t xml:space="preserve">　　　　　　　　　　　　　　　　　　　　　　　　理事長　　　　　　　　　　　　　　　　</w:t>
      </w:r>
    </w:p>
    <w:p w:rsidR="00561648" w:rsidRPr="00477DF3" w:rsidRDefault="00561648" w:rsidP="00561648">
      <w:pPr>
        <w:spacing w:line="0" w:lineRule="atLeast"/>
      </w:pPr>
      <w:r w:rsidRPr="00477DF3">
        <w:rPr>
          <w:rFonts w:hint="eastAsia"/>
        </w:rPr>
        <w:t xml:space="preserve">　　　　　　　　　　　　　　　　　　　　　　　　　　　　　　（連絡先電話番号</w:t>
      </w:r>
      <w:r w:rsidR="00CE1BE0">
        <w:rPr>
          <w:rFonts w:hint="eastAsia"/>
        </w:rPr>
        <w:t>･担当者名</w:t>
      </w:r>
      <w:r w:rsidRPr="00477DF3">
        <w:rPr>
          <w:rFonts w:hint="eastAsia"/>
        </w:rPr>
        <w:t>）</w:t>
      </w:r>
    </w:p>
    <w:p w:rsidR="00C34443" w:rsidRPr="00477DF3" w:rsidRDefault="001E4456" w:rsidP="00C34443">
      <w:r w:rsidRPr="00477DF3">
        <w:rPr>
          <w:rFonts w:hint="eastAsia"/>
        </w:rPr>
        <w:t xml:space="preserve">　　　　　　　　　　　　　　　　　　　　　　　　　　　　　　　　　　　　　　　　　　</w:t>
      </w:r>
    </w:p>
    <w:p w:rsidR="001E4456" w:rsidRPr="00A2654B" w:rsidRDefault="001E4456" w:rsidP="000C55FB">
      <w:pPr>
        <w:jc w:val="center"/>
        <w:outlineLvl w:val="0"/>
        <w:rPr>
          <w:b/>
          <w:sz w:val="32"/>
          <w:szCs w:val="32"/>
        </w:rPr>
      </w:pPr>
      <w:r w:rsidRPr="00A2654B">
        <w:rPr>
          <w:rFonts w:hint="eastAsia"/>
          <w:b/>
          <w:sz w:val="32"/>
          <w:szCs w:val="32"/>
        </w:rPr>
        <w:t>役</w:t>
      </w:r>
      <w:r w:rsidR="00DB6931" w:rsidRPr="00A2654B">
        <w:rPr>
          <w:rFonts w:hint="eastAsia"/>
          <w:b/>
          <w:sz w:val="32"/>
          <w:szCs w:val="32"/>
        </w:rPr>
        <w:t xml:space="preserve">　</w:t>
      </w:r>
      <w:r w:rsidRPr="00A2654B">
        <w:rPr>
          <w:rFonts w:hint="eastAsia"/>
          <w:b/>
          <w:sz w:val="32"/>
          <w:szCs w:val="32"/>
        </w:rPr>
        <w:t>員</w:t>
      </w:r>
      <w:r w:rsidR="00DB6931" w:rsidRPr="00A2654B">
        <w:rPr>
          <w:rFonts w:hint="eastAsia"/>
          <w:b/>
          <w:sz w:val="32"/>
          <w:szCs w:val="32"/>
        </w:rPr>
        <w:t xml:space="preserve">　</w:t>
      </w:r>
      <w:r w:rsidRPr="00A2654B">
        <w:rPr>
          <w:rFonts w:hint="eastAsia"/>
          <w:b/>
          <w:sz w:val="32"/>
          <w:szCs w:val="32"/>
        </w:rPr>
        <w:t>変</w:t>
      </w:r>
      <w:r w:rsidR="00DB6931" w:rsidRPr="00A2654B">
        <w:rPr>
          <w:rFonts w:hint="eastAsia"/>
          <w:b/>
          <w:sz w:val="32"/>
          <w:szCs w:val="32"/>
        </w:rPr>
        <w:t xml:space="preserve">　</w:t>
      </w:r>
      <w:r w:rsidRPr="00A2654B">
        <w:rPr>
          <w:rFonts w:hint="eastAsia"/>
          <w:b/>
          <w:sz w:val="32"/>
          <w:szCs w:val="32"/>
        </w:rPr>
        <w:t>更</w:t>
      </w:r>
      <w:r w:rsidR="00DB6931" w:rsidRPr="00A2654B">
        <w:rPr>
          <w:rFonts w:hint="eastAsia"/>
          <w:b/>
          <w:sz w:val="32"/>
          <w:szCs w:val="32"/>
        </w:rPr>
        <w:t xml:space="preserve">　</w:t>
      </w:r>
      <w:r w:rsidRPr="00A2654B">
        <w:rPr>
          <w:rFonts w:hint="eastAsia"/>
          <w:b/>
          <w:sz w:val="32"/>
          <w:szCs w:val="32"/>
        </w:rPr>
        <w:t>届</w:t>
      </w:r>
    </w:p>
    <w:p w:rsidR="001E4456" w:rsidRPr="00477DF3" w:rsidRDefault="001E4456" w:rsidP="009302A3"/>
    <w:p w:rsidR="001E4456" w:rsidRPr="00477DF3" w:rsidRDefault="001E4456" w:rsidP="009302A3">
      <w:r w:rsidRPr="00477DF3">
        <w:rPr>
          <w:rFonts w:hint="eastAsia"/>
        </w:rPr>
        <w:t xml:space="preserve">　　このたび役員の改選を行い、下記のとおり役員の変更があったので、医療法施行令第５条の１３</w:t>
      </w:r>
    </w:p>
    <w:p w:rsidR="001E4456" w:rsidRPr="00477DF3" w:rsidRDefault="001E4456" w:rsidP="009302A3">
      <w:r w:rsidRPr="00477DF3">
        <w:rPr>
          <w:rFonts w:hint="eastAsia"/>
        </w:rPr>
        <w:t xml:space="preserve">　の規定により届け出します。</w:t>
      </w:r>
    </w:p>
    <w:p w:rsidR="001E4456" w:rsidRPr="00477DF3" w:rsidRDefault="001E4456" w:rsidP="009302A3"/>
    <w:p w:rsidR="001E4456" w:rsidRPr="00477DF3" w:rsidRDefault="001E4456" w:rsidP="00D821BF">
      <w:pPr>
        <w:jc w:val="center"/>
      </w:pPr>
      <w:r w:rsidRPr="00477DF3">
        <w:rPr>
          <w:rFonts w:hint="eastAsia"/>
        </w:rPr>
        <w:t>記</w:t>
      </w:r>
    </w:p>
    <w:tbl>
      <w:tblPr>
        <w:tblpPr w:leftFromText="142" w:rightFromText="142" w:vertAnchor="text" w:horzAnchor="margin" w:tblpX="297" w:tblpY="431"/>
        <w:tblW w:w="9497" w:type="dxa"/>
        <w:tblLayout w:type="fixed"/>
        <w:tblCellMar>
          <w:left w:w="13" w:type="dxa"/>
          <w:right w:w="13" w:type="dxa"/>
        </w:tblCellMar>
        <w:tblLook w:val="0000" w:firstRow="0" w:lastRow="0" w:firstColumn="0" w:lastColumn="0" w:noHBand="0" w:noVBand="0"/>
      </w:tblPr>
      <w:tblGrid>
        <w:gridCol w:w="1573"/>
        <w:gridCol w:w="1559"/>
        <w:gridCol w:w="1871"/>
        <w:gridCol w:w="2098"/>
        <w:gridCol w:w="2396"/>
      </w:tblGrid>
      <w:tr w:rsidR="00803F95" w:rsidRPr="00477DF3" w:rsidTr="00803F95">
        <w:trPr>
          <w:cantSplit/>
          <w:trHeight w:hRule="exact" w:val="794"/>
        </w:trPr>
        <w:tc>
          <w:tcPr>
            <w:tcW w:w="1573" w:type="dxa"/>
            <w:tcBorders>
              <w:top w:val="single" w:sz="4" w:space="0" w:color="000000"/>
              <w:left w:val="single" w:sz="4" w:space="0" w:color="000000"/>
              <w:bottom w:val="single" w:sz="4" w:space="0" w:color="000000"/>
              <w:right w:val="single" w:sz="4" w:space="0" w:color="000000"/>
            </w:tcBorders>
            <w:vAlign w:val="center"/>
          </w:tcPr>
          <w:p w:rsidR="00803F95" w:rsidRPr="00477DF3" w:rsidRDefault="00803F95" w:rsidP="00803F95">
            <w:pPr>
              <w:jc w:val="center"/>
            </w:pPr>
            <w:r w:rsidRPr="00477DF3">
              <w:rPr>
                <w:rFonts w:hint="eastAsia"/>
              </w:rPr>
              <w:t>改選年月日</w:t>
            </w:r>
          </w:p>
        </w:tc>
        <w:tc>
          <w:tcPr>
            <w:tcW w:w="1559" w:type="dxa"/>
            <w:tcBorders>
              <w:top w:val="single" w:sz="4" w:space="0" w:color="000000"/>
              <w:left w:val="nil"/>
              <w:bottom w:val="single" w:sz="4" w:space="0" w:color="000000"/>
              <w:right w:val="single" w:sz="4" w:space="0" w:color="000000"/>
            </w:tcBorders>
            <w:vAlign w:val="center"/>
          </w:tcPr>
          <w:p w:rsidR="00803F95" w:rsidRPr="00477DF3" w:rsidRDefault="00803F95" w:rsidP="00803F95">
            <w:pPr>
              <w:jc w:val="center"/>
            </w:pPr>
            <w:r w:rsidRPr="00477DF3">
              <w:rPr>
                <w:rFonts w:hint="eastAsia"/>
              </w:rPr>
              <w:t>役職名</w:t>
            </w:r>
          </w:p>
        </w:tc>
        <w:tc>
          <w:tcPr>
            <w:tcW w:w="1871" w:type="dxa"/>
            <w:tcBorders>
              <w:top w:val="single" w:sz="4" w:space="0" w:color="000000"/>
              <w:left w:val="nil"/>
              <w:bottom w:val="single" w:sz="4" w:space="0" w:color="000000"/>
              <w:right w:val="single" w:sz="4" w:space="0" w:color="000000"/>
            </w:tcBorders>
            <w:vAlign w:val="center"/>
          </w:tcPr>
          <w:p w:rsidR="00803F95" w:rsidRPr="00477DF3" w:rsidRDefault="00803F95" w:rsidP="00803F95">
            <w:pPr>
              <w:jc w:val="center"/>
            </w:pPr>
            <w:r w:rsidRPr="00477DF3">
              <w:rPr>
                <w:rFonts w:hint="eastAsia"/>
              </w:rPr>
              <w:t>就任者名</w:t>
            </w:r>
          </w:p>
        </w:tc>
        <w:tc>
          <w:tcPr>
            <w:tcW w:w="2098" w:type="dxa"/>
            <w:tcBorders>
              <w:top w:val="single" w:sz="4" w:space="0" w:color="000000"/>
              <w:left w:val="nil"/>
              <w:bottom w:val="single" w:sz="4" w:space="0" w:color="000000"/>
              <w:right w:val="single" w:sz="4" w:space="0" w:color="000000"/>
            </w:tcBorders>
            <w:vAlign w:val="center"/>
          </w:tcPr>
          <w:p w:rsidR="00803F95" w:rsidRPr="00477DF3" w:rsidRDefault="00803F95" w:rsidP="00803F95">
            <w:pPr>
              <w:jc w:val="center"/>
            </w:pPr>
            <w:r w:rsidRPr="00477DF3">
              <w:rPr>
                <w:rFonts w:hint="eastAsia"/>
              </w:rPr>
              <w:t>辞任者名</w:t>
            </w:r>
          </w:p>
        </w:tc>
        <w:tc>
          <w:tcPr>
            <w:tcW w:w="2396" w:type="dxa"/>
            <w:tcBorders>
              <w:top w:val="single" w:sz="4" w:space="0" w:color="000000"/>
              <w:left w:val="nil"/>
              <w:bottom w:val="single" w:sz="4" w:space="0" w:color="000000"/>
              <w:right w:val="single" w:sz="4" w:space="0" w:color="000000"/>
            </w:tcBorders>
            <w:vAlign w:val="center"/>
          </w:tcPr>
          <w:p w:rsidR="00803F95" w:rsidRPr="00477DF3" w:rsidRDefault="00803F95" w:rsidP="00803F95">
            <w:pPr>
              <w:jc w:val="center"/>
            </w:pPr>
            <w:r w:rsidRPr="00477DF3">
              <w:rPr>
                <w:rFonts w:hint="eastAsia"/>
              </w:rPr>
              <w:t>変更理由</w:t>
            </w:r>
          </w:p>
        </w:tc>
      </w:tr>
      <w:tr w:rsidR="00803F95" w:rsidRPr="00477DF3" w:rsidTr="00803F95">
        <w:trPr>
          <w:cantSplit/>
          <w:trHeight w:hRule="exact" w:val="1989"/>
        </w:trPr>
        <w:tc>
          <w:tcPr>
            <w:tcW w:w="1573" w:type="dxa"/>
            <w:tcBorders>
              <w:top w:val="nil"/>
              <w:left w:val="single" w:sz="4" w:space="0" w:color="000000"/>
              <w:bottom w:val="single" w:sz="4" w:space="0" w:color="000000"/>
              <w:right w:val="single" w:sz="4" w:space="0" w:color="000000"/>
            </w:tcBorders>
          </w:tcPr>
          <w:p w:rsidR="00803F95" w:rsidRPr="00477DF3" w:rsidRDefault="00803F95" w:rsidP="00803F95"/>
        </w:tc>
        <w:tc>
          <w:tcPr>
            <w:tcW w:w="1559" w:type="dxa"/>
            <w:tcBorders>
              <w:top w:val="nil"/>
              <w:left w:val="nil"/>
              <w:bottom w:val="single" w:sz="4" w:space="0" w:color="000000"/>
              <w:right w:val="single" w:sz="4" w:space="0" w:color="000000"/>
            </w:tcBorders>
          </w:tcPr>
          <w:p w:rsidR="00803F95" w:rsidRPr="00477DF3" w:rsidRDefault="00803F95" w:rsidP="00803F95"/>
        </w:tc>
        <w:tc>
          <w:tcPr>
            <w:tcW w:w="1871" w:type="dxa"/>
            <w:tcBorders>
              <w:top w:val="nil"/>
              <w:left w:val="nil"/>
              <w:bottom w:val="single" w:sz="4" w:space="0" w:color="000000"/>
              <w:right w:val="single" w:sz="4" w:space="0" w:color="000000"/>
            </w:tcBorders>
          </w:tcPr>
          <w:p w:rsidR="00803F95" w:rsidRPr="00477DF3" w:rsidRDefault="00803F95" w:rsidP="00803F95"/>
        </w:tc>
        <w:tc>
          <w:tcPr>
            <w:tcW w:w="2098" w:type="dxa"/>
            <w:tcBorders>
              <w:top w:val="nil"/>
              <w:left w:val="nil"/>
              <w:bottom w:val="single" w:sz="4" w:space="0" w:color="000000"/>
              <w:right w:val="single" w:sz="4" w:space="0" w:color="000000"/>
            </w:tcBorders>
          </w:tcPr>
          <w:p w:rsidR="00803F95" w:rsidRPr="00477DF3" w:rsidRDefault="00803F95" w:rsidP="00803F95"/>
        </w:tc>
        <w:tc>
          <w:tcPr>
            <w:tcW w:w="2396" w:type="dxa"/>
            <w:tcBorders>
              <w:top w:val="nil"/>
              <w:left w:val="nil"/>
              <w:bottom w:val="single" w:sz="4" w:space="0" w:color="000000"/>
              <w:right w:val="single" w:sz="4" w:space="0" w:color="000000"/>
            </w:tcBorders>
          </w:tcPr>
          <w:p w:rsidR="00803F95" w:rsidRPr="00477DF3" w:rsidRDefault="00803F95" w:rsidP="00803F95"/>
        </w:tc>
      </w:tr>
    </w:tbl>
    <w:p w:rsidR="001E4456" w:rsidRPr="00477DF3" w:rsidRDefault="001E4456" w:rsidP="009302A3"/>
    <w:p w:rsidR="00EA101C" w:rsidRDefault="00EA101C" w:rsidP="002D3AF3">
      <w:pPr>
        <w:spacing w:line="0" w:lineRule="atLeast"/>
      </w:pPr>
    </w:p>
    <w:p w:rsidR="001E4456" w:rsidRPr="00477DF3" w:rsidRDefault="001E4456" w:rsidP="002D3AF3">
      <w:pPr>
        <w:spacing w:line="0" w:lineRule="atLeast"/>
      </w:pPr>
      <w:r w:rsidRPr="00477DF3">
        <w:rPr>
          <w:rFonts w:hint="eastAsia"/>
        </w:rPr>
        <w:t>（</w:t>
      </w:r>
      <w:r w:rsidR="000E5EE2" w:rsidRPr="00477DF3">
        <w:rPr>
          <w:rFonts w:hint="eastAsia"/>
        </w:rPr>
        <w:t>留意事項・</w:t>
      </w:r>
      <w:r w:rsidRPr="00477DF3">
        <w:rPr>
          <w:rFonts w:hint="eastAsia"/>
        </w:rPr>
        <w:t>添付書類</w:t>
      </w:r>
      <w:r w:rsidR="000E5EE2" w:rsidRPr="00477DF3">
        <w:rPr>
          <w:rFonts w:hint="eastAsia"/>
        </w:rPr>
        <w:t>等</w:t>
      </w:r>
      <w:r w:rsidRPr="00477DF3">
        <w:rPr>
          <w:rFonts w:hint="eastAsia"/>
        </w:rPr>
        <w:t>）</w:t>
      </w:r>
    </w:p>
    <w:p w:rsidR="000E5EE2" w:rsidRPr="00477DF3" w:rsidRDefault="000E5EE2" w:rsidP="002D3AF3">
      <w:pPr>
        <w:spacing w:line="0" w:lineRule="atLeast"/>
      </w:pPr>
      <w:r w:rsidRPr="00477DF3">
        <w:rPr>
          <w:rFonts w:hint="eastAsia"/>
        </w:rPr>
        <w:t xml:space="preserve">　</w:t>
      </w:r>
      <w:bookmarkStart w:id="3" w:name="OLE_LINK3"/>
      <w:r w:rsidRPr="00477DF3">
        <w:rPr>
          <w:rFonts w:hint="eastAsia"/>
        </w:rPr>
        <w:t>※理事長の変更、常務理事等の変更についても役員変更届の提出が必要です。</w:t>
      </w:r>
      <w:bookmarkEnd w:id="3"/>
    </w:p>
    <w:p w:rsidR="001E4456" w:rsidRDefault="001E4456" w:rsidP="002D3AF3">
      <w:pPr>
        <w:spacing w:line="0" w:lineRule="atLeast"/>
      </w:pPr>
      <w:r w:rsidRPr="00477DF3">
        <w:rPr>
          <w:rFonts w:hint="eastAsia"/>
        </w:rPr>
        <w:t xml:space="preserve">　１．</w:t>
      </w:r>
      <w:r w:rsidR="00733BCF">
        <w:rPr>
          <w:rFonts w:hint="eastAsia"/>
        </w:rPr>
        <w:t>社団の場合は、</w:t>
      </w:r>
      <w:r w:rsidRPr="00477DF3">
        <w:rPr>
          <w:rFonts w:hint="eastAsia"/>
        </w:rPr>
        <w:t>役員改選を行った社員総会（理事会</w:t>
      </w:r>
      <w:r w:rsidR="00450C50">
        <w:rPr>
          <w:rFonts w:hint="eastAsia"/>
        </w:rPr>
        <w:t>、評議員会「特定医療法人」</w:t>
      </w:r>
      <w:r w:rsidRPr="00477DF3">
        <w:rPr>
          <w:rFonts w:hint="eastAsia"/>
        </w:rPr>
        <w:t>）の議事録の写</w:t>
      </w:r>
      <w:r w:rsidR="00733BCF">
        <w:rPr>
          <w:rFonts w:hint="eastAsia"/>
        </w:rPr>
        <w:t>。</w:t>
      </w:r>
    </w:p>
    <w:p w:rsidR="00733BCF" w:rsidRPr="00733BCF" w:rsidRDefault="00262C1B" w:rsidP="002D3AF3">
      <w:pPr>
        <w:spacing w:line="0" w:lineRule="atLeast"/>
      </w:pPr>
      <w:r>
        <w:rPr>
          <w:rFonts w:hint="eastAsia"/>
        </w:rPr>
        <w:t xml:space="preserve">　　　財団の場合は、</w:t>
      </w:r>
      <w:r w:rsidR="00733BCF" w:rsidRPr="00733BCF">
        <w:rPr>
          <w:rFonts w:hint="eastAsia"/>
        </w:rPr>
        <w:t>役員改選を行った</w:t>
      </w:r>
      <w:r>
        <w:rPr>
          <w:rFonts w:hint="eastAsia"/>
        </w:rPr>
        <w:t>評議員会（理事会）の議事録</w:t>
      </w:r>
      <w:r w:rsidR="00733BCF">
        <w:rPr>
          <w:rFonts w:hint="eastAsia"/>
        </w:rPr>
        <w:t>の写</w:t>
      </w:r>
      <w:r>
        <w:rPr>
          <w:rFonts w:hint="eastAsia"/>
        </w:rPr>
        <w:t>。</w:t>
      </w:r>
    </w:p>
    <w:p w:rsidR="00733BCF" w:rsidRPr="00477DF3" w:rsidRDefault="00733BCF" w:rsidP="005D051F">
      <w:pPr>
        <w:spacing w:line="0" w:lineRule="atLeast"/>
        <w:ind w:firstLineChars="300" w:firstLine="651"/>
      </w:pPr>
      <w:r>
        <w:rPr>
          <w:rFonts w:hint="eastAsia"/>
        </w:rPr>
        <w:t>※いずれも</w:t>
      </w:r>
      <w:r w:rsidRPr="00733BCF">
        <w:rPr>
          <w:rFonts w:hint="eastAsia"/>
        </w:rPr>
        <w:t>理事長の原本と相違ない旨の証明が必要</w:t>
      </w:r>
    </w:p>
    <w:p w:rsidR="00334B41" w:rsidRPr="00477DF3" w:rsidRDefault="001E4456" w:rsidP="002D3AF3">
      <w:pPr>
        <w:spacing w:line="0" w:lineRule="atLeast"/>
      </w:pPr>
      <w:r w:rsidRPr="00477DF3">
        <w:rPr>
          <w:rFonts w:hint="eastAsia"/>
        </w:rPr>
        <w:t xml:space="preserve">　２．履歴書（新たに就任した役員）</w:t>
      </w:r>
    </w:p>
    <w:p w:rsidR="00CC5B9B" w:rsidRDefault="00334B41" w:rsidP="00E42494">
      <w:pPr>
        <w:spacing w:line="0" w:lineRule="atLeast"/>
        <w:ind w:left="868" w:hangingChars="400" w:hanging="868"/>
      </w:pPr>
      <w:r w:rsidRPr="00477DF3">
        <w:rPr>
          <w:rFonts w:hint="eastAsia"/>
        </w:rPr>
        <w:t xml:space="preserve">　　</w:t>
      </w:r>
      <w:r w:rsidR="00BF0A40" w:rsidRPr="00477DF3">
        <w:rPr>
          <w:rFonts w:hint="eastAsia"/>
        </w:rPr>
        <w:t xml:space="preserve">　</w:t>
      </w:r>
      <w:r w:rsidR="00E42494" w:rsidRPr="00477DF3">
        <w:rPr>
          <w:rFonts w:hint="eastAsia"/>
        </w:rPr>
        <w:t>※理事長及び管理者となる理事については、</w:t>
      </w:r>
      <w:r w:rsidR="00E42494" w:rsidRPr="00E42494">
        <w:rPr>
          <w:rFonts w:hint="eastAsia"/>
        </w:rPr>
        <w:t>健康福祉事務所・保健所で原本照合を受けた</w:t>
      </w:r>
      <w:r w:rsidR="00E42494" w:rsidRPr="00477DF3">
        <w:rPr>
          <w:rFonts w:hint="eastAsia"/>
        </w:rPr>
        <w:t>医師</w:t>
      </w:r>
    </w:p>
    <w:p w:rsidR="00334B41" w:rsidRPr="00477DF3" w:rsidRDefault="00E42494" w:rsidP="00CC5B9B">
      <w:pPr>
        <w:spacing w:line="0" w:lineRule="atLeast"/>
        <w:ind w:leftChars="300" w:left="868" w:hangingChars="100" w:hanging="217"/>
      </w:pPr>
      <w:r w:rsidRPr="00E42494">
        <w:rPr>
          <w:rFonts w:hint="eastAsia"/>
        </w:rPr>
        <w:t>（歯科医師）</w:t>
      </w:r>
      <w:r>
        <w:rPr>
          <w:rFonts w:hint="eastAsia"/>
        </w:rPr>
        <w:t>免許</w:t>
      </w:r>
      <w:r w:rsidRPr="00E42494">
        <w:rPr>
          <w:rFonts w:hint="eastAsia"/>
        </w:rPr>
        <w:t>証</w:t>
      </w:r>
      <w:r w:rsidRPr="00477DF3">
        <w:rPr>
          <w:rFonts w:hint="eastAsia"/>
        </w:rPr>
        <w:t>の写し</w:t>
      </w:r>
      <w:r w:rsidRPr="00E42494">
        <w:rPr>
          <w:rFonts w:hint="eastAsia"/>
        </w:rPr>
        <w:t>を添付</w:t>
      </w:r>
      <w:r w:rsidRPr="00477DF3">
        <w:rPr>
          <w:rFonts w:hint="eastAsia"/>
        </w:rPr>
        <w:t>。</w:t>
      </w:r>
    </w:p>
    <w:p w:rsidR="001E4456" w:rsidRPr="00477DF3" w:rsidRDefault="001E4456" w:rsidP="002D3AF3">
      <w:pPr>
        <w:spacing w:line="0" w:lineRule="atLeast"/>
      </w:pPr>
      <w:r w:rsidRPr="00477DF3">
        <w:rPr>
          <w:rFonts w:hint="eastAsia"/>
        </w:rPr>
        <w:t xml:space="preserve">　３．役員就任承諾書</w:t>
      </w:r>
    </w:p>
    <w:p w:rsidR="00B438C4" w:rsidRPr="00477DF3" w:rsidRDefault="00334B41" w:rsidP="00B438C4">
      <w:pPr>
        <w:spacing w:line="0" w:lineRule="atLeast"/>
        <w:rPr>
          <w:rFonts w:cs="Times New Roman"/>
        </w:rPr>
      </w:pPr>
      <w:r w:rsidRPr="00477DF3">
        <w:rPr>
          <w:rFonts w:cs="Times New Roman" w:hint="eastAsia"/>
        </w:rPr>
        <w:t xml:space="preserve">　４．変更後の役員</w:t>
      </w:r>
      <w:r w:rsidR="00B4738F" w:rsidRPr="00477DF3">
        <w:rPr>
          <w:rFonts w:cs="Times New Roman" w:hint="eastAsia"/>
        </w:rPr>
        <w:t>及び社員（評議員）</w:t>
      </w:r>
      <w:r w:rsidRPr="00477DF3">
        <w:rPr>
          <w:rFonts w:cs="Times New Roman" w:hint="eastAsia"/>
        </w:rPr>
        <w:t>名簿</w:t>
      </w:r>
    </w:p>
    <w:p w:rsidR="00803F95" w:rsidRDefault="00C05F94" w:rsidP="00C67288">
      <w:pPr>
        <w:pStyle w:val="a3"/>
        <w:rPr>
          <w:rFonts w:cs="Times New Roman"/>
        </w:rPr>
      </w:pPr>
      <w:r>
        <w:rPr>
          <w:rFonts w:cs="Times New Roman"/>
        </w:rPr>
        <w:br w:type="page"/>
      </w:r>
    </w:p>
    <w:p w:rsidR="00C67288" w:rsidRPr="00477DF3" w:rsidRDefault="00C67288" w:rsidP="00C67288">
      <w:pPr>
        <w:pStyle w:val="a3"/>
        <w:rPr>
          <w:rFonts w:ascii="Century" w:hAnsi="Century"/>
          <w:sz w:val="24"/>
          <w:szCs w:val="24"/>
        </w:rPr>
      </w:pPr>
      <w:r w:rsidRPr="00477DF3">
        <w:rPr>
          <w:rFonts w:ascii="Century" w:hAnsi="Century" w:hint="eastAsia"/>
          <w:sz w:val="24"/>
          <w:szCs w:val="24"/>
        </w:rPr>
        <w:t xml:space="preserve">　　　　　　　　　　　　　　　　　　　　　　　　　　　　　　　　</w:t>
      </w:r>
      <w:r w:rsidR="00591D22">
        <w:rPr>
          <w:rFonts w:ascii="Century" w:hAnsi="Century" w:hint="eastAsia"/>
          <w:sz w:val="24"/>
          <w:szCs w:val="24"/>
        </w:rPr>
        <w:t>令和</w:t>
      </w:r>
      <w:r w:rsidRPr="00477DF3">
        <w:rPr>
          <w:rFonts w:ascii="Century" w:hAnsi="Century" w:hint="eastAsia"/>
          <w:sz w:val="24"/>
          <w:szCs w:val="24"/>
        </w:rPr>
        <w:t xml:space="preserve">　　年　　月　　日</w:t>
      </w:r>
    </w:p>
    <w:p w:rsidR="00803F95" w:rsidRDefault="00803F95" w:rsidP="00CE41BE">
      <w:pPr>
        <w:pStyle w:val="a3"/>
        <w:rPr>
          <w:rFonts w:ascii="Century" w:hAnsi="Century"/>
          <w:sz w:val="24"/>
          <w:szCs w:val="24"/>
        </w:rPr>
      </w:pP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医療法人社団○○会</w:t>
      </w: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理事長　○○○○　様</w:t>
      </w:r>
    </w:p>
    <w:p w:rsidR="00CE41BE" w:rsidRPr="00477DF3" w:rsidRDefault="00CE41BE" w:rsidP="00CE41BE">
      <w:pPr>
        <w:pStyle w:val="a3"/>
        <w:rPr>
          <w:rFonts w:cs="Times New Roman"/>
          <w:spacing w:val="0"/>
          <w:sz w:val="24"/>
          <w:szCs w:val="24"/>
        </w:rPr>
      </w:pPr>
    </w:p>
    <w:p w:rsidR="00CE41BE" w:rsidRPr="00477DF3" w:rsidRDefault="00CE41BE" w:rsidP="00CE41BE">
      <w:pPr>
        <w:pStyle w:val="a3"/>
        <w:rPr>
          <w:rFonts w:cs="Times New Roman"/>
          <w:spacing w:val="0"/>
        </w:rPr>
      </w:pPr>
      <w:r w:rsidRPr="00477DF3">
        <w:rPr>
          <w:rFonts w:ascii="Century" w:hAnsi="Century" w:hint="eastAsia"/>
          <w:sz w:val="24"/>
          <w:szCs w:val="24"/>
        </w:rPr>
        <w:t xml:space="preserve">　　　　　　　　　　　　　　　　　　　　　　　　　　　　　　　○　○　○　○</w:t>
      </w:r>
    </w:p>
    <w:p w:rsidR="00CE41BE" w:rsidRPr="00477DF3" w:rsidRDefault="00CE41BE" w:rsidP="00CE41BE">
      <w:pPr>
        <w:pStyle w:val="a3"/>
        <w:rPr>
          <w:rFonts w:cs="Times New Roman"/>
          <w:spacing w:val="0"/>
        </w:rPr>
      </w:pPr>
    </w:p>
    <w:p w:rsidR="00CE41BE" w:rsidRPr="00477DF3" w:rsidRDefault="00CE41BE" w:rsidP="00CE41BE">
      <w:pPr>
        <w:pStyle w:val="a3"/>
        <w:rPr>
          <w:rFonts w:cs="Times New Roman"/>
          <w:spacing w:val="0"/>
        </w:rPr>
      </w:pPr>
    </w:p>
    <w:p w:rsidR="00CE41BE" w:rsidRPr="00A2654B" w:rsidRDefault="00CE41BE" w:rsidP="00CE41BE">
      <w:pPr>
        <w:jc w:val="center"/>
        <w:rPr>
          <w:b/>
          <w:sz w:val="32"/>
          <w:szCs w:val="32"/>
        </w:rPr>
      </w:pPr>
      <w:r w:rsidRPr="00A2654B">
        <w:rPr>
          <w:rFonts w:hint="eastAsia"/>
          <w:b/>
          <w:sz w:val="32"/>
          <w:szCs w:val="32"/>
        </w:rPr>
        <w:t>理事（監事）就任承諾書</w:t>
      </w:r>
    </w:p>
    <w:p w:rsidR="00CE41BE" w:rsidRPr="00477DF3" w:rsidRDefault="00CE41BE" w:rsidP="00CE41BE">
      <w:pPr>
        <w:pStyle w:val="a3"/>
        <w:rPr>
          <w:rFonts w:cs="Times New Roman"/>
          <w:spacing w:val="0"/>
        </w:rPr>
      </w:pPr>
    </w:p>
    <w:p w:rsidR="00CE41BE" w:rsidRPr="00477DF3" w:rsidRDefault="00CE41BE" w:rsidP="00CE41BE">
      <w:pPr>
        <w:pStyle w:val="a3"/>
        <w:rPr>
          <w:rFonts w:cs="Times New Roman"/>
          <w:spacing w:val="0"/>
        </w:rPr>
      </w:pPr>
    </w:p>
    <w:p w:rsidR="00C215E9" w:rsidRDefault="00CE41BE" w:rsidP="00CE41BE">
      <w:pPr>
        <w:pStyle w:val="a3"/>
        <w:rPr>
          <w:rFonts w:ascii="Century" w:hAnsi="Century"/>
          <w:sz w:val="24"/>
          <w:szCs w:val="24"/>
        </w:rPr>
      </w:pPr>
      <w:r w:rsidRPr="00477DF3">
        <w:rPr>
          <w:rFonts w:ascii="Century" w:hAnsi="Century" w:hint="eastAsia"/>
          <w:sz w:val="24"/>
          <w:szCs w:val="24"/>
        </w:rPr>
        <w:t xml:space="preserve">　　</w:t>
      </w:r>
      <w:r w:rsidR="00591D22">
        <w:rPr>
          <w:rFonts w:ascii="Century" w:hAnsi="Century" w:hint="eastAsia"/>
          <w:sz w:val="24"/>
          <w:szCs w:val="24"/>
        </w:rPr>
        <w:t>令和</w:t>
      </w:r>
      <w:r w:rsidRPr="00477DF3">
        <w:rPr>
          <w:rFonts w:ascii="Century" w:hAnsi="Century" w:hint="eastAsia"/>
          <w:sz w:val="24"/>
          <w:szCs w:val="24"/>
        </w:rPr>
        <w:t xml:space="preserve">　　年　　月　　日開催の医療法人社団○○会の社員総会において、医療法人社団○○会</w:t>
      </w:r>
    </w:p>
    <w:p w:rsidR="00C215E9" w:rsidRDefault="00C215E9" w:rsidP="00CE41BE">
      <w:pPr>
        <w:pStyle w:val="a3"/>
        <w:rPr>
          <w:rFonts w:ascii="Century" w:hAnsi="Century"/>
          <w:sz w:val="24"/>
          <w:szCs w:val="24"/>
        </w:rPr>
      </w:pP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の理事（監事）に選出されましたので、就任することを承諾します。</w:t>
      </w: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r w:rsidRPr="00477DF3">
        <w:rPr>
          <w:rFonts w:hint="eastAsia"/>
        </w:rPr>
        <w:t>※理事長又は常務理事等の役職への就任の場合は次項の様式例を参考とすること。</w:t>
      </w: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803F95" w:rsidRDefault="00CE41BE" w:rsidP="00CE41BE">
      <w:pPr>
        <w:pStyle w:val="a3"/>
      </w:pPr>
      <w:r w:rsidRPr="00477DF3">
        <w:br w:type="page"/>
      </w:r>
    </w:p>
    <w:p w:rsidR="00CE41BE" w:rsidRPr="00477DF3" w:rsidRDefault="00CE41BE" w:rsidP="00CE41BE">
      <w:pPr>
        <w:pStyle w:val="a3"/>
        <w:rPr>
          <w:rFonts w:ascii="Century" w:hAnsi="Century"/>
          <w:sz w:val="24"/>
          <w:szCs w:val="24"/>
        </w:rPr>
      </w:pPr>
      <w:r w:rsidRPr="00477DF3">
        <w:rPr>
          <w:rFonts w:ascii="Century" w:hAnsi="Century" w:hint="eastAsia"/>
          <w:sz w:val="24"/>
          <w:szCs w:val="24"/>
        </w:rPr>
        <w:t xml:space="preserve">　　　　　　　　　　　　　　　　　　　　　　　　　　　　　　　　</w:t>
      </w:r>
      <w:r w:rsidR="00591D22">
        <w:rPr>
          <w:rFonts w:ascii="Century" w:hAnsi="Century" w:hint="eastAsia"/>
          <w:sz w:val="24"/>
          <w:szCs w:val="24"/>
        </w:rPr>
        <w:t>令和</w:t>
      </w:r>
      <w:r w:rsidRPr="00477DF3">
        <w:rPr>
          <w:rFonts w:ascii="Century" w:hAnsi="Century" w:hint="eastAsia"/>
          <w:sz w:val="24"/>
          <w:szCs w:val="24"/>
        </w:rPr>
        <w:t xml:space="preserve">　　年　　月　　日</w:t>
      </w:r>
    </w:p>
    <w:p w:rsidR="00803F95" w:rsidRDefault="00803F95" w:rsidP="00CE41BE">
      <w:pPr>
        <w:pStyle w:val="a3"/>
        <w:rPr>
          <w:rFonts w:ascii="Century" w:hAnsi="Century"/>
          <w:sz w:val="24"/>
          <w:szCs w:val="24"/>
        </w:rPr>
      </w:pP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医療法人社団○○会</w:t>
      </w: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理事長　○○○○　様</w:t>
      </w:r>
    </w:p>
    <w:p w:rsidR="00CE41BE" w:rsidRPr="00477DF3" w:rsidRDefault="00CE41BE" w:rsidP="00CE41BE">
      <w:pPr>
        <w:pStyle w:val="a3"/>
        <w:rPr>
          <w:rFonts w:cs="Times New Roman"/>
          <w:spacing w:val="0"/>
          <w:sz w:val="24"/>
          <w:szCs w:val="24"/>
        </w:rPr>
      </w:pPr>
    </w:p>
    <w:p w:rsidR="00CE41BE" w:rsidRPr="00477DF3" w:rsidRDefault="00CE41BE" w:rsidP="00CE41BE">
      <w:pPr>
        <w:pStyle w:val="a3"/>
        <w:rPr>
          <w:rFonts w:cs="Times New Roman"/>
          <w:spacing w:val="0"/>
        </w:rPr>
      </w:pPr>
      <w:r w:rsidRPr="00477DF3">
        <w:rPr>
          <w:rFonts w:ascii="Century" w:hAnsi="Century" w:hint="eastAsia"/>
          <w:sz w:val="24"/>
          <w:szCs w:val="24"/>
        </w:rPr>
        <w:t xml:space="preserve">　　　　　　　　　　　　　　　　　　　　　　　　　　　　　　　○　○　○　○</w:t>
      </w:r>
    </w:p>
    <w:p w:rsidR="00CE41BE" w:rsidRPr="00477DF3" w:rsidRDefault="00CE41BE" w:rsidP="00CE41BE">
      <w:pPr>
        <w:pStyle w:val="a3"/>
        <w:rPr>
          <w:rFonts w:cs="Times New Roman"/>
          <w:spacing w:val="0"/>
        </w:rPr>
      </w:pPr>
    </w:p>
    <w:p w:rsidR="00CE41BE" w:rsidRPr="00477DF3" w:rsidRDefault="00CE41BE" w:rsidP="00CE41BE">
      <w:pPr>
        <w:pStyle w:val="a3"/>
        <w:rPr>
          <w:rFonts w:cs="Times New Roman"/>
          <w:spacing w:val="0"/>
        </w:rPr>
      </w:pPr>
    </w:p>
    <w:p w:rsidR="00CE41BE" w:rsidRPr="00A2654B" w:rsidRDefault="00CE41BE" w:rsidP="00CE41BE">
      <w:pPr>
        <w:jc w:val="center"/>
        <w:rPr>
          <w:b/>
          <w:sz w:val="32"/>
          <w:szCs w:val="32"/>
        </w:rPr>
      </w:pPr>
      <w:r w:rsidRPr="00A2654B">
        <w:rPr>
          <w:rFonts w:hint="eastAsia"/>
          <w:b/>
          <w:sz w:val="32"/>
          <w:szCs w:val="32"/>
        </w:rPr>
        <w:t>理事長（常務理事）就任承諾書</w:t>
      </w:r>
    </w:p>
    <w:p w:rsidR="00CE41BE" w:rsidRPr="00477DF3" w:rsidRDefault="00CE41BE" w:rsidP="00CE41BE">
      <w:pPr>
        <w:pStyle w:val="a3"/>
        <w:rPr>
          <w:rFonts w:cs="Times New Roman"/>
          <w:spacing w:val="0"/>
        </w:rPr>
      </w:pPr>
    </w:p>
    <w:p w:rsidR="00CE41BE" w:rsidRPr="00477DF3" w:rsidRDefault="00CE41BE" w:rsidP="00CE41BE">
      <w:pPr>
        <w:pStyle w:val="a3"/>
        <w:rPr>
          <w:rFonts w:cs="Times New Roman"/>
          <w:spacing w:val="0"/>
        </w:rPr>
      </w:pP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w:t>
      </w:r>
      <w:r w:rsidR="00591D22">
        <w:rPr>
          <w:rFonts w:ascii="Century" w:hAnsi="Century" w:hint="eastAsia"/>
          <w:sz w:val="24"/>
          <w:szCs w:val="24"/>
        </w:rPr>
        <w:t>令和</w:t>
      </w:r>
      <w:r w:rsidRPr="00477DF3">
        <w:rPr>
          <w:rFonts w:ascii="Century" w:hAnsi="Century" w:hint="eastAsia"/>
          <w:sz w:val="24"/>
          <w:szCs w:val="24"/>
        </w:rPr>
        <w:t xml:space="preserve">　　年　　月　　日開催の医療法人社団○○会の理事会において、医療法人社団○○会の</w:t>
      </w:r>
    </w:p>
    <w:p w:rsidR="00CE41BE" w:rsidRPr="00477DF3" w:rsidRDefault="00CE41BE" w:rsidP="00CE41BE">
      <w:pPr>
        <w:pStyle w:val="a3"/>
        <w:rPr>
          <w:rFonts w:cs="Times New Roman"/>
          <w:spacing w:val="0"/>
          <w:sz w:val="24"/>
          <w:szCs w:val="24"/>
        </w:rPr>
      </w:pPr>
    </w:p>
    <w:p w:rsidR="00CE41BE" w:rsidRPr="00477DF3" w:rsidRDefault="00CE41BE" w:rsidP="00CE41BE">
      <w:pPr>
        <w:pStyle w:val="a3"/>
        <w:rPr>
          <w:rFonts w:cs="Times New Roman"/>
          <w:spacing w:val="0"/>
          <w:sz w:val="24"/>
          <w:szCs w:val="24"/>
        </w:rPr>
      </w:pPr>
      <w:r w:rsidRPr="00477DF3">
        <w:rPr>
          <w:rFonts w:ascii="Century" w:hAnsi="Century" w:hint="eastAsia"/>
          <w:sz w:val="24"/>
          <w:szCs w:val="24"/>
        </w:rPr>
        <w:t xml:space="preserve">　理事長（常務理事）に選出されましたので、就任することを承諾します。</w:t>
      </w: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Pr="00477DF3" w:rsidRDefault="00CE41BE" w:rsidP="00CE41BE">
      <w:pPr>
        <w:spacing w:line="0" w:lineRule="atLeast"/>
      </w:pPr>
    </w:p>
    <w:p w:rsidR="00CE41BE" w:rsidRDefault="00CE41BE" w:rsidP="00CE41BE">
      <w:pPr>
        <w:spacing w:line="0" w:lineRule="atLeast"/>
      </w:pPr>
    </w:p>
    <w:p w:rsidR="00F52243" w:rsidRPr="00477DF3" w:rsidRDefault="00F52243" w:rsidP="00CE41BE">
      <w:pPr>
        <w:spacing w:line="0" w:lineRule="atLeast"/>
      </w:pPr>
    </w:p>
    <w:p w:rsidR="008D0D6A" w:rsidRPr="00477DF3" w:rsidRDefault="00CE41BE" w:rsidP="008D0D6A">
      <w:pPr>
        <w:spacing w:line="20" w:lineRule="exact"/>
      </w:pPr>
      <w:r w:rsidRPr="00477DF3">
        <w:br w:type="page"/>
      </w:r>
    </w:p>
    <w:tbl>
      <w:tblPr>
        <w:tblpPr w:leftFromText="142" w:rightFromText="142" w:horzAnchor="margin" w:tblpY="526"/>
        <w:tblW w:w="98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6"/>
        <w:gridCol w:w="1260"/>
        <w:gridCol w:w="1216"/>
        <w:gridCol w:w="26"/>
        <w:gridCol w:w="3257"/>
        <w:gridCol w:w="3675"/>
      </w:tblGrid>
      <w:tr w:rsidR="008D0D6A" w:rsidRPr="00477DF3" w:rsidTr="00A2654B">
        <w:trPr>
          <w:trHeight w:val="556"/>
        </w:trPr>
        <w:tc>
          <w:tcPr>
            <w:tcW w:w="9870" w:type="dxa"/>
            <w:gridSpan w:val="6"/>
            <w:tcBorders>
              <w:top w:val="single" w:sz="4" w:space="0" w:color="auto"/>
            </w:tcBorders>
          </w:tcPr>
          <w:p w:rsidR="008D0D6A" w:rsidRPr="00477DF3" w:rsidRDefault="008D0D6A" w:rsidP="00BB1845">
            <w:pPr>
              <w:jc w:val="center"/>
              <w:rPr>
                <w:sz w:val="28"/>
              </w:rPr>
            </w:pPr>
            <w:r w:rsidRPr="00477DF3">
              <w:rPr>
                <w:rFonts w:hint="eastAsia"/>
                <w:sz w:val="28"/>
              </w:rPr>
              <w:t>履　　　歴　　　書</w:t>
            </w:r>
          </w:p>
        </w:tc>
      </w:tr>
      <w:tr w:rsidR="008D0D6A" w:rsidRPr="00477DF3" w:rsidTr="00A2654B">
        <w:trPr>
          <w:trHeight w:val="812"/>
        </w:trPr>
        <w:tc>
          <w:tcPr>
            <w:tcW w:w="1696" w:type="dxa"/>
            <w:gridSpan w:val="2"/>
            <w:tcBorders>
              <w:top w:val="single" w:sz="4" w:space="0" w:color="auto"/>
              <w:bottom w:val="single" w:sz="4" w:space="0" w:color="auto"/>
            </w:tcBorders>
            <w:vAlign w:val="center"/>
          </w:tcPr>
          <w:p w:rsidR="008D0D6A" w:rsidRPr="00477DF3" w:rsidRDefault="008D0D6A" w:rsidP="00A2654B">
            <w:pPr>
              <w:jc w:val="center"/>
              <w:rPr>
                <w:sz w:val="4"/>
              </w:rPr>
            </w:pPr>
            <w:r w:rsidRPr="00477DF3">
              <w:rPr>
                <w:rFonts w:hint="eastAsia"/>
              </w:rPr>
              <w:t xml:space="preserve">現　</w:t>
            </w:r>
            <w:r w:rsidRPr="00477DF3">
              <w:rPr>
                <w:rFonts w:hint="eastAsia"/>
              </w:rPr>
              <w:t xml:space="preserve"> </w:t>
            </w:r>
            <w:r w:rsidRPr="00477DF3">
              <w:rPr>
                <w:rFonts w:hint="eastAsia"/>
              </w:rPr>
              <w:t>住</w:t>
            </w:r>
            <w:r w:rsidRPr="00477DF3">
              <w:rPr>
                <w:rFonts w:hint="eastAsia"/>
              </w:rPr>
              <w:t xml:space="preserve"> </w:t>
            </w:r>
            <w:r w:rsidRPr="00477DF3">
              <w:rPr>
                <w:rFonts w:hint="eastAsia"/>
              </w:rPr>
              <w:t xml:space="preserve">　所</w:t>
            </w:r>
          </w:p>
        </w:tc>
        <w:tc>
          <w:tcPr>
            <w:tcW w:w="8174" w:type="dxa"/>
            <w:gridSpan w:val="4"/>
            <w:tcBorders>
              <w:top w:val="single" w:sz="4" w:space="0" w:color="auto"/>
              <w:bottom w:val="single" w:sz="4" w:space="0" w:color="auto"/>
            </w:tcBorders>
            <w:vAlign w:val="center"/>
          </w:tcPr>
          <w:p w:rsidR="008D0D6A" w:rsidRPr="00477DF3" w:rsidRDefault="008D0D6A" w:rsidP="00BB1845">
            <w:pPr>
              <w:rPr>
                <w:rFonts w:ascii="ＭＳ ゴシック" w:eastAsia="ＭＳ ゴシック" w:hAnsi="ＭＳ ゴシック"/>
                <w:color w:val="FF0000"/>
                <w:sz w:val="22"/>
                <w:szCs w:val="22"/>
              </w:rPr>
            </w:pPr>
          </w:p>
        </w:tc>
      </w:tr>
      <w:tr w:rsidR="008D0D6A" w:rsidRPr="00477DF3" w:rsidTr="00A2654B">
        <w:trPr>
          <w:trHeight w:val="377"/>
        </w:trPr>
        <w:tc>
          <w:tcPr>
            <w:tcW w:w="1696" w:type="dxa"/>
            <w:gridSpan w:val="2"/>
            <w:tcBorders>
              <w:top w:val="single" w:sz="4" w:space="0" w:color="auto"/>
              <w:bottom w:val="dotted" w:sz="4" w:space="0" w:color="auto"/>
            </w:tcBorders>
            <w:vAlign w:val="center"/>
          </w:tcPr>
          <w:p w:rsidR="008D0D6A" w:rsidRPr="00477DF3" w:rsidRDefault="008D0D6A" w:rsidP="00A2654B">
            <w:pPr>
              <w:jc w:val="center"/>
              <w:rPr>
                <w:rFonts w:ascii="ＭＳ 明朝"/>
                <w:sz w:val="16"/>
              </w:rPr>
            </w:pPr>
            <w:r w:rsidRPr="00477DF3">
              <w:rPr>
                <w:rFonts w:ascii="ＭＳ 明朝" w:hint="eastAsia"/>
                <w:sz w:val="16"/>
              </w:rPr>
              <w:t>ふ   り   が  な</w:t>
            </w:r>
          </w:p>
        </w:tc>
        <w:tc>
          <w:tcPr>
            <w:tcW w:w="8174" w:type="dxa"/>
            <w:gridSpan w:val="4"/>
            <w:tcBorders>
              <w:top w:val="single" w:sz="4" w:space="0" w:color="auto"/>
              <w:bottom w:val="dotted" w:sz="4" w:space="0" w:color="auto"/>
            </w:tcBorders>
            <w:vAlign w:val="center"/>
          </w:tcPr>
          <w:p w:rsidR="008D0D6A" w:rsidRPr="00477DF3" w:rsidRDefault="008D0D6A" w:rsidP="00BB1845">
            <w:pPr>
              <w:rPr>
                <w:rFonts w:ascii="ＭＳ ゴシック" w:eastAsia="ＭＳ ゴシック" w:hAnsi="ＭＳ ゴシック"/>
                <w:color w:val="FF0000"/>
                <w:sz w:val="16"/>
              </w:rPr>
            </w:pPr>
          </w:p>
        </w:tc>
      </w:tr>
      <w:tr w:rsidR="008D0D6A" w:rsidRPr="00477DF3" w:rsidTr="00A2654B">
        <w:trPr>
          <w:trHeight w:val="648"/>
        </w:trPr>
        <w:tc>
          <w:tcPr>
            <w:tcW w:w="1696" w:type="dxa"/>
            <w:gridSpan w:val="2"/>
            <w:tcBorders>
              <w:top w:val="dotted" w:sz="4" w:space="0" w:color="auto"/>
              <w:bottom w:val="single" w:sz="4" w:space="0" w:color="auto"/>
            </w:tcBorders>
            <w:vAlign w:val="center"/>
          </w:tcPr>
          <w:p w:rsidR="008D0D6A" w:rsidRPr="00477DF3" w:rsidRDefault="008D0D6A" w:rsidP="00A2654B">
            <w:pPr>
              <w:jc w:val="center"/>
              <w:rPr>
                <w:rFonts w:ascii="ＭＳ 明朝"/>
              </w:rPr>
            </w:pPr>
            <w:r w:rsidRPr="00477DF3">
              <w:rPr>
                <w:rFonts w:ascii="ＭＳ 明朝" w:hint="eastAsia"/>
              </w:rPr>
              <w:t>氏　　　　名</w:t>
            </w:r>
          </w:p>
        </w:tc>
        <w:tc>
          <w:tcPr>
            <w:tcW w:w="8174" w:type="dxa"/>
            <w:gridSpan w:val="4"/>
            <w:tcBorders>
              <w:top w:val="dotted" w:sz="4" w:space="0" w:color="auto"/>
              <w:bottom w:val="single" w:sz="4" w:space="0" w:color="auto"/>
            </w:tcBorders>
            <w:vAlign w:val="center"/>
          </w:tcPr>
          <w:p w:rsidR="008D0D6A" w:rsidRPr="00477DF3" w:rsidRDefault="008D0D6A" w:rsidP="00BB1845">
            <w:pPr>
              <w:rPr>
                <w:rFonts w:ascii="ＭＳ ゴシック" w:eastAsia="ＭＳ ゴシック" w:hAnsi="ＭＳ ゴシック"/>
                <w:color w:val="FF0000"/>
              </w:rPr>
            </w:pPr>
          </w:p>
        </w:tc>
      </w:tr>
      <w:tr w:rsidR="008D0D6A" w:rsidRPr="00477DF3" w:rsidTr="00A2654B">
        <w:trPr>
          <w:trHeight w:val="632"/>
        </w:trPr>
        <w:tc>
          <w:tcPr>
            <w:tcW w:w="1696" w:type="dxa"/>
            <w:gridSpan w:val="2"/>
            <w:tcBorders>
              <w:top w:val="single" w:sz="4" w:space="0" w:color="auto"/>
              <w:bottom w:val="single" w:sz="8" w:space="0" w:color="auto"/>
            </w:tcBorders>
            <w:vAlign w:val="center"/>
          </w:tcPr>
          <w:p w:rsidR="008D0D6A" w:rsidRPr="00477DF3" w:rsidRDefault="008D0D6A" w:rsidP="00A2654B">
            <w:pPr>
              <w:jc w:val="center"/>
              <w:rPr>
                <w:rFonts w:ascii="ＭＳ 明朝"/>
                <w:sz w:val="4"/>
              </w:rPr>
            </w:pPr>
            <w:r w:rsidRPr="00477DF3">
              <w:rPr>
                <w:rFonts w:ascii="ＭＳ 明朝" w:hint="eastAsia"/>
              </w:rPr>
              <w:t>生 年 月 日</w:t>
            </w:r>
          </w:p>
        </w:tc>
        <w:tc>
          <w:tcPr>
            <w:tcW w:w="8174" w:type="dxa"/>
            <w:gridSpan w:val="4"/>
            <w:tcBorders>
              <w:top w:val="single" w:sz="4" w:space="0" w:color="auto"/>
              <w:bottom w:val="single" w:sz="8" w:space="0" w:color="auto"/>
            </w:tcBorders>
            <w:vAlign w:val="center"/>
          </w:tcPr>
          <w:p w:rsidR="008D0D6A" w:rsidRPr="00477DF3" w:rsidRDefault="008D0D6A" w:rsidP="00A2654B">
            <w:pPr>
              <w:jc w:val="center"/>
              <w:rPr>
                <w:rFonts w:ascii="ＭＳ 明朝" w:hAnsi="ＭＳ 明朝"/>
                <w:color w:val="FF0000"/>
                <w:sz w:val="22"/>
                <w:szCs w:val="22"/>
              </w:rPr>
            </w:pPr>
            <w:r w:rsidRPr="00477DF3">
              <w:rPr>
                <w:rFonts w:ascii="ＭＳ 明朝" w:hAnsi="ＭＳ 明朝" w:hint="eastAsia"/>
                <w:sz w:val="22"/>
                <w:szCs w:val="22"/>
              </w:rPr>
              <w:t>年</w:t>
            </w:r>
            <w:r w:rsidR="00F52243">
              <w:rPr>
                <w:rFonts w:ascii="ＭＳ 明朝" w:hAnsi="ＭＳ 明朝" w:hint="eastAsia"/>
                <w:sz w:val="22"/>
                <w:szCs w:val="22"/>
              </w:rPr>
              <w:t xml:space="preserve">　</w:t>
            </w:r>
            <w:r w:rsidRPr="00477DF3">
              <w:rPr>
                <w:rFonts w:ascii="ＭＳ 明朝" w:hAnsi="ＭＳ 明朝" w:hint="eastAsia"/>
                <w:sz w:val="22"/>
                <w:szCs w:val="22"/>
              </w:rPr>
              <w:t xml:space="preserve">　　月</w:t>
            </w:r>
            <w:r w:rsidR="00F52243">
              <w:rPr>
                <w:rFonts w:ascii="ＭＳ 明朝" w:hAnsi="ＭＳ 明朝" w:hint="eastAsia"/>
                <w:sz w:val="22"/>
                <w:szCs w:val="22"/>
              </w:rPr>
              <w:t xml:space="preserve">　</w:t>
            </w:r>
            <w:r w:rsidRPr="00477DF3">
              <w:rPr>
                <w:rFonts w:ascii="ＭＳ 明朝" w:hAnsi="ＭＳ 明朝" w:hint="eastAsia"/>
                <w:sz w:val="22"/>
                <w:szCs w:val="22"/>
              </w:rPr>
              <w:t xml:space="preserve">　　日 生</w:t>
            </w:r>
          </w:p>
        </w:tc>
      </w:tr>
      <w:tr w:rsidR="008D0D6A" w:rsidRPr="00477DF3" w:rsidTr="00A2654B">
        <w:trPr>
          <w:cantSplit/>
          <w:trHeight w:hRule="exact" w:val="450"/>
        </w:trPr>
        <w:tc>
          <w:tcPr>
            <w:tcW w:w="436" w:type="dxa"/>
            <w:vMerge w:val="restart"/>
            <w:tcBorders>
              <w:top w:val="single" w:sz="8" w:space="0" w:color="auto"/>
              <w:bottom w:val="nil"/>
            </w:tcBorders>
          </w:tcPr>
          <w:p w:rsidR="008D0D6A" w:rsidRPr="00477DF3" w:rsidRDefault="008D0D6A" w:rsidP="00BB1845">
            <w:pPr>
              <w:spacing w:line="0" w:lineRule="atLeast"/>
              <w:rPr>
                <w:rFonts w:ascii="ＭＳ 明朝"/>
              </w:rPr>
            </w:pPr>
          </w:p>
          <w:p w:rsidR="008D0D6A" w:rsidRPr="00477DF3" w:rsidRDefault="008D0D6A" w:rsidP="00BB1845">
            <w:pPr>
              <w:spacing w:line="0" w:lineRule="atLeast"/>
              <w:rPr>
                <w:rFonts w:ascii="ＭＳ 明朝"/>
              </w:rPr>
            </w:pPr>
            <w:r w:rsidRPr="00477DF3">
              <w:rPr>
                <w:rFonts w:ascii="ＭＳ 明朝" w:hint="eastAsia"/>
              </w:rPr>
              <w:t>学</w:t>
            </w:r>
          </w:p>
          <w:p w:rsidR="008D0D6A" w:rsidRPr="00477DF3" w:rsidRDefault="008D0D6A" w:rsidP="00BB1845">
            <w:pPr>
              <w:rPr>
                <w:rFonts w:ascii="ＭＳ 明朝"/>
              </w:rPr>
            </w:pPr>
          </w:p>
          <w:p w:rsidR="008D0D6A" w:rsidRPr="00477DF3" w:rsidRDefault="008D0D6A" w:rsidP="00BB1845">
            <w:pPr>
              <w:rPr>
                <w:rFonts w:ascii="ＭＳ 明朝"/>
              </w:rPr>
            </w:pPr>
            <w:r w:rsidRPr="00477DF3">
              <w:rPr>
                <w:rFonts w:ascii="ＭＳ 明朝" w:hint="eastAsia"/>
              </w:rPr>
              <w:t>歴</w:t>
            </w:r>
          </w:p>
        </w:tc>
        <w:tc>
          <w:tcPr>
            <w:tcW w:w="1260" w:type="dxa"/>
            <w:tcBorders>
              <w:top w:val="single" w:sz="8" w:space="0" w:color="auto"/>
              <w:bottom w:val="single" w:sz="4" w:space="0" w:color="auto"/>
              <w:right w:val="dashSmallGap" w:sz="2" w:space="0" w:color="auto"/>
            </w:tcBorders>
            <w:vAlign w:val="center"/>
          </w:tcPr>
          <w:p w:rsidR="008D0D6A" w:rsidRPr="00477DF3" w:rsidRDefault="008D0D6A" w:rsidP="00BB1845">
            <w:pPr>
              <w:jc w:val="left"/>
              <w:rPr>
                <w:rFonts w:ascii="ＭＳ 明朝"/>
              </w:rPr>
            </w:pPr>
            <w:r w:rsidRPr="00477DF3">
              <w:rPr>
                <w:rFonts w:ascii="ＭＳ 明朝" w:hint="eastAsia"/>
              </w:rPr>
              <w:t xml:space="preserve">　　　年</w:t>
            </w:r>
          </w:p>
        </w:tc>
        <w:tc>
          <w:tcPr>
            <w:tcW w:w="1216" w:type="dxa"/>
            <w:tcBorders>
              <w:top w:val="single" w:sz="8" w:space="0" w:color="auto"/>
              <w:left w:val="nil"/>
              <w:bottom w:val="single" w:sz="4" w:space="0" w:color="auto"/>
              <w:right w:val="dashSmallGap" w:sz="2" w:space="0" w:color="auto"/>
            </w:tcBorders>
            <w:vAlign w:val="center"/>
          </w:tcPr>
          <w:p w:rsidR="008D0D6A" w:rsidRPr="00477DF3" w:rsidRDefault="008D0D6A"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8" w:space="0" w:color="auto"/>
              <w:left w:val="nil"/>
              <w:bottom w:val="single" w:sz="4" w:space="0" w:color="auto"/>
            </w:tcBorders>
            <w:vAlign w:val="center"/>
          </w:tcPr>
          <w:p w:rsidR="008D0D6A" w:rsidRPr="00477DF3" w:rsidRDefault="008D0D6A" w:rsidP="00BB1845">
            <w:pPr>
              <w:rPr>
                <w:rFonts w:ascii="ＭＳ ゴシック" w:eastAsia="ＭＳ ゴシック" w:hAnsi="ＭＳ ゴシック"/>
                <w:color w:val="FF0000"/>
              </w:rPr>
            </w:pPr>
            <w:r w:rsidRPr="00477DF3">
              <w:rPr>
                <w:rFonts w:hint="eastAsia"/>
              </w:rPr>
              <w:t xml:space="preserve">　</w:t>
            </w:r>
          </w:p>
        </w:tc>
      </w:tr>
      <w:tr w:rsidR="008D0D6A" w:rsidRPr="00477DF3" w:rsidTr="00A2654B">
        <w:trPr>
          <w:cantSplit/>
          <w:trHeight w:hRule="exact" w:val="450"/>
        </w:trPr>
        <w:tc>
          <w:tcPr>
            <w:tcW w:w="436" w:type="dxa"/>
            <w:vMerge/>
            <w:tcBorders>
              <w:top w:val="nil"/>
              <w:bottom w:val="nil"/>
            </w:tcBorders>
          </w:tcPr>
          <w:p w:rsidR="008D0D6A" w:rsidRPr="00477DF3" w:rsidRDefault="008D0D6A"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8D0D6A" w:rsidRPr="00477DF3" w:rsidRDefault="008D0D6A"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8D0D6A" w:rsidRPr="00477DF3" w:rsidRDefault="008D0D6A" w:rsidP="00BB1845">
            <w:r w:rsidRPr="00477DF3">
              <w:rPr>
                <w:rFonts w:hint="eastAsia"/>
              </w:rPr>
              <w:t xml:space="preserve">　</w:t>
            </w:r>
            <w:r w:rsidRPr="00477DF3">
              <w:rPr>
                <w:rFonts w:hint="eastAsia"/>
                <w:color w:val="FF0000"/>
              </w:rPr>
              <w:t xml:space="preserve">　　</w:t>
            </w:r>
            <w:r w:rsidRPr="00477DF3">
              <w:rPr>
                <w:rFonts w:hint="eastAsia"/>
                <w:color w:val="FF0000"/>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8D0D6A" w:rsidRPr="00477DF3" w:rsidRDefault="008D0D6A" w:rsidP="00BB1845">
            <w:pPr>
              <w:rPr>
                <w:rFonts w:ascii="ＭＳ ゴシック" w:eastAsia="ＭＳ ゴシック" w:hAnsi="ＭＳ ゴシック"/>
                <w:color w:val="FF0000"/>
              </w:rPr>
            </w:pPr>
            <w:r w:rsidRPr="00477DF3">
              <w:rPr>
                <w:rFonts w:hint="eastAsia"/>
              </w:rPr>
              <w:t xml:space="preserve">　</w:t>
            </w:r>
          </w:p>
        </w:tc>
      </w:tr>
      <w:tr w:rsidR="008D0D6A" w:rsidRPr="00477DF3" w:rsidTr="00A2654B">
        <w:trPr>
          <w:cantSplit/>
          <w:trHeight w:hRule="exact" w:val="450"/>
        </w:trPr>
        <w:tc>
          <w:tcPr>
            <w:tcW w:w="436" w:type="dxa"/>
            <w:vMerge/>
            <w:tcBorders>
              <w:top w:val="nil"/>
              <w:bottom w:val="nil"/>
            </w:tcBorders>
          </w:tcPr>
          <w:p w:rsidR="008D0D6A" w:rsidRPr="00477DF3" w:rsidRDefault="008D0D6A"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8D0D6A" w:rsidRPr="00477DF3" w:rsidRDefault="008D0D6A"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8D0D6A" w:rsidRPr="00477DF3" w:rsidRDefault="008D0D6A" w:rsidP="00BB1845">
            <w:r w:rsidRPr="00477DF3">
              <w:rPr>
                <w:rFonts w:hint="eastAsia"/>
              </w:rPr>
              <w:t xml:space="preserve">　　　</w:t>
            </w:r>
            <w:r w:rsidRPr="00477DF3">
              <w:rPr>
                <w:rFonts w:hint="eastAsia"/>
                <w:color w:val="FF0000"/>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8D0D6A" w:rsidRPr="00477DF3" w:rsidRDefault="008D0D6A" w:rsidP="00BB1845">
            <w:pPr>
              <w:rPr>
                <w:rFonts w:ascii="ＭＳ ゴシック" w:eastAsia="ＭＳ ゴシック" w:hAnsi="ＭＳ ゴシック"/>
                <w:color w:val="FF0000"/>
              </w:rPr>
            </w:pPr>
            <w:r w:rsidRPr="00477DF3">
              <w:rPr>
                <w:rFonts w:hint="eastAsia"/>
              </w:rPr>
              <w:t xml:space="preserve">　</w:t>
            </w:r>
          </w:p>
        </w:tc>
      </w:tr>
      <w:tr w:rsidR="008D0D6A" w:rsidRPr="00477DF3" w:rsidTr="00A2654B">
        <w:trPr>
          <w:cantSplit/>
          <w:trHeight w:val="498"/>
        </w:trPr>
        <w:tc>
          <w:tcPr>
            <w:tcW w:w="436" w:type="dxa"/>
            <w:vMerge/>
            <w:tcBorders>
              <w:top w:val="nil"/>
              <w:bottom w:val="nil"/>
            </w:tcBorders>
          </w:tcPr>
          <w:p w:rsidR="008D0D6A" w:rsidRPr="00477DF3" w:rsidRDefault="008D0D6A" w:rsidP="00BB1845">
            <w:pPr>
              <w:rPr>
                <w:rFonts w:ascii="ＭＳ 明朝"/>
              </w:rPr>
            </w:pPr>
          </w:p>
        </w:tc>
        <w:tc>
          <w:tcPr>
            <w:tcW w:w="1260" w:type="dxa"/>
            <w:tcBorders>
              <w:top w:val="single" w:sz="4" w:space="0" w:color="auto"/>
              <w:right w:val="dashSmallGap" w:sz="2" w:space="0" w:color="auto"/>
            </w:tcBorders>
            <w:vAlign w:val="center"/>
          </w:tcPr>
          <w:p w:rsidR="008D0D6A" w:rsidRPr="00477DF3" w:rsidRDefault="008D0D6A" w:rsidP="00BB1845">
            <w:pPr>
              <w:spacing w:line="0" w:lineRule="atLeast"/>
              <w:jc w:val="left"/>
              <w:rPr>
                <w:rFonts w:ascii="ＭＳ 明朝"/>
              </w:rPr>
            </w:pPr>
            <w:r w:rsidRPr="00477DF3">
              <w:rPr>
                <w:rFonts w:ascii="ＭＳ 明朝" w:hint="eastAsia"/>
              </w:rPr>
              <w:t xml:space="preserve">　　　年</w:t>
            </w:r>
          </w:p>
        </w:tc>
        <w:tc>
          <w:tcPr>
            <w:tcW w:w="1216" w:type="dxa"/>
            <w:tcBorders>
              <w:top w:val="single" w:sz="4" w:space="0" w:color="auto"/>
              <w:left w:val="nil"/>
              <w:right w:val="dashSmallGap" w:sz="2" w:space="0" w:color="auto"/>
            </w:tcBorders>
            <w:vAlign w:val="center"/>
          </w:tcPr>
          <w:p w:rsidR="008D0D6A" w:rsidRPr="00477DF3" w:rsidRDefault="008D0D6A" w:rsidP="00BB1845">
            <w:pPr>
              <w:spacing w:line="0" w:lineRule="atLeast"/>
            </w:pPr>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tcBorders>
            <w:vAlign w:val="center"/>
          </w:tcPr>
          <w:p w:rsidR="008D0D6A" w:rsidRPr="00477DF3" w:rsidRDefault="008D0D6A" w:rsidP="00BB1845">
            <w:pPr>
              <w:spacing w:line="0" w:lineRule="atLeast"/>
            </w:pPr>
            <w:r w:rsidRPr="00477DF3">
              <w:rPr>
                <w:rFonts w:hint="eastAsia"/>
              </w:rPr>
              <w:t xml:space="preserve">　</w:t>
            </w:r>
          </w:p>
        </w:tc>
      </w:tr>
      <w:tr w:rsidR="00F52243" w:rsidRPr="00477DF3" w:rsidTr="00A2654B">
        <w:trPr>
          <w:cantSplit/>
          <w:trHeight w:hRule="exact" w:val="450"/>
        </w:trPr>
        <w:tc>
          <w:tcPr>
            <w:tcW w:w="436" w:type="dxa"/>
            <w:vMerge w:val="restart"/>
            <w:tcBorders>
              <w:top w:val="single" w:sz="8" w:space="0" w:color="auto"/>
            </w:tcBorders>
          </w:tcPr>
          <w:p w:rsidR="00F52243" w:rsidRPr="00477DF3" w:rsidRDefault="00F52243" w:rsidP="00BB1845">
            <w:pPr>
              <w:rPr>
                <w:rFonts w:ascii="ＭＳ 明朝"/>
              </w:rPr>
            </w:pPr>
          </w:p>
          <w:p w:rsidR="00F52243" w:rsidRPr="00477DF3" w:rsidRDefault="00F52243" w:rsidP="00BB1845">
            <w:pPr>
              <w:rPr>
                <w:rFonts w:ascii="ＭＳ 明朝"/>
              </w:rPr>
            </w:pPr>
            <w:r w:rsidRPr="00477DF3">
              <w:rPr>
                <w:rFonts w:ascii="ＭＳ 明朝" w:hint="eastAsia"/>
              </w:rPr>
              <w:t>職</w:t>
            </w:r>
          </w:p>
          <w:p w:rsidR="00F52243" w:rsidRPr="00477DF3" w:rsidRDefault="00F52243" w:rsidP="00BB1845">
            <w:pPr>
              <w:rPr>
                <w:rFonts w:ascii="ＭＳ 明朝"/>
              </w:rPr>
            </w:pPr>
          </w:p>
          <w:p w:rsidR="00F52243" w:rsidRPr="00477DF3" w:rsidRDefault="00F52243" w:rsidP="00BB1845">
            <w:pPr>
              <w:rPr>
                <w:rFonts w:ascii="ＭＳ 明朝"/>
              </w:rPr>
            </w:pPr>
          </w:p>
          <w:p w:rsidR="00F52243" w:rsidRPr="00477DF3" w:rsidRDefault="00F52243" w:rsidP="00BB1845">
            <w:pPr>
              <w:rPr>
                <w:rFonts w:ascii="ＭＳ 明朝"/>
              </w:rPr>
            </w:pPr>
            <w:r w:rsidRPr="00477DF3">
              <w:rPr>
                <w:rFonts w:ascii="ＭＳ 明朝" w:hint="eastAsia"/>
              </w:rPr>
              <w:t>歴</w:t>
            </w:r>
          </w:p>
          <w:p w:rsidR="00F52243" w:rsidRPr="00477DF3" w:rsidRDefault="00F52243" w:rsidP="00BB1845">
            <w:pPr>
              <w:rPr>
                <w:rFonts w:ascii="ＭＳ 明朝"/>
              </w:rPr>
            </w:pPr>
          </w:p>
        </w:tc>
        <w:tc>
          <w:tcPr>
            <w:tcW w:w="1260" w:type="dxa"/>
            <w:tcBorders>
              <w:top w:val="single" w:sz="8"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8"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8" w:space="0" w:color="auto"/>
              <w:left w:val="nil"/>
              <w:bottom w:val="single" w:sz="4" w:space="0" w:color="auto"/>
            </w:tcBorders>
            <w:vAlign w:val="center"/>
          </w:tcPr>
          <w:p w:rsidR="00F52243" w:rsidRPr="00477DF3" w:rsidRDefault="00F52243" w:rsidP="00BB1845">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ascii="ＭＳ ゴシック" w:eastAsia="ＭＳ ゴシック" w:hAnsi="ＭＳ ゴシック" w:hint="eastAsia"/>
                <w:color w:val="FF0000"/>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pPr>
              <w:rPr>
                <w:rFonts w:ascii="ＭＳ ゴシック" w:eastAsia="ＭＳ ゴシック" w:hAnsi="ＭＳ ゴシック"/>
                <w:color w:val="FF0000"/>
              </w:rPr>
            </w:pPr>
            <w:r w:rsidRPr="00477DF3">
              <w:rPr>
                <w:rFonts w:ascii="ＭＳ ゴシック" w:eastAsia="ＭＳ ゴシック" w:hAnsi="ＭＳ ゴシック" w:hint="eastAsia"/>
                <w:color w:val="FF0000"/>
              </w:rPr>
              <w:t xml:space="preserve">　</w:t>
            </w:r>
          </w:p>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tc>
      </w:tr>
      <w:tr w:rsidR="00F52243" w:rsidRPr="00477DF3" w:rsidTr="00A2654B">
        <w:trPr>
          <w:cantSplit/>
          <w:trHeight w:hRule="exact" w:val="450"/>
        </w:trPr>
        <w:tc>
          <w:tcPr>
            <w:tcW w:w="436" w:type="dxa"/>
            <w:vMerge/>
          </w:tcPr>
          <w:p w:rsidR="00F52243" w:rsidRPr="00477DF3" w:rsidRDefault="00F52243" w:rsidP="00BB1845">
            <w:pPr>
              <w:rPr>
                <w:rFonts w:ascii="ＭＳ 明朝"/>
              </w:rPr>
            </w:pPr>
          </w:p>
        </w:tc>
        <w:tc>
          <w:tcPr>
            <w:tcW w:w="1260" w:type="dxa"/>
            <w:tcBorders>
              <w:top w:val="single" w:sz="4" w:space="0" w:color="auto"/>
              <w:bottom w:val="single" w:sz="4"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4"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4" w:space="0" w:color="auto"/>
            </w:tcBorders>
            <w:vAlign w:val="center"/>
          </w:tcPr>
          <w:p w:rsidR="00F52243" w:rsidRPr="00477DF3" w:rsidRDefault="00F52243" w:rsidP="00BB1845"/>
        </w:tc>
      </w:tr>
      <w:tr w:rsidR="00F52243" w:rsidRPr="00477DF3" w:rsidTr="00A2654B">
        <w:trPr>
          <w:cantSplit/>
          <w:trHeight w:hRule="exact" w:val="450"/>
        </w:trPr>
        <w:tc>
          <w:tcPr>
            <w:tcW w:w="436" w:type="dxa"/>
            <w:vMerge/>
            <w:tcBorders>
              <w:bottom w:val="single" w:sz="4" w:space="0" w:color="auto"/>
            </w:tcBorders>
          </w:tcPr>
          <w:p w:rsidR="00F52243" w:rsidRPr="00477DF3" w:rsidRDefault="00F52243" w:rsidP="00BB1845">
            <w:pPr>
              <w:rPr>
                <w:rFonts w:ascii="ＭＳ 明朝"/>
              </w:rPr>
            </w:pPr>
          </w:p>
        </w:tc>
        <w:tc>
          <w:tcPr>
            <w:tcW w:w="1260" w:type="dxa"/>
            <w:tcBorders>
              <w:top w:val="single" w:sz="4" w:space="0" w:color="auto"/>
              <w:bottom w:val="single" w:sz="8" w:space="0" w:color="auto"/>
              <w:right w:val="dashSmallGap" w:sz="2" w:space="0" w:color="auto"/>
            </w:tcBorders>
            <w:vAlign w:val="center"/>
          </w:tcPr>
          <w:p w:rsidR="00F52243" w:rsidRPr="00477DF3" w:rsidRDefault="00F52243" w:rsidP="00BB1845">
            <w:pPr>
              <w:jc w:val="left"/>
              <w:rPr>
                <w:rFonts w:ascii="ＭＳ 明朝"/>
              </w:rPr>
            </w:pPr>
            <w:r w:rsidRPr="00477DF3">
              <w:rPr>
                <w:rFonts w:ascii="ＭＳ 明朝" w:hint="eastAsia"/>
              </w:rPr>
              <w:t xml:space="preserve">　　　年</w:t>
            </w:r>
          </w:p>
        </w:tc>
        <w:tc>
          <w:tcPr>
            <w:tcW w:w="1216" w:type="dxa"/>
            <w:tcBorders>
              <w:top w:val="single" w:sz="4" w:space="0" w:color="auto"/>
              <w:left w:val="nil"/>
              <w:bottom w:val="single" w:sz="8" w:space="0" w:color="auto"/>
              <w:right w:val="dashSmallGap" w:sz="2" w:space="0" w:color="auto"/>
            </w:tcBorders>
            <w:vAlign w:val="center"/>
          </w:tcPr>
          <w:p w:rsidR="00F52243" w:rsidRPr="00477DF3" w:rsidRDefault="00F52243" w:rsidP="00BB1845">
            <w:r w:rsidRPr="00477DF3">
              <w:rPr>
                <w:rFonts w:hint="eastAsia"/>
              </w:rPr>
              <w:t xml:space="preserve">　　　</w:t>
            </w:r>
            <w:r w:rsidRPr="00477DF3">
              <w:rPr>
                <w:rFonts w:hint="eastAsia"/>
              </w:rPr>
              <w:t xml:space="preserve"> </w:t>
            </w:r>
            <w:r w:rsidRPr="00477DF3">
              <w:rPr>
                <w:rFonts w:hint="eastAsia"/>
              </w:rPr>
              <w:t>月</w:t>
            </w:r>
          </w:p>
        </w:tc>
        <w:tc>
          <w:tcPr>
            <w:tcW w:w="6958" w:type="dxa"/>
            <w:gridSpan w:val="3"/>
            <w:tcBorders>
              <w:top w:val="single" w:sz="4" w:space="0" w:color="auto"/>
              <w:left w:val="nil"/>
              <w:bottom w:val="single" w:sz="8" w:space="0" w:color="auto"/>
            </w:tcBorders>
          </w:tcPr>
          <w:p w:rsidR="00F52243" w:rsidRPr="00477DF3" w:rsidRDefault="00F52243" w:rsidP="00BB1845"/>
        </w:tc>
      </w:tr>
      <w:tr w:rsidR="008D0D6A" w:rsidRPr="00477DF3" w:rsidTr="00A2654B">
        <w:trPr>
          <w:cantSplit/>
          <w:trHeight w:val="480"/>
        </w:trPr>
        <w:tc>
          <w:tcPr>
            <w:tcW w:w="2912" w:type="dxa"/>
            <w:gridSpan w:val="3"/>
            <w:tcBorders>
              <w:top w:val="single" w:sz="8" w:space="0" w:color="auto"/>
              <w:bottom w:val="single" w:sz="8" w:space="0" w:color="auto"/>
            </w:tcBorders>
            <w:vAlign w:val="center"/>
          </w:tcPr>
          <w:p w:rsidR="008D0D6A" w:rsidRPr="00477DF3" w:rsidRDefault="008D0D6A" w:rsidP="00A2654B">
            <w:pPr>
              <w:jc w:val="center"/>
              <w:rPr>
                <w:sz w:val="10"/>
              </w:rPr>
            </w:pPr>
            <w:r w:rsidRPr="00477DF3">
              <w:rPr>
                <w:rFonts w:hint="eastAsia"/>
              </w:rPr>
              <w:t>医籍登録年月日・番号</w:t>
            </w:r>
          </w:p>
        </w:tc>
        <w:tc>
          <w:tcPr>
            <w:tcW w:w="3283" w:type="dxa"/>
            <w:gridSpan w:val="2"/>
            <w:tcBorders>
              <w:top w:val="single" w:sz="8" w:space="0" w:color="auto"/>
              <w:bottom w:val="single" w:sz="8" w:space="0" w:color="auto"/>
            </w:tcBorders>
            <w:vAlign w:val="center"/>
          </w:tcPr>
          <w:p w:rsidR="008D0D6A" w:rsidRPr="00477DF3" w:rsidRDefault="008D0D6A" w:rsidP="00A2654B">
            <w:pPr>
              <w:jc w:val="right"/>
            </w:pPr>
            <w:r w:rsidRPr="00477DF3">
              <w:rPr>
                <w:rFonts w:hint="eastAsia"/>
              </w:rPr>
              <w:t>年　　月　　日</w:t>
            </w:r>
          </w:p>
        </w:tc>
        <w:tc>
          <w:tcPr>
            <w:tcW w:w="3675" w:type="dxa"/>
            <w:tcBorders>
              <w:top w:val="single" w:sz="8" w:space="0" w:color="auto"/>
              <w:bottom w:val="single" w:sz="8" w:space="0" w:color="auto"/>
            </w:tcBorders>
            <w:vAlign w:val="center"/>
          </w:tcPr>
          <w:p w:rsidR="008D0D6A" w:rsidRPr="00477DF3" w:rsidRDefault="008D0D6A" w:rsidP="00A2654B">
            <w:pPr>
              <w:jc w:val="center"/>
            </w:pPr>
            <w:r w:rsidRPr="00477DF3">
              <w:rPr>
                <w:rFonts w:hint="eastAsia"/>
              </w:rPr>
              <w:t>第　　　　　　　　号</w:t>
            </w:r>
          </w:p>
        </w:tc>
      </w:tr>
      <w:tr w:rsidR="008D0D6A" w:rsidRPr="00477DF3" w:rsidTr="00A2654B">
        <w:trPr>
          <w:cantSplit/>
          <w:trHeight w:val="390"/>
        </w:trPr>
        <w:tc>
          <w:tcPr>
            <w:tcW w:w="9870" w:type="dxa"/>
            <w:gridSpan w:val="6"/>
            <w:tcBorders>
              <w:top w:val="single" w:sz="8" w:space="0" w:color="auto"/>
              <w:bottom w:val="single" w:sz="4" w:space="0" w:color="auto"/>
            </w:tcBorders>
            <w:vAlign w:val="center"/>
          </w:tcPr>
          <w:p w:rsidR="008D0D6A" w:rsidRPr="00477DF3" w:rsidRDefault="008D0D6A" w:rsidP="00BB1845">
            <w:pPr>
              <w:jc w:val="center"/>
            </w:pPr>
            <w:r w:rsidRPr="00477DF3">
              <w:rPr>
                <w:rFonts w:ascii="ＭＳ 明朝" w:hint="eastAsia"/>
              </w:rPr>
              <w:t>賞罰及び欠格事項の有無（該当する□を塗りつぶすこと）</w:t>
            </w:r>
          </w:p>
        </w:tc>
      </w:tr>
      <w:tr w:rsidR="008D0D6A" w:rsidRPr="00477DF3" w:rsidTr="00A2654B">
        <w:trPr>
          <w:cantSplit/>
          <w:trHeight w:val="540"/>
        </w:trPr>
        <w:tc>
          <w:tcPr>
            <w:tcW w:w="2938" w:type="dxa"/>
            <w:gridSpan w:val="4"/>
            <w:tcBorders>
              <w:top w:val="single" w:sz="4" w:space="0" w:color="auto"/>
              <w:bottom w:val="single" w:sz="4" w:space="0" w:color="auto"/>
              <w:right w:val="single" w:sz="4" w:space="0" w:color="auto"/>
            </w:tcBorders>
            <w:vAlign w:val="center"/>
          </w:tcPr>
          <w:p w:rsidR="008D0D6A" w:rsidRPr="00477DF3" w:rsidRDefault="008D0D6A" w:rsidP="00BB1845">
            <w:pPr>
              <w:rPr>
                <w:rFonts w:ascii="ＭＳ 明朝"/>
              </w:rPr>
            </w:pPr>
            <w:r w:rsidRPr="00477DF3">
              <w:rPr>
                <w:rFonts w:ascii="ＭＳ 明朝" w:hint="eastAsia"/>
              </w:rPr>
              <w:t>賞罰の有無</w:t>
            </w:r>
          </w:p>
        </w:tc>
        <w:tc>
          <w:tcPr>
            <w:tcW w:w="6932" w:type="dxa"/>
            <w:gridSpan w:val="2"/>
            <w:tcBorders>
              <w:top w:val="single" w:sz="4" w:space="0" w:color="auto"/>
              <w:left w:val="single" w:sz="4" w:space="0" w:color="auto"/>
              <w:bottom w:val="single" w:sz="4" w:space="0" w:color="auto"/>
            </w:tcBorders>
          </w:tcPr>
          <w:p w:rsidR="008D0D6A" w:rsidRPr="00477DF3" w:rsidRDefault="008D0D6A" w:rsidP="00BB1845">
            <w:pPr>
              <w:spacing w:line="0" w:lineRule="atLeast"/>
              <w:rPr>
                <w:rFonts w:ascii="ＭＳ ゴシック" w:eastAsia="ＭＳ ゴシック" w:hAnsi="ＭＳ ゴシック"/>
                <w:color w:val="FF0000"/>
              </w:rPr>
            </w:pPr>
            <w:r w:rsidRPr="00477DF3">
              <w:rPr>
                <w:rFonts w:ascii="ＭＳ 明朝" w:hint="eastAsia"/>
              </w:rPr>
              <w:t xml:space="preserve">無　</w:t>
            </w:r>
            <w:r w:rsidRPr="00477DF3">
              <w:rPr>
                <w:rFonts w:ascii="ＭＳ ゴシック" w:eastAsia="ＭＳ ゴシック" w:hAnsi="ＭＳ ゴシック" w:hint="eastAsia"/>
              </w:rPr>
              <w:t>□</w:t>
            </w:r>
          </w:p>
          <w:p w:rsidR="008D0D6A" w:rsidRPr="00477DF3" w:rsidRDefault="008D0D6A" w:rsidP="00BB1845">
            <w:pPr>
              <w:spacing w:line="0" w:lineRule="atLeast"/>
              <w:rPr>
                <w:rFonts w:ascii="ＭＳ 明朝"/>
              </w:rPr>
            </w:pPr>
            <w:r w:rsidRPr="00477DF3">
              <w:rPr>
                <w:rFonts w:ascii="ＭＳ 明朝" w:hint="eastAsia"/>
              </w:rPr>
              <w:t>有　□（内容　　　　　　　　　　　　　　　　　　　）</w:t>
            </w:r>
          </w:p>
        </w:tc>
      </w:tr>
      <w:tr w:rsidR="008D0D6A" w:rsidRPr="00477DF3" w:rsidTr="00A2654B">
        <w:trPr>
          <w:cantSplit/>
          <w:trHeight w:val="570"/>
        </w:trPr>
        <w:tc>
          <w:tcPr>
            <w:tcW w:w="2938" w:type="dxa"/>
            <w:gridSpan w:val="4"/>
            <w:tcBorders>
              <w:top w:val="single" w:sz="4" w:space="0" w:color="auto"/>
              <w:bottom w:val="single" w:sz="4" w:space="0" w:color="auto"/>
              <w:right w:val="single" w:sz="4" w:space="0" w:color="auto"/>
            </w:tcBorders>
          </w:tcPr>
          <w:p w:rsidR="008D0D6A" w:rsidRPr="00477DF3" w:rsidRDefault="008D0D6A" w:rsidP="00BB1845">
            <w:pPr>
              <w:spacing w:line="0" w:lineRule="atLeast"/>
              <w:rPr>
                <w:rFonts w:ascii="ＭＳ 明朝"/>
              </w:rPr>
            </w:pPr>
            <w:r w:rsidRPr="00477DF3">
              <w:rPr>
                <w:rFonts w:ascii="ＭＳ 明朝" w:hint="eastAsia"/>
              </w:rPr>
              <w:t>医療法第</w:t>
            </w:r>
            <w:r w:rsidR="004323FA">
              <w:rPr>
                <w:rFonts w:ascii="ＭＳ 明朝" w:hint="eastAsia"/>
              </w:rPr>
              <w:t>46条の5第5項</w:t>
            </w:r>
            <w:r w:rsidRPr="00477DF3">
              <w:rPr>
                <w:rFonts w:ascii="ＭＳ 明朝" w:hint="eastAsia"/>
              </w:rPr>
              <w:t>に規定される欠格事項の有無</w:t>
            </w:r>
          </w:p>
        </w:tc>
        <w:tc>
          <w:tcPr>
            <w:tcW w:w="6932" w:type="dxa"/>
            <w:gridSpan w:val="2"/>
            <w:tcBorders>
              <w:top w:val="single" w:sz="4" w:space="0" w:color="auto"/>
              <w:left w:val="single" w:sz="4" w:space="0" w:color="auto"/>
              <w:bottom w:val="single" w:sz="4" w:space="0" w:color="auto"/>
            </w:tcBorders>
          </w:tcPr>
          <w:p w:rsidR="008D0D6A" w:rsidRPr="00477DF3" w:rsidRDefault="008D0D6A" w:rsidP="00BB1845">
            <w:pPr>
              <w:spacing w:line="0" w:lineRule="atLeast"/>
              <w:rPr>
                <w:rFonts w:ascii="ＭＳ 明朝"/>
              </w:rPr>
            </w:pPr>
            <w:r w:rsidRPr="00477DF3">
              <w:rPr>
                <w:rFonts w:ascii="ＭＳ 明朝" w:hint="eastAsia"/>
              </w:rPr>
              <w:t>無　□</w:t>
            </w:r>
          </w:p>
          <w:p w:rsidR="008D0D6A" w:rsidRPr="00477DF3" w:rsidRDefault="008D0D6A" w:rsidP="00BB1845">
            <w:pPr>
              <w:spacing w:line="0" w:lineRule="atLeast"/>
              <w:rPr>
                <w:rFonts w:ascii="ＭＳ 明朝"/>
              </w:rPr>
            </w:pPr>
            <w:r w:rsidRPr="00477DF3">
              <w:rPr>
                <w:rFonts w:ascii="ＭＳ 明朝" w:hint="eastAsia"/>
              </w:rPr>
              <w:t>有　□（内容　　　　　　　　　　　　　　　　　　　）</w:t>
            </w:r>
          </w:p>
        </w:tc>
      </w:tr>
      <w:tr w:rsidR="008D0D6A" w:rsidRPr="00477DF3" w:rsidTr="00A2654B">
        <w:trPr>
          <w:cantSplit/>
          <w:trHeight w:val="570"/>
        </w:trPr>
        <w:tc>
          <w:tcPr>
            <w:tcW w:w="2938" w:type="dxa"/>
            <w:gridSpan w:val="4"/>
            <w:tcBorders>
              <w:top w:val="single" w:sz="4" w:space="0" w:color="auto"/>
              <w:bottom w:val="single" w:sz="4" w:space="0" w:color="auto"/>
              <w:right w:val="single" w:sz="4" w:space="0" w:color="auto"/>
            </w:tcBorders>
          </w:tcPr>
          <w:p w:rsidR="008D0D6A" w:rsidRDefault="008D0D6A" w:rsidP="00BB1845">
            <w:pPr>
              <w:rPr>
                <w:rFonts w:ascii="ＭＳ 明朝"/>
              </w:rPr>
            </w:pPr>
            <w:r w:rsidRPr="001E0CD6">
              <w:rPr>
                <w:rFonts w:ascii="ＭＳ 明朝" w:hint="eastAsia"/>
                <w:w w:val="86"/>
                <w:kern w:val="0"/>
              </w:rPr>
              <w:t>当該医療法人と取引関係に</w:t>
            </w:r>
            <w:r w:rsidRPr="001E0CD6">
              <w:rPr>
                <w:rFonts w:ascii="ＭＳ 明朝" w:hint="eastAsia"/>
                <w:spacing w:val="14"/>
                <w:w w:val="86"/>
                <w:kern w:val="0"/>
              </w:rPr>
              <w:t>あ</w:t>
            </w:r>
          </w:p>
          <w:p w:rsidR="008D0D6A" w:rsidRDefault="008D0D6A" w:rsidP="00BB1845">
            <w:pPr>
              <w:rPr>
                <w:rFonts w:ascii="ＭＳ 明朝"/>
              </w:rPr>
            </w:pPr>
            <w:r w:rsidRPr="001E0CD6">
              <w:rPr>
                <w:rFonts w:ascii="ＭＳ 明朝" w:hint="eastAsia"/>
                <w:w w:val="86"/>
                <w:kern w:val="0"/>
              </w:rPr>
              <w:t>る営利法人等役職員との兼</w:t>
            </w:r>
            <w:r w:rsidRPr="001E0CD6">
              <w:rPr>
                <w:rFonts w:ascii="ＭＳ 明朝" w:hint="eastAsia"/>
                <w:spacing w:val="14"/>
                <w:w w:val="86"/>
                <w:kern w:val="0"/>
              </w:rPr>
              <w:t>職</w:t>
            </w:r>
          </w:p>
        </w:tc>
        <w:tc>
          <w:tcPr>
            <w:tcW w:w="6932" w:type="dxa"/>
            <w:gridSpan w:val="2"/>
            <w:tcBorders>
              <w:top w:val="single" w:sz="4" w:space="0" w:color="auto"/>
              <w:left w:val="single" w:sz="4" w:space="0" w:color="auto"/>
              <w:bottom w:val="single" w:sz="4" w:space="0" w:color="auto"/>
            </w:tcBorders>
          </w:tcPr>
          <w:p w:rsidR="008D0D6A" w:rsidRPr="00477DF3" w:rsidRDefault="008D0D6A" w:rsidP="00BB1845">
            <w:pPr>
              <w:spacing w:line="0" w:lineRule="atLeast"/>
              <w:rPr>
                <w:rFonts w:ascii="ＭＳ 明朝"/>
              </w:rPr>
            </w:pPr>
            <w:r w:rsidRPr="00477DF3">
              <w:rPr>
                <w:rFonts w:ascii="ＭＳ 明朝" w:hint="eastAsia"/>
              </w:rPr>
              <w:t>無　□</w:t>
            </w:r>
          </w:p>
          <w:p w:rsidR="008D0D6A" w:rsidRPr="00477DF3" w:rsidRDefault="008D0D6A" w:rsidP="00BB1845">
            <w:pPr>
              <w:spacing w:line="0" w:lineRule="atLeast"/>
              <w:rPr>
                <w:rFonts w:ascii="ＭＳ 明朝"/>
              </w:rPr>
            </w:pPr>
            <w:r w:rsidRPr="00477DF3">
              <w:rPr>
                <w:rFonts w:ascii="ＭＳ 明朝" w:hint="eastAsia"/>
              </w:rPr>
              <w:t>有　□（内容　　　　　　　　　　　　　　　　　　　）</w:t>
            </w:r>
          </w:p>
        </w:tc>
      </w:tr>
      <w:tr w:rsidR="008D0D6A" w:rsidRPr="00477DF3" w:rsidTr="00A2654B">
        <w:trPr>
          <w:cantSplit/>
          <w:trHeight w:val="570"/>
        </w:trPr>
        <w:tc>
          <w:tcPr>
            <w:tcW w:w="2938" w:type="dxa"/>
            <w:gridSpan w:val="4"/>
            <w:tcBorders>
              <w:top w:val="single" w:sz="4" w:space="0" w:color="auto"/>
              <w:bottom w:val="single" w:sz="8" w:space="0" w:color="auto"/>
              <w:right w:val="single" w:sz="4" w:space="0" w:color="auto"/>
            </w:tcBorders>
          </w:tcPr>
          <w:p w:rsidR="008D0D6A" w:rsidRDefault="008D0D6A" w:rsidP="00BB1845">
            <w:pPr>
              <w:rPr>
                <w:rFonts w:ascii="ＭＳ 明朝"/>
              </w:rPr>
            </w:pPr>
            <w:r w:rsidRPr="001E0CD6">
              <w:rPr>
                <w:rFonts w:ascii="ＭＳ 明朝" w:hint="eastAsia"/>
                <w:w w:val="66"/>
                <w:kern w:val="0"/>
              </w:rPr>
              <w:t>(弁護士、公認会計士、税理士の場合</w:t>
            </w:r>
            <w:r w:rsidRPr="001E0CD6">
              <w:rPr>
                <w:rFonts w:ascii="ＭＳ 明朝"/>
                <w:spacing w:val="37"/>
                <w:w w:val="66"/>
                <w:kern w:val="0"/>
              </w:rPr>
              <w:t>)</w:t>
            </w:r>
          </w:p>
          <w:p w:rsidR="008D0D6A" w:rsidRPr="00B33433" w:rsidRDefault="008D0D6A" w:rsidP="00BB1845">
            <w:pPr>
              <w:rPr>
                <w:rFonts w:ascii="ＭＳ 明朝"/>
              </w:rPr>
            </w:pPr>
            <w:r w:rsidRPr="008D0D6A">
              <w:rPr>
                <w:rFonts w:ascii="ＭＳ 明朝" w:hint="eastAsia"/>
                <w:w w:val="75"/>
                <w:kern w:val="0"/>
                <w:fitText w:val="2730" w:id="853231875"/>
              </w:rPr>
              <w:t>当該医療法人との顧問関係の有</w:t>
            </w:r>
            <w:r w:rsidRPr="008D0D6A">
              <w:rPr>
                <w:rFonts w:ascii="ＭＳ 明朝" w:hint="eastAsia"/>
                <w:spacing w:val="15"/>
                <w:w w:val="75"/>
                <w:kern w:val="0"/>
                <w:fitText w:val="2730" w:id="853231875"/>
              </w:rPr>
              <w:t>無</w:t>
            </w:r>
          </w:p>
        </w:tc>
        <w:tc>
          <w:tcPr>
            <w:tcW w:w="6932" w:type="dxa"/>
            <w:gridSpan w:val="2"/>
            <w:tcBorders>
              <w:top w:val="single" w:sz="4" w:space="0" w:color="auto"/>
              <w:left w:val="single" w:sz="4" w:space="0" w:color="auto"/>
              <w:bottom w:val="single" w:sz="8" w:space="0" w:color="auto"/>
            </w:tcBorders>
          </w:tcPr>
          <w:p w:rsidR="008D0D6A" w:rsidRPr="00477DF3" w:rsidRDefault="008D0D6A" w:rsidP="00BB1845">
            <w:pPr>
              <w:spacing w:line="0" w:lineRule="atLeast"/>
              <w:rPr>
                <w:rFonts w:ascii="ＭＳ 明朝"/>
              </w:rPr>
            </w:pPr>
            <w:r w:rsidRPr="00477DF3">
              <w:rPr>
                <w:rFonts w:ascii="ＭＳ 明朝" w:hint="eastAsia"/>
              </w:rPr>
              <w:t>無　□</w:t>
            </w:r>
          </w:p>
          <w:p w:rsidR="008D0D6A" w:rsidRPr="00477DF3" w:rsidRDefault="008D0D6A" w:rsidP="00BB1845">
            <w:pPr>
              <w:spacing w:line="0" w:lineRule="atLeast"/>
              <w:rPr>
                <w:rFonts w:ascii="ＭＳ 明朝"/>
              </w:rPr>
            </w:pPr>
            <w:r w:rsidRPr="00477DF3">
              <w:rPr>
                <w:rFonts w:ascii="ＭＳ 明朝" w:hint="eastAsia"/>
              </w:rPr>
              <w:t>有　□</w:t>
            </w:r>
          </w:p>
        </w:tc>
      </w:tr>
      <w:tr w:rsidR="008D0D6A" w:rsidRPr="00477DF3" w:rsidTr="00A2654B">
        <w:trPr>
          <w:trHeight w:val="1427"/>
        </w:trPr>
        <w:tc>
          <w:tcPr>
            <w:tcW w:w="9870" w:type="dxa"/>
            <w:gridSpan w:val="6"/>
          </w:tcPr>
          <w:p w:rsidR="008D0D6A" w:rsidRPr="00477DF3" w:rsidRDefault="008D0D6A" w:rsidP="00BB1845">
            <w:r w:rsidRPr="00477DF3">
              <w:rPr>
                <w:rFonts w:hint="eastAsia"/>
              </w:rPr>
              <w:t xml:space="preserve">　　上記のとおり相違ありません。</w:t>
            </w:r>
          </w:p>
          <w:p w:rsidR="008D0D6A" w:rsidRPr="00477DF3" w:rsidRDefault="008D0D6A" w:rsidP="00BB1845">
            <w:r w:rsidRPr="00477DF3">
              <w:rPr>
                <w:rFonts w:hint="eastAsia"/>
              </w:rPr>
              <w:t xml:space="preserve">　　　　　　　　　　　　　　　　　　　　</w:t>
            </w:r>
            <w:r w:rsidR="00591D22">
              <w:rPr>
                <w:rFonts w:hint="eastAsia"/>
              </w:rPr>
              <w:t>令和</w:t>
            </w:r>
            <w:r w:rsidRPr="00477DF3">
              <w:rPr>
                <w:rFonts w:hint="eastAsia"/>
              </w:rPr>
              <w:t xml:space="preserve">　　　年　　月　　日</w:t>
            </w:r>
          </w:p>
          <w:p w:rsidR="008D0D6A" w:rsidRPr="00477DF3" w:rsidRDefault="008D0D6A" w:rsidP="00BB1845">
            <w:pPr>
              <w:rPr>
                <w:rFonts w:ascii="JustUnitMark" w:hAnsi="JustUnitMark"/>
              </w:rPr>
            </w:pPr>
            <w:r w:rsidRPr="00477DF3">
              <w:rPr>
                <w:rFonts w:hint="eastAsia"/>
              </w:rPr>
              <w:t xml:space="preserve">　　　　　　　　　　　　　　　　　　　　　　　　　　　　　　　　　　　　　　　</w:t>
            </w:r>
          </w:p>
          <w:p w:rsidR="008D0D6A" w:rsidRPr="00477DF3" w:rsidRDefault="008D0D6A" w:rsidP="00BB1845">
            <w:pPr>
              <w:rPr>
                <w:rFonts w:ascii="JustUnitMark" w:hAnsi="JustUnitMark"/>
              </w:rPr>
            </w:pPr>
          </w:p>
        </w:tc>
      </w:tr>
    </w:tbl>
    <w:p w:rsidR="00BB1845" w:rsidRDefault="00BB1845" w:rsidP="005D051F">
      <w:pPr>
        <w:ind w:right="-2"/>
        <w:jc w:val="right"/>
      </w:pPr>
      <w:r>
        <w:rPr>
          <w:rFonts w:hint="eastAsia"/>
        </w:rPr>
        <w:t>（様式２２号用）</w:t>
      </w:r>
    </w:p>
    <w:p w:rsidR="00E42494" w:rsidRPr="00D05D36" w:rsidRDefault="00E42494" w:rsidP="00E42494">
      <w:pPr>
        <w:ind w:firstLineChars="100" w:firstLine="217"/>
        <w:rPr>
          <w:u w:val="single"/>
        </w:rPr>
      </w:pPr>
      <w:r w:rsidRPr="00E42494">
        <w:rPr>
          <w:rFonts w:hint="eastAsia"/>
        </w:rPr>
        <w:t>※</w:t>
      </w:r>
      <w:r>
        <w:rPr>
          <w:rFonts w:hint="eastAsia"/>
        </w:rPr>
        <w:t>理事長・</w:t>
      </w:r>
      <w:r w:rsidRPr="00477DF3">
        <w:rPr>
          <w:rFonts w:hint="eastAsia"/>
        </w:rPr>
        <w:t>管理者</w:t>
      </w:r>
      <w:r>
        <w:rPr>
          <w:rFonts w:hint="eastAsia"/>
        </w:rPr>
        <w:t>である</w:t>
      </w:r>
      <w:r w:rsidRPr="00477DF3">
        <w:rPr>
          <w:rFonts w:hint="eastAsia"/>
        </w:rPr>
        <w:t>理事</w:t>
      </w:r>
      <w:r>
        <w:rPr>
          <w:rFonts w:hint="eastAsia"/>
        </w:rPr>
        <w:t>の場合</w:t>
      </w:r>
      <w:r w:rsidRPr="00477DF3">
        <w:rPr>
          <w:rFonts w:hint="eastAsia"/>
        </w:rPr>
        <w:t>は</w:t>
      </w:r>
      <w:r w:rsidRPr="00E42494">
        <w:rPr>
          <w:rFonts w:hint="eastAsia"/>
        </w:rPr>
        <w:t>、健康福祉事務所・</w:t>
      </w:r>
      <w:r w:rsidRPr="00D05D36">
        <w:rPr>
          <w:rFonts w:hint="eastAsia"/>
        </w:rPr>
        <w:t>保健所で原本照合</w:t>
      </w:r>
      <w:r w:rsidRPr="00E42494">
        <w:rPr>
          <w:rFonts w:hint="eastAsia"/>
        </w:rPr>
        <w:t>を受けた医師</w:t>
      </w:r>
    </w:p>
    <w:p w:rsidR="00BD3DBC" w:rsidRPr="00477DF3" w:rsidRDefault="00E42494" w:rsidP="00E42494">
      <w:pPr>
        <w:spacing w:line="0" w:lineRule="atLeast"/>
        <w:ind w:firstLineChars="100" w:firstLine="217"/>
      </w:pPr>
      <w:r w:rsidRPr="00E42494">
        <w:rPr>
          <w:rFonts w:hint="eastAsia"/>
        </w:rPr>
        <w:t>（歯科医師）免許証の</w:t>
      </w:r>
      <w:r w:rsidRPr="00477DF3">
        <w:rPr>
          <w:rFonts w:hint="eastAsia"/>
        </w:rPr>
        <w:t>写し</w:t>
      </w:r>
      <w:r w:rsidRPr="00D05D36">
        <w:rPr>
          <w:rFonts w:hint="eastAsia"/>
        </w:rPr>
        <w:t>を添付</w:t>
      </w:r>
      <w:r>
        <w:rPr>
          <w:rFonts w:hint="eastAsia"/>
        </w:rPr>
        <w:t>してください</w:t>
      </w:r>
      <w:r w:rsidRPr="00E42494">
        <w:rPr>
          <w:rFonts w:hint="eastAsia"/>
        </w:rPr>
        <w:t>。</w:t>
      </w:r>
    </w:p>
    <w:p w:rsidR="00FA44DF" w:rsidRDefault="00FA44DF" w:rsidP="009302A3">
      <w:r w:rsidRPr="00477DF3">
        <w:br w:type="page"/>
      </w:r>
      <w:r w:rsidRPr="00477DF3">
        <w:rPr>
          <w:rFonts w:hint="eastAsia"/>
        </w:rPr>
        <w:lastRenderedPageBreak/>
        <w:t>様式２</w:t>
      </w:r>
      <w:r w:rsidR="00FC30DB">
        <w:rPr>
          <w:rFonts w:hint="eastAsia"/>
        </w:rPr>
        <w:t>３</w:t>
      </w:r>
      <w:r w:rsidRPr="00477DF3">
        <w:rPr>
          <w:rFonts w:hint="eastAsia"/>
        </w:rPr>
        <w:t>号</w:t>
      </w:r>
    </w:p>
    <w:p w:rsidR="00803F95" w:rsidRPr="00477DF3" w:rsidRDefault="00803F95" w:rsidP="009302A3"/>
    <w:p w:rsidR="00FA44DF" w:rsidRPr="00477DF3" w:rsidRDefault="00FA44DF" w:rsidP="009302A3">
      <w:r w:rsidRPr="00477DF3">
        <w:rPr>
          <w:rFonts w:hint="eastAsia"/>
        </w:rPr>
        <w:t xml:space="preserve">　　　　　　　　　　　　　　　　　　　　　　　　　</w:t>
      </w:r>
      <w:r w:rsidR="00C34443" w:rsidRPr="00477DF3">
        <w:rPr>
          <w:rFonts w:hint="eastAsia"/>
        </w:rPr>
        <w:t xml:space="preserve">     </w:t>
      </w:r>
      <w:r w:rsidRPr="00477DF3">
        <w:rPr>
          <w:rFonts w:hint="eastAsia"/>
        </w:rPr>
        <w:t xml:space="preserve">　　</w:t>
      </w:r>
      <w:r w:rsidR="00800952">
        <w:rPr>
          <w:rFonts w:hint="eastAsia"/>
        </w:rPr>
        <w:t xml:space="preserve">　　　　</w:t>
      </w:r>
      <w:r w:rsidR="00591D22">
        <w:rPr>
          <w:rFonts w:hint="eastAsia"/>
        </w:rPr>
        <w:t>令和</w:t>
      </w:r>
      <w:r w:rsidRPr="00477DF3">
        <w:rPr>
          <w:rFonts w:hint="eastAsia"/>
        </w:rPr>
        <w:t xml:space="preserve">　　年　　月　　日</w:t>
      </w:r>
    </w:p>
    <w:p w:rsidR="0032284F" w:rsidRDefault="0032284F" w:rsidP="009302A3"/>
    <w:p w:rsidR="00803F95" w:rsidRPr="00477DF3" w:rsidRDefault="00803F95" w:rsidP="009302A3"/>
    <w:p w:rsidR="00FA44DF" w:rsidRPr="00477DF3" w:rsidRDefault="00FA44DF" w:rsidP="009302A3">
      <w:r w:rsidRPr="00477DF3">
        <w:rPr>
          <w:rFonts w:hint="eastAsia"/>
        </w:rPr>
        <w:t xml:space="preserve">　兵庫県知事（県民局長）様　　　</w:t>
      </w:r>
      <w:r w:rsidRPr="00477DF3">
        <w:t xml:space="preserve">          </w:t>
      </w:r>
    </w:p>
    <w:p w:rsidR="00DB6931" w:rsidRPr="00477DF3" w:rsidRDefault="00DB6931" w:rsidP="00691952">
      <w:pPr>
        <w:spacing w:line="240" w:lineRule="exact"/>
      </w:pPr>
    </w:p>
    <w:p w:rsidR="00DB6931" w:rsidRPr="00477DF3" w:rsidRDefault="00DB6931" w:rsidP="00691952">
      <w:pPr>
        <w:spacing w:line="240" w:lineRule="exact"/>
      </w:pPr>
    </w:p>
    <w:p w:rsidR="00FA44DF" w:rsidRPr="00477DF3" w:rsidRDefault="00FA44DF" w:rsidP="00691952">
      <w:pPr>
        <w:spacing w:line="240" w:lineRule="exact"/>
      </w:pPr>
      <w:r w:rsidRPr="00477DF3">
        <w:rPr>
          <w:rFonts w:hint="eastAsia"/>
        </w:rPr>
        <w:t xml:space="preserve">　　　　　　　　　　　　　　　　　　　　　</w:t>
      </w:r>
      <w:r w:rsidR="00691952" w:rsidRPr="00477DF3">
        <w:rPr>
          <w:rFonts w:hint="eastAsia"/>
        </w:rPr>
        <w:t>主たる事務所の所在地</w:t>
      </w:r>
    </w:p>
    <w:p w:rsidR="007C7013" w:rsidRPr="00477DF3" w:rsidRDefault="007C7013" w:rsidP="009302A3">
      <w:r w:rsidRPr="00477DF3">
        <w:rPr>
          <w:rFonts w:hint="eastAsia"/>
        </w:rPr>
        <w:t xml:space="preserve">　　　　　　　　　　　　　　　　　　　　　医療法人名</w:t>
      </w:r>
    </w:p>
    <w:p w:rsidR="00FA44DF" w:rsidRPr="00477DF3" w:rsidRDefault="00FA44DF" w:rsidP="00561648">
      <w:pPr>
        <w:spacing w:line="0" w:lineRule="atLeast"/>
      </w:pPr>
      <w:r w:rsidRPr="00477DF3">
        <w:rPr>
          <w:rFonts w:hint="eastAsia"/>
        </w:rPr>
        <w:t xml:space="preserve">　　　　　　　　　　　　　　　　　　　　　</w:t>
      </w:r>
      <w:r w:rsidR="00691952" w:rsidRPr="00477DF3">
        <w:rPr>
          <w:rFonts w:hint="eastAsia"/>
        </w:rPr>
        <w:t>理事長</w:t>
      </w:r>
      <w:r w:rsidRPr="00477DF3">
        <w:rPr>
          <w:rFonts w:hint="eastAsia"/>
        </w:rPr>
        <w:t xml:space="preserve">　　</w:t>
      </w:r>
      <w:r w:rsidR="00561648" w:rsidRPr="00477DF3">
        <w:rPr>
          <w:rFonts w:hint="eastAsia"/>
        </w:rPr>
        <w:t xml:space="preserve">　　　　</w:t>
      </w:r>
      <w:r w:rsidRPr="00477DF3">
        <w:rPr>
          <w:rFonts w:hint="eastAsia"/>
        </w:rPr>
        <w:t xml:space="preserve">　　　　　　　　　　　</w:t>
      </w:r>
    </w:p>
    <w:p w:rsidR="00FA44DF" w:rsidRPr="00477DF3" w:rsidRDefault="00561648" w:rsidP="00561648">
      <w:pPr>
        <w:spacing w:line="0" w:lineRule="atLeast"/>
      </w:pPr>
      <w:r w:rsidRPr="00477DF3">
        <w:rPr>
          <w:rFonts w:hint="eastAsia"/>
        </w:rPr>
        <w:t xml:space="preserve">　　　　　　　　　　　　　　　　　　　　　　　　　　　　（連絡先電話番号</w:t>
      </w:r>
      <w:r w:rsidR="00CE1BE0">
        <w:rPr>
          <w:rFonts w:hint="eastAsia"/>
        </w:rPr>
        <w:t>･担当者名</w:t>
      </w:r>
      <w:r w:rsidRPr="00477DF3">
        <w:rPr>
          <w:rFonts w:hint="eastAsia"/>
        </w:rPr>
        <w:t>）</w:t>
      </w:r>
    </w:p>
    <w:p w:rsidR="00DB6931" w:rsidRPr="00477DF3" w:rsidRDefault="00DB6931" w:rsidP="002D3AF3">
      <w:pPr>
        <w:jc w:val="center"/>
      </w:pPr>
    </w:p>
    <w:p w:rsidR="00DB6931" w:rsidRPr="00A2654B" w:rsidRDefault="00DB6931" w:rsidP="000C55FB">
      <w:pPr>
        <w:jc w:val="center"/>
        <w:outlineLvl w:val="0"/>
        <w:rPr>
          <w:b/>
          <w:sz w:val="32"/>
          <w:szCs w:val="32"/>
        </w:rPr>
      </w:pPr>
      <w:r w:rsidRPr="00A2654B">
        <w:rPr>
          <w:rFonts w:hint="eastAsia"/>
          <w:b/>
          <w:sz w:val="32"/>
          <w:szCs w:val="32"/>
        </w:rPr>
        <w:t>定　款　変　更　届</w:t>
      </w:r>
    </w:p>
    <w:p w:rsidR="00DB6931" w:rsidRPr="00477DF3" w:rsidRDefault="00DB6931" w:rsidP="002D3AF3">
      <w:pPr>
        <w:jc w:val="center"/>
      </w:pPr>
    </w:p>
    <w:p w:rsidR="00DB6931" w:rsidRDefault="00016E0B" w:rsidP="00016E0B">
      <w:r w:rsidRPr="00477DF3">
        <w:rPr>
          <w:rFonts w:hint="eastAsia"/>
        </w:rPr>
        <w:t xml:space="preserve">　　下記のとおり、定款を変更したので医療法</w:t>
      </w:r>
      <w:r w:rsidR="0078649C" w:rsidRPr="003A7FCE">
        <w:rPr>
          <w:rFonts w:hint="eastAsia"/>
        </w:rPr>
        <w:t>第５</w:t>
      </w:r>
      <w:r w:rsidR="004E10A4" w:rsidRPr="003A7FCE">
        <w:rPr>
          <w:rFonts w:hint="eastAsia"/>
        </w:rPr>
        <w:t>４</w:t>
      </w:r>
      <w:r w:rsidR="0078649C" w:rsidRPr="003A7FCE">
        <w:rPr>
          <w:rFonts w:hint="eastAsia"/>
        </w:rPr>
        <w:t>条</w:t>
      </w:r>
      <w:r w:rsidR="004E10A4" w:rsidRPr="003A7FCE">
        <w:rPr>
          <w:rFonts w:hint="eastAsia"/>
        </w:rPr>
        <w:t>の９</w:t>
      </w:r>
      <w:r w:rsidR="0078649C" w:rsidRPr="003A7FCE">
        <w:rPr>
          <w:rFonts w:hint="eastAsia"/>
        </w:rPr>
        <w:t>第</w:t>
      </w:r>
      <w:r w:rsidR="004E10A4" w:rsidRPr="003A7FCE">
        <w:rPr>
          <w:rFonts w:hint="eastAsia"/>
        </w:rPr>
        <w:t>５</w:t>
      </w:r>
      <w:r w:rsidR="0078649C" w:rsidRPr="003A7FCE">
        <w:rPr>
          <w:rFonts w:hint="eastAsia"/>
        </w:rPr>
        <w:t>項</w:t>
      </w:r>
      <w:r w:rsidRPr="00477DF3">
        <w:rPr>
          <w:rFonts w:hint="eastAsia"/>
        </w:rPr>
        <w:t>の規定に基づき届出します。</w:t>
      </w:r>
    </w:p>
    <w:p w:rsidR="00FA16C9" w:rsidRPr="00477DF3" w:rsidRDefault="00FA16C9" w:rsidP="00016E0B"/>
    <w:p w:rsidR="00FA44DF" w:rsidRPr="00477DF3" w:rsidRDefault="00FA44DF" w:rsidP="002D3AF3">
      <w:pPr>
        <w:jc w:val="center"/>
      </w:pPr>
      <w:r w:rsidRPr="00477DF3">
        <w:rPr>
          <w:rFonts w:hint="eastAsia"/>
        </w:rPr>
        <w:t>記</w:t>
      </w:r>
    </w:p>
    <w:p w:rsidR="00FA44DF" w:rsidRPr="00477DF3" w:rsidRDefault="00FA44DF" w:rsidP="00016E0B">
      <w:pPr>
        <w:spacing w:line="360" w:lineRule="exact"/>
      </w:pPr>
      <w:r w:rsidRPr="00477DF3">
        <w:rPr>
          <w:rFonts w:hint="eastAsia"/>
        </w:rPr>
        <w:t xml:space="preserve">　１　</w:t>
      </w:r>
      <w:r w:rsidR="007C7013" w:rsidRPr="00477DF3">
        <w:rPr>
          <w:rFonts w:hint="eastAsia"/>
        </w:rPr>
        <w:t>診療所等</w:t>
      </w:r>
      <w:r w:rsidRPr="00477DF3">
        <w:rPr>
          <w:rFonts w:hint="eastAsia"/>
        </w:rPr>
        <w:t>の所在地</w:t>
      </w:r>
    </w:p>
    <w:p w:rsidR="00C34443" w:rsidRPr="00477DF3" w:rsidRDefault="00C34443" w:rsidP="00016E0B">
      <w:pPr>
        <w:spacing w:line="360" w:lineRule="exact"/>
      </w:pPr>
    </w:p>
    <w:p w:rsidR="00FA44DF" w:rsidRPr="00477DF3" w:rsidRDefault="00FA44DF" w:rsidP="00016E0B">
      <w:pPr>
        <w:spacing w:line="360" w:lineRule="exact"/>
      </w:pPr>
      <w:r w:rsidRPr="00477DF3">
        <w:rPr>
          <w:rFonts w:hint="eastAsia"/>
        </w:rPr>
        <w:t xml:space="preserve">　２　診療所</w:t>
      </w:r>
      <w:r w:rsidR="007C7013" w:rsidRPr="00477DF3">
        <w:rPr>
          <w:rFonts w:hint="eastAsia"/>
        </w:rPr>
        <w:t>等</w:t>
      </w:r>
      <w:r w:rsidRPr="00477DF3">
        <w:rPr>
          <w:rFonts w:hint="eastAsia"/>
        </w:rPr>
        <w:t>の名称</w:t>
      </w:r>
      <w:r w:rsidRPr="00477DF3">
        <w:t xml:space="preserve">  </w:t>
      </w:r>
    </w:p>
    <w:p w:rsidR="00C34443" w:rsidRPr="00477DF3" w:rsidRDefault="00C34443" w:rsidP="00016E0B">
      <w:pPr>
        <w:spacing w:line="360" w:lineRule="exact"/>
      </w:pPr>
    </w:p>
    <w:p w:rsidR="00FA44DF" w:rsidRPr="00477DF3" w:rsidRDefault="00FA44DF" w:rsidP="00016E0B">
      <w:pPr>
        <w:spacing w:line="360" w:lineRule="exact"/>
      </w:pPr>
      <w:r w:rsidRPr="00477DF3">
        <w:rPr>
          <w:rFonts w:hint="eastAsia"/>
        </w:rPr>
        <w:t xml:space="preserve">　３　旧（定款・寄附行為）　　　　別紙のとおり</w:t>
      </w:r>
    </w:p>
    <w:p w:rsidR="00C34443" w:rsidRPr="00477DF3" w:rsidRDefault="00C34443" w:rsidP="00016E0B">
      <w:pPr>
        <w:spacing w:line="360" w:lineRule="exact"/>
      </w:pPr>
    </w:p>
    <w:p w:rsidR="00FA44DF" w:rsidRPr="00477DF3" w:rsidRDefault="00FA44DF" w:rsidP="00016E0B">
      <w:pPr>
        <w:spacing w:line="360" w:lineRule="exact"/>
      </w:pPr>
      <w:r w:rsidRPr="00477DF3">
        <w:rPr>
          <w:rFonts w:hint="eastAsia"/>
        </w:rPr>
        <w:t xml:space="preserve">　４　新（定款・寄附行為）　　　　別紙のとおり</w:t>
      </w:r>
    </w:p>
    <w:p w:rsidR="00C34443" w:rsidRPr="00477DF3" w:rsidRDefault="00C34443" w:rsidP="00016E0B">
      <w:pPr>
        <w:spacing w:line="360" w:lineRule="exact"/>
      </w:pPr>
    </w:p>
    <w:p w:rsidR="00FA44DF" w:rsidRPr="00477DF3" w:rsidRDefault="00FA44DF" w:rsidP="00016E0B">
      <w:pPr>
        <w:spacing w:line="360" w:lineRule="exact"/>
      </w:pPr>
      <w:r w:rsidRPr="00477DF3">
        <w:rPr>
          <w:rFonts w:hint="eastAsia"/>
        </w:rPr>
        <w:t xml:space="preserve">　５　変更年月日</w:t>
      </w:r>
      <w:r w:rsidRPr="00477DF3">
        <w:t xml:space="preserve">    </w:t>
      </w:r>
      <w:r w:rsidRPr="00477DF3">
        <w:rPr>
          <w:rFonts w:hint="eastAsia"/>
        </w:rPr>
        <w:t xml:space="preserve">　　　　　　　　　　</w:t>
      </w:r>
      <w:r w:rsidR="00591D22">
        <w:rPr>
          <w:rFonts w:hint="eastAsia"/>
        </w:rPr>
        <w:t>令和</w:t>
      </w:r>
      <w:r w:rsidRPr="00477DF3">
        <w:rPr>
          <w:rFonts w:hint="eastAsia"/>
        </w:rPr>
        <w:t xml:space="preserve">　　年　　月　　日</w:t>
      </w:r>
    </w:p>
    <w:p w:rsidR="00C34443" w:rsidRPr="00477DF3" w:rsidRDefault="00C34443" w:rsidP="00016E0B">
      <w:pPr>
        <w:spacing w:line="360" w:lineRule="exact"/>
      </w:pPr>
    </w:p>
    <w:p w:rsidR="00FA44DF" w:rsidRDefault="00FA44DF" w:rsidP="00016E0B">
      <w:pPr>
        <w:spacing w:line="360" w:lineRule="exact"/>
      </w:pPr>
      <w:r w:rsidRPr="00477DF3">
        <w:rPr>
          <w:rFonts w:hint="eastAsia"/>
        </w:rPr>
        <w:t xml:space="preserve">　６　変更の理由</w:t>
      </w:r>
      <w:r w:rsidRPr="00477DF3">
        <w:t xml:space="preserve">    </w:t>
      </w:r>
    </w:p>
    <w:p w:rsidR="00E20457" w:rsidRDefault="00E20457" w:rsidP="00016E0B">
      <w:pPr>
        <w:spacing w:line="360" w:lineRule="exact"/>
      </w:pPr>
    </w:p>
    <w:p w:rsidR="00E20457" w:rsidRPr="00E20457" w:rsidRDefault="00E20457" w:rsidP="00016E0B">
      <w:pPr>
        <w:spacing w:line="360" w:lineRule="exact"/>
      </w:pPr>
      <w:r w:rsidRPr="00E20457">
        <w:rPr>
          <w:rFonts w:hint="eastAsia"/>
        </w:rPr>
        <w:t>（添付書類）　定款変更を決議した社員総会の議事録</w:t>
      </w:r>
    </w:p>
    <w:p w:rsidR="00C34443" w:rsidRPr="00477DF3" w:rsidRDefault="00C34443" w:rsidP="00016E0B">
      <w:pPr>
        <w:spacing w:line="360" w:lineRule="exact"/>
      </w:pPr>
    </w:p>
    <w:p w:rsidR="00FA44DF" w:rsidRPr="00477DF3" w:rsidRDefault="00FA44DF" w:rsidP="009302A3">
      <w:r w:rsidRPr="00477DF3">
        <w:rPr>
          <w:rFonts w:hint="eastAsia"/>
        </w:rPr>
        <w:t xml:space="preserve">　　※　本様式は、法人事務所の所在地及び公告の方法のみ変更する場合に使用する様式で</w:t>
      </w:r>
    </w:p>
    <w:p w:rsidR="00686761" w:rsidRDefault="00FA44DF" w:rsidP="009302A3">
      <w:pPr>
        <w:sectPr w:rsidR="00686761" w:rsidSect="00800952">
          <w:footerReference w:type="default" r:id="rId47"/>
          <w:footerReference w:type="first" r:id="rId48"/>
          <w:pgSz w:w="11906" w:h="16838" w:code="9"/>
          <w:pgMar w:top="1134" w:right="851" w:bottom="851" w:left="567" w:header="720" w:footer="454" w:gutter="567"/>
          <w:pgNumType w:fmt="numberInDash" w:start="1"/>
          <w:cols w:space="720"/>
          <w:noEndnote/>
          <w:docGrid w:type="linesAndChars" w:linePitch="326" w:charSpace="-4689"/>
        </w:sectPr>
      </w:pPr>
      <w:r w:rsidRPr="00477DF3">
        <w:rPr>
          <w:rFonts w:hint="eastAsia"/>
        </w:rPr>
        <w:t xml:space="preserve">　　　あり、それ以外の変更が含まれる場合は定款変更認可申請（様式５号）を行うこと。</w:t>
      </w:r>
    </w:p>
    <w:p w:rsidR="00686761" w:rsidRPr="00273DC4" w:rsidRDefault="00686761" w:rsidP="000C55FB">
      <w:pPr>
        <w:rPr>
          <w:rFonts w:ascii="ＭＳ ゴシック" w:eastAsia="ＭＳ ゴシック" w:hAnsi="ＭＳ ゴシック"/>
        </w:rPr>
      </w:pPr>
      <w:r>
        <w:rPr>
          <w:rFonts w:ascii="ＭＳ ゴシック" w:eastAsia="ＭＳ ゴシック" w:hAnsi="ＭＳ ゴシック" w:hint="eastAsia"/>
        </w:rPr>
        <w:lastRenderedPageBreak/>
        <w:t>（別紙）</w:t>
      </w:r>
    </w:p>
    <w:p w:rsidR="00686761" w:rsidRPr="00A2654B" w:rsidRDefault="00686761" w:rsidP="000C55FB">
      <w:pPr>
        <w:spacing w:line="320" w:lineRule="exact"/>
        <w:jc w:val="center"/>
        <w:outlineLvl w:val="0"/>
        <w:rPr>
          <w:rFonts w:hAnsi="ＭＳ 明朝"/>
          <w:b/>
          <w:sz w:val="28"/>
          <w:szCs w:val="28"/>
        </w:rPr>
      </w:pPr>
      <w:r w:rsidRPr="00A2654B">
        <w:rPr>
          <w:rFonts w:hAnsi="ＭＳ 明朝" w:hint="eastAsia"/>
          <w:b/>
          <w:sz w:val="28"/>
          <w:szCs w:val="28"/>
        </w:rPr>
        <w:t>役</w:t>
      </w:r>
      <w:r w:rsidRPr="00A2654B">
        <w:rPr>
          <w:rFonts w:hAnsi="ＭＳ 明朝" w:hint="eastAsia"/>
          <w:b/>
          <w:sz w:val="28"/>
          <w:szCs w:val="28"/>
        </w:rPr>
        <w:t xml:space="preserve"> </w:t>
      </w:r>
      <w:r w:rsidRPr="00A2654B">
        <w:rPr>
          <w:rFonts w:hAnsi="ＭＳ 明朝" w:hint="eastAsia"/>
          <w:b/>
          <w:sz w:val="28"/>
          <w:szCs w:val="28"/>
        </w:rPr>
        <w:t>員</w:t>
      </w:r>
      <w:r w:rsidRPr="00A2654B">
        <w:rPr>
          <w:rFonts w:hAnsi="ＭＳ 明朝" w:hint="eastAsia"/>
          <w:b/>
          <w:sz w:val="28"/>
          <w:szCs w:val="28"/>
        </w:rPr>
        <w:t xml:space="preserve"> </w:t>
      </w:r>
      <w:r w:rsidRPr="00A2654B">
        <w:rPr>
          <w:rFonts w:hAnsi="ＭＳ 明朝" w:hint="eastAsia"/>
          <w:b/>
          <w:sz w:val="28"/>
          <w:szCs w:val="28"/>
        </w:rPr>
        <w:t>及</w:t>
      </w:r>
      <w:r w:rsidRPr="00A2654B">
        <w:rPr>
          <w:rFonts w:hAnsi="ＭＳ 明朝" w:hint="eastAsia"/>
          <w:b/>
          <w:sz w:val="28"/>
          <w:szCs w:val="28"/>
        </w:rPr>
        <w:t xml:space="preserve"> </w:t>
      </w:r>
      <w:r w:rsidRPr="00A2654B">
        <w:rPr>
          <w:rFonts w:hAnsi="ＭＳ 明朝" w:hint="eastAsia"/>
          <w:b/>
          <w:sz w:val="28"/>
          <w:szCs w:val="28"/>
        </w:rPr>
        <w:t>び</w:t>
      </w:r>
      <w:r w:rsidRPr="00A2654B">
        <w:rPr>
          <w:rFonts w:hAnsi="ＭＳ 明朝" w:hint="eastAsia"/>
          <w:b/>
          <w:sz w:val="28"/>
          <w:szCs w:val="28"/>
        </w:rPr>
        <w:t xml:space="preserve"> </w:t>
      </w:r>
      <w:r w:rsidRPr="00A2654B">
        <w:rPr>
          <w:rFonts w:hAnsi="ＭＳ 明朝" w:hint="eastAsia"/>
          <w:b/>
          <w:sz w:val="28"/>
          <w:szCs w:val="28"/>
        </w:rPr>
        <w:t>社</w:t>
      </w:r>
      <w:r w:rsidRPr="00A2654B">
        <w:rPr>
          <w:rFonts w:hAnsi="ＭＳ 明朝" w:hint="eastAsia"/>
          <w:b/>
          <w:sz w:val="28"/>
          <w:szCs w:val="28"/>
        </w:rPr>
        <w:t xml:space="preserve"> </w:t>
      </w:r>
      <w:r w:rsidRPr="00A2654B">
        <w:rPr>
          <w:rFonts w:hAnsi="ＭＳ 明朝" w:hint="eastAsia"/>
          <w:b/>
          <w:sz w:val="28"/>
          <w:szCs w:val="28"/>
        </w:rPr>
        <w:t>員</w:t>
      </w:r>
      <w:r w:rsidR="006B4826">
        <w:rPr>
          <w:rFonts w:hAnsi="ＭＳ 明朝" w:hint="eastAsia"/>
          <w:b/>
          <w:sz w:val="28"/>
          <w:szCs w:val="28"/>
        </w:rPr>
        <w:t>（評議員）</w:t>
      </w:r>
      <w:r w:rsidRPr="00A2654B">
        <w:rPr>
          <w:rFonts w:hAnsi="ＭＳ 明朝" w:hint="eastAsia"/>
          <w:b/>
          <w:sz w:val="28"/>
          <w:szCs w:val="28"/>
        </w:rPr>
        <w:t xml:space="preserve"> </w:t>
      </w:r>
      <w:r w:rsidRPr="00A2654B">
        <w:rPr>
          <w:rFonts w:hAnsi="ＭＳ 明朝" w:hint="eastAsia"/>
          <w:b/>
          <w:sz w:val="28"/>
          <w:szCs w:val="28"/>
        </w:rPr>
        <w:t>の</w:t>
      </w:r>
      <w:r w:rsidRPr="00A2654B">
        <w:rPr>
          <w:rFonts w:hAnsi="ＭＳ 明朝" w:hint="eastAsia"/>
          <w:b/>
          <w:sz w:val="28"/>
          <w:szCs w:val="28"/>
        </w:rPr>
        <w:t xml:space="preserve"> </w:t>
      </w:r>
      <w:r w:rsidRPr="00A2654B">
        <w:rPr>
          <w:rFonts w:hAnsi="ＭＳ 明朝" w:hint="eastAsia"/>
          <w:b/>
          <w:sz w:val="28"/>
          <w:szCs w:val="28"/>
        </w:rPr>
        <w:t>名</w:t>
      </w:r>
      <w:r w:rsidRPr="00A2654B">
        <w:rPr>
          <w:rFonts w:hAnsi="ＭＳ 明朝" w:hint="eastAsia"/>
          <w:b/>
          <w:sz w:val="28"/>
          <w:szCs w:val="28"/>
        </w:rPr>
        <w:t xml:space="preserve"> </w:t>
      </w:r>
      <w:r w:rsidRPr="00A2654B">
        <w:rPr>
          <w:rFonts w:hAnsi="ＭＳ 明朝" w:hint="eastAsia"/>
          <w:b/>
          <w:sz w:val="28"/>
          <w:szCs w:val="28"/>
        </w:rPr>
        <w:t>簿</w:t>
      </w:r>
    </w:p>
    <w:p w:rsidR="00686761" w:rsidRPr="003E4E0A" w:rsidRDefault="00686761" w:rsidP="00D778B6">
      <w:pPr>
        <w:spacing w:line="320" w:lineRule="exact"/>
        <w:jc w:val="right"/>
        <w:rPr>
          <w:rFonts w:hAnsi="ＭＳ 明朝"/>
        </w:rPr>
      </w:pPr>
      <w:r w:rsidRPr="003E4E0A">
        <w:rPr>
          <w:rFonts w:hAnsi="ＭＳ 明朝" w:hint="eastAsia"/>
        </w:rPr>
        <w:t>（</w:t>
      </w:r>
      <w:r w:rsidR="00591D22">
        <w:rPr>
          <w:rFonts w:hAnsi="ＭＳ 明朝" w:hint="eastAsia"/>
        </w:rPr>
        <w:t>令和</w:t>
      </w:r>
      <w:r w:rsidRPr="003E4E0A">
        <w:rPr>
          <w:rFonts w:hAnsi="ＭＳ 明朝" w:hint="eastAsia"/>
        </w:rPr>
        <w:t xml:space="preserve">　　年　　月　　日現在）</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090"/>
        <w:gridCol w:w="1701"/>
        <w:gridCol w:w="1275"/>
        <w:gridCol w:w="567"/>
        <w:gridCol w:w="2835"/>
        <w:gridCol w:w="1843"/>
        <w:gridCol w:w="1134"/>
        <w:gridCol w:w="1559"/>
        <w:gridCol w:w="709"/>
        <w:gridCol w:w="709"/>
      </w:tblGrid>
      <w:tr w:rsidR="004C00EE" w:rsidRPr="00AD1E70" w:rsidTr="004C00EE">
        <w:trPr>
          <w:trHeight w:val="300"/>
        </w:trPr>
        <w:tc>
          <w:tcPr>
            <w:tcW w:w="470" w:type="dxa"/>
            <w:vMerge w:val="restart"/>
            <w:shd w:val="clear" w:color="auto" w:fill="auto"/>
          </w:tcPr>
          <w:p w:rsidR="004C00EE" w:rsidRPr="00AD1E70" w:rsidRDefault="004C00EE" w:rsidP="00D778B6">
            <w:pPr>
              <w:spacing w:line="320" w:lineRule="exact"/>
              <w:rPr>
                <w:rFonts w:hAnsi="ＭＳ 明朝"/>
              </w:rPr>
            </w:pPr>
          </w:p>
        </w:tc>
        <w:tc>
          <w:tcPr>
            <w:tcW w:w="1090" w:type="dxa"/>
            <w:vMerge w:val="restart"/>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役職名</w:t>
            </w:r>
          </w:p>
        </w:tc>
        <w:tc>
          <w:tcPr>
            <w:tcW w:w="1701" w:type="dxa"/>
            <w:vMerge w:val="restart"/>
            <w:shd w:val="clear" w:color="auto" w:fill="auto"/>
            <w:vAlign w:val="center"/>
          </w:tcPr>
          <w:p w:rsidR="004C00EE" w:rsidRPr="00AD1E70" w:rsidRDefault="004C00EE" w:rsidP="00D778B6">
            <w:pPr>
              <w:spacing w:line="320" w:lineRule="exact"/>
              <w:jc w:val="center"/>
              <w:rPr>
                <w:rFonts w:hAnsi="ＭＳ 明朝"/>
              </w:rPr>
            </w:pPr>
            <w:r>
              <w:rPr>
                <w:rFonts w:hAnsi="ＭＳ 明朝" w:hint="eastAsia"/>
              </w:rPr>
              <w:t xml:space="preserve">氏　</w:t>
            </w:r>
            <w:r w:rsidRPr="00AD1E70">
              <w:rPr>
                <w:rFonts w:hAnsi="ＭＳ 明朝" w:hint="eastAsia"/>
              </w:rPr>
              <w:t xml:space="preserve">　名</w:t>
            </w:r>
          </w:p>
        </w:tc>
        <w:tc>
          <w:tcPr>
            <w:tcW w:w="1275" w:type="dxa"/>
            <w:vMerge w:val="restart"/>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生年月日</w:t>
            </w:r>
          </w:p>
        </w:tc>
        <w:tc>
          <w:tcPr>
            <w:tcW w:w="567" w:type="dxa"/>
            <w:vMerge w:val="restart"/>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年齢</w:t>
            </w:r>
          </w:p>
        </w:tc>
        <w:tc>
          <w:tcPr>
            <w:tcW w:w="2835" w:type="dxa"/>
            <w:vMerge w:val="restart"/>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住　　　　　　所</w:t>
            </w:r>
          </w:p>
        </w:tc>
        <w:tc>
          <w:tcPr>
            <w:tcW w:w="1843" w:type="dxa"/>
            <w:vMerge w:val="restart"/>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職　業</w:t>
            </w:r>
          </w:p>
        </w:tc>
        <w:tc>
          <w:tcPr>
            <w:tcW w:w="1134" w:type="dxa"/>
            <w:vMerge w:val="restart"/>
            <w:shd w:val="clear" w:color="auto" w:fill="auto"/>
            <w:vAlign w:val="center"/>
          </w:tcPr>
          <w:p w:rsidR="004C00EE" w:rsidRPr="00AD1E70" w:rsidRDefault="004C00EE" w:rsidP="00D778B6">
            <w:pPr>
              <w:spacing w:line="320" w:lineRule="exact"/>
              <w:jc w:val="center"/>
              <w:rPr>
                <w:rFonts w:hAnsi="ＭＳ 明朝"/>
                <w:sz w:val="18"/>
                <w:szCs w:val="18"/>
              </w:rPr>
            </w:pPr>
            <w:r w:rsidRPr="00AD1E70">
              <w:rPr>
                <w:rFonts w:hAnsi="ＭＳ 明朝" w:hint="eastAsia"/>
                <w:sz w:val="18"/>
                <w:szCs w:val="18"/>
              </w:rPr>
              <w:t>最初の</w:t>
            </w:r>
          </w:p>
          <w:p w:rsidR="004C00EE" w:rsidRPr="00AD1E70" w:rsidRDefault="004C00EE" w:rsidP="00D778B6">
            <w:pPr>
              <w:spacing w:line="320" w:lineRule="exact"/>
              <w:jc w:val="center"/>
              <w:rPr>
                <w:rFonts w:hAnsi="ＭＳ 明朝"/>
                <w:sz w:val="18"/>
                <w:szCs w:val="18"/>
              </w:rPr>
            </w:pPr>
            <w:r w:rsidRPr="00AD1E70">
              <w:rPr>
                <w:rFonts w:hAnsi="ＭＳ 明朝" w:hint="eastAsia"/>
                <w:sz w:val="18"/>
                <w:szCs w:val="18"/>
              </w:rPr>
              <w:t>就任年月日</w:t>
            </w:r>
          </w:p>
        </w:tc>
        <w:tc>
          <w:tcPr>
            <w:tcW w:w="1559" w:type="dxa"/>
            <w:vMerge w:val="restart"/>
            <w:shd w:val="clear" w:color="auto" w:fill="auto"/>
            <w:vAlign w:val="center"/>
          </w:tcPr>
          <w:p w:rsidR="004C00EE" w:rsidRPr="00AD1E70" w:rsidRDefault="004C00EE" w:rsidP="00D778B6">
            <w:pPr>
              <w:spacing w:line="320" w:lineRule="exact"/>
              <w:jc w:val="center"/>
              <w:rPr>
                <w:rFonts w:hAnsi="ＭＳ 明朝"/>
              </w:rPr>
            </w:pPr>
            <w:r>
              <w:rPr>
                <w:rFonts w:hAnsi="ＭＳ 明朝" w:hint="eastAsia"/>
              </w:rPr>
              <w:t>出資</w:t>
            </w:r>
            <w:r w:rsidRPr="00AD1E70">
              <w:rPr>
                <w:rFonts w:hAnsi="ＭＳ 明朝" w:hint="eastAsia"/>
              </w:rPr>
              <w:t>額</w:t>
            </w:r>
            <w:r>
              <w:rPr>
                <w:rFonts w:hAnsi="ＭＳ 明朝" w:hint="eastAsia"/>
              </w:rPr>
              <w:t>(</w:t>
            </w:r>
            <w:r>
              <w:rPr>
                <w:rFonts w:hAnsi="ＭＳ 明朝" w:hint="eastAsia"/>
              </w:rPr>
              <w:t>円</w:t>
            </w:r>
            <w:r>
              <w:rPr>
                <w:rFonts w:hAnsi="ＭＳ 明朝" w:hint="eastAsia"/>
              </w:rPr>
              <w:t>)</w:t>
            </w:r>
          </w:p>
        </w:tc>
        <w:tc>
          <w:tcPr>
            <w:tcW w:w="1418" w:type="dxa"/>
            <w:gridSpan w:val="2"/>
            <w:shd w:val="clear" w:color="auto" w:fill="auto"/>
            <w:vAlign w:val="center"/>
          </w:tcPr>
          <w:p w:rsidR="004C00EE" w:rsidRPr="00AD1E70" w:rsidRDefault="004C00EE" w:rsidP="00D778B6">
            <w:pPr>
              <w:spacing w:line="320" w:lineRule="exact"/>
              <w:jc w:val="center"/>
              <w:rPr>
                <w:rFonts w:hAnsi="ＭＳ 明朝"/>
              </w:rPr>
            </w:pPr>
            <w:r w:rsidRPr="00AD1E70">
              <w:rPr>
                <w:rFonts w:hAnsi="ＭＳ 明朝" w:hint="eastAsia"/>
              </w:rPr>
              <w:t>続柄※</w:t>
            </w:r>
          </w:p>
        </w:tc>
      </w:tr>
      <w:tr w:rsidR="004C00EE" w:rsidRPr="00AD1E70" w:rsidTr="004C00EE">
        <w:trPr>
          <w:trHeight w:val="289"/>
        </w:trPr>
        <w:tc>
          <w:tcPr>
            <w:tcW w:w="470" w:type="dxa"/>
            <w:vMerge/>
            <w:shd w:val="clear" w:color="auto" w:fill="auto"/>
          </w:tcPr>
          <w:p w:rsidR="004C00EE" w:rsidRPr="00AD1E70" w:rsidRDefault="004C00EE" w:rsidP="00D778B6">
            <w:pPr>
              <w:spacing w:line="320" w:lineRule="exact"/>
              <w:rPr>
                <w:rFonts w:hAnsi="ＭＳ 明朝"/>
              </w:rPr>
            </w:pPr>
          </w:p>
        </w:tc>
        <w:tc>
          <w:tcPr>
            <w:tcW w:w="1090" w:type="dxa"/>
            <w:vMerge/>
            <w:shd w:val="clear" w:color="auto" w:fill="auto"/>
            <w:vAlign w:val="center"/>
          </w:tcPr>
          <w:p w:rsidR="004C00EE" w:rsidRPr="00AD1E70" w:rsidRDefault="004C00EE" w:rsidP="00D778B6">
            <w:pPr>
              <w:spacing w:line="320" w:lineRule="exact"/>
              <w:jc w:val="center"/>
              <w:rPr>
                <w:rFonts w:hAnsi="ＭＳ 明朝"/>
              </w:rPr>
            </w:pPr>
          </w:p>
        </w:tc>
        <w:tc>
          <w:tcPr>
            <w:tcW w:w="1701" w:type="dxa"/>
            <w:vMerge/>
            <w:shd w:val="clear" w:color="auto" w:fill="auto"/>
            <w:vAlign w:val="center"/>
          </w:tcPr>
          <w:p w:rsidR="004C00EE" w:rsidRDefault="004C00EE" w:rsidP="00D778B6">
            <w:pPr>
              <w:spacing w:line="320" w:lineRule="exact"/>
              <w:jc w:val="center"/>
              <w:rPr>
                <w:rFonts w:hAnsi="ＭＳ 明朝"/>
              </w:rPr>
            </w:pPr>
          </w:p>
        </w:tc>
        <w:tc>
          <w:tcPr>
            <w:tcW w:w="1275" w:type="dxa"/>
            <w:vMerge/>
            <w:shd w:val="clear" w:color="auto" w:fill="auto"/>
            <w:vAlign w:val="center"/>
          </w:tcPr>
          <w:p w:rsidR="004C00EE" w:rsidRPr="00AD1E70" w:rsidRDefault="004C00EE" w:rsidP="00D778B6">
            <w:pPr>
              <w:spacing w:line="320" w:lineRule="exact"/>
              <w:jc w:val="center"/>
              <w:rPr>
                <w:rFonts w:hAnsi="ＭＳ 明朝"/>
              </w:rPr>
            </w:pPr>
          </w:p>
        </w:tc>
        <w:tc>
          <w:tcPr>
            <w:tcW w:w="567" w:type="dxa"/>
            <w:vMerge/>
            <w:shd w:val="clear" w:color="auto" w:fill="auto"/>
            <w:vAlign w:val="center"/>
          </w:tcPr>
          <w:p w:rsidR="004C00EE" w:rsidRPr="00AD1E70" w:rsidRDefault="004C00EE" w:rsidP="00D778B6">
            <w:pPr>
              <w:spacing w:line="320" w:lineRule="exact"/>
              <w:jc w:val="center"/>
              <w:rPr>
                <w:rFonts w:hAnsi="ＭＳ 明朝"/>
              </w:rPr>
            </w:pPr>
          </w:p>
        </w:tc>
        <w:tc>
          <w:tcPr>
            <w:tcW w:w="2835" w:type="dxa"/>
            <w:vMerge/>
            <w:shd w:val="clear" w:color="auto" w:fill="auto"/>
            <w:vAlign w:val="center"/>
          </w:tcPr>
          <w:p w:rsidR="004C00EE" w:rsidRPr="00AD1E70" w:rsidRDefault="004C00EE" w:rsidP="00D778B6">
            <w:pPr>
              <w:spacing w:line="320" w:lineRule="exact"/>
              <w:jc w:val="center"/>
              <w:rPr>
                <w:rFonts w:hAnsi="ＭＳ 明朝"/>
              </w:rPr>
            </w:pPr>
          </w:p>
        </w:tc>
        <w:tc>
          <w:tcPr>
            <w:tcW w:w="1843" w:type="dxa"/>
            <w:vMerge/>
            <w:shd w:val="clear" w:color="auto" w:fill="auto"/>
            <w:vAlign w:val="center"/>
          </w:tcPr>
          <w:p w:rsidR="004C00EE" w:rsidRPr="00AD1E70" w:rsidRDefault="004C00EE" w:rsidP="00D778B6">
            <w:pPr>
              <w:spacing w:line="320" w:lineRule="exact"/>
              <w:jc w:val="center"/>
              <w:rPr>
                <w:rFonts w:hAnsi="ＭＳ 明朝"/>
              </w:rPr>
            </w:pPr>
          </w:p>
        </w:tc>
        <w:tc>
          <w:tcPr>
            <w:tcW w:w="1134" w:type="dxa"/>
            <w:vMerge/>
            <w:shd w:val="clear" w:color="auto" w:fill="auto"/>
            <w:vAlign w:val="center"/>
          </w:tcPr>
          <w:p w:rsidR="004C00EE" w:rsidRPr="00AD1E70" w:rsidRDefault="004C00EE" w:rsidP="00D778B6">
            <w:pPr>
              <w:spacing w:line="320" w:lineRule="exact"/>
              <w:jc w:val="center"/>
              <w:rPr>
                <w:rFonts w:hAnsi="ＭＳ 明朝"/>
                <w:sz w:val="18"/>
                <w:szCs w:val="18"/>
              </w:rPr>
            </w:pPr>
          </w:p>
        </w:tc>
        <w:tc>
          <w:tcPr>
            <w:tcW w:w="1559" w:type="dxa"/>
            <w:vMerge/>
            <w:tcBorders>
              <w:bottom w:val="single" w:sz="4" w:space="0" w:color="auto"/>
            </w:tcBorders>
            <w:shd w:val="clear" w:color="auto" w:fill="auto"/>
            <w:vAlign w:val="center"/>
          </w:tcPr>
          <w:p w:rsidR="004C00EE" w:rsidRPr="00AD1E70" w:rsidRDefault="004C00EE" w:rsidP="00D778B6">
            <w:pPr>
              <w:spacing w:line="320" w:lineRule="exact"/>
              <w:jc w:val="center"/>
              <w:rPr>
                <w:rFonts w:hAnsi="ＭＳ 明朝"/>
              </w:rPr>
            </w:pPr>
          </w:p>
        </w:tc>
        <w:tc>
          <w:tcPr>
            <w:tcW w:w="709" w:type="dxa"/>
            <w:shd w:val="clear" w:color="auto" w:fill="auto"/>
            <w:vAlign w:val="center"/>
          </w:tcPr>
          <w:p w:rsidR="004C00EE" w:rsidRPr="00AD1E70" w:rsidRDefault="004C00EE" w:rsidP="00D778B6">
            <w:pPr>
              <w:spacing w:line="320" w:lineRule="exact"/>
              <w:jc w:val="center"/>
              <w:rPr>
                <w:rFonts w:hAnsi="ＭＳ 明朝"/>
              </w:rPr>
            </w:pPr>
            <w:r w:rsidRPr="001E0CD6">
              <w:rPr>
                <w:rFonts w:hAnsi="ＭＳ 明朝" w:hint="eastAsia"/>
                <w:w w:val="59"/>
                <w:kern w:val="0"/>
              </w:rPr>
              <w:t>理事</w:t>
            </w:r>
            <w:r w:rsidRPr="001E0CD6">
              <w:rPr>
                <w:rFonts w:hAnsi="ＭＳ 明朝" w:hint="eastAsia"/>
                <w:spacing w:val="2"/>
                <w:w w:val="59"/>
                <w:kern w:val="0"/>
              </w:rPr>
              <w:t>長</w:t>
            </w:r>
          </w:p>
        </w:tc>
        <w:tc>
          <w:tcPr>
            <w:tcW w:w="709" w:type="dxa"/>
            <w:shd w:val="clear" w:color="auto" w:fill="auto"/>
            <w:vAlign w:val="center"/>
          </w:tcPr>
          <w:p w:rsidR="004C00EE" w:rsidRPr="00AD1E70" w:rsidRDefault="004C00EE" w:rsidP="00D778B6">
            <w:pPr>
              <w:spacing w:line="320" w:lineRule="exact"/>
              <w:jc w:val="center"/>
              <w:rPr>
                <w:rFonts w:hAnsi="ＭＳ 明朝"/>
              </w:rPr>
            </w:pPr>
            <w:r>
              <w:rPr>
                <w:rFonts w:hAnsi="ＭＳ 明朝" w:hint="eastAsia"/>
              </w:rPr>
              <w:t>監事</w:t>
            </w:r>
          </w:p>
        </w:tc>
      </w:tr>
      <w:tr w:rsidR="004C00EE" w:rsidRPr="00AD1E70" w:rsidTr="004C00EE">
        <w:trPr>
          <w:trHeight w:val="211"/>
        </w:trPr>
        <w:tc>
          <w:tcPr>
            <w:tcW w:w="470" w:type="dxa"/>
            <w:vMerge w:val="restart"/>
            <w:shd w:val="clear" w:color="auto" w:fill="auto"/>
          </w:tcPr>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役</w:t>
            </w:r>
          </w:p>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員</w:t>
            </w:r>
          </w:p>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名</w:t>
            </w:r>
          </w:p>
        </w:tc>
        <w:tc>
          <w:tcPr>
            <w:tcW w:w="1090" w:type="dxa"/>
            <w:tcBorders>
              <w:bottom w:val="nil"/>
            </w:tcBorders>
            <w:shd w:val="clear" w:color="auto" w:fill="auto"/>
          </w:tcPr>
          <w:p w:rsidR="004C00EE" w:rsidRPr="00AD1E70" w:rsidRDefault="004C00EE" w:rsidP="00D778B6">
            <w:pPr>
              <w:spacing w:line="320" w:lineRule="exact"/>
              <w:rPr>
                <w:rFonts w:hAnsi="ＭＳ 明朝"/>
              </w:rPr>
            </w:pPr>
            <w:r w:rsidRPr="00AD1E70">
              <w:rPr>
                <w:rFonts w:hAnsi="ＭＳ 明朝" w:hint="eastAsia"/>
              </w:rPr>
              <w:t>理事長</w:t>
            </w:r>
          </w:p>
        </w:tc>
        <w:tc>
          <w:tcPr>
            <w:tcW w:w="1701" w:type="dxa"/>
            <w:tcBorders>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bottom w:val="nil"/>
            </w:tcBorders>
            <w:shd w:val="clear" w:color="auto" w:fill="auto"/>
          </w:tcPr>
          <w:p w:rsidR="004C00EE" w:rsidRPr="00024555" w:rsidRDefault="004C00EE" w:rsidP="00D778B6">
            <w:pPr>
              <w:spacing w:line="320" w:lineRule="exact"/>
              <w:rPr>
                <w:rFonts w:hAnsi="ＭＳ 明朝"/>
              </w:rPr>
            </w:pPr>
          </w:p>
        </w:tc>
        <w:tc>
          <w:tcPr>
            <w:tcW w:w="567" w:type="dxa"/>
            <w:tcBorders>
              <w:bottom w:val="nil"/>
            </w:tcBorders>
            <w:shd w:val="clear" w:color="auto" w:fill="auto"/>
          </w:tcPr>
          <w:p w:rsidR="004C00EE" w:rsidRPr="00AD1E70" w:rsidRDefault="004C00EE" w:rsidP="00D778B6">
            <w:pPr>
              <w:spacing w:line="320" w:lineRule="exact"/>
              <w:rPr>
                <w:rFonts w:hAnsi="ＭＳ 明朝"/>
              </w:rPr>
            </w:pPr>
          </w:p>
        </w:tc>
        <w:tc>
          <w:tcPr>
            <w:tcW w:w="2835"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134"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559" w:type="dxa"/>
            <w:tcBorders>
              <w:bottom w:val="nil"/>
              <w:tr2bl w:val="single" w:sz="4" w:space="0" w:color="auto"/>
            </w:tcBorders>
            <w:shd w:val="clear" w:color="auto" w:fill="auto"/>
          </w:tcPr>
          <w:p w:rsidR="004C00EE" w:rsidRPr="00AD1E70" w:rsidRDefault="004C00EE" w:rsidP="00D778B6">
            <w:pPr>
              <w:spacing w:line="320" w:lineRule="exact"/>
              <w:jc w:val="right"/>
              <w:rPr>
                <w:rFonts w:hAnsi="ＭＳ 明朝"/>
              </w:rPr>
            </w:pPr>
            <w:r w:rsidRPr="00AD1E70">
              <w:rPr>
                <w:rFonts w:hAnsi="ＭＳ 明朝" w:hint="eastAsia"/>
              </w:rPr>
              <w:t xml:space="preserve"> </w:t>
            </w:r>
          </w:p>
        </w:tc>
        <w:tc>
          <w:tcPr>
            <w:tcW w:w="709" w:type="dxa"/>
            <w:tcBorders>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bottom w:val="nil"/>
            </w:tcBorders>
            <w:shd w:val="clear" w:color="auto" w:fill="auto"/>
          </w:tcPr>
          <w:p w:rsidR="004C00EE" w:rsidRPr="00AD1E70" w:rsidRDefault="004C00EE" w:rsidP="00024555">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rPr>
                <w:rFonts w:hAnsi="ＭＳ 明朝"/>
              </w:rPr>
            </w:pPr>
            <w:r w:rsidRPr="00AD1E70">
              <w:rPr>
                <w:rFonts w:hAnsi="ＭＳ 明朝" w:hint="eastAsia"/>
              </w:rPr>
              <w:t>理事</w:t>
            </w: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024555"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559" w:type="dxa"/>
            <w:tcBorders>
              <w:top w:val="nil"/>
              <w:bottom w:val="nil"/>
              <w:tr2bl w:val="single" w:sz="4" w:space="0" w:color="auto"/>
            </w:tcBorders>
            <w:shd w:val="clear" w:color="auto" w:fill="auto"/>
          </w:tcPr>
          <w:p w:rsidR="004C00EE" w:rsidRPr="00AD1E70" w:rsidRDefault="004C00EE" w:rsidP="00D778B6">
            <w:pPr>
              <w:spacing w:line="320" w:lineRule="exact"/>
              <w:ind w:right="129"/>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nil"/>
            </w:tcBorders>
            <w:shd w:val="clear" w:color="auto" w:fill="auto"/>
          </w:tcPr>
          <w:p w:rsidR="004C00EE" w:rsidRPr="00AD1E70" w:rsidRDefault="004C00EE" w:rsidP="00024555">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r2bl w:val="single" w:sz="4" w:space="0" w:color="auto"/>
            </w:tcBorders>
            <w:shd w:val="clear" w:color="auto" w:fill="auto"/>
          </w:tcPr>
          <w:p w:rsidR="004C00EE" w:rsidRPr="00AD1E70" w:rsidRDefault="004C00EE" w:rsidP="00D778B6">
            <w:pPr>
              <w:spacing w:line="320" w:lineRule="exact"/>
              <w:ind w:right="129"/>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nil"/>
            </w:tcBorders>
            <w:shd w:val="clear" w:color="auto" w:fill="auto"/>
          </w:tcPr>
          <w:p w:rsidR="004C00EE" w:rsidRPr="00AD1E70" w:rsidRDefault="004C00EE" w:rsidP="00024555">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r2bl w:val="single" w:sz="4" w:space="0" w:color="auto"/>
            </w:tcBorders>
            <w:shd w:val="clear" w:color="auto" w:fill="auto"/>
          </w:tcPr>
          <w:p w:rsidR="004C00EE" w:rsidRPr="00AD1E70" w:rsidRDefault="004C00EE" w:rsidP="00D778B6">
            <w:pPr>
              <w:spacing w:line="320" w:lineRule="exact"/>
              <w:ind w:right="129"/>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nil"/>
            </w:tcBorders>
            <w:shd w:val="clear" w:color="auto" w:fill="auto"/>
          </w:tcPr>
          <w:p w:rsidR="004C00EE" w:rsidRPr="00AD1E70" w:rsidRDefault="004C00EE" w:rsidP="00024555">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r2bl w:val="single" w:sz="4" w:space="0" w:color="auto"/>
            </w:tcBorders>
            <w:shd w:val="clear" w:color="auto" w:fill="auto"/>
          </w:tcPr>
          <w:p w:rsidR="004C00EE" w:rsidRPr="00AD1E70" w:rsidRDefault="004C00EE" w:rsidP="00D778B6">
            <w:pPr>
              <w:spacing w:line="320" w:lineRule="exact"/>
              <w:jc w:val="right"/>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r2bl w:val="single" w:sz="4" w:space="0" w:color="auto"/>
            </w:tcBorders>
            <w:shd w:val="clear" w:color="auto" w:fill="auto"/>
          </w:tcPr>
          <w:p w:rsidR="004C00EE" w:rsidRPr="00AD1E70" w:rsidRDefault="004C00EE" w:rsidP="00D778B6">
            <w:pPr>
              <w:spacing w:line="320" w:lineRule="exact"/>
              <w:jc w:val="right"/>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nil"/>
            </w:tcBorders>
            <w:shd w:val="clear" w:color="auto" w:fill="auto"/>
          </w:tcPr>
          <w:p w:rsidR="004C00EE" w:rsidRPr="00AD1E70" w:rsidRDefault="004C00EE" w:rsidP="00F13BD0">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tcBorders>
            <w:shd w:val="clear" w:color="auto" w:fill="auto"/>
          </w:tcPr>
          <w:p w:rsidR="004C00EE" w:rsidRPr="00AD1E70" w:rsidRDefault="004C00EE" w:rsidP="00D778B6">
            <w:pPr>
              <w:spacing w:line="320" w:lineRule="exact"/>
              <w:rPr>
                <w:rFonts w:hAnsi="ＭＳ 明朝"/>
              </w:rPr>
            </w:pPr>
            <w:r w:rsidRPr="00AD1E70">
              <w:rPr>
                <w:rFonts w:hAnsi="ＭＳ 明朝" w:hint="eastAsia"/>
              </w:rPr>
              <w:t>監事</w:t>
            </w:r>
          </w:p>
        </w:tc>
        <w:tc>
          <w:tcPr>
            <w:tcW w:w="1701" w:type="dxa"/>
            <w:tcBorders>
              <w:top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single" w:sz="4" w:space="0" w:color="auto"/>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single" w:sz="4" w:space="0" w:color="auto"/>
              <w:tr2bl w:val="single" w:sz="4" w:space="0" w:color="auto"/>
            </w:tcBorders>
            <w:shd w:val="clear" w:color="auto" w:fill="auto"/>
          </w:tcPr>
          <w:p w:rsidR="004C00EE" w:rsidRPr="00AD1E70" w:rsidRDefault="004C00EE" w:rsidP="00D778B6">
            <w:pPr>
              <w:spacing w:line="320" w:lineRule="exact"/>
              <w:jc w:val="right"/>
              <w:rPr>
                <w:rFonts w:hAnsi="ＭＳ 明朝"/>
              </w:rPr>
            </w:pPr>
          </w:p>
        </w:tc>
        <w:tc>
          <w:tcPr>
            <w:tcW w:w="709" w:type="dxa"/>
            <w:tcBorders>
              <w:top w:val="nil"/>
              <w:bottom w:val="single" w:sz="4" w:space="0" w:color="auto"/>
            </w:tcBorders>
            <w:shd w:val="clear" w:color="auto" w:fill="auto"/>
          </w:tcPr>
          <w:p w:rsidR="004C00EE" w:rsidRPr="00AD1E70" w:rsidRDefault="004C00EE" w:rsidP="00F13BD0">
            <w:pPr>
              <w:spacing w:line="320" w:lineRule="exact"/>
              <w:jc w:val="center"/>
              <w:rPr>
                <w:rFonts w:hAnsi="ＭＳ 明朝"/>
              </w:rPr>
            </w:pPr>
          </w:p>
        </w:tc>
        <w:tc>
          <w:tcPr>
            <w:tcW w:w="709" w:type="dxa"/>
            <w:tcBorders>
              <w:top w:val="nil"/>
              <w:bottom w:val="single" w:sz="4" w:space="0" w:color="auto"/>
            </w:tcBorders>
            <w:shd w:val="clear" w:color="auto" w:fill="auto"/>
          </w:tcPr>
          <w:p w:rsidR="004C00EE" w:rsidRPr="00AD1E70" w:rsidRDefault="004C00EE" w:rsidP="00F13BD0">
            <w:pPr>
              <w:spacing w:line="320" w:lineRule="exact"/>
              <w:jc w:val="center"/>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rPr>
                <w:rFonts w:hAnsi="ＭＳ 明朝"/>
              </w:rPr>
            </w:pPr>
          </w:p>
        </w:tc>
        <w:tc>
          <w:tcPr>
            <w:tcW w:w="1090" w:type="dxa"/>
            <w:shd w:val="clear" w:color="auto" w:fill="auto"/>
          </w:tcPr>
          <w:p w:rsidR="004C00EE" w:rsidRPr="00AD1E70" w:rsidRDefault="004C00EE" w:rsidP="00D778B6">
            <w:pPr>
              <w:spacing w:line="320" w:lineRule="exact"/>
              <w:jc w:val="center"/>
              <w:rPr>
                <w:rFonts w:hAnsi="ＭＳ 明朝"/>
              </w:rPr>
            </w:pPr>
            <w:r w:rsidRPr="00AD1E70">
              <w:rPr>
                <w:rFonts w:hAnsi="ＭＳ 明朝" w:hint="eastAsia"/>
              </w:rPr>
              <w:t>計</w:t>
            </w:r>
          </w:p>
        </w:tc>
        <w:tc>
          <w:tcPr>
            <w:tcW w:w="1701" w:type="dxa"/>
            <w:shd w:val="clear" w:color="auto" w:fill="auto"/>
          </w:tcPr>
          <w:p w:rsidR="004C00EE" w:rsidRPr="00AD1E70" w:rsidRDefault="004C00EE" w:rsidP="00D778B6">
            <w:pPr>
              <w:spacing w:line="320" w:lineRule="exact"/>
              <w:jc w:val="right"/>
              <w:rPr>
                <w:rFonts w:hAnsi="ＭＳ 明朝"/>
              </w:rPr>
            </w:pPr>
            <w:r w:rsidRPr="00AD1E70">
              <w:rPr>
                <w:rFonts w:hAnsi="ＭＳ 明朝" w:hint="eastAsia"/>
              </w:rPr>
              <w:t>名</w:t>
            </w:r>
          </w:p>
        </w:tc>
        <w:tc>
          <w:tcPr>
            <w:tcW w:w="1275"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567"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2835" w:type="dxa"/>
            <w:tcBorders>
              <w:tr2bl w:val="single" w:sz="4" w:space="0" w:color="auto"/>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1134"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1559" w:type="dxa"/>
            <w:tcBorders>
              <w:tr2bl w:val="single" w:sz="4" w:space="0" w:color="auto"/>
            </w:tcBorders>
            <w:shd w:val="clear" w:color="auto" w:fill="auto"/>
          </w:tcPr>
          <w:p w:rsidR="004C00EE" w:rsidRPr="00AD1E70" w:rsidRDefault="004C00EE" w:rsidP="00D778B6">
            <w:pPr>
              <w:spacing w:line="320" w:lineRule="exact"/>
              <w:jc w:val="right"/>
              <w:rPr>
                <w:rFonts w:hAnsi="ＭＳ 明朝"/>
              </w:rPr>
            </w:pPr>
          </w:p>
        </w:tc>
        <w:tc>
          <w:tcPr>
            <w:tcW w:w="1418" w:type="dxa"/>
            <w:gridSpan w:val="2"/>
            <w:tcBorders>
              <w:tr2bl w:val="single" w:sz="4" w:space="0" w:color="auto"/>
            </w:tcBorders>
            <w:shd w:val="clear" w:color="auto" w:fill="auto"/>
          </w:tcPr>
          <w:p w:rsidR="004C00EE" w:rsidRPr="00AD1E70" w:rsidRDefault="004C00EE" w:rsidP="00D778B6">
            <w:pPr>
              <w:spacing w:line="320" w:lineRule="exact"/>
              <w:rPr>
                <w:rFonts w:hAnsi="ＭＳ 明朝"/>
              </w:rPr>
            </w:pPr>
          </w:p>
        </w:tc>
      </w:tr>
      <w:tr w:rsidR="004C00EE" w:rsidRPr="00AD1E70" w:rsidTr="004C00EE">
        <w:trPr>
          <w:trHeight w:val="300"/>
        </w:trPr>
        <w:tc>
          <w:tcPr>
            <w:tcW w:w="470" w:type="dxa"/>
            <w:vMerge w:val="restart"/>
            <w:shd w:val="clear" w:color="auto" w:fill="auto"/>
          </w:tcPr>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社</w:t>
            </w:r>
          </w:p>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員</w:t>
            </w:r>
          </w:p>
          <w:p w:rsidR="004C00EE" w:rsidRPr="00AD1E70" w:rsidRDefault="004C00EE" w:rsidP="00D778B6">
            <w:pPr>
              <w:spacing w:line="320" w:lineRule="exact"/>
              <w:jc w:val="center"/>
              <w:rPr>
                <w:rFonts w:hAnsi="ＭＳ 明朝"/>
              </w:rPr>
            </w:pPr>
          </w:p>
          <w:p w:rsidR="004C00EE" w:rsidRPr="00AD1E70" w:rsidRDefault="004C00EE" w:rsidP="00D778B6">
            <w:pPr>
              <w:spacing w:line="320" w:lineRule="exact"/>
              <w:jc w:val="center"/>
              <w:rPr>
                <w:rFonts w:hAnsi="ＭＳ 明朝"/>
              </w:rPr>
            </w:pPr>
            <w:r w:rsidRPr="00AD1E70">
              <w:rPr>
                <w:rFonts w:hAnsi="ＭＳ 明朝" w:hint="eastAsia"/>
              </w:rPr>
              <w:t>名</w:t>
            </w:r>
          </w:p>
        </w:tc>
        <w:tc>
          <w:tcPr>
            <w:tcW w:w="1090" w:type="dxa"/>
            <w:tcBorders>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bottom w:val="nil"/>
            </w:tcBorders>
            <w:shd w:val="clear" w:color="auto" w:fill="auto"/>
          </w:tcPr>
          <w:p w:rsidR="004C00EE" w:rsidRPr="00024555" w:rsidRDefault="004C00EE" w:rsidP="00D778B6">
            <w:pPr>
              <w:spacing w:line="320" w:lineRule="exact"/>
              <w:rPr>
                <w:rFonts w:hAnsi="ＭＳ 明朝"/>
              </w:rPr>
            </w:pPr>
          </w:p>
        </w:tc>
        <w:tc>
          <w:tcPr>
            <w:tcW w:w="567" w:type="dxa"/>
            <w:tcBorders>
              <w:bottom w:val="nil"/>
            </w:tcBorders>
            <w:shd w:val="clear" w:color="auto" w:fill="auto"/>
          </w:tcPr>
          <w:p w:rsidR="004C00EE" w:rsidRPr="00AD1E70" w:rsidRDefault="004C00EE" w:rsidP="00D778B6">
            <w:pPr>
              <w:spacing w:line="320" w:lineRule="exact"/>
              <w:rPr>
                <w:rFonts w:hAnsi="ＭＳ 明朝"/>
              </w:rPr>
            </w:pPr>
          </w:p>
        </w:tc>
        <w:tc>
          <w:tcPr>
            <w:tcW w:w="2835"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134" w:type="dxa"/>
            <w:tcBorders>
              <w:bottom w:val="nil"/>
            </w:tcBorders>
            <w:shd w:val="clear" w:color="auto" w:fill="auto"/>
          </w:tcPr>
          <w:p w:rsidR="004C00EE" w:rsidRPr="00AD1E70" w:rsidRDefault="004C00EE" w:rsidP="00D778B6">
            <w:pPr>
              <w:spacing w:line="320" w:lineRule="exact"/>
              <w:rPr>
                <w:rFonts w:hAnsi="ＭＳ 明朝"/>
                <w:sz w:val="21"/>
                <w:szCs w:val="21"/>
              </w:rPr>
            </w:pPr>
          </w:p>
        </w:tc>
        <w:tc>
          <w:tcPr>
            <w:tcW w:w="1559" w:type="dxa"/>
            <w:tcBorders>
              <w:bottom w:val="nil"/>
            </w:tcBorders>
            <w:shd w:val="clear" w:color="auto" w:fill="auto"/>
          </w:tcPr>
          <w:p w:rsidR="004C00EE" w:rsidRPr="00AD1E70" w:rsidRDefault="004C00EE" w:rsidP="00633E34">
            <w:pPr>
              <w:spacing w:line="320" w:lineRule="exact"/>
              <w:ind w:right="235"/>
              <w:jc w:val="left"/>
              <w:rPr>
                <w:rFonts w:hAnsi="ＭＳ 明朝"/>
              </w:rPr>
            </w:pPr>
          </w:p>
        </w:tc>
        <w:tc>
          <w:tcPr>
            <w:tcW w:w="1418" w:type="dxa"/>
            <w:gridSpan w:val="2"/>
            <w:tcBorders>
              <w:bottom w:val="nil"/>
            </w:tcBorders>
            <w:shd w:val="clear" w:color="auto" w:fill="auto"/>
          </w:tcPr>
          <w:p w:rsidR="004C00EE" w:rsidRPr="00AD1E70" w:rsidRDefault="004C00EE" w:rsidP="00024555">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024555"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559" w:type="dxa"/>
            <w:tcBorders>
              <w:top w:val="nil"/>
              <w:bottom w:val="nil"/>
            </w:tcBorders>
            <w:shd w:val="clear" w:color="auto" w:fill="auto"/>
          </w:tcPr>
          <w:p w:rsidR="004C00EE" w:rsidRPr="00AD1E70" w:rsidRDefault="004C00EE" w:rsidP="00633E34">
            <w:pPr>
              <w:spacing w:line="320" w:lineRule="exact"/>
              <w:ind w:right="129"/>
              <w:jc w:val="left"/>
              <w:rPr>
                <w:rFonts w:hAnsi="ＭＳ 明朝"/>
              </w:rPr>
            </w:pPr>
          </w:p>
        </w:tc>
        <w:tc>
          <w:tcPr>
            <w:tcW w:w="1418" w:type="dxa"/>
            <w:gridSpan w:val="2"/>
            <w:tcBorders>
              <w:top w:val="nil"/>
              <w:bottom w:val="nil"/>
            </w:tcBorders>
            <w:shd w:val="clear" w:color="auto" w:fill="auto"/>
          </w:tcPr>
          <w:p w:rsidR="004C00EE" w:rsidRPr="00AD1E70" w:rsidRDefault="004C00EE" w:rsidP="00024555">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cBorders>
            <w:shd w:val="clear" w:color="auto" w:fill="auto"/>
          </w:tcPr>
          <w:p w:rsidR="004C00EE" w:rsidRPr="00AD1E70" w:rsidRDefault="004C00EE" w:rsidP="00633E34">
            <w:pPr>
              <w:spacing w:line="320" w:lineRule="exact"/>
              <w:ind w:right="129"/>
              <w:jc w:val="left"/>
              <w:rPr>
                <w:rFonts w:hAnsi="ＭＳ 明朝"/>
              </w:rPr>
            </w:pPr>
          </w:p>
        </w:tc>
        <w:tc>
          <w:tcPr>
            <w:tcW w:w="1418" w:type="dxa"/>
            <w:gridSpan w:val="2"/>
            <w:tcBorders>
              <w:top w:val="nil"/>
              <w:bottom w:val="nil"/>
            </w:tcBorders>
            <w:shd w:val="clear" w:color="auto" w:fill="auto"/>
          </w:tcPr>
          <w:p w:rsidR="004C00EE" w:rsidRPr="00AD1E70" w:rsidRDefault="004C00EE" w:rsidP="00024555">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cBorders>
            <w:shd w:val="clear" w:color="auto" w:fill="auto"/>
          </w:tcPr>
          <w:p w:rsidR="004C00EE" w:rsidRPr="00AD1E70" w:rsidRDefault="004C00EE" w:rsidP="00633E34">
            <w:pPr>
              <w:spacing w:line="320" w:lineRule="exact"/>
              <w:ind w:right="129"/>
              <w:jc w:val="left"/>
              <w:rPr>
                <w:rFonts w:hAnsi="ＭＳ 明朝"/>
              </w:rPr>
            </w:pPr>
          </w:p>
        </w:tc>
        <w:tc>
          <w:tcPr>
            <w:tcW w:w="1418" w:type="dxa"/>
            <w:gridSpan w:val="2"/>
            <w:tcBorders>
              <w:top w:val="nil"/>
              <w:bottom w:val="nil"/>
            </w:tcBorders>
            <w:shd w:val="clear" w:color="auto" w:fill="auto"/>
          </w:tcPr>
          <w:p w:rsidR="004C00EE" w:rsidRPr="00AD1E70" w:rsidRDefault="004C00EE" w:rsidP="00024555">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cBorders>
            <w:shd w:val="clear" w:color="auto" w:fill="auto"/>
          </w:tcPr>
          <w:p w:rsidR="004C00EE" w:rsidRPr="00AD1E70" w:rsidRDefault="004C00EE" w:rsidP="00633E34">
            <w:pPr>
              <w:spacing w:line="320" w:lineRule="exact"/>
              <w:jc w:val="left"/>
              <w:rPr>
                <w:rFonts w:hAnsi="ＭＳ 明朝"/>
              </w:rPr>
            </w:pPr>
          </w:p>
        </w:tc>
        <w:tc>
          <w:tcPr>
            <w:tcW w:w="1418" w:type="dxa"/>
            <w:gridSpan w:val="2"/>
            <w:tcBorders>
              <w:top w:val="nil"/>
              <w:bottom w:val="nil"/>
            </w:tcBorders>
            <w:shd w:val="clear" w:color="auto" w:fill="auto"/>
          </w:tcPr>
          <w:p w:rsidR="004C00EE" w:rsidRPr="00AD1E70" w:rsidRDefault="004C00EE" w:rsidP="00D778B6">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bottom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nil"/>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nil"/>
            </w:tcBorders>
            <w:shd w:val="clear" w:color="auto" w:fill="auto"/>
          </w:tcPr>
          <w:p w:rsidR="004C00EE" w:rsidRPr="00AD1E70" w:rsidRDefault="004C00EE" w:rsidP="00D778B6">
            <w:pPr>
              <w:spacing w:line="320" w:lineRule="exact"/>
              <w:rPr>
                <w:rFonts w:hAnsi="ＭＳ 明朝"/>
              </w:rPr>
            </w:pPr>
          </w:p>
        </w:tc>
        <w:tc>
          <w:tcPr>
            <w:tcW w:w="1559" w:type="dxa"/>
            <w:tcBorders>
              <w:top w:val="nil"/>
              <w:bottom w:val="nil"/>
            </w:tcBorders>
            <w:shd w:val="clear" w:color="auto" w:fill="auto"/>
          </w:tcPr>
          <w:p w:rsidR="004C00EE" w:rsidRPr="00AD1E70" w:rsidRDefault="004C00EE" w:rsidP="00633E34">
            <w:pPr>
              <w:spacing w:line="320" w:lineRule="exact"/>
              <w:jc w:val="left"/>
              <w:rPr>
                <w:rFonts w:hAnsi="ＭＳ 明朝"/>
              </w:rPr>
            </w:pPr>
          </w:p>
        </w:tc>
        <w:tc>
          <w:tcPr>
            <w:tcW w:w="1418" w:type="dxa"/>
            <w:gridSpan w:val="2"/>
            <w:tcBorders>
              <w:top w:val="nil"/>
              <w:bottom w:val="nil"/>
            </w:tcBorders>
            <w:shd w:val="clear" w:color="auto" w:fill="auto"/>
          </w:tcPr>
          <w:p w:rsidR="004C00EE" w:rsidRPr="00AD1E70" w:rsidRDefault="004C00EE" w:rsidP="00D778B6">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jc w:val="center"/>
              <w:rPr>
                <w:rFonts w:hAnsi="ＭＳ 明朝"/>
              </w:rPr>
            </w:pPr>
          </w:p>
        </w:tc>
        <w:tc>
          <w:tcPr>
            <w:tcW w:w="1090" w:type="dxa"/>
            <w:tcBorders>
              <w:top w:val="nil"/>
            </w:tcBorders>
            <w:shd w:val="clear" w:color="auto" w:fill="auto"/>
          </w:tcPr>
          <w:p w:rsidR="004C00EE" w:rsidRPr="00AD1E70" w:rsidRDefault="004C00EE" w:rsidP="00D778B6">
            <w:pPr>
              <w:spacing w:line="320" w:lineRule="exact"/>
              <w:jc w:val="center"/>
              <w:rPr>
                <w:rFonts w:hAnsi="ＭＳ 明朝"/>
              </w:rPr>
            </w:pPr>
          </w:p>
        </w:tc>
        <w:tc>
          <w:tcPr>
            <w:tcW w:w="1701" w:type="dxa"/>
            <w:tcBorders>
              <w:top w:val="nil"/>
            </w:tcBorders>
            <w:shd w:val="clear" w:color="auto" w:fill="auto"/>
          </w:tcPr>
          <w:p w:rsidR="004C00EE" w:rsidRPr="00AD1E70" w:rsidRDefault="004C00EE" w:rsidP="00D778B6">
            <w:pPr>
              <w:spacing w:line="320" w:lineRule="exact"/>
              <w:jc w:val="center"/>
              <w:rPr>
                <w:rFonts w:hAnsi="ＭＳ 明朝"/>
              </w:rPr>
            </w:pPr>
          </w:p>
        </w:tc>
        <w:tc>
          <w:tcPr>
            <w:tcW w:w="1275"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567"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2835" w:type="dxa"/>
            <w:tcBorders>
              <w:top w:val="nil"/>
              <w:bottom w:val="single" w:sz="4" w:space="0" w:color="auto"/>
            </w:tcBorders>
            <w:shd w:val="clear" w:color="auto" w:fill="auto"/>
          </w:tcPr>
          <w:p w:rsidR="004C00EE" w:rsidRPr="00AD1E70" w:rsidRDefault="004C00EE" w:rsidP="00D778B6">
            <w:pPr>
              <w:spacing w:line="320" w:lineRule="exact"/>
              <w:rPr>
                <w:rFonts w:hAnsi="ＭＳ 明朝"/>
                <w:sz w:val="21"/>
                <w:szCs w:val="21"/>
              </w:rPr>
            </w:pPr>
          </w:p>
        </w:tc>
        <w:tc>
          <w:tcPr>
            <w:tcW w:w="1843"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1134" w:type="dxa"/>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c>
          <w:tcPr>
            <w:tcW w:w="1559" w:type="dxa"/>
            <w:tcBorders>
              <w:top w:val="nil"/>
            </w:tcBorders>
            <w:shd w:val="clear" w:color="auto" w:fill="auto"/>
          </w:tcPr>
          <w:p w:rsidR="004C00EE" w:rsidRPr="00AD1E70" w:rsidRDefault="004C00EE" w:rsidP="00633E34">
            <w:pPr>
              <w:spacing w:line="320" w:lineRule="exact"/>
              <w:jc w:val="left"/>
              <w:rPr>
                <w:rFonts w:hAnsi="ＭＳ 明朝"/>
              </w:rPr>
            </w:pPr>
          </w:p>
        </w:tc>
        <w:tc>
          <w:tcPr>
            <w:tcW w:w="1418" w:type="dxa"/>
            <w:gridSpan w:val="2"/>
            <w:tcBorders>
              <w:top w:val="nil"/>
              <w:bottom w:val="single" w:sz="4" w:space="0" w:color="auto"/>
            </w:tcBorders>
            <w:shd w:val="clear" w:color="auto" w:fill="auto"/>
          </w:tcPr>
          <w:p w:rsidR="004C00EE" w:rsidRPr="00AD1E70" w:rsidRDefault="004C00EE" w:rsidP="00D778B6">
            <w:pPr>
              <w:spacing w:line="320" w:lineRule="exact"/>
              <w:rPr>
                <w:rFonts w:hAnsi="ＭＳ 明朝"/>
              </w:rPr>
            </w:pPr>
          </w:p>
        </w:tc>
      </w:tr>
      <w:tr w:rsidR="004C00EE" w:rsidRPr="00AD1E70" w:rsidTr="004C00EE">
        <w:trPr>
          <w:trHeight w:val="300"/>
        </w:trPr>
        <w:tc>
          <w:tcPr>
            <w:tcW w:w="470" w:type="dxa"/>
            <w:vMerge/>
            <w:shd w:val="clear" w:color="auto" w:fill="auto"/>
          </w:tcPr>
          <w:p w:rsidR="004C00EE" w:rsidRPr="00AD1E70" w:rsidRDefault="004C00EE" w:rsidP="00D778B6">
            <w:pPr>
              <w:spacing w:line="320" w:lineRule="exact"/>
              <w:rPr>
                <w:rFonts w:hAnsi="ＭＳ 明朝"/>
              </w:rPr>
            </w:pPr>
          </w:p>
        </w:tc>
        <w:tc>
          <w:tcPr>
            <w:tcW w:w="1090" w:type="dxa"/>
            <w:shd w:val="clear" w:color="auto" w:fill="auto"/>
          </w:tcPr>
          <w:p w:rsidR="004C00EE" w:rsidRPr="00AD1E70" w:rsidRDefault="004C00EE" w:rsidP="00D778B6">
            <w:pPr>
              <w:spacing w:line="320" w:lineRule="exact"/>
              <w:jc w:val="center"/>
              <w:rPr>
                <w:rFonts w:hAnsi="ＭＳ 明朝"/>
              </w:rPr>
            </w:pPr>
            <w:r w:rsidRPr="00AD1E70">
              <w:rPr>
                <w:rFonts w:hAnsi="ＭＳ 明朝" w:hint="eastAsia"/>
              </w:rPr>
              <w:t>計</w:t>
            </w:r>
          </w:p>
        </w:tc>
        <w:tc>
          <w:tcPr>
            <w:tcW w:w="1701" w:type="dxa"/>
            <w:shd w:val="clear" w:color="auto" w:fill="auto"/>
          </w:tcPr>
          <w:p w:rsidR="004C00EE" w:rsidRPr="00AD1E70" w:rsidRDefault="004C00EE" w:rsidP="00D778B6">
            <w:pPr>
              <w:spacing w:line="320" w:lineRule="exact"/>
              <w:jc w:val="right"/>
              <w:rPr>
                <w:rFonts w:hAnsi="ＭＳ 明朝"/>
              </w:rPr>
            </w:pPr>
            <w:r w:rsidRPr="00AD1E70">
              <w:rPr>
                <w:rFonts w:hAnsi="ＭＳ 明朝" w:hint="eastAsia"/>
              </w:rPr>
              <w:t xml:space="preserve">　名</w:t>
            </w:r>
          </w:p>
        </w:tc>
        <w:tc>
          <w:tcPr>
            <w:tcW w:w="1275"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567"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2835"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1843"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1134" w:type="dxa"/>
            <w:tcBorders>
              <w:tr2bl w:val="single" w:sz="4" w:space="0" w:color="auto"/>
            </w:tcBorders>
            <w:shd w:val="clear" w:color="auto" w:fill="auto"/>
          </w:tcPr>
          <w:p w:rsidR="004C00EE" w:rsidRPr="00AD1E70" w:rsidRDefault="004C00EE" w:rsidP="00D778B6">
            <w:pPr>
              <w:spacing w:line="320" w:lineRule="exact"/>
              <w:rPr>
                <w:rFonts w:hAnsi="ＭＳ 明朝"/>
              </w:rPr>
            </w:pPr>
          </w:p>
        </w:tc>
        <w:tc>
          <w:tcPr>
            <w:tcW w:w="1559" w:type="dxa"/>
            <w:shd w:val="clear" w:color="auto" w:fill="auto"/>
          </w:tcPr>
          <w:p w:rsidR="004C00EE" w:rsidRPr="00AD1E70" w:rsidRDefault="004C00EE" w:rsidP="00633E34">
            <w:pPr>
              <w:spacing w:line="320" w:lineRule="exact"/>
              <w:jc w:val="right"/>
              <w:rPr>
                <w:rFonts w:hAnsi="ＭＳ 明朝"/>
              </w:rPr>
            </w:pPr>
            <w:r w:rsidRPr="00AD1E70">
              <w:rPr>
                <w:rFonts w:hAnsi="ＭＳ 明朝" w:hint="eastAsia"/>
              </w:rPr>
              <w:t xml:space="preserve"> </w:t>
            </w:r>
          </w:p>
        </w:tc>
        <w:tc>
          <w:tcPr>
            <w:tcW w:w="1418" w:type="dxa"/>
            <w:gridSpan w:val="2"/>
            <w:tcBorders>
              <w:tr2bl w:val="single" w:sz="4" w:space="0" w:color="auto"/>
            </w:tcBorders>
            <w:shd w:val="clear" w:color="auto" w:fill="auto"/>
          </w:tcPr>
          <w:p w:rsidR="004C00EE" w:rsidRPr="00AD1E70" w:rsidRDefault="004C00EE" w:rsidP="00D778B6">
            <w:pPr>
              <w:spacing w:line="320" w:lineRule="exact"/>
              <w:rPr>
                <w:rFonts w:hAnsi="ＭＳ 明朝"/>
              </w:rPr>
            </w:pPr>
          </w:p>
        </w:tc>
      </w:tr>
    </w:tbl>
    <w:p w:rsidR="00686761" w:rsidRPr="001619C5" w:rsidRDefault="00686761" w:rsidP="00D778B6">
      <w:pPr>
        <w:spacing w:line="320" w:lineRule="exact"/>
      </w:pPr>
    </w:p>
    <w:p w:rsidR="0047160C" w:rsidRDefault="0047160C" w:rsidP="0047160C">
      <w:pPr>
        <w:spacing w:line="320" w:lineRule="exact"/>
      </w:pPr>
      <w:r>
        <w:rPr>
          <w:rFonts w:hint="eastAsia"/>
        </w:rPr>
        <w:t>※理事長との続柄、監事との続柄をそれぞれ記載すること（続柄がない場合は「なし」と記載のこと）。</w:t>
      </w:r>
    </w:p>
    <w:p w:rsidR="0047160C" w:rsidRDefault="0047160C" w:rsidP="0047160C">
      <w:pPr>
        <w:spacing w:line="320" w:lineRule="exact"/>
      </w:pPr>
      <w:r>
        <w:rPr>
          <w:rFonts w:hint="eastAsia"/>
        </w:rPr>
        <w:t>※財団の場合、社員名を評議員とすること。</w:t>
      </w:r>
    </w:p>
    <w:p w:rsidR="00FA44DF" w:rsidRPr="0047160C" w:rsidRDefault="0047160C" w:rsidP="00D778B6">
      <w:pPr>
        <w:spacing w:line="320" w:lineRule="exact"/>
      </w:pPr>
      <w:r>
        <w:rPr>
          <w:rFonts w:hint="eastAsia"/>
        </w:rPr>
        <w:t>※原則申請日時点で作成すること。ただし、申請日時点と社員総会・理事会・評議員会開催時点で社員・役員・評議員が異なる場合は、両時点のものをそれぞれ作成し、添付すること。</w:t>
      </w:r>
    </w:p>
    <w:sectPr w:rsidR="00FA44DF" w:rsidRPr="0047160C" w:rsidSect="00CF1052">
      <w:footerReference w:type="default" r:id="rId49"/>
      <w:pgSz w:w="16838" w:h="11906" w:orient="landscape" w:code="9"/>
      <w:pgMar w:top="1418" w:right="1021" w:bottom="1418" w:left="1418" w:header="851" w:footer="992" w:gutter="0"/>
      <w:cols w:space="425"/>
      <w:docGrid w:type="linesAndChars" w:linePitch="302" w:charSpace="-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FF" w:rsidRDefault="004535FF">
      <w:r>
        <w:separator/>
      </w:r>
    </w:p>
  </w:endnote>
  <w:endnote w:type="continuationSeparator" w:id="0">
    <w:p w:rsidR="004535FF" w:rsidRDefault="004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B7" w:rsidRDefault="00281CB7" w:rsidP="007770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1CB7" w:rsidRDefault="00281C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B7" w:rsidRPr="00CE2C75" w:rsidRDefault="00281CB7" w:rsidP="008878BB">
    <w:pPr>
      <w:pStyle w:val="a4"/>
      <w:jc w:val="center"/>
      <w:rPr>
        <w:rFonts w:ascii="ＭＳ 明朝" w:hAnsi="ＭＳ 明朝"/>
      </w:rPr>
    </w:pPr>
    <w:r w:rsidRPr="00CE2C75">
      <w:rPr>
        <w:rFonts w:ascii="ＭＳ 明朝" w:hAnsi="ＭＳ 明朝"/>
      </w:rPr>
      <w:fldChar w:fldCharType="begin"/>
    </w:r>
    <w:r w:rsidRPr="00CE2C75">
      <w:rPr>
        <w:rFonts w:ascii="ＭＳ 明朝" w:hAnsi="ＭＳ 明朝"/>
      </w:rPr>
      <w:instrText>PAGE   \* MERGEFORMAT</w:instrText>
    </w:r>
    <w:r w:rsidRPr="00CE2C75">
      <w:rPr>
        <w:rFonts w:ascii="ＭＳ 明朝" w:hAnsi="ＭＳ 明朝"/>
      </w:rPr>
      <w:fldChar w:fldCharType="separate"/>
    </w:r>
    <w:r w:rsidRPr="008D2221">
      <w:rPr>
        <w:rFonts w:ascii="ＭＳ 明朝" w:hAnsi="ＭＳ 明朝"/>
        <w:noProof/>
        <w:lang w:val="ja-JP"/>
      </w:rPr>
      <w:t>-</w:t>
    </w:r>
    <w:r>
      <w:rPr>
        <w:rFonts w:ascii="ＭＳ 明朝" w:hAnsi="ＭＳ 明朝"/>
        <w:noProof/>
      </w:rPr>
      <w:t xml:space="preserve"> 79 -</w:t>
    </w:r>
    <w:r w:rsidRPr="00CE2C75">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B7" w:rsidRDefault="00281CB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B7" w:rsidRDefault="00281CB7">
    <w:pPr>
      <w:pStyle w:val="a4"/>
      <w:jc w:val="center"/>
    </w:pPr>
    <w:r>
      <w:fldChar w:fldCharType="begin"/>
    </w:r>
    <w:r>
      <w:instrText>PAGE   \* MERGEFORMAT</w:instrText>
    </w:r>
    <w:r>
      <w:fldChar w:fldCharType="separate"/>
    </w:r>
    <w:r w:rsidRPr="008D2221">
      <w:rPr>
        <w:noProof/>
        <w:lang w:val="ja-JP"/>
      </w:rPr>
      <w:t>80</w:t>
    </w:r>
    <w:r>
      <w:fldChar w:fldCharType="end"/>
    </w:r>
  </w:p>
  <w:p w:rsidR="00281CB7" w:rsidRDefault="00281CB7" w:rsidP="008878B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FF" w:rsidRDefault="004535FF">
      <w:r>
        <w:separator/>
      </w:r>
    </w:p>
  </w:footnote>
  <w:footnote w:type="continuationSeparator" w:id="0">
    <w:p w:rsidR="004535FF" w:rsidRDefault="0045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02D"/>
    <w:multiLevelType w:val="hybridMultilevel"/>
    <w:tmpl w:val="F2A429DC"/>
    <w:lvl w:ilvl="0" w:tplc="B638061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217"/>
  <w:drawingGridVerticalSpacing w:val="16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0ED"/>
    <w:rsid w:val="00006E7B"/>
    <w:rsid w:val="00011260"/>
    <w:rsid w:val="00011697"/>
    <w:rsid w:val="0001410D"/>
    <w:rsid w:val="000142D9"/>
    <w:rsid w:val="00016E0B"/>
    <w:rsid w:val="000209BB"/>
    <w:rsid w:val="000224DE"/>
    <w:rsid w:val="00024555"/>
    <w:rsid w:val="0002662E"/>
    <w:rsid w:val="00033962"/>
    <w:rsid w:val="000445CE"/>
    <w:rsid w:val="00044C6B"/>
    <w:rsid w:val="0004732F"/>
    <w:rsid w:val="00057541"/>
    <w:rsid w:val="00064C80"/>
    <w:rsid w:val="0006699F"/>
    <w:rsid w:val="000743EA"/>
    <w:rsid w:val="00076EFA"/>
    <w:rsid w:val="00077AC1"/>
    <w:rsid w:val="00077DE0"/>
    <w:rsid w:val="00080138"/>
    <w:rsid w:val="00083E0C"/>
    <w:rsid w:val="00086F1F"/>
    <w:rsid w:val="00091127"/>
    <w:rsid w:val="000A0314"/>
    <w:rsid w:val="000A3076"/>
    <w:rsid w:val="000B75C2"/>
    <w:rsid w:val="000C2216"/>
    <w:rsid w:val="000C2BBE"/>
    <w:rsid w:val="000C36CC"/>
    <w:rsid w:val="000C55FB"/>
    <w:rsid w:val="000C5AC2"/>
    <w:rsid w:val="000D05AD"/>
    <w:rsid w:val="000D1DE6"/>
    <w:rsid w:val="000E1EEB"/>
    <w:rsid w:val="000E5EE2"/>
    <w:rsid w:val="000E6A1D"/>
    <w:rsid w:val="000F647B"/>
    <w:rsid w:val="001018FB"/>
    <w:rsid w:val="00101AD6"/>
    <w:rsid w:val="00106818"/>
    <w:rsid w:val="0011294D"/>
    <w:rsid w:val="00115CFD"/>
    <w:rsid w:val="00121B07"/>
    <w:rsid w:val="0012532E"/>
    <w:rsid w:val="001279A1"/>
    <w:rsid w:val="0013517E"/>
    <w:rsid w:val="001353B9"/>
    <w:rsid w:val="00154C8F"/>
    <w:rsid w:val="00154F6B"/>
    <w:rsid w:val="00155987"/>
    <w:rsid w:val="00160325"/>
    <w:rsid w:val="00163C9C"/>
    <w:rsid w:val="00165C06"/>
    <w:rsid w:val="001662C5"/>
    <w:rsid w:val="00167C2C"/>
    <w:rsid w:val="00167E92"/>
    <w:rsid w:val="001706FB"/>
    <w:rsid w:val="00170E88"/>
    <w:rsid w:val="00176A14"/>
    <w:rsid w:val="00176D78"/>
    <w:rsid w:val="00177084"/>
    <w:rsid w:val="00177DC8"/>
    <w:rsid w:val="00177F30"/>
    <w:rsid w:val="00195175"/>
    <w:rsid w:val="00195869"/>
    <w:rsid w:val="00197212"/>
    <w:rsid w:val="001A5C2B"/>
    <w:rsid w:val="001A675D"/>
    <w:rsid w:val="001B06B7"/>
    <w:rsid w:val="001B2A93"/>
    <w:rsid w:val="001B5803"/>
    <w:rsid w:val="001B63F8"/>
    <w:rsid w:val="001C2A1C"/>
    <w:rsid w:val="001C32C9"/>
    <w:rsid w:val="001C7310"/>
    <w:rsid w:val="001D0B0D"/>
    <w:rsid w:val="001D1252"/>
    <w:rsid w:val="001D1C2A"/>
    <w:rsid w:val="001E0CD6"/>
    <w:rsid w:val="001E1281"/>
    <w:rsid w:val="001E22B5"/>
    <w:rsid w:val="001E4456"/>
    <w:rsid w:val="001E467B"/>
    <w:rsid w:val="001E4C29"/>
    <w:rsid w:val="001E4D96"/>
    <w:rsid w:val="001F0E8E"/>
    <w:rsid w:val="001F39AB"/>
    <w:rsid w:val="00207F9E"/>
    <w:rsid w:val="00211364"/>
    <w:rsid w:val="002206E1"/>
    <w:rsid w:val="002265C9"/>
    <w:rsid w:val="00226D88"/>
    <w:rsid w:val="00227D57"/>
    <w:rsid w:val="00232933"/>
    <w:rsid w:val="0023767E"/>
    <w:rsid w:val="002408B7"/>
    <w:rsid w:val="00244CCF"/>
    <w:rsid w:val="00245756"/>
    <w:rsid w:val="0025423F"/>
    <w:rsid w:val="00256205"/>
    <w:rsid w:val="00256555"/>
    <w:rsid w:val="00261093"/>
    <w:rsid w:val="00262C1B"/>
    <w:rsid w:val="00262E47"/>
    <w:rsid w:val="00263A81"/>
    <w:rsid w:val="00267B0F"/>
    <w:rsid w:val="002713F3"/>
    <w:rsid w:val="00273D75"/>
    <w:rsid w:val="00275160"/>
    <w:rsid w:val="00276290"/>
    <w:rsid w:val="00276F48"/>
    <w:rsid w:val="00281CB7"/>
    <w:rsid w:val="0028296B"/>
    <w:rsid w:val="002843F9"/>
    <w:rsid w:val="002856C0"/>
    <w:rsid w:val="00294435"/>
    <w:rsid w:val="00294BC9"/>
    <w:rsid w:val="00295B21"/>
    <w:rsid w:val="002A2BF4"/>
    <w:rsid w:val="002A351E"/>
    <w:rsid w:val="002A4303"/>
    <w:rsid w:val="002A73DD"/>
    <w:rsid w:val="002B21CE"/>
    <w:rsid w:val="002C19A7"/>
    <w:rsid w:val="002C5CFD"/>
    <w:rsid w:val="002D3AF3"/>
    <w:rsid w:val="002D6D0A"/>
    <w:rsid w:val="002D7E07"/>
    <w:rsid w:val="002E0E08"/>
    <w:rsid w:val="002E2E27"/>
    <w:rsid w:val="00300EEC"/>
    <w:rsid w:val="00303C28"/>
    <w:rsid w:val="003059D8"/>
    <w:rsid w:val="003067FD"/>
    <w:rsid w:val="00314FB0"/>
    <w:rsid w:val="0032284F"/>
    <w:rsid w:val="00330EC4"/>
    <w:rsid w:val="00334871"/>
    <w:rsid w:val="00334B41"/>
    <w:rsid w:val="00343F8C"/>
    <w:rsid w:val="00344801"/>
    <w:rsid w:val="00347D48"/>
    <w:rsid w:val="0035181F"/>
    <w:rsid w:val="00351ABF"/>
    <w:rsid w:val="00354063"/>
    <w:rsid w:val="0035693A"/>
    <w:rsid w:val="003614BD"/>
    <w:rsid w:val="003623D8"/>
    <w:rsid w:val="0036786F"/>
    <w:rsid w:val="003718A4"/>
    <w:rsid w:val="0037457B"/>
    <w:rsid w:val="00374656"/>
    <w:rsid w:val="003746D9"/>
    <w:rsid w:val="0037547E"/>
    <w:rsid w:val="00386333"/>
    <w:rsid w:val="003863B2"/>
    <w:rsid w:val="003929BA"/>
    <w:rsid w:val="00393534"/>
    <w:rsid w:val="00395301"/>
    <w:rsid w:val="003959AF"/>
    <w:rsid w:val="003A135B"/>
    <w:rsid w:val="003A75BE"/>
    <w:rsid w:val="003A7FCE"/>
    <w:rsid w:val="003B0F5C"/>
    <w:rsid w:val="003B1D71"/>
    <w:rsid w:val="003B5D13"/>
    <w:rsid w:val="003C0A21"/>
    <w:rsid w:val="003C1AE5"/>
    <w:rsid w:val="003C25A0"/>
    <w:rsid w:val="003C2721"/>
    <w:rsid w:val="003C3E13"/>
    <w:rsid w:val="003C3F07"/>
    <w:rsid w:val="003C4916"/>
    <w:rsid w:val="003C50AD"/>
    <w:rsid w:val="003C5F19"/>
    <w:rsid w:val="003C720E"/>
    <w:rsid w:val="003D574C"/>
    <w:rsid w:val="003E1891"/>
    <w:rsid w:val="003E30F8"/>
    <w:rsid w:val="003F3390"/>
    <w:rsid w:val="003F4509"/>
    <w:rsid w:val="00417912"/>
    <w:rsid w:val="00420C15"/>
    <w:rsid w:val="0042438E"/>
    <w:rsid w:val="004255B9"/>
    <w:rsid w:val="00427769"/>
    <w:rsid w:val="00431F8D"/>
    <w:rsid w:val="004323FA"/>
    <w:rsid w:val="00433FEE"/>
    <w:rsid w:val="00437725"/>
    <w:rsid w:val="00450C50"/>
    <w:rsid w:val="00451F30"/>
    <w:rsid w:val="004535FF"/>
    <w:rsid w:val="00456C9B"/>
    <w:rsid w:val="00464E30"/>
    <w:rsid w:val="0047160C"/>
    <w:rsid w:val="00472146"/>
    <w:rsid w:val="00477DF3"/>
    <w:rsid w:val="00481C24"/>
    <w:rsid w:val="00482657"/>
    <w:rsid w:val="004879F0"/>
    <w:rsid w:val="00493276"/>
    <w:rsid w:val="00493F54"/>
    <w:rsid w:val="004A0CDF"/>
    <w:rsid w:val="004B0DBA"/>
    <w:rsid w:val="004C00EE"/>
    <w:rsid w:val="004C0164"/>
    <w:rsid w:val="004C0D44"/>
    <w:rsid w:val="004C421B"/>
    <w:rsid w:val="004D4865"/>
    <w:rsid w:val="004D5263"/>
    <w:rsid w:val="004E0B30"/>
    <w:rsid w:val="004E10A4"/>
    <w:rsid w:val="004E21AE"/>
    <w:rsid w:val="004E51DE"/>
    <w:rsid w:val="004E69A3"/>
    <w:rsid w:val="004F261B"/>
    <w:rsid w:val="004F58D8"/>
    <w:rsid w:val="00500566"/>
    <w:rsid w:val="005024F1"/>
    <w:rsid w:val="00516003"/>
    <w:rsid w:val="00517C80"/>
    <w:rsid w:val="00521637"/>
    <w:rsid w:val="00531ADA"/>
    <w:rsid w:val="005554E9"/>
    <w:rsid w:val="00557B05"/>
    <w:rsid w:val="005607D8"/>
    <w:rsid w:val="00560B59"/>
    <w:rsid w:val="00561457"/>
    <w:rsid w:val="00561648"/>
    <w:rsid w:val="005665BE"/>
    <w:rsid w:val="00571D47"/>
    <w:rsid w:val="005728CA"/>
    <w:rsid w:val="005751AF"/>
    <w:rsid w:val="005907B5"/>
    <w:rsid w:val="0059112B"/>
    <w:rsid w:val="00591485"/>
    <w:rsid w:val="00591D22"/>
    <w:rsid w:val="005925EE"/>
    <w:rsid w:val="005B21CB"/>
    <w:rsid w:val="005B254D"/>
    <w:rsid w:val="005C4C8A"/>
    <w:rsid w:val="005C5615"/>
    <w:rsid w:val="005D051F"/>
    <w:rsid w:val="005D0C21"/>
    <w:rsid w:val="005D6620"/>
    <w:rsid w:val="005E20F9"/>
    <w:rsid w:val="005E2BD6"/>
    <w:rsid w:val="005F02D9"/>
    <w:rsid w:val="005F4971"/>
    <w:rsid w:val="006020E2"/>
    <w:rsid w:val="00606969"/>
    <w:rsid w:val="00606D81"/>
    <w:rsid w:val="006111AF"/>
    <w:rsid w:val="0061375F"/>
    <w:rsid w:val="0062496B"/>
    <w:rsid w:val="00633E34"/>
    <w:rsid w:val="00635196"/>
    <w:rsid w:val="00636B30"/>
    <w:rsid w:val="00643CB2"/>
    <w:rsid w:val="00644752"/>
    <w:rsid w:val="00645022"/>
    <w:rsid w:val="00651FE2"/>
    <w:rsid w:val="00652A1F"/>
    <w:rsid w:val="006638FB"/>
    <w:rsid w:val="0066520C"/>
    <w:rsid w:val="00676603"/>
    <w:rsid w:val="00684284"/>
    <w:rsid w:val="00685509"/>
    <w:rsid w:val="00686761"/>
    <w:rsid w:val="00691952"/>
    <w:rsid w:val="006920C8"/>
    <w:rsid w:val="00692E14"/>
    <w:rsid w:val="00694197"/>
    <w:rsid w:val="006946BB"/>
    <w:rsid w:val="00697B4F"/>
    <w:rsid w:val="006A4C57"/>
    <w:rsid w:val="006A6C82"/>
    <w:rsid w:val="006B1BAF"/>
    <w:rsid w:val="006B4372"/>
    <w:rsid w:val="006B4826"/>
    <w:rsid w:val="006D25B5"/>
    <w:rsid w:val="006E58F5"/>
    <w:rsid w:val="006F56BF"/>
    <w:rsid w:val="006F61B4"/>
    <w:rsid w:val="00703DB3"/>
    <w:rsid w:val="00710B09"/>
    <w:rsid w:val="00712DA4"/>
    <w:rsid w:val="007142DE"/>
    <w:rsid w:val="00715D9A"/>
    <w:rsid w:val="00721E3B"/>
    <w:rsid w:val="00726544"/>
    <w:rsid w:val="00727E77"/>
    <w:rsid w:val="00732517"/>
    <w:rsid w:val="00733BCF"/>
    <w:rsid w:val="00733D9A"/>
    <w:rsid w:val="00733F60"/>
    <w:rsid w:val="00745403"/>
    <w:rsid w:val="00760495"/>
    <w:rsid w:val="0076128F"/>
    <w:rsid w:val="00761FD9"/>
    <w:rsid w:val="00762839"/>
    <w:rsid w:val="00764E49"/>
    <w:rsid w:val="00765AEC"/>
    <w:rsid w:val="007714AA"/>
    <w:rsid w:val="007732EF"/>
    <w:rsid w:val="007770B6"/>
    <w:rsid w:val="00777F48"/>
    <w:rsid w:val="0078037B"/>
    <w:rsid w:val="00780431"/>
    <w:rsid w:val="0078348F"/>
    <w:rsid w:val="0078649C"/>
    <w:rsid w:val="007918BE"/>
    <w:rsid w:val="00791F1D"/>
    <w:rsid w:val="007A0EE1"/>
    <w:rsid w:val="007B4A07"/>
    <w:rsid w:val="007B70FC"/>
    <w:rsid w:val="007C59D4"/>
    <w:rsid w:val="007C6FAA"/>
    <w:rsid w:val="007C7013"/>
    <w:rsid w:val="007C7813"/>
    <w:rsid w:val="007D01E3"/>
    <w:rsid w:val="007D0DAF"/>
    <w:rsid w:val="007D2731"/>
    <w:rsid w:val="007D575D"/>
    <w:rsid w:val="007E1DB0"/>
    <w:rsid w:val="007E67CD"/>
    <w:rsid w:val="007F2917"/>
    <w:rsid w:val="008005BA"/>
    <w:rsid w:val="00800952"/>
    <w:rsid w:val="00803F95"/>
    <w:rsid w:val="0081097A"/>
    <w:rsid w:val="00812C9D"/>
    <w:rsid w:val="00812F64"/>
    <w:rsid w:val="00815371"/>
    <w:rsid w:val="00816607"/>
    <w:rsid w:val="008204DD"/>
    <w:rsid w:val="008322C0"/>
    <w:rsid w:val="00836E39"/>
    <w:rsid w:val="00840725"/>
    <w:rsid w:val="008441D8"/>
    <w:rsid w:val="00844B48"/>
    <w:rsid w:val="008628B4"/>
    <w:rsid w:val="00863A87"/>
    <w:rsid w:val="0087465B"/>
    <w:rsid w:val="00885CA3"/>
    <w:rsid w:val="0088606F"/>
    <w:rsid w:val="008878BB"/>
    <w:rsid w:val="0089152D"/>
    <w:rsid w:val="008A02D7"/>
    <w:rsid w:val="008A2029"/>
    <w:rsid w:val="008A5597"/>
    <w:rsid w:val="008B06BC"/>
    <w:rsid w:val="008B57A0"/>
    <w:rsid w:val="008D0D6A"/>
    <w:rsid w:val="008D2221"/>
    <w:rsid w:val="008D27B2"/>
    <w:rsid w:val="008D5A41"/>
    <w:rsid w:val="008D7233"/>
    <w:rsid w:val="008D795B"/>
    <w:rsid w:val="008E2431"/>
    <w:rsid w:val="008E38DA"/>
    <w:rsid w:val="008E4A48"/>
    <w:rsid w:val="008E6431"/>
    <w:rsid w:val="008F1C2A"/>
    <w:rsid w:val="008F2D0C"/>
    <w:rsid w:val="008F4B2B"/>
    <w:rsid w:val="00903E8D"/>
    <w:rsid w:val="009042EA"/>
    <w:rsid w:val="009126F6"/>
    <w:rsid w:val="00916ED9"/>
    <w:rsid w:val="009302A3"/>
    <w:rsid w:val="00935EE7"/>
    <w:rsid w:val="0094032C"/>
    <w:rsid w:val="00941022"/>
    <w:rsid w:val="00944C2D"/>
    <w:rsid w:val="0094634F"/>
    <w:rsid w:val="00947953"/>
    <w:rsid w:val="00952321"/>
    <w:rsid w:val="00953EE8"/>
    <w:rsid w:val="00954237"/>
    <w:rsid w:val="009578CE"/>
    <w:rsid w:val="009609C1"/>
    <w:rsid w:val="0096195F"/>
    <w:rsid w:val="009669C6"/>
    <w:rsid w:val="009A0723"/>
    <w:rsid w:val="009A3B7F"/>
    <w:rsid w:val="009B09DA"/>
    <w:rsid w:val="009B118D"/>
    <w:rsid w:val="009B1FA7"/>
    <w:rsid w:val="009B3197"/>
    <w:rsid w:val="009B3E29"/>
    <w:rsid w:val="009B7649"/>
    <w:rsid w:val="009C1543"/>
    <w:rsid w:val="009C5268"/>
    <w:rsid w:val="009C7539"/>
    <w:rsid w:val="009D29EC"/>
    <w:rsid w:val="009D6678"/>
    <w:rsid w:val="009D7476"/>
    <w:rsid w:val="009E0043"/>
    <w:rsid w:val="009E1D45"/>
    <w:rsid w:val="009E2599"/>
    <w:rsid w:val="009F285D"/>
    <w:rsid w:val="009F5121"/>
    <w:rsid w:val="00A0536A"/>
    <w:rsid w:val="00A07A46"/>
    <w:rsid w:val="00A20061"/>
    <w:rsid w:val="00A232B1"/>
    <w:rsid w:val="00A24BBD"/>
    <w:rsid w:val="00A2654B"/>
    <w:rsid w:val="00A30DC3"/>
    <w:rsid w:val="00A3241E"/>
    <w:rsid w:val="00A34B40"/>
    <w:rsid w:val="00A4044E"/>
    <w:rsid w:val="00A43B32"/>
    <w:rsid w:val="00A50A14"/>
    <w:rsid w:val="00A60086"/>
    <w:rsid w:val="00A64529"/>
    <w:rsid w:val="00A65231"/>
    <w:rsid w:val="00A70806"/>
    <w:rsid w:val="00A71C88"/>
    <w:rsid w:val="00A73598"/>
    <w:rsid w:val="00A7414E"/>
    <w:rsid w:val="00A74D24"/>
    <w:rsid w:val="00A74FFB"/>
    <w:rsid w:val="00A75543"/>
    <w:rsid w:val="00A755CD"/>
    <w:rsid w:val="00A806B2"/>
    <w:rsid w:val="00A850AB"/>
    <w:rsid w:val="00A934D7"/>
    <w:rsid w:val="00AC08B5"/>
    <w:rsid w:val="00AD2A62"/>
    <w:rsid w:val="00AD50FC"/>
    <w:rsid w:val="00AE08CC"/>
    <w:rsid w:val="00AE50CB"/>
    <w:rsid w:val="00B03B40"/>
    <w:rsid w:val="00B03B95"/>
    <w:rsid w:val="00B04028"/>
    <w:rsid w:val="00B05C03"/>
    <w:rsid w:val="00B070ED"/>
    <w:rsid w:val="00B072D9"/>
    <w:rsid w:val="00B12905"/>
    <w:rsid w:val="00B12B38"/>
    <w:rsid w:val="00B2635A"/>
    <w:rsid w:val="00B377FD"/>
    <w:rsid w:val="00B43054"/>
    <w:rsid w:val="00B438C4"/>
    <w:rsid w:val="00B4738F"/>
    <w:rsid w:val="00B553D0"/>
    <w:rsid w:val="00B56866"/>
    <w:rsid w:val="00B604ED"/>
    <w:rsid w:val="00B62256"/>
    <w:rsid w:val="00B674EA"/>
    <w:rsid w:val="00B7151B"/>
    <w:rsid w:val="00B71F8B"/>
    <w:rsid w:val="00B77142"/>
    <w:rsid w:val="00B82490"/>
    <w:rsid w:val="00B93FB6"/>
    <w:rsid w:val="00B94CA6"/>
    <w:rsid w:val="00BA30CF"/>
    <w:rsid w:val="00BB1845"/>
    <w:rsid w:val="00BB24F0"/>
    <w:rsid w:val="00BB3D21"/>
    <w:rsid w:val="00BB5015"/>
    <w:rsid w:val="00BB5DC4"/>
    <w:rsid w:val="00BC4E82"/>
    <w:rsid w:val="00BC55AC"/>
    <w:rsid w:val="00BC636B"/>
    <w:rsid w:val="00BD2D2F"/>
    <w:rsid w:val="00BD32B7"/>
    <w:rsid w:val="00BD3DBC"/>
    <w:rsid w:val="00BE2F53"/>
    <w:rsid w:val="00BF0A40"/>
    <w:rsid w:val="00BF34EF"/>
    <w:rsid w:val="00C007B4"/>
    <w:rsid w:val="00C00CB0"/>
    <w:rsid w:val="00C03873"/>
    <w:rsid w:val="00C053B0"/>
    <w:rsid w:val="00C05F94"/>
    <w:rsid w:val="00C109A4"/>
    <w:rsid w:val="00C12628"/>
    <w:rsid w:val="00C13810"/>
    <w:rsid w:val="00C215C9"/>
    <w:rsid w:val="00C215E9"/>
    <w:rsid w:val="00C217CC"/>
    <w:rsid w:val="00C259B2"/>
    <w:rsid w:val="00C27127"/>
    <w:rsid w:val="00C308B1"/>
    <w:rsid w:val="00C3185C"/>
    <w:rsid w:val="00C31986"/>
    <w:rsid w:val="00C33EF5"/>
    <w:rsid w:val="00C34443"/>
    <w:rsid w:val="00C34E90"/>
    <w:rsid w:val="00C358AE"/>
    <w:rsid w:val="00C426C3"/>
    <w:rsid w:val="00C53EC3"/>
    <w:rsid w:val="00C5635B"/>
    <w:rsid w:val="00C60BF4"/>
    <w:rsid w:val="00C63705"/>
    <w:rsid w:val="00C640ED"/>
    <w:rsid w:val="00C663B5"/>
    <w:rsid w:val="00C66AE0"/>
    <w:rsid w:val="00C67288"/>
    <w:rsid w:val="00C677D9"/>
    <w:rsid w:val="00C70DBA"/>
    <w:rsid w:val="00C717B0"/>
    <w:rsid w:val="00C814D0"/>
    <w:rsid w:val="00C854C9"/>
    <w:rsid w:val="00C856B6"/>
    <w:rsid w:val="00C871A7"/>
    <w:rsid w:val="00C92407"/>
    <w:rsid w:val="00C95123"/>
    <w:rsid w:val="00CA2011"/>
    <w:rsid w:val="00CA7001"/>
    <w:rsid w:val="00CB3722"/>
    <w:rsid w:val="00CB4684"/>
    <w:rsid w:val="00CC24DD"/>
    <w:rsid w:val="00CC5B41"/>
    <w:rsid w:val="00CC5B9B"/>
    <w:rsid w:val="00CD0262"/>
    <w:rsid w:val="00CD4994"/>
    <w:rsid w:val="00CD4F7A"/>
    <w:rsid w:val="00CE1BE0"/>
    <w:rsid w:val="00CE2C75"/>
    <w:rsid w:val="00CE3569"/>
    <w:rsid w:val="00CE41BE"/>
    <w:rsid w:val="00CE50C9"/>
    <w:rsid w:val="00CF1052"/>
    <w:rsid w:val="00D002B5"/>
    <w:rsid w:val="00D07642"/>
    <w:rsid w:val="00D07892"/>
    <w:rsid w:val="00D10345"/>
    <w:rsid w:val="00D10EC9"/>
    <w:rsid w:val="00D11189"/>
    <w:rsid w:val="00D21E37"/>
    <w:rsid w:val="00D32EA7"/>
    <w:rsid w:val="00D337D3"/>
    <w:rsid w:val="00D37139"/>
    <w:rsid w:val="00D37B28"/>
    <w:rsid w:val="00D43EEF"/>
    <w:rsid w:val="00D4495E"/>
    <w:rsid w:val="00D45B37"/>
    <w:rsid w:val="00D52B55"/>
    <w:rsid w:val="00D636D3"/>
    <w:rsid w:val="00D7538C"/>
    <w:rsid w:val="00D76D7C"/>
    <w:rsid w:val="00D778B6"/>
    <w:rsid w:val="00D821BF"/>
    <w:rsid w:val="00D856F7"/>
    <w:rsid w:val="00D91DCA"/>
    <w:rsid w:val="00D93EDE"/>
    <w:rsid w:val="00D9449E"/>
    <w:rsid w:val="00DA3F71"/>
    <w:rsid w:val="00DA41E6"/>
    <w:rsid w:val="00DA66B4"/>
    <w:rsid w:val="00DB3D19"/>
    <w:rsid w:val="00DB6931"/>
    <w:rsid w:val="00DC0309"/>
    <w:rsid w:val="00DD0868"/>
    <w:rsid w:val="00DE011E"/>
    <w:rsid w:val="00DE4097"/>
    <w:rsid w:val="00DE55C5"/>
    <w:rsid w:val="00DF162E"/>
    <w:rsid w:val="00DF1FB1"/>
    <w:rsid w:val="00DF2B58"/>
    <w:rsid w:val="00E0146F"/>
    <w:rsid w:val="00E01635"/>
    <w:rsid w:val="00E02BC0"/>
    <w:rsid w:val="00E10E2E"/>
    <w:rsid w:val="00E134A2"/>
    <w:rsid w:val="00E20457"/>
    <w:rsid w:val="00E422ED"/>
    <w:rsid w:val="00E42494"/>
    <w:rsid w:val="00E43AEE"/>
    <w:rsid w:val="00E51B11"/>
    <w:rsid w:val="00E53A4A"/>
    <w:rsid w:val="00E553CD"/>
    <w:rsid w:val="00E64EC4"/>
    <w:rsid w:val="00E80B05"/>
    <w:rsid w:val="00E833DE"/>
    <w:rsid w:val="00E87985"/>
    <w:rsid w:val="00E91D4E"/>
    <w:rsid w:val="00EA101C"/>
    <w:rsid w:val="00EA3DB0"/>
    <w:rsid w:val="00EA68AF"/>
    <w:rsid w:val="00EB35AA"/>
    <w:rsid w:val="00EC15DE"/>
    <w:rsid w:val="00EC1F9F"/>
    <w:rsid w:val="00EC5016"/>
    <w:rsid w:val="00EC5550"/>
    <w:rsid w:val="00EC7BD9"/>
    <w:rsid w:val="00EE10EF"/>
    <w:rsid w:val="00EE2051"/>
    <w:rsid w:val="00EE351D"/>
    <w:rsid w:val="00EE4F07"/>
    <w:rsid w:val="00EF1D7A"/>
    <w:rsid w:val="00F052CD"/>
    <w:rsid w:val="00F05D9A"/>
    <w:rsid w:val="00F065E9"/>
    <w:rsid w:val="00F1052F"/>
    <w:rsid w:val="00F11A6B"/>
    <w:rsid w:val="00F126C1"/>
    <w:rsid w:val="00F13BD0"/>
    <w:rsid w:val="00F16C74"/>
    <w:rsid w:val="00F227A8"/>
    <w:rsid w:val="00F24E31"/>
    <w:rsid w:val="00F41D49"/>
    <w:rsid w:val="00F47847"/>
    <w:rsid w:val="00F52243"/>
    <w:rsid w:val="00F56101"/>
    <w:rsid w:val="00F60025"/>
    <w:rsid w:val="00F6065D"/>
    <w:rsid w:val="00F60853"/>
    <w:rsid w:val="00F61103"/>
    <w:rsid w:val="00F6536B"/>
    <w:rsid w:val="00F70468"/>
    <w:rsid w:val="00F81AD7"/>
    <w:rsid w:val="00F81B5A"/>
    <w:rsid w:val="00F83E8D"/>
    <w:rsid w:val="00F84950"/>
    <w:rsid w:val="00F84D3D"/>
    <w:rsid w:val="00F85B6C"/>
    <w:rsid w:val="00F86DDD"/>
    <w:rsid w:val="00F92D17"/>
    <w:rsid w:val="00F93605"/>
    <w:rsid w:val="00F94E49"/>
    <w:rsid w:val="00FA16C9"/>
    <w:rsid w:val="00FA3E08"/>
    <w:rsid w:val="00FA44DF"/>
    <w:rsid w:val="00FA478D"/>
    <w:rsid w:val="00FB43BC"/>
    <w:rsid w:val="00FC2EC9"/>
    <w:rsid w:val="00FC30DB"/>
    <w:rsid w:val="00FC4929"/>
    <w:rsid w:val="00FE06CA"/>
    <w:rsid w:val="00FE1566"/>
    <w:rsid w:val="00FE60E5"/>
    <w:rsid w:val="00FF14AA"/>
    <w:rsid w:val="00FF45DA"/>
    <w:rsid w:val="00FF71E8"/>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EEDAD99"/>
  <w15:docId w15:val="{B6685EA3-F18B-4B5B-AA96-3E1715F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2A3"/>
    <w:pPr>
      <w:widowControl w:val="0"/>
      <w:jc w:val="both"/>
    </w:pPr>
    <w:rPr>
      <w:rFonts w:cs="Century"/>
      <w:kern w:val="2"/>
      <w:sz w:val="24"/>
      <w:szCs w:val="24"/>
    </w:rPr>
  </w:style>
  <w:style w:type="paragraph" w:styleId="1">
    <w:name w:val="heading 1"/>
    <w:basedOn w:val="a"/>
    <w:next w:val="a"/>
    <w:link w:val="10"/>
    <w:uiPriority w:val="9"/>
    <w:qFormat/>
    <w:rsid w:val="00AE08CC"/>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AE08CC"/>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E4456"/>
    <w:pPr>
      <w:widowControl w:val="0"/>
      <w:wordWrap w:val="0"/>
      <w:autoSpaceDE w:val="0"/>
      <w:autoSpaceDN w:val="0"/>
      <w:adjustRightInd w:val="0"/>
      <w:spacing w:line="405" w:lineRule="exact"/>
      <w:jc w:val="both"/>
    </w:pPr>
    <w:rPr>
      <w:rFonts w:ascii="ＭＳ 明朝" w:hAnsi="ＭＳ 明朝" w:cs="ＭＳ 明朝"/>
      <w:spacing w:val="5"/>
      <w:sz w:val="21"/>
      <w:szCs w:val="21"/>
    </w:rPr>
  </w:style>
  <w:style w:type="paragraph" w:styleId="a4">
    <w:name w:val="footer"/>
    <w:basedOn w:val="a"/>
    <w:link w:val="a5"/>
    <w:uiPriority w:val="99"/>
    <w:rsid w:val="00334871"/>
    <w:pPr>
      <w:tabs>
        <w:tab w:val="center" w:pos="4252"/>
        <w:tab w:val="right" w:pos="8504"/>
      </w:tabs>
      <w:snapToGrid w:val="0"/>
    </w:pPr>
  </w:style>
  <w:style w:type="character" w:styleId="a6">
    <w:name w:val="page number"/>
    <w:basedOn w:val="a0"/>
    <w:rsid w:val="00334871"/>
  </w:style>
  <w:style w:type="paragraph" w:styleId="a7">
    <w:name w:val="header"/>
    <w:basedOn w:val="a"/>
    <w:rsid w:val="002A2BF4"/>
    <w:pPr>
      <w:tabs>
        <w:tab w:val="center" w:pos="4252"/>
        <w:tab w:val="right" w:pos="8504"/>
      </w:tabs>
      <w:snapToGrid w:val="0"/>
    </w:pPr>
  </w:style>
  <w:style w:type="paragraph" w:styleId="a8">
    <w:name w:val="Note Heading"/>
    <w:basedOn w:val="a"/>
    <w:next w:val="a"/>
    <w:rsid w:val="00343F8C"/>
    <w:pPr>
      <w:jc w:val="center"/>
    </w:pPr>
  </w:style>
  <w:style w:type="paragraph" w:styleId="a9">
    <w:name w:val="Closing"/>
    <w:basedOn w:val="a"/>
    <w:rsid w:val="00343F8C"/>
    <w:pPr>
      <w:jc w:val="right"/>
    </w:pPr>
  </w:style>
  <w:style w:type="table" w:styleId="aa">
    <w:name w:val="Table Grid"/>
    <w:basedOn w:val="a1"/>
    <w:rsid w:val="00F84D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F92D17"/>
  </w:style>
  <w:style w:type="paragraph" w:styleId="ac">
    <w:name w:val="Document Map"/>
    <w:basedOn w:val="a"/>
    <w:semiHidden/>
    <w:rsid w:val="00D91DCA"/>
    <w:pPr>
      <w:shd w:val="clear" w:color="auto" w:fill="000080"/>
    </w:pPr>
    <w:rPr>
      <w:rFonts w:ascii="Arial" w:eastAsia="ＭＳ ゴシック" w:hAnsi="Arial" w:cs="Times New Roman"/>
    </w:rPr>
  </w:style>
  <w:style w:type="character" w:customStyle="1" w:styleId="a5">
    <w:name w:val="フッター (文字)"/>
    <w:link w:val="a4"/>
    <w:uiPriority w:val="99"/>
    <w:rsid w:val="008878BB"/>
    <w:rPr>
      <w:rFonts w:cs="Century"/>
      <w:kern w:val="2"/>
      <w:sz w:val="24"/>
      <w:szCs w:val="24"/>
    </w:rPr>
  </w:style>
  <w:style w:type="paragraph" w:styleId="ad">
    <w:name w:val="Balloon Text"/>
    <w:basedOn w:val="a"/>
    <w:link w:val="ae"/>
    <w:uiPriority w:val="99"/>
    <w:semiHidden/>
    <w:unhideWhenUsed/>
    <w:rsid w:val="00B7151B"/>
    <w:rPr>
      <w:rFonts w:ascii="Arial" w:eastAsia="ＭＳ ゴシック" w:hAnsi="Arial" w:cs="Times New Roman"/>
      <w:sz w:val="18"/>
      <w:szCs w:val="18"/>
    </w:rPr>
  </w:style>
  <w:style w:type="character" w:customStyle="1" w:styleId="ae">
    <w:name w:val="吹き出し (文字)"/>
    <w:link w:val="ad"/>
    <w:uiPriority w:val="99"/>
    <w:semiHidden/>
    <w:rsid w:val="00B7151B"/>
    <w:rPr>
      <w:rFonts w:ascii="Arial" w:eastAsia="ＭＳ ゴシック" w:hAnsi="Arial" w:cs="Times New Roman"/>
      <w:kern w:val="2"/>
      <w:sz w:val="18"/>
      <w:szCs w:val="18"/>
    </w:rPr>
  </w:style>
  <w:style w:type="paragraph" w:styleId="af">
    <w:name w:val="Revision"/>
    <w:hidden/>
    <w:uiPriority w:val="99"/>
    <w:semiHidden/>
    <w:rsid w:val="000E1EEB"/>
    <w:rPr>
      <w:rFonts w:cs="Century"/>
      <w:kern w:val="2"/>
      <w:sz w:val="24"/>
      <w:szCs w:val="24"/>
    </w:rPr>
  </w:style>
  <w:style w:type="character" w:customStyle="1" w:styleId="10">
    <w:name w:val="見出し 1 (文字)"/>
    <w:link w:val="1"/>
    <w:uiPriority w:val="9"/>
    <w:rsid w:val="00AE08CC"/>
    <w:rPr>
      <w:rFonts w:ascii="Arial" w:eastAsia="ＭＳ ゴシック" w:hAnsi="Arial" w:cs="Times New Roman"/>
      <w:kern w:val="2"/>
      <w:sz w:val="24"/>
      <w:szCs w:val="24"/>
    </w:rPr>
  </w:style>
  <w:style w:type="character" w:customStyle="1" w:styleId="20">
    <w:name w:val="見出し 2 (文字)"/>
    <w:link w:val="2"/>
    <w:uiPriority w:val="9"/>
    <w:semiHidden/>
    <w:rsid w:val="00AE08CC"/>
    <w:rPr>
      <w:rFonts w:ascii="Arial" w:eastAsia="ＭＳ ゴシック" w:hAnsi="Arial" w:cs="Times New Roman"/>
      <w:kern w:val="2"/>
      <w:sz w:val="24"/>
      <w:szCs w:val="24"/>
    </w:rPr>
  </w:style>
  <w:style w:type="character" w:styleId="af0">
    <w:name w:val="annotation reference"/>
    <w:uiPriority w:val="99"/>
    <w:semiHidden/>
    <w:unhideWhenUsed/>
    <w:rsid w:val="006A6C82"/>
    <w:rPr>
      <w:sz w:val="18"/>
      <w:szCs w:val="18"/>
    </w:rPr>
  </w:style>
  <w:style w:type="paragraph" w:styleId="af1">
    <w:name w:val="annotation text"/>
    <w:basedOn w:val="a"/>
    <w:link w:val="af2"/>
    <w:uiPriority w:val="99"/>
    <w:semiHidden/>
    <w:unhideWhenUsed/>
    <w:rsid w:val="006A6C82"/>
    <w:pPr>
      <w:jc w:val="left"/>
    </w:pPr>
  </w:style>
  <w:style w:type="character" w:customStyle="1" w:styleId="af2">
    <w:name w:val="コメント文字列 (文字)"/>
    <w:link w:val="af1"/>
    <w:uiPriority w:val="99"/>
    <w:semiHidden/>
    <w:rsid w:val="006A6C82"/>
    <w:rPr>
      <w:rFonts w:cs="Century"/>
      <w:kern w:val="2"/>
      <w:sz w:val="24"/>
      <w:szCs w:val="24"/>
    </w:rPr>
  </w:style>
  <w:style w:type="paragraph" w:styleId="af3">
    <w:name w:val="annotation subject"/>
    <w:basedOn w:val="af1"/>
    <w:next w:val="af1"/>
    <w:link w:val="af4"/>
    <w:uiPriority w:val="99"/>
    <w:semiHidden/>
    <w:unhideWhenUsed/>
    <w:rsid w:val="006A6C82"/>
    <w:rPr>
      <w:b/>
      <w:bCs/>
    </w:rPr>
  </w:style>
  <w:style w:type="character" w:customStyle="1" w:styleId="af4">
    <w:name w:val="コメント内容 (文字)"/>
    <w:link w:val="af3"/>
    <w:uiPriority w:val="99"/>
    <w:semiHidden/>
    <w:rsid w:val="006A6C82"/>
    <w:rPr>
      <w:rFonts w:cs="Century"/>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Excel_97-2003_Worksheet3.xls"/><Relationship Id="rId26" Type="http://schemas.openxmlformats.org/officeDocument/2006/relationships/image" Target="media/image11.emf"/><Relationship Id="rId39" Type="http://schemas.openxmlformats.org/officeDocument/2006/relationships/image" Target="media/image20.png"/><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image" Target="media/image23.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Excel_97-2003_Worksheet2.xls"/><Relationship Id="rId29" Type="http://schemas.openxmlformats.org/officeDocument/2006/relationships/image" Target="media/image14.emf"/><Relationship Id="rId11" Type="http://schemas.openxmlformats.org/officeDocument/2006/relationships/oleObject" Target="embeddings/Microsoft_Excel_97-2003_Worksheet.xls"/><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oleObject" Target="embeddings/Microsoft_Excel_97-2003_Worksheet10.xls"/><Relationship Id="rId40" Type="http://schemas.openxmlformats.org/officeDocument/2006/relationships/image" Target="media/image21.png"/><Relationship Id="rId45"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Microsoft_Excel_97-2003_Worksheet5.xls"/><Relationship Id="rId28" Type="http://schemas.openxmlformats.org/officeDocument/2006/relationships/image" Target="media/image13.emf"/><Relationship Id="rId36" Type="http://schemas.openxmlformats.org/officeDocument/2006/relationships/image" Target="media/image18.emf"/><Relationship Id="rId49"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oleObject" Target="embeddings/Microsoft_Excel_97-2003_Worksheet7.xls"/><Relationship Id="rId44"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1.xls"/><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oleObject" Target="embeddings/Microsoft_Excel_97-2003_Worksheet9.xls"/><Relationship Id="rId43" Type="http://schemas.openxmlformats.org/officeDocument/2006/relationships/image" Target="media/image24.emf"/><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oleObject" Target="embeddings/Microsoft_Excel_97-2003_Worksheet6.xls"/><Relationship Id="rId33" Type="http://schemas.openxmlformats.org/officeDocument/2006/relationships/oleObject" Target="embeddings/Microsoft_Excel_97-2003_Worksheet8.xls"/><Relationship Id="rId38" Type="http://schemas.openxmlformats.org/officeDocument/2006/relationships/image" Target="media/image19.emf"/><Relationship Id="rId46" Type="http://schemas.openxmlformats.org/officeDocument/2006/relationships/image" Target="media/image27.emf"/><Relationship Id="rId20" Type="http://schemas.openxmlformats.org/officeDocument/2006/relationships/oleObject" Target="embeddings/Microsoft_Excel_97-2003_Worksheet4.xls"/><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096;&#24335;\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7C83-1866-491D-86F0-1235547C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106</TotalTime>
  <Pages>82</Pages>
  <Words>4544</Words>
  <Characters>25902</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医療法人認可申請書様式（設立認可申請書以外）</vt:lpstr>
      <vt:lpstr>医療法人認可申請書様式（設立認可申請書以外）</vt:lpstr>
    </vt:vector>
  </TitlesOfParts>
  <Company>兵庫県</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医療法人認可申請書様式（設立認可申請書以外）</dc:title>
  <dc:creator>imu nishimura</dc:creator>
  <cp:lastModifiedBy>細見　一代</cp:lastModifiedBy>
  <cp:revision>28</cp:revision>
  <cp:lastPrinted>2021-03-22T01:33:00Z</cp:lastPrinted>
  <dcterms:created xsi:type="dcterms:W3CDTF">2018-04-23T01:14:00Z</dcterms:created>
  <dcterms:modified xsi:type="dcterms:W3CDTF">2022-01-14T02:11:00Z</dcterms:modified>
</cp:coreProperties>
</file>