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122C1" w14:textId="77777777" w:rsidR="00861733" w:rsidRDefault="00903030" w:rsidP="007741E2">
      <w:pPr>
        <w:pStyle w:val="a3"/>
        <w:wordWrap/>
        <w:spacing w:line="360" w:lineRule="exact"/>
        <w:jc w:val="center"/>
        <w:rPr>
          <w:spacing w:val="0"/>
        </w:rPr>
      </w:pPr>
      <w:bookmarkStart w:id="0" w:name="_GoBack"/>
      <w:bookmarkEnd w:id="0"/>
      <w:r>
        <w:rPr>
          <w:rFonts w:ascii="ＭＳ ゴシック" w:eastAsia="ＭＳ ゴシック" w:hAnsi="ＭＳ ゴシック" w:cs="ＭＳ ゴシック" w:hint="eastAsia"/>
          <w:sz w:val="30"/>
          <w:szCs w:val="30"/>
        </w:rPr>
        <w:t>令和</w:t>
      </w:r>
      <w:r w:rsidR="000F029D">
        <w:rPr>
          <w:rFonts w:ascii="ＭＳ ゴシック" w:eastAsia="ＭＳ ゴシック" w:hAnsi="ＭＳ ゴシック" w:cs="ＭＳ ゴシック" w:hint="eastAsia"/>
          <w:sz w:val="30"/>
          <w:szCs w:val="30"/>
        </w:rPr>
        <w:t>６</w:t>
      </w:r>
      <w:r>
        <w:rPr>
          <w:rFonts w:ascii="ＭＳ ゴシック" w:eastAsia="ＭＳ ゴシック" w:hAnsi="ＭＳ ゴシック" w:cs="ＭＳ ゴシック" w:hint="eastAsia"/>
          <w:sz w:val="30"/>
          <w:szCs w:val="30"/>
        </w:rPr>
        <w:t>年度兵庫県</w:t>
      </w:r>
      <w:r w:rsidR="00DA669E">
        <w:rPr>
          <w:rFonts w:ascii="ＭＳ ゴシック" w:eastAsia="ＭＳ ゴシック" w:hAnsi="ＭＳ ゴシック" w:cs="ＭＳ ゴシック" w:hint="eastAsia"/>
          <w:sz w:val="30"/>
          <w:szCs w:val="30"/>
        </w:rPr>
        <w:t>保健医療</w:t>
      </w:r>
      <w:r>
        <w:rPr>
          <w:rFonts w:ascii="ＭＳ ゴシック" w:eastAsia="ＭＳ ゴシック" w:hAnsi="ＭＳ ゴシック" w:cs="ＭＳ ゴシック" w:hint="eastAsia"/>
          <w:sz w:val="30"/>
          <w:szCs w:val="30"/>
        </w:rPr>
        <w:t>部補助金交付要綱</w:t>
      </w:r>
    </w:p>
    <w:p w14:paraId="436EF398" w14:textId="77777777" w:rsidR="00861733" w:rsidRPr="004A62F7" w:rsidRDefault="00861733" w:rsidP="005A5B6E">
      <w:pPr>
        <w:pStyle w:val="a3"/>
        <w:wordWrap/>
        <w:spacing w:line="160" w:lineRule="exact"/>
        <w:rPr>
          <w:rFonts w:asciiTheme="minorEastAsia" w:eastAsiaTheme="minorEastAsia" w:hAnsiTheme="minorEastAsia"/>
          <w:spacing w:val="0"/>
          <w:sz w:val="22"/>
          <w:szCs w:val="22"/>
        </w:rPr>
      </w:pPr>
    </w:p>
    <w:p w14:paraId="1283F1E1"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（趣</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旨）</w:t>
      </w:r>
    </w:p>
    <w:p w14:paraId="6AE2FF2E" w14:textId="77777777"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第１条</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この要綱は、補助金の公正かつ効率的な使用の促進を図るため、地方自治法（昭和</w:t>
      </w:r>
      <w:r w:rsidR="004A62F7" w:rsidRPr="00AA438F">
        <w:rPr>
          <w:rFonts w:asciiTheme="minorEastAsia" w:eastAsiaTheme="minorEastAsia" w:hAnsiTheme="minorEastAsia" w:hint="eastAsia"/>
          <w:sz w:val="22"/>
          <w:szCs w:val="22"/>
        </w:rPr>
        <w:t>22</w:t>
      </w:r>
      <w:r w:rsidRPr="00AA438F">
        <w:rPr>
          <w:rFonts w:asciiTheme="minorEastAsia" w:eastAsiaTheme="minorEastAsia" w:hAnsiTheme="minorEastAsia" w:hint="eastAsia"/>
          <w:sz w:val="22"/>
          <w:szCs w:val="22"/>
        </w:rPr>
        <w:t>年法律第</w:t>
      </w:r>
      <w:r w:rsidR="004A62F7" w:rsidRPr="00AA438F">
        <w:rPr>
          <w:rFonts w:asciiTheme="minorEastAsia" w:eastAsiaTheme="minorEastAsia" w:hAnsiTheme="minorEastAsia" w:hint="eastAsia"/>
          <w:sz w:val="22"/>
          <w:szCs w:val="22"/>
        </w:rPr>
        <w:t>67</w:t>
      </w:r>
      <w:r w:rsidRPr="00AA438F">
        <w:rPr>
          <w:rFonts w:asciiTheme="minorEastAsia" w:eastAsiaTheme="minorEastAsia" w:hAnsiTheme="minorEastAsia" w:hint="eastAsia"/>
          <w:sz w:val="22"/>
          <w:szCs w:val="22"/>
        </w:rPr>
        <w:t>号）、地方自治法施行令（昭和</w:t>
      </w:r>
      <w:r w:rsidR="004A62F7" w:rsidRPr="00AA438F">
        <w:rPr>
          <w:rFonts w:asciiTheme="minorEastAsia" w:eastAsiaTheme="minorEastAsia" w:hAnsiTheme="minorEastAsia" w:hint="eastAsia"/>
          <w:sz w:val="22"/>
          <w:szCs w:val="22"/>
        </w:rPr>
        <w:t>22</w:t>
      </w:r>
      <w:r w:rsidRPr="00AA438F">
        <w:rPr>
          <w:rFonts w:asciiTheme="minorEastAsia" w:eastAsiaTheme="minorEastAsia" w:hAnsiTheme="minorEastAsia" w:hint="eastAsia"/>
          <w:sz w:val="22"/>
          <w:szCs w:val="22"/>
        </w:rPr>
        <w:t>年政令第</w:t>
      </w:r>
      <w:r w:rsidR="004A62F7" w:rsidRPr="00AA438F">
        <w:rPr>
          <w:rFonts w:asciiTheme="minorEastAsia" w:eastAsiaTheme="minorEastAsia" w:hAnsiTheme="minorEastAsia" w:hint="eastAsia"/>
          <w:sz w:val="22"/>
          <w:szCs w:val="22"/>
        </w:rPr>
        <w:t>16</w:t>
      </w:r>
      <w:r w:rsidRPr="00AA438F">
        <w:rPr>
          <w:rFonts w:asciiTheme="minorEastAsia" w:eastAsiaTheme="minorEastAsia" w:hAnsiTheme="minorEastAsia" w:hint="eastAsia"/>
          <w:sz w:val="22"/>
          <w:szCs w:val="22"/>
        </w:rPr>
        <w:t>号）、財務規則（昭和</w:t>
      </w:r>
      <w:r w:rsidR="004A62F7" w:rsidRPr="00AA438F">
        <w:rPr>
          <w:rFonts w:asciiTheme="minorEastAsia" w:eastAsiaTheme="minorEastAsia" w:hAnsiTheme="minorEastAsia" w:hint="eastAsia"/>
          <w:sz w:val="22"/>
          <w:szCs w:val="22"/>
        </w:rPr>
        <w:t>39</w:t>
      </w:r>
      <w:r w:rsidRPr="00AA438F">
        <w:rPr>
          <w:rFonts w:asciiTheme="minorEastAsia" w:eastAsiaTheme="minorEastAsia" w:hAnsiTheme="minorEastAsia" w:hint="eastAsia"/>
          <w:sz w:val="22"/>
          <w:szCs w:val="22"/>
        </w:rPr>
        <w:t>年兵庫県規則第</w:t>
      </w:r>
      <w:r w:rsidR="004A62F7" w:rsidRPr="00AA438F">
        <w:rPr>
          <w:rFonts w:asciiTheme="minorEastAsia" w:eastAsiaTheme="minorEastAsia" w:hAnsiTheme="minorEastAsia" w:hint="eastAsia"/>
          <w:sz w:val="22"/>
          <w:szCs w:val="22"/>
        </w:rPr>
        <w:t>31</w:t>
      </w:r>
      <w:r w:rsidRPr="00AA438F">
        <w:rPr>
          <w:rFonts w:asciiTheme="minorEastAsia" w:eastAsiaTheme="minorEastAsia" w:hAnsiTheme="minorEastAsia" w:hint="eastAsia"/>
          <w:sz w:val="22"/>
          <w:szCs w:val="22"/>
        </w:rPr>
        <w:t>号）等に定めるもののほか、補助金の交付等に関して必要な事項を定める。</w:t>
      </w:r>
    </w:p>
    <w:p w14:paraId="21647BA1"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26E782F7"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（補助金の交付対象）</w:t>
      </w:r>
    </w:p>
    <w:p w14:paraId="1A980F68" w14:textId="77777777"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第２条</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県は、予算の範囲内において、この要綱に基づき、事務又は事業（以下「事業等」という。）に要する経費の全部又は一部を補助するものとし、当該補助の対象となる事業等（以下「補助事業」という。）の目的、補助事業の内容、補助金の額等に関しては、別表に掲げるとおりとする。</w:t>
      </w:r>
    </w:p>
    <w:p w14:paraId="5693BBCE"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7C98C26C" w14:textId="77777777" w:rsidR="00310899" w:rsidRPr="00AA438F" w:rsidRDefault="00310899" w:rsidP="005A5B6E">
      <w:pPr>
        <w:pStyle w:val="a3"/>
        <w:wordWrap/>
        <w:spacing w:line="300" w:lineRule="exact"/>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（補助金の交付申請）</w:t>
      </w:r>
    </w:p>
    <w:p w14:paraId="0B679B5B" w14:textId="77777777" w:rsidR="00310899" w:rsidRPr="00EF1352"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第３条  前条の補助金の交付を受けようとする者は、補助金交付申請書（様式第１号）及び次に掲げる書類を知事にその指定する期日までに提出しなければならない。</w:t>
      </w:r>
      <w:r w:rsidR="001469C2" w:rsidRPr="00EF1352">
        <w:rPr>
          <w:rFonts w:asciiTheme="minorEastAsia" w:eastAsiaTheme="minorEastAsia" w:hAnsiTheme="minorEastAsia" w:hint="eastAsia"/>
          <w:sz w:val="22"/>
          <w:szCs w:val="22"/>
        </w:rPr>
        <w:t>ただし</w:t>
      </w:r>
      <w:r w:rsidR="00636894" w:rsidRPr="00EF1352">
        <w:rPr>
          <w:rFonts w:asciiTheme="minorEastAsia" w:eastAsiaTheme="minorEastAsia" w:hAnsiTheme="minorEastAsia" w:hint="eastAsia"/>
          <w:sz w:val="22"/>
          <w:szCs w:val="22"/>
        </w:rPr>
        <w:t>、</w:t>
      </w:r>
      <w:r w:rsidR="001469C2" w:rsidRPr="00EF1352">
        <w:rPr>
          <w:rFonts w:asciiTheme="minorEastAsia" w:eastAsiaTheme="minorEastAsia" w:hAnsiTheme="minorEastAsia" w:hint="eastAsia"/>
          <w:sz w:val="22"/>
          <w:szCs w:val="22"/>
        </w:rPr>
        <w:t>第２号の知事が別に定める書類</w:t>
      </w:r>
      <w:r w:rsidR="00F70635" w:rsidRPr="00EF1352">
        <w:rPr>
          <w:rFonts w:asciiTheme="minorEastAsia" w:eastAsiaTheme="minorEastAsia" w:hAnsiTheme="minorEastAsia" w:hint="eastAsia"/>
          <w:sz w:val="22"/>
          <w:szCs w:val="22"/>
        </w:rPr>
        <w:t>により</w:t>
      </w:r>
      <w:r w:rsidR="001469C2" w:rsidRPr="00EF1352">
        <w:rPr>
          <w:rFonts w:asciiTheme="minorEastAsia" w:eastAsiaTheme="minorEastAsia" w:hAnsiTheme="minorEastAsia" w:hint="eastAsia"/>
          <w:sz w:val="22"/>
          <w:szCs w:val="22"/>
        </w:rPr>
        <w:t>、</w:t>
      </w:r>
      <w:r w:rsidR="00F70635" w:rsidRPr="00EF1352">
        <w:rPr>
          <w:rFonts w:asciiTheme="minorEastAsia" w:eastAsiaTheme="minorEastAsia" w:hAnsiTheme="minorEastAsia" w:hint="eastAsia"/>
          <w:sz w:val="22"/>
          <w:szCs w:val="22"/>
        </w:rPr>
        <w:t>収支内容が確認できる</w:t>
      </w:r>
      <w:r w:rsidR="00DE64F5" w:rsidRPr="00EF1352">
        <w:rPr>
          <w:rFonts w:asciiTheme="minorEastAsia" w:eastAsiaTheme="minorEastAsia" w:hAnsiTheme="minorEastAsia" w:hint="eastAsia"/>
          <w:sz w:val="22"/>
          <w:szCs w:val="22"/>
        </w:rPr>
        <w:t>場合</w:t>
      </w:r>
      <w:r w:rsidR="00F70635" w:rsidRPr="00EF1352">
        <w:rPr>
          <w:rFonts w:asciiTheme="minorEastAsia" w:eastAsiaTheme="minorEastAsia" w:hAnsiTheme="minorEastAsia" w:hint="eastAsia"/>
          <w:sz w:val="22"/>
          <w:szCs w:val="22"/>
        </w:rPr>
        <w:t>は、</w:t>
      </w:r>
      <w:r w:rsidR="00636894" w:rsidRPr="00EF1352">
        <w:rPr>
          <w:rFonts w:asciiTheme="minorEastAsia" w:eastAsiaTheme="minorEastAsia" w:hAnsiTheme="minorEastAsia" w:hint="eastAsia"/>
          <w:sz w:val="22"/>
          <w:szCs w:val="22"/>
        </w:rPr>
        <w:t>収支予算書</w:t>
      </w:r>
      <w:r w:rsidR="00F70635" w:rsidRPr="00EF1352">
        <w:rPr>
          <w:rFonts w:asciiTheme="minorEastAsia" w:eastAsiaTheme="minorEastAsia" w:hAnsiTheme="minorEastAsia" w:hint="eastAsia"/>
          <w:sz w:val="22"/>
          <w:szCs w:val="22"/>
        </w:rPr>
        <w:t>（様式第１号別記）</w:t>
      </w:r>
      <w:r w:rsidR="00C80DCC" w:rsidRPr="00EF1352">
        <w:rPr>
          <w:rFonts w:asciiTheme="minorEastAsia" w:eastAsiaTheme="minorEastAsia" w:hAnsiTheme="minorEastAsia" w:hint="eastAsia"/>
          <w:sz w:val="22"/>
          <w:szCs w:val="22"/>
        </w:rPr>
        <w:t>の提出を省略することができる。</w:t>
      </w:r>
    </w:p>
    <w:p w14:paraId="20BF97C0" w14:textId="77777777" w:rsidR="00310899" w:rsidRPr="007741E2" w:rsidRDefault="00310899" w:rsidP="005A5B6E">
      <w:pPr>
        <w:pStyle w:val="a3"/>
        <w:wordWrap/>
        <w:spacing w:line="300" w:lineRule="exact"/>
        <w:ind w:leftChars="100" w:left="210" w:firstLineChars="100" w:firstLine="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なお、補助金交付申請書を提出するに当たって、当該補助金に係る仕入れに係る消費税等相当額（補助対象経費に含まれる消費税及び地方消費税に相当する額のうち、消費税法に規定する仕入れに係る消費税額として控除できる</w:t>
      </w:r>
      <w:r w:rsidRPr="007741E2">
        <w:rPr>
          <w:rFonts w:asciiTheme="minorEastAsia" w:eastAsiaTheme="minorEastAsia" w:hAnsiTheme="minorEastAsia" w:hint="eastAsia"/>
          <w:sz w:val="22"/>
          <w:szCs w:val="22"/>
        </w:rPr>
        <w:t>部分の金額と当該金額に地方税法に規定する地方消費税率を乗じて得た金額との合計額に補助率を乗じて得た金額。以下同じ。）がある場合には、これを減額して申請しなければならない。</w:t>
      </w:r>
    </w:p>
    <w:p w14:paraId="712D623C" w14:textId="77777777" w:rsidR="00310899" w:rsidRPr="007741E2"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7741E2">
        <w:rPr>
          <w:rFonts w:asciiTheme="minorEastAsia" w:eastAsiaTheme="minorEastAsia" w:hAnsiTheme="minorEastAsia" w:hint="eastAsia"/>
          <w:sz w:val="22"/>
          <w:szCs w:val="22"/>
        </w:rPr>
        <w:t xml:space="preserve">(1)　</w:t>
      </w:r>
      <w:r w:rsidR="000F029D" w:rsidRPr="007741E2">
        <w:rPr>
          <w:rFonts w:asciiTheme="minorEastAsia" w:eastAsiaTheme="minorEastAsia" w:hAnsiTheme="minorEastAsia" w:hint="eastAsia"/>
          <w:sz w:val="21"/>
          <w:szCs w:val="21"/>
        </w:rPr>
        <w:t>当該交付申請者が次条第１項に規定する暴力団等に該当しない旨並びに地方自治法第221条第２項及びこの要綱第15条の規定に基づき県が行う一切の措置について異議を述べない旨の誓約書（様式第１号の２）</w:t>
      </w:r>
    </w:p>
    <w:p w14:paraId="751E8E8E" w14:textId="77777777" w:rsidR="00310899" w:rsidRPr="00AA438F" w:rsidRDefault="000E364A" w:rsidP="005A5B6E">
      <w:pPr>
        <w:pStyle w:val="a3"/>
        <w:wordWrap/>
        <w:spacing w:line="300" w:lineRule="exact"/>
        <w:ind w:firstLineChars="100" w:firstLine="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w:t>
      </w:r>
      <w:r w:rsidR="009D66B0" w:rsidRPr="00AA438F">
        <w:rPr>
          <w:rFonts w:asciiTheme="minorEastAsia" w:eastAsiaTheme="minorEastAsia" w:hAnsiTheme="minorEastAsia" w:hint="eastAsia"/>
          <w:sz w:val="22"/>
          <w:szCs w:val="22"/>
        </w:rPr>
        <w:t>2</w:t>
      </w:r>
      <w:r w:rsidR="00310899" w:rsidRPr="00AA438F">
        <w:rPr>
          <w:rFonts w:asciiTheme="minorEastAsia" w:eastAsiaTheme="minorEastAsia" w:hAnsiTheme="minorEastAsia" w:hint="eastAsia"/>
          <w:sz w:val="22"/>
          <w:szCs w:val="22"/>
        </w:rPr>
        <w:t>)　前</w:t>
      </w:r>
      <w:r w:rsidR="00A13D1B" w:rsidRPr="00AA438F">
        <w:rPr>
          <w:rFonts w:asciiTheme="minorEastAsia" w:eastAsiaTheme="minorEastAsia" w:hAnsiTheme="minorEastAsia" w:hint="eastAsia"/>
          <w:sz w:val="22"/>
          <w:szCs w:val="22"/>
        </w:rPr>
        <w:t>号に掲げる書類のほか、知事が別に定める書類</w:t>
      </w:r>
    </w:p>
    <w:p w14:paraId="304FDA0B" w14:textId="77777777" w:rsidR="00310899" w:rsidRPr="00AA438F" w:rsidRDefault="00310899" w:rsidP="005A5B6E">
      <w:pPr>
        <w:pStyle w:val="a3"/>
        <w:wordWrap/>
        <w:spacing w:line="300" w:lineRule="exact"/>
        <w:rPr>
          <w:rFonts w:asciiTheme="minorEastAsia" w:eastAsiaTheme="minorEastAsia" w:hAnsiTheme="minorEastAsia"/>
          <w:sz w:val="22"/>
          <w:szCs w:val="22"/>
        </w:rPr>
      </w:pPr>
    </w:p>
    <w:p w14:paraId="026CA69A" w14:textId="77777777" w:rsidR="00310899" w:rsidRPr="00AA438F" w:rsidRDefault="00310899" w:rsidP="005A5B6E">
      <w:pPr>
        <w:pStyle w:val="a3"/>
        <w:wordWrap/>
        <w:spacing w:line="300" w:lineRule="exact"/>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（補助金の交付の決定）</w:t>
      </w:r>
    </w:p>
    <w:p w14:paraId="1D4003D1" w14:textId="77777777" w:rsidR="00310899" w:rsidRPr="00AA438F"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第４条  知事は、前条の申請に係る書類の審査及び必要に応じて行う現地調査等により、当該申請に係る補助金を交付すべきものと認めた場合は、交付申請者が次に掲げる者（以下「暴力団等」という。）のいずれかに該当するときを除き、補助金の交付の決定（以下「交付決定」という。）をする。</w:t>
      </w:r>
    </w:p>
    <w:p w14:paraId="3BDF204D" w14:textId="77777777" w:rsidR="00310899" w:rsidRPr="00AA438F" w:rsidRDefault="00310899" w:rsidP="005A5B6E">
      <w:pPr>
        <w:pStyle w:val="a3"/>
        <w:wordWrap/>
        <w:spacing w:line="300" w:lineRule="exact"/>
        <w:ind w:leftChars="100" w:left="210" w:firstLineChars="100" w:firstLine="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なお、交付決定の段階で仕入れに係る消費税等相当額が明らかな場合には、これを除いた額について交付決定を行うこととする。</w:t>
      </w:r>
    </w:p>
    <w:p w14:paraId="79E6FD5D"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(1)　暴力団排除条例（平成22年兵庫県条例第35号）第２条第１号に規定する暴力団又は同条第３号に規定する暴力団員</w:t>
      </w:r>
    </w:p>
    <w:p w14:paraId="2D92DF5C"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(2)　暴力団排除条例施行規則（平成23年兵庫県公安委員会規則第２号）第２条各号に掲げる者</w:t>
      </w:r>
    </w:p>
    <w:p w14:paraId="768F8896" w14:textId="77777777" w:rsidR="00310899" w:rsidRPr="007741E2"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 xml:space="preserve">２ </w:t>
      </w:r>
      <w:r w:rsidRPr="007741E2">
        <w:rPr>
          <w:rFonts w:asciiTheme="minorEastAsia" w:eastAsiaTheme="minorEastAsia" w:hAnsiTheme="minorEastAsia" w:hint="eastAsia"/>
          <w:sz w:val="22"/>
          <w:szCs w:val="22"/>
        </w:rPr>
        <w:t xml:space="preserve"> 知事は、交付決定をする場合において、当該補助金の交付の目的を達成するため必要があるときは、条件を付するものとする。</w:t>
      </w:r>
    </w:p>
    <w:p w14:paraId="7B77DD39" w14:textId="77777777" w:rsidR="00310899" w:rsidRPr="007741E2"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7741E2">
        <w:rPr>
          <w:rFonts w:asciiTheme="minorEastAsia" w:eastAsiaTheme="minorEastAsia" w:hAnsiTheme="minorEastAsia" w:hint="eastAsia"/>
          <w:sz w:val="22"/>
          <w:szCs w:val="22"/>
        </w:rPr>
        <w:t xml:space="preserve">  </w:t>
      </w:r>
      <w:r w:rsidR="004A62F7" w:rsidRPr="007741E2">
        <w:rPr>
          <w:rFonts w:asciiTheme="minorEastAsia" w:eastAsiaTheme="minorEastAsia" w:hAnsiTheme="minorEastAsia" w:hint="eastAsia"/>
          <w:sz w:val="22"/>
          <w:szCs w:val="22"/>
        </w:rPr>
        <w:t xml:space="preserve">　</w:t>
      </w:r>
      <w:r w:rsidRPr="007741E2">
        <w:rPr>
          <w:rFonts w:asciiTheme="minorEastAsia" w:eastAsiaTheme="minorEastAsia" w:hAnsiTheme="minorEastAsia" w:hint="eastAsia"/>
          <w:sz w:val="22"/>
          <w:szCs w:val="22"/>
        </w:rPr>
        <w:t>なお、補助事業における消費税及び地方消費税相当額が仕入れに係る税額控除の対象と</w:t>
      </w:r>
      <w:r w:rsidR="00A13D1B" w:rsidRPr="007741E2">
        <w:rPr>
          <w:rFonts w:asciiTheme="minorEastAsia" w:eastAsiaTheme="minorEastAsia" w:hAnsiTheme="minorEastAsia" w:hint="eastAsia"/>
          <w:sz w:val="22"/>
          <w:szCs w:val="22"/>
        </w:rPr>
        <w:t>なる事業主体</w:t>
      </w:r>
      <w:r w:rsidRPr="007741E2">
        <w:rPr>
          <w:rFonts w:asciiTheme="minorEastAsia" w:eastAsiaTheme="minorEastAsia" w:hAnsiTheme="minorEastAsia" w:hint="eastAsia"/>
          <w:sz w:val="22"/>
          <w:szCs w:val="22"/>
        </w:rPr>
        <w:t>に対する補助金の交付決定には、次の条件を付するものとする。</w:t>
      </w:r>
    </w:p>
    <w:p w14:paraId="406EC1ED" w14:textId="77777777" w:rsidR="00310899" w:rsidRPr="007741E2"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7741E2">
        <w:rPr>
          <w:rFonts w:asciiTheme="minorEastAsia" w:eastAsiaTheme="minorEastAsia" w:hAnsiTheme="minorEastAsia" w:hint="eastAsia"/>
          <w:sz w:val="22"/>
          <w:szCs w:val="22"/>
        </w:rPr>
        <w:t xml:space="preserve">(1)　</w:t>
      </w:r>
      <w:r w:rsidR="000F029D" w:rsidRPr="007741E2">
        <w:rPr>
          <w:rFonts w:asciiTheme="minorEastAsia" w:eastAsiaTheme="minorEastAsia" w:hAnsiTheme="minorEastAsia" w:hint="eastAsia"/>
          <w:sz w:val="21"/>
          <w:szCs w:val="21"/>
        </w:rPr>
        <w:t>次</w:t>
      </w:r>
      <w:r w:rsidRPr="007741E2">
        <w:rPr>
          <w:rFonts w:asciiTheme="minorEastAsia" w:eastAsiaTheme="minorEastAsia" w:hAnsiTheme="minorEastAsia" w:hint="eastAsia"/>
          <w:sz w:val="22"/>
          <w:szCs w:val="22"/>
        </w:rPr>
        <w:t>項の通知を受けた者（以下「補助事業者」という。）は、実績報告を行うに当たって、当該補助金に係る仕入れに係る消費税等相当額が明らかな場合には、これを補助金額から減額して報告しなければならない。</w:t>
      </w:r>
    </w:p>
    <w:p w14:paraId="7412826D"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(2)　補助事業者は、実績報告の提出後に、消費税及び地方消費税の申告により当該補助金に係る仕入れに係る消費税等相当額が確定した場合には、その金額（実績報告において、</w:t>
      </w:r>
      <w:r w:rsidRPr="00AA438F">
        <w:rPr>
          <w:rFonts w:asciiTheme="minorEastAsia" w:eastAsiaTheme="minorEastAsia" w:hAnsiTheme="minorEastAsia" w:hint="eastAsia"/>
          <w:sz w:val="22"/>
          <w:szCs w:val="22"/>
        </w:rPr>
        <w:lastRenderedPageBreak/>
        <w:t>第１号により減額した場合にあっては、その金額が減じた額を上回る部分の額）を別記様式により速やかに県知事に報告するとともに、県知事の返還命令を受けて当該金額を県に返還しなければならない。</w:t>
      </w:r>
    </w:p>
    <w:p w14:paraId="05228DEE" w14:textId="77777777" w:rsidR="00310899" w:rsidRPr="007741E2"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 xml:space="preserve">(3)　</w:t>
      </w:r>
      <w:r w:rsidR="000F029D" w:rsidRPr="00FB4E42">
        <w:rPr>
          <w:rFonts w:asciiTheme="minorEastAsia" w:eastAsiaTheme="minorEastAsia" w:hAnsiTheme="minorEastAsia" w:hint="eastAsia"/>
          <w:sz w:val="21"/>
          <w:szCs w:val="21"/>
        </w:rPr>
        <w:t>補助金を直</w:t>
      </w:r>
      <w:r w:rsidR="000F029D" w:rsidRPr="007741E2">
        <w:rPr>
          <w:rFonts w:asciiTheme="minorEastAsia" w:eastAsiaTheme="minorEastAsia" w:hAnsiTheme="minorEastAsia" w:hint="eastAsia"/>
          <w:sz w:val="21"/>
          <w:szCs w:val="21"/>
        </w:rPr>
        <w:t>接又は間接にその財源の全部又は一部とする給付金（以下「間接補助金」という。）の交付の対象となる事務又は事業（以下「間接補助事業」という。）を行う者（以下「間接補助事業者」という。）に対する間接補助金の交付決定に当たって、補助事業者は、前２号の交付条件を遵守するために必要な条件を付さなければならない。</w:t>
      </w:r>
    </w:p>
    <w:p w14:paraId="19ABA088" w14:textId="77777777" w:rsidR="00223BCB" w:rsidRDefault="00310899" w:rsidP="00223BCB">
      <w:pPr>
        <w:pStyle w:val="a3"/>
        <w:wordWrap/>
        <w:spacing w:line="300" w:lineRule="exact"/>
        <w:ind w:left="222" w:hangingChars="100" w:hanging="222"/>
        <w:rPr>
          <w:rFonts w:asciiTheme="minorEastAsia" w:eastAsiaTheme="minorEastAsia" w:hAnsiTheme="minorEastAsia"/>
          <w:sz w:val="22"/>
          <w:szCs w:val="22"/>
        </w:rPr>
      </w:pPr>
      <w:r w:rsidRPr="007741E2">
        <w:rPr>
          <w:rFonts w:asciiTheme="minorEastAsia" w:eastAsiaTheme="minorEastAsia" w:hAnsiTheme="minorEastAsia" w:hint="eastAsia"/>
          <w:sz w:val="22"/>
          <w:szCs w:val="22"/>
        </w:rPr>
        <w:t>３</w:t>
      </w:r>
      <w:r w:rsidR="004A62F7" w:rsidRPr="007741E2">
        <w:rPr>
          <w:rFonts w:asciiTheme="minorEastAsia" w:eastAsiaTheme="minorEastAsia" w:hAnsiTheme="minorEastAsia" w:hint="eastAsia"/>
          <w:sz w:val="22"/>
          <w:szCs w:val="22"/>
        </w:rPr>
        <w:t xml:space="preserve">　</w:t>
      </w:r>
      <w:r w:rsidRPr="007741E2">
        <w:rPr>
          <w:rFonts w:asciiTheme="minorEastAsia" w:eastAsiaTheme="minorEastAsia" w:hAnsiTheme="minorEastAsia" w:hint="eastAsia"/>
          <w:sz w:val="22"/>
          <w:szCs w:val="22"/>
        </w:rPr>
        <w:t>知事は、交付決定の内容及びこれに付した条</w:t>
      </w:r>
      <w:r w:rsidRPr="00AA438F">
        <w:rPr>
          <w:rFonts w:asciiTheme="minorEastAsia" w:eastAsiaTheme="minorEastAsia" w:hAnsiTheme="minorEastAsia" w:hint="eastAsia"/>
          <w:sz w:val="22"/>
          <w:szCs w:val="22"/>
        </w:rPr>
        <w:t>件を、補助金交付決定通知書（様式第２号）により当該補助金の交付の申請をした者に通知するものとする。</w:t>
      </w:r>
    </w:p>
    <w:p w14:paraId="683A364E" w14:textId="77777777" w:rsidR="00223BCB" w:rsidRPr="00EF1352" w:rsidRDefault="00223BCB" w:rsidP="00223BCB">
      <w:pPr>
        <w:pStyle w:val="a3"/>
        <w:wordWrap/>
        <w:spacing w:line="300" w:lineRule="exact"/>
        <w:ind w:left="222" w:hangingChars="100" w:hanging="222"/>
        <w:rPr>
          <w:rFonts w:asciiTheme="minorEastAsia" w:eastAsiaTheme="minorEastAsia" w:hAnsiTheme="minorEastAsia"/>
          <w:sz w:val="22"/>
          <w:szCs w:val="22"/>
        </w:rPr>
      </w:pPr>
      <w:r w:rsidRPr="00EF1352">
        <w:rPr>
          <w:rFonts w:asciiTheme="minorEastAsia" w:eastAsiaTheme="minorEastAsia" w:hAnsiTheme="minorEastAsia" w:hint="eastAsia"/>
          <w:sz w:val="22"/>
          <w:szCs w:val="22"/>
        </w:rPr>
        <w:t>４　前項の通知</w:t>
      </w:r>
      <w:r w:rsidR="00A8618C" w:rsidRPr="00EF1352">
        <w:rPr>
          <w:rFonts w:asciiTheme="minorEastAsia" w:eastAsiaTheme="minorEastAsia" w:hAnsiTheme="minorEastAsia" w:hint="eastAsia"/>
          <w:sz w:val="22"/>
          <w:szCs w:val="22"/>
        </w:rPr>
        <w:t>は</w:t>
      </w:r>
      <w:r w:rsidRPr="00EF1352">
        <w:rPr>
          <w:rFonts w:asciiTheme="minorEastAsia" w:eastAsiaTheme="minorEastAsia" w:hAnsiTheme="minorEastAsia" w:hint="eastAsia"/>
          <w:sz w:val="22"/>
          <w:szCs w:val="22"/>
        </w:rPr>
        <w:t>、第1</w:t>
      </w:r>
      <w:r w:rsidRPr="00EF1352">
        <w:rPr>
          <w:rFonts w:asciiTheme="minorEastAsia" w:eastAsiaTheme="minorEastAsia" w:hAnsiTheme="minorEastAsia"/>
          <w:sz w:val="22"/>
          <w:szCs w:val="22"/>
        </w:rPr>
        <w:t>4</w:t>
      </w:r>
      <w:r w:rsidRPr="00EF1352">
        <w:rPr>
          <w:rFonts w:asciiTheme="minorEastAsia" w:eastAsiaTheme="minorEastAsia" w:hAnsiTheme="minorEastAsia" w:hint="eastAsia"/>
          <w:sz w:val="22"/>
          <w:szCs w:val="22"/>
        </w:rPr>
        <w:t>条第３項の規定により</w:t>
      </w:r>
      <w:r w:rsidRPr="00EF1352">
        <w:rPr>
          <w:rFonts w:asciiTheme="minorEastAsia" w:eastAsiaTheme="minorEastAsia" w:hAnsiTheme="minorEastAsia" w:hint="eastAsia"/>
          <w:spacing w:val="0"/>
          <w:sz w:val="22"/>
          <w:szCs w:val="22"/>
        </w:rPr>
        <w:t>概算払</w:t>
      </w:r>
      <w:r w:rsidR="00F05DDB">
        <w:rPr>
          <w:rFonts w:asciiTheme="minorEastAsia" w:eastAsiaTheme="minorEastAsia" w:hAnsiTheme="minorEastAsia" w:hint="eastAsia"/>
          <w:spacing w:val="0"/>
          <w:sz w:val="22"/>
          <w:szCs w:val="22"/>
        </w:rPr>
        <w:t>に係る請求を統合する</w:t>
      </w:r>
      <w:r w:rsidRPr="00EF1352">
        <w:rPr>
          <w:rFonts w:asciiTheme="minorEastAsia" w:eastAsiaTheme="minorEastAsia" w:hAnsiTheme="minorEastAsia" w:hint="eastAsia"/>
          <w:spacing w:val="0"/>
          <w:sz w:val="22"/>
          <w:szCs w:val="22"/>
        </w:rPr>
        <w:t>場合は、補助金交付決定通知書（様式第２号の２）によるものとする。</w:t>
      </w:r>
    </w:p>
    <w:p w14:paraId="1C423152"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326AC83E"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（申請の取下げ）</w:t>
      </w:r>
    </w:p>
    <w:p w14:paraId="4590C7DE" w14:textId="77777777"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第５条</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補助事業者は、当該通知に係る交付決定の内容又はこれに付された条件に不服があるときは、当該通知を受けた日の翌日から</w:t>
      </w:r>
      <w:r w:rsidR="004A62F7" w:rsidRPr="00AA438F">
        <w:rPr>
          <w:rFonts w:asciiTheme="minorEastAsia" w:eastAsiaTheme="minorEastAsia" w:hAnsiTheme="minorEastAsia" w:hint="eastAsia"/>
          <w:sz w:val="22"/>
          <w:szCs w:val="22"/>
        </w:rPr>
        <w:t>15</w:t>
      </w:r>
      <w:r w:rsidRPr="00AA438F">
        <w:rPr>
          <w:rFonts w:asciiTheme="minorEastAsia" w:eastAsiaTheme="minorEastAsia" w:hAnsiTheme="minorEastAsia" w:hint="eastAsia"/>
          <w:sz w:val="22"/>
          <w:szCs w:val="22"/>
        </w:rPr>
        <w:t>日以内は、申請の取下げをすることができる。</w:t>
      </w:r>
    </w:p>
    <w:p w14:paraId="5E506537"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２</w:t>
      </w:r>
      <w:r w:rsidR="004A62F7"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前項の申請の取下げがあったときは、当該申請に係る交付決定はなかったものとみなす。</w:t>
      </w:r>
    </w:p>
    <w:p w14:paraId="4D47D974"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586E1540"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（補助事業の着手の届出）</w:t>
      </w:r>
    </w:p>
    <w:p w14:paraId="1232177D" w14:textId="77777777"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第６条</w:t>
      </w:r>
      <w:r w:rsidR="004A62F7"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知事は、補助事業者が補助事業に着手したときは、その旨を届け出るよう求めることがある。</w:t>
      </w:r>
    </w:p>
    <w:p w14:paraId="26BBC4B8"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0C768410" w14:textId="77777777" w:rsidR="00102EC0" w:rsidRPr="00102EC0" w:rsidRDefault="00102EC0" w:rsidP="00102EC0">
      <w:pPr>
        <w:pStyle w:val="a3"/>
        <w:wordWrap/>
        <w:spacing w:line="300" w:lineRule="exact"/>
        <w:rPr>
          <w:rFonts w:asciiTheme="minorEastAsia" w:eastAsiaTheme="minorEastAsia" w:hAnsiTheme="minorEastAsia"/>
          <w:color w:val="000000" w:themeColor="text1"/>
          <w:spacing w:val="0"/>
          <w:sz w:val="22"/>
          <w:szCs w:val="22"/>
        </w:rPr>
      </w:pPr>
      <w:r w:rsidRPr="00102EC0">
        <w:rPr>
          <w:rFonts w:asciiTheme="minorEastAsia" w:eastAsiaTheme="minorEastAsia" w:hAnsiTheme="minorEastAsia" w:hint="eastAsia"/>
          <w:color w:val="000000" w:themeColor="text1"/>
          <w:sz w:val="22"/>
          <w:szCs w:val="22"/>
        </w:rPr>
        <w:t>（補助事業の変更）</w:t>
      </w:r>
    </w:p>
    <w:p w14:paraId="39B51CA6" w14:textId="77777777" w:rsidR="00102EC0" w:rsidRPr="000B7985" w:rsidRDefault="00102EC0" w:rsidP="00102EC0">
      <w:pPr>
        <w:pStyle w:val="a3"/>
        <w:wordWrap/>
        <w:spacing w:line="300" w:lineRule="exact"/>
        <w:ind w:left="222" w:hangingChars="100" w:hanging="222"/>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z w:val="22"/>
          <w:szCs w:val="22"/>
        </w:rPr>
        <w:t>第７条</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補助事業者は、</w:t>
      </w:r>
      <w:r w:rsidRPr="006A49C7">
        <w:rPr>
          <w:rFonts w:asciiTheme="minorEastAsia" w:eastAsiaTheme="minorEastAsia" w:hAnsiTheme="minorEastAsia" w:hint="eastAsia"/>
          <w:color w:val="000000" w:themeColor="text1"/>
          <w:sz w:val="22"/>
          <w:szCs w:val="22"/>
          <w:u w:color="000000" w:themeColor="text1"/>
        </w:rPr>
        <w:t>次に</w:t>
      </w:r>
      <w:r w:rsidRPr="006A49C7">
        <w:rPr>
          <w:rFonts w:asciiTheme="minorEastAsia" w:eastAsiaTheme="minorEastAsia" w:hAnsiTheme="minorEastAsia" w:hint="eastAsia"/>
          <w:color w:val="000000" w:themeColor="text1"/>
          <w:sz w:val="22"/>
          <w:szCs w:val="22"/>
        </w:rPr>
        <w:t>掲げる変更を行おうとする場合は</w:t>
      </w:r>
      <w:r w:rsidRPr="006A49C7">
        <w:rPr>
          <w:rFonts w:asciiTheme="minorEastAsia" w:eastAsiaTheme="minorEastAsia" w:hAnsiTheme="minorEastAsia" w:hint="eastAsia"/>
          <w:color w:val="000000" w:themeColor="text1"/>
          <w:sz w:val="22"/>
          <w:szCs w:val="22"/>
          <w:u w:color="000000" w:themeColor="text1"/>
        </w:rPr>
        <w:t>、あらかじめ（当該変更が第</w:t>
      </w:r>
      <w:r w:rsidR="00CB2F33" w:rsidRPr="006A49C7">
        <w:rPr>
          <w:rFonts w:asciiTheme="minorEastAsia" w:eastAsiaTheme="minorEastAsia" w:hAnsiTheme="minorEastAsia" w:hint="eastAsia"/>
          <w:color w:val="000000" w:themeColor="text1"/>
          <w:sz w:val="22"/>
          <w:szCs w:val="22"/>
          <w:u w:color="000000" w:themeColor="text1"/>
        </w:rPr>
        <w:t>２</w:t>
      </w:r>
      <w:r w:rsidRPr="006A49C7">
        <w:rPr>
          <w:rFonts w:asciiTheme="minorEastAsia" w:eastAsiaTheme="minorEastAsia" w:hAnsiTheme="minorEastAsia" w:hint="eastAsia"/>
          <w:color w:val="000000" w:themeColor="text1"/>
          <w:sz w:val="22"/>
          <w:szCs w:val="22"/>
          <w:u w:color="000000" w:themeColor="text1"/>
        </w:rPr>
        <w:t>号に掲げるものであるときは、知事が指定する期日までに）</w:t>
      </w:r>
      <w:r w:rsidRPr="006A49C7">
        <w:rPr>
          <w:rFonts w:asciiTheme="minorEastAsia" w:eastAsiaTheme="minorEastAsia" w:hAnsiTheme="minorEastAsia" w:hint="eastAsia"/>
          <w:color w:val="000000" w:themeColor="text1"/>
          <w:sz w:val="22"/>
          <w:szCs w:val="22"/>
        </w:rPr>
        <w:t>、補助金変更交付申請書（様式第３号）に知事が別に定める書類を添付して、知事に提出しなければならない。</w:t>
      </w:r>
      <w:r w:rsidR="000B7985" w:rsidRPr="00EF1352">
        <w:rPr>
          <w:rFonts w:asciiTheme="minorEastAsia" w:eastAsiaTheme="minorEastAsia" w:hAnsiTheme="minorEastAsia" w:hint="eastAsia"/>
          <w:sz w:val="22"/>
          <w:szCs w:val="22"/>
        </w:rPr>
        <w:t>ただし、知事が別に定める書類により、収支内容が確認できる場合は、収支予算書（様式第１号別記）の提出を省略することができる。</w:t>
      </w:r>
    </w:p>
    <w:p w14:paraId="7418E70A" w14:textId="77777777" w:rsidR="00CB2F33" w:rsidRPr="006A49C7" w:rsidRDefault="00CB2F33" w:rsidP="00CB2F33">
      <w:pPr>
        <w:pStyle w:val="a3"/>
        <w:wordWrap/>
        <w:spacing w:line="300" w:lineRule="exact"/>
        <w:ind w:left="555" w:hangingChars="250" w:hanging="555"/>
        <w:rPr>
          <w:rFonts w:asciiTheme="minorEastAsia" w:eastAsiaTheme="minorEastAsia" w:hAnsiTheme="minorEastAsia"/>
          <w:color w:val="000000" w:themeColor="text1"/>
          <w:spacing w:val="0"/>
          <w:sz w:val="22"/>
          <w:szCs w:val="22"/>
        </w:rPr>
      </w:pPr>
      <w:r w:rsidRPr="006A49C7">
        <w:rPr>
          <w:rFonts w:asciiTheme="minorEastAsia" w:eastAsiaTheme="minorEastAsia" w:hAnsiTheme="minorEastAsia" w:hint="eastAsia"/>
          <w:color w:val="000000" w:themeColor="text1"/>
          <w:sz w:val="22"/>
          <w:szCs w:val="22"/>
        </w:rPr>
        <w:t xml:space="preserve">　(</w:t>
      </w:r>
      <w:r w:rsidRPr="006A49C7">
        <w:rPr>
          <w:rFonts w:asciiTheme="minorEastAsia" w:eastAsiaTheme="minorEastAsia" w:hAnsiTheme="minorEastAsia"/>
          <w:color w:val="000000" w:themeColor="text1"/>
          <w:sz w:val="22"/>
          <w:szCs w:val="22"/>
        </w:rPr>
        <w:t>1</w:t>
      </w:r>
      <w:r w:rsidRPr="006A49C7">
        <w:rPr>
          <w:rFonts w:asciiTheme="minorEastAsia" w:eastAsiaTheme="minorEastAsia" w:hAnsiTheme="minorEastAsia" w:hint="eastAsia"/>
          <w:color w:val="000000" w:themeColor="text1"/>
          <w:sz w:val="22"/>
          <w:szCs w:val="22"/>
        </w:rPr>
        <w:t>)</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補助事業に要する経費の配分の変更（知事が別に定める軽微な変更を除く。）</w:t>
      </w:r>
    </w:p>
    <w:p w14:paraId="7A64698F" w14:textId="77777777" w:rsidR="00102EC0" w:rsidRPr="006A49C7" w:rsidRDefault="00102EC0" w:rsidP="00102EC0">
      <w:pPr>
        <w:pStyle w:val="a3"/>
        <w:wordWrap/>
        <w:spacing w:line="300" w:lineRule="exact"/>
        <w:ind w:left="550" w:hangingChars="250" w:hanging="550"/>
        <w:rPr>
          <w:rFonts w:asciiTheme="minorEastAsia" w:eastAsiaTheme="minorEastAsia" w:hAnsiTheme="minorEastAsia"/>
          <w:color w:val="000000" w:themeColor="text1"/>
          <w:spacing w:val="0"/>
          <w:sz w:val="22"/>
          <w:szCs w:val="22"/>
        </w:rPr>
      </w:pPr>
      <w:r w:rsidRPr="006A49C7">
        <w:rPr>
          <w:rFonts w:asciiTheme="minorEastAsia" w:eastAsiaTheme="minorEastAsia" w:hAnsiTheme="minorEastAsia" w:hint="eastAsia"/>
          <w:color w:val="000000" w:themeColor="text1"/>
          <w:spacing w:val="0"/>
          <w:sz w:val="22"/>
          <w:szCs w:val="22"/>
        </w:rPr>
        <w:t xml:space="preserve">　(</w:t>
      </w:r>
      <w:r w:rsidR="00CB2F33" w:rsidRPr="006A49C7">
        <w:rPr>
          <w:rFonts w:asciiTheme="minorEastAsia" w:eastAsiaTheme="minorEastAsia" w:hAnsiTheme="minorEastAsia"/>
          <w:color w:val="000000" w:themeColor="text1"/>
          <w:spacing w:val="0"/>
          <w:sz w:val="22"/>
          <w:szCs w:val="22"/>
        </w:rPr>
        <w:t>2</w:t>
      </w:r>
      <w:r w:rsidRPr="006A49C7">
        <w:rPr>
          <w:rFonts w:asciiTheme="minorEastAsia" w:eastAsiaTheme="minorEastAsia" w:hAnsiTheme="minorEastAsia"/>
          <w:color w:val="000000" w:themeColor="text1"/>
          <w:spacing w:val="0"/>
          <w:sz w:val="22"/>
          <w:szCs w:val="22"/>
        </w:rPr>
        <w:t>)</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第４条第３項の規定により通知された金額（以下「交付決定額」という。）の変更</w:t>
      </w:r>
    </w:p>
    <w:p w14:paraId="793287C2" w14:textId="77777777" w:rsidR="00102EC0" w:rsidRPr="006A49C7" w:rsidRDefault="00102EC0" w:rsidP="00A047AC">
      <w:pPr>
        <w:pStyle w:val="a3"/>
        <w:wordWrap/>
        <w:spacing w:line="300" w:lineRule="exact"/>
        <w:ind w:left="550" w:hangingChars="250" w:hanging="550"/>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w:t>
      </w:r>
      <w:r w:rsidRPr="006A49C7">
        <w:rPr>
          <w:rFonts w:asciiTheme="minorEastAsia" w:eastAsiaTheme="minorEastAsia" w:hAnsiTheme="minorEastAsia"/>
          <w:color w:val="000000" w:themeColor="text1"/>
          <w:sz w:val="22"/>
          <w:szCs w:val="22"/>
        </w:rPr>
        <w:t>3</w:t>
      </w:r>
      <w:r w:rsidRPr="006A49C7">
        <w:rPr>
          <w:rFonts w:asciiTheme="minorEastAsia" w:eastAsiaTheme="minorEastAsia" w:hAnsiTheme="minorEastAsia" w:hint="eastAsia"/>
          <w:color w:val="000000" w:themeColor="text1"/>
          <w:sz w:val="22"/>
          <w:szCs w:val="22"/>
        </w:rPr>
        <w:t>)</w:t>
      </w:r>
      <w:r w:rsidRPr="006A49C7">
        <w:rPr>
          <w:rFonts w:asciiTheme="minorEastAsia" w:eastAsiaTheme="minorEastAsia" w:hAnsiTheme="minorEastAsia" w:hint="eastAsia"/>
          <w:color w:val="000000" w:themeColor="text1"/>
          <w:spacing w:val="0"/>
          <w:sz w:val="22"/>
          <w:szCs w:val="22"/>
        </w:rPr>
        <w:t xml:space="preserve">　</w:t>
      </w:r>
      <w:r w:rsidR="00A047AC" w:rsidRPr="006A49C7">
        <w:rPr>
          <w:rFonts w:asciiTheme="minorEastAsia" w:eastAsiaTheme="minorEastAsia" w:hAnsiTheme="minorEastAsia" w:hint="eastAsia"/>
          <w:color w:val="000000" w:themeColor="text1"/>
          <w:spacing w:val="0"/>
          <w:sz w:val="22"/>
          <w:szCs w:val="22"/>
        </w:rPr>
        <w:t>前号に</w:t>
      </w:r>
      <w:r w:rsidR="00D9550F" w:rsidRPr="006A49C7">
        <w:rPr>
          <w:rFonts w:asciiTheme="minorEastAsia" w:eastAsiaTheme="minorEastAsia" w:hAnsiTheme="minorEastAsia" w:hint="eastAsia"/>
          <w:color w:val="000000" w:themeColor="text1"/>
          <w:spacing w:val="0"/>
          <w:sz w:val="22"/>
          <w:szCs w:val="22"/>
        </w:rPr>
        <w:t>掲げる</w:t>
      </w:r>
      <w:r w:rsidR="00A047AC" w:rsidRPr="006A49C7">
        <w:rPr>
          <w:rFonts w:asciiTheme="minorEastAsia" w:eastAsiaTheme="minorEastAsia" w:hAnsiTheme="minorEastAsia" w:hint="eastAsia"/>
          <w:color w:val="000000" w:themeColor="text1"/>
          <w:spacing w:val="0"/>
          <w:sz w:val="22"/>
          <w:szCs w:val="22"/>
        </w:rPr>
        <w:t>変更のほか、</w:t>
      </w:r>
      <w:r w:rsidRPr="006A49C7">
        <w:rPr>
          <w:rFonts w:asciiTheme="minorEastAsia" w:eastAsiaTheme="minorEastAsia" w:hAnsiTheme="minorEastAsia" w:hint="eastAsia"/>
          <w:color w:val="000000" w:themeColor="text1"/>
          <w:sz w:val="22"/>
          <w:szCs w:val="22"/>
        </w:rPr>
        <w:t>補助事業の内容の変更（知事が別に定める軽微な変更を除く。）</w:t>
      </w:r>
    </w:p>
    <w:p w14:paraId="228F2493" w14:textId="77777777" w:rsidR="00102EC0" w:rsidRPr="006A49C7" w:rsidRDefault="00102EC0" w:rsidP="00102EC0">
      <w:pPr>
        <w:pStyle w:val="a3"/>
        <w:wordWrap/>
        <w:spacing w:line="300" w:lineRule="exact"/>
        <w:ind w:left="222" w:hangingChars="100" w:hanging="222"/>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z w:val="22"/>
          <w:szCs w:val="22"/>
        </w:rPr>
        <w:t>２</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知事は、前項の申請</w:t>
      </w:r>
      <w:r w:rsidRPr="006A49C7">
        <w:rPr>
          <w:rFonts w:asciiTheme="minorEastAsia" w:eastAsiaTheme="minorEastAsia" w:hAnsiTheme="minorEastAsia" w:hint="eastAsia"/>
          <w:color w:val="000000" w:themeColor="text1"/>
          <w:sz w:val="22"/>
          <w:szCs w:val="22"/>
          <w:u w:color="000000" w:themeColor="text1"/>
        </w:rPr>
        <w:t>があったときは、当該申請に係る書類の審査及び必要に応じて行う現地調査等により当該申請に係る変更が適当であると認める</w:t>
      </w:r>
      <w:r w:rsidRPr="006A49C7">
        <w:rPr>
          <w:rFonts w:asciiTheme="minorEastAsia" w:eastAsiaTheme="minorEastAsia" w:hAnsiTheme="minorEastAsia" w:hint="eastAsia"/>
          <w:color w:val="000000" w:themeColor="text1"/>
          <w:sz w:val="22"/>
          <w:szCs w:val="22"/>
          <w:u w:color="FF0000"/>
        </w:rPr>
        <w:t>ときは</w:t>
      </w:r>
      <w:r w:rsidRPr="006A49C7">
        <w:rPr>
          <w:rFonts w:asciiTheme="minorEastAsia" w:eastAsiaTheme="minorEastAsia" w:hAnsiTheme="minorEastAsia" w:hint="eastAsia"/>
          <w:color w:val="000000" w:themeColor="text1"/>
          <w:sz w:val="22"/>
          <w:szCs w:val="22"/>
        </w:rPr>
        <w:t>、その旨を補助金</w:t>
      </w:r>
      <w:r w:rsidR="00D9550F" w:rsidRPr="006A49C7">
        <w:rPr>
          <w:rFonts w:asciiTheme="minorEastAsia" w:eastAsiaTheme="minorEastAsia" w:hAnsiTheme="minorEastAsia" w:hint="eastAsia"/>
          <w:color w:val="000000" w:themeColor="text1"/>
          <w:sz w:val="22"/>
          <w:szCs w:val="22"/>
        </w:rPr>
        <w:t>変更</w:t>
      </w:r>
      <w:r w:rsidRPr="006A49C7">
        <w:rPr>
          <w:rFonts w:asciiTheme="minorEastAsia" w:eastAsiaTheme="minorEastAsia" w:hAnsiTheme="minorEastAsia" w:hint="eastAsia"/>
          <w:color w:val="000000" w:themeColor="text1"/>
          <w:sz w:val="22"/>
          <w:szCs w:val="22"/>
        </w:rPr>
        <w:t>交付決定通知書（様式第４号）により、当該申請者に通知するものとする。</w:t>
      </w:r>
    </w:p>
    <w:p w14:paraId="687AE20F" w14:textId="77777777" w:rsidR="00861733" w:rsidRPr="006A49C7" w:rsidRDefault="00102EC0" w:rsidP="00102EC0">
      <w:pPr>
        <w:pStyle w:val="a3"/>
        <w:wordWrap/>
        <w:spacing w:line="300" w:lineRule="exact"/>
        <w:ind w:left="220" w:hangingChars="100" w:hanging="220"/>
        <w:rPr>
          <w:rFonts w:asciiTheme="minorEastAsia" w:eastAsiaTheme="minorEastAsia" w:hAnsiTheme="minorEastAsia"/>
          <w:spacing w:val="0"/>
          <w:sz w:val="22"/>
          <w:szCs w:val="22"/>
        </w:rPr>
      </w:pPr>
      <w:r w:rsidRPr="006A49C7">
        <w:rPr>
          <w:rFonts w:asciiTheme="minorEastAsia" w:eastAsiaTheme="minorEastAsia" w:hAnsiTheme="minorEastAsia" w:hint="eastAsia"/>
          <w:color w:val="000000" w:themeColor="text1"/>
          <w:spacing w:val="0"/>
          <w:sz w:val="22"/>
          <w:szCs w:val="22"/>
          <w:u w:color="000000" w:themeColor="text1"/>
        </w:rPr>
        <w:t>３</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pacing w:val="0"/>
          <w:sz w:val="22"/>
          <w:szCs w:val="22"/>
          <w:u w:color="000000" w:themeColor="text1"/>
        </w:rPr>
        <w:t>第４条第２項の規定は、前項の通知をする場合について準用する。</w:t>
      </w:r>
    </w:p>
    <w:p w14:paraId="4D3F3E4D"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0E45FC8C" w14:textId="77777777" w:rsidR="00102EC0" w:rsidRPr="006A49C7" w:rsidRDefault="00102EC0" w:rsidP="00102EC0">
      <w:pPr>
        <w:pStyle w:val="a3"/>
        <w:wordWrap/>
        <w:spacing w:line="300" w:lineRule="exact"/>
        <w:rPr>
          <w:rFonts w:asciiTheme="minorEastAsia" w:eastAsiaTheme="minorEastAsia" w:hAnsiTheme="minorEastAsia"/>
          <w:color w:val="000000" w:themeColor="text1"/>
          <w:spacing w:val="0"/>
          <w:sz w:val="22"/>
          <w:szCs w:val="22"/>
        </w:rPr>
      </w:pPr>
      <w:r w:rsidRPr="006A49C7">
        <w:rPr>
          <w:rFonts w:asciiTheme="minorEastAsia" w:eastAsiaTheme="minorEastAsia" w:hAnsiTheme="minorEastAsia" w:hint="eastAsia"/>
          <w:color w:val="000000" w:themeColor="text1"/>
          <w:spacing w:val="0"/>
          <w:sz w:val="22"/>
          <w:szCs w:val="22"/>
        </w:rPr>
        <w:t>（補助事業の中止又は廃止）</w:t>
      </w:r>
    </w:p>
    <w:p w14:paraId="2DF641E8" w14:textId="77777777" w:rsidR="00102EC0" w:rsidRPr="006A49C7" w:rsidRDefault="00102EC0" w:rsidP="00102EC0">
      <w:pPr>
        <w:autoSpaceDE w:val="0"/>
        <w:autoSpaceDN w:val="0"/>
        <w:adjustRightInd w:val="0"/>
        <w:spacing w:line="300" w:lineRule="exact"/>
        <w:ind w:left="220" w:hangingChars="100" w:hanging="220"/>
        <w:rPr>
          <w:rFonts w:asciiTheme="minorEastAsia" w:hAnsiTheme="minorEastAsia" w:cs="ＭＳ 明朝"/>
          <w:color w:val="000000" w:themeColor="text1"/>
          <w:kern w:val="0"/>
          <w:sz w:val="22"/>
          <w:szCs w:val="22"/>
        </w:rPr>
      </w:pPr>
      <w:r w:rsidRPr="006A49C7">
        <w:rPr>
          <w:rFonts w:asciiTheme="minorEastAsia" w:hAnsiTheme="minorEastAsia" w:cs="ＭＳ 明朝" w:hint="eastAsia"/>
          <w:color w:val="000000" w:themeColor="text1"/>
          <w:kern w:val="0"/>
          <w:sz w:val="22"/>
          <w:szCs w:val="22"/>
        </w:rPr>
        <w:t>第８条　補助事業者は、</w:t>
      </w:r>
      <w:r w:rsidRPr="006A49C7">
        <w:rPr>
          <w:rFonts w:asciiTheme="minorEastAsia" w:hAnsiTheme="minorEastAsia" w:cs="ＭＳ 明朝" w:hint="eastAsia"/>
          <w:color w:val="000000" w:themeColor="text1"/>
          <w:kern w:val="0"/>
          <w:sz w:val="22"/>
          <w:szCs w:val="22"/>
          <w:u w:color="000000" w:themeColor="text1"/>
        </w:rPr>
        <w:t>補助事業の中止又は廃止を行おうとする場合は、あらかじめ、補助事業中止（廃止）承認申請書（様式第５号）</w:t>
      </w:r>
      <w:r w:rsidRPr="006A49C7">
        <w:rPr>
          <w:rFonts w:asciiTheme="minorEastAsia" w:hAnsiTheme="minorEastAsia" w:cs="ＭＳ 明朝" w:hint="eastAsia"/>
          <w:color w:val="000000" w:themeColor="text1"/>
          <w:kern w:val="0"/>
          <w:sz w:val="22"/>
          <w:szCs w:val="22"/>
        </w:rPr>
        <w:t xml:space="preserve">を知事に提出しなければならない。　</w:t>
      </w:r>
    </w:p>
    <w:p w14:paraId="5B4B19DA" w14:textId="77777777" w:rsidR="00102EC0" w:rsidRPr="006A49C7" w:rsidRDefault="00102EC0" w:rsidP="00102EC0">
      <w:pPr>
        <w:autoSpaceDE w:val="0"/>
        <w:autoSpaceDN w:val="0"/>
        <w:adjustRightInd w:val="0"/>
        <w:spacing w:line="300" w:lineRule="exact"/>
        <w:ind w:left="220" w:hangingChars="100" w:hanging="220"/>
        <w:rPr>
          <w:rFonts w:asciiTheme="minorEastAsia" w:hAnsiTheme="minorEastAsia" w:cs="ＭＳ 明朝"/>
          <w:color w:val="000000" w:themeColor="text1"/>
          <w:kern w:val="0"/>
          <w:sz w:val="22"/>
          <w:szCs w:val="22"/>
        </w:rPr>
      </w:pPr>
    </w:p>
    <w:p w14:paraId="6B2B9F5A" w14:textId="77777777" w:rsidR="00102EC0" w:rsidRPr="006A49C7" w:rsidRDefault="00102EC0" w:rsidP="0098722F">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hAnsiTheme="minorEastAsia" w:hint="eastAsia"/>
          <w:color w:val="000000" w:themeColor="text1"/>
          <w:sz w:val="22"/>
          <w:szCs w:val="22"/>
        </w:rPr>
        <w:t>２  知事は、前項の申請に</w:t>
      </w:r>
      <w:r w:rsidRPr="006A49C7">
        <w:rPr>
          <w:rFonts w:asciiTheme="minorEastAsia" w:hAnsiTheme="minorEastAsia" w:hint="eastAsia"/>
          <w:color w:val="000000" w:themeColor="text1"/>
          <w:sz w:val="22"/>
          <w:szCs w:val="22"/>
          <w:u w:color="000000" w:themeColor="text1"/>
        </w:rPr>
        <w:t>対し、申請事項を承認すべきものと認めたときは、その旨を補助事業中止（廃止）承認通知書</w:t>
      </w:r>
      <w:r w:rsidRPr="006A49C7">
        <w:rPr>
          <w:rFonts w:asciiTheme="minorEastAsia" w:hAnsiTheme="minorEastAsia" w:hint="eastAsia"/>
          <w:color w:val="000000" w:themeColor="text1"/>
          <w:sz w:val="22"/>
          <w:szCs w:val="22"/>
          <w:u w:color="FF0000"/>
        </w:rPr>
        <w:t>（様式第</w:t>
      </w:r>
      <w:r w:rsidRPr="006A49C7">
        <w:rPr>
          <w:rFonts w:asciiTheme="minorEastAsia" w:hAnsiTheme="minorEastAsia" w:hint="eastAsia"/>
          <w:color w:val="000000" w:themeColor="text1"/>
          <w:sz w:val="22"/>
          <w:szCs w:val="22"/>
          <w:u w:color="000000" w:themeColor="text1"/>
        </w:rPr>
        <w:t>６</w:t>
      </w:r>
      <w:r w:rsidRPr="006A49C7">
        <w:rPr>
          <w:rFonts w:asciiTheme="minorEastAsia" w:hAnsiTheme="minorEastAsia" w:hint="eastAsia"/>
          <w:color w:val="000000" w:themeColor="text1"/>
          <w:sz w:val="22"/>
          <w:szCs w:val="22"/>
          <w:u w:color="FF0000"/>
        </w:rPr>
        <w:t>号）</w:t>
      </w:r>
      <w:r w:rsidRPr="006A49C7">
        <w:rPr>
          <w:rFonts w:asciiTheme="minorEastAsia" w:hAnsiTheme="minorEastAsia" w:hint="eastAsia"/>
          <w:color w:val="000000" w:themeColor="text1"/>
          <w:sz w:val="22"/>
          <w:szCs w:val="22"/>
        </w:rPr>
        <w:t>により当該申請者に通知するものとする。</w:t>
      </w:r>
    </w:p>
    <w:p w14:paraId="038D33C3" w14:textId="77777777" w:rsidR="00102EC0" w:rsidRPr="006A49C7" w:rsidRDefault="00102EC0" w:rsidP="005A5B6E">
      <w:pPr>
        <w:pStyle w:val="a3"/>
        <w:wordWrap/>
        <w:spacing w:line="300" w:lineRule="exact"/>
        <w:rPr>
          <w:rFonts w:asciiTheme="minorEastAsia" w:eastAsiaTheme="minorEastAsia" w:hAnsiTheme="minorEastAsia"/>
          <w:spacing w:val="0"/>
          <w:sz w:val="22"/>
          <w:szCs w:val="22"/>
        </w:rPr>
      </w:pPr>
    </w:p>
    <w:p w14:paraId="5B078140"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（補助事業の遂行状況報告等）</w:t>
      </w:r>
    </w:p>
    <w:p w14:paraId="49F6640B"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hint="eastAsia"/>
          <w:sz w:val="22"/>
          <w:szCs w:val="22"/>
        </w:rPr>
        <w:t>９</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補助事業者は、知事から補助事業の遂行状況の報告を求められたときは、知事が別に定</w:t>
      </w:r>
      <w:r w:rsidR="004A62F7" w:rsidRPr="006A49C7">
        <w:rPr>
          <w:rFonts w:asciiTheme="minorEastAsia" w:eastAsiaTheme="minorEastAsia" w:hAnsiTheme="minorEastAsia" w:hint="eastAsia"/>
          <w:sz w:val="22"/>
          <w:szCs w:val="22"/>
        </w:rPr>
        <w:t>めるとこ</w:t>
      </w:r>
      <w:r w:rsidRPr="006A49C7">
        <w:rPr>
          <w:rFonts w:asciiTheme="minorEastAsia" w:eastAsiaTheme="minorEastAsia" w:hAnsiTheme="minorEastAsia" w:hint="eastAsia"/>
          <w:sz w:val="22"/>
          <w:szCs w:val="22"/>
        </w:rPr>
        <w:t>ろにより当該報告をしなければならない。</w:t>
      </w:r>
    </w:p>
    <w:p w14:paraId="0C68D423"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補助事業者は、補助事業が予定の期間内に完了する見込がない場合又は補助事業の遂行</w:t>
      </w:r>
      <w:r w:rsidR="004A62F7" w:rsidRPr="006A49C7">
        <w:rPr>
          <w:rFonts w:asciiTheme="minorEastAsia" w:eastAsiaTheme="minorEastAsia" w:hAnsiTheme="minorEastAsia" w:hint="eastAsia"/>
          <w:sz w:val="22"/>
          <w:szCs w:val="22"/>
        </w:rPr>
        <w:t>が困難となっ</w:t>
      </w:r>
      <w:r w:rsidRPr="006A49C7">
        <w:rPr>
          <w:rFonts w:asciiTheme="minorEastAsia" w:eastAsiaTheme="minorEastAsia" w:hAnsiTheme="minorEastAsia" w:hint="eastAsia"/>
          <w:sz w:val="22"/>
          <w:szCs w:val="22"/>
        </w:rPr>
        <w:t>た場合は、速やかに補助事業遂行困難状況報告書（様式第</w:t>
      </w:r>
      <w:r w:rsidR="00554F9C" w:rsidRPr="006A49C7">
        <w:rPr>
          <w:rFonts w:asciiTheme="minorEastAsia" w:eastAsiaTheme="minorEastAsia" w:hAnsiTheme="minorEastAsia" w:hint="eastAsia"/>
          <w:color w:val="000000" w:themeColor="text1"/>
          <w:sz w:val="22"/>
          <w:szCs w:val="22"/>
        </w:rPr>
        <w:t>７</w:t>
      </w:r>
      <w:r w:rsidRPr="006A49C7">
        <w:rPr>
          <w:rFonts w:asciiTheme="minorEastAsia" w:eastAsiaTheme="minorEastAsia" w:hAnsiTheme="minorEastAsia" w:hint="eastAsia"/>
          <w:sz w:val="22"/>
          <w:szCs w:val="22"/>
        </w:rPr>
        <w:t>号）を知事に提</w:t>
      </w:r>
      <w:r w:rsidRPr="006A49C7">
        <w:rPr>
          <w:rFonts w:asciiTheme="minorEastAsia" w:eastAsiaTheme="minorEastAsia" w:hAnsiTheme="minorEastAsia" w:hint="eastAsia"/>
          <w:sz w:val="22"/>
          <w:szCs w:val="22"/>
        </w:rPr>
        <w:lastRenderedPageBreak/>
        <w:t>出して、その指示を受けなければならない。</w:t>
      </w:r>
    </w:p>
    <w:p w14:paraId="2C9F09E6"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6C4B8575"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（補助事業の完了の届出）</w:t>
      </w:r>
    </w:p>
    <w:p w14:paraId="284BCF98"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hint="eastAsia"/>
          <w:color w:val="000000" w:themeColor="text1"/>
          <w:sz w:val="22"/>
          <w:szCs w:val="22"/>
        </w:rPr>
        <w:t>1</w:t>
      </w:r>
      <w:r w:rsidR="00102EC0" w:rsidRPr="006A49C7">
        <w:rPr>
          <w:rFonts w:asciiTheme="minorEastAsia" w:eastAsiaTheme="minorEastAsia" w:hAnsiTheme="minorEastAsia"/>
          <w:color w:val="000000" w:themeColor="text1"/>
          <w:sz w:val="22"/>
          <w:szCs w:val="22"/>
        </w:rPr>
        <w:t>0</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知事は、補助事業者に補助事業が完了したときは、その旨を届け出るよう求めることがある。</w:t>
      </w:r>
    </w:p>
    <w:p w14:paraId="7F67B7E2"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490645BF"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（実績報告）</w:t>
      </w:r>
    </w:p>
    <w:p w14:paraId="10AE98EA" w14:textId="77777777" w:rsidR="003B2DA9" w:rsidRPr="00C80DCC" w:rsidRDefault="00861733" w:rsidP="003B2DA9">
      <w:pPr>
        <w:pStyle w:val="a3"/>
        <w:wordWrap/>
        <w:spacing w:line="300" w:lineRule="exact"/>
        <w:ind w:left="222" w:hangingChars="100" w:hanging="222"/>
        <w:rPr>
          <w:rFonts w:asciiTheme="minorEastAsia" w:eastAsiaTheme="minorEastAsia" w:hAnsiTheme="minorEastAsia"/>
          <w:color w:val="FF000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11</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補助事業者は、補助事業が完了したとき（補助事業の廃止の承認を受けるときを含</w:t>
      </w:r>
      <w:r w:rsidR="004A62F7" w:rsidRPr="006A49C7">
        <w:rPr>
          <w:rFonts w:asciiTheme="minorEastAsia" w:eastAsiaTheme="minorEastAsia" w:hAnsiTheme="minorEastAsia" w:hint="eastAsia"/>
          <w:sz w:val="22"/>
          <w:szCs w:val="22"/>
        </w:rPr>
        <w:t>む。以下同</w:t>
      </w:r>
      <w:r w:rsidRPr="006A49C7">
        <w:rPr>
          <w:rFonts w:asciiTheme="minorEastAsia" w:eastAsiaTheme="minorEastAsia" w:hAnsiTheme="minorEastAsia" w:hint="eastAsia"/>
          <w:sz w:val="22"/>
          <w:szCs w:val="22"/>
        </w:rPr>
        <w:t>じ。）又は交付決定に係る県の会計年度が終了したときは、補助事業実績報告書（様式第</w:t>
      </w:r>
      <w:r w:rsidR="00554F9C" w:rsidRPr="006A49C7">
        <w:rPr>
          <w:rFonts w:asciiTheme="minorEastAsia" w:eastAsiaTheme="minorEastAsia" w:hAnsiTheme="minorEastAsia" w:hint="eastAsia"/>
          <w:color w:val="000000" w:themeColor="text1"/>
          <w:sz w:val="22"/>
          <w:szCs w:val="22"/>
          <w:u w:color="000000" w:themeColor="text1"/>
        </w:rPr>
        <w:t>８</w:t>
      </w:r>
      <w:r w:rsidR="000F32FB" w:rsidRPr="006A49C7">
        <w:rPr>
          <w:rFonts w:asciiTheme="minorEastAsia" w:eastAsiaTheme="minorEastAsia" w:hAnsiTheme="minorEastAsia" w:hint="eastAsia"/>
          <w:sz w:val="22"/>
          <w:szCs w:val="22"/>
        </w:rPr>
        <w:t>号）</w:t>
      </w:r>
      <w:r w:rsidRPr="006A49C7">
        <w:rPr>
          <w:rFonts w:asciiTheme="minorEastAsia" w:eastAsiaTheme="minorEastAsia" w:hAnsiTheme="minorEastAsia" w:hint="eastAsia"/>
          <w:sz w:val="22"/>
          <w:szCs w:val="22"/>
        </w:rPr>
        <w:t>及び知事が別に定める添付書類を知事にその指定する期日までに提出しなければならない。</w:t>
      </w:r>
      <w:r w:rsidR="001032AE" w:rsidRPr="00EF1352">
        <w:rPr>
          <w:rFonts w:asciiTheme="minorEastAsia" w:eastAsiaTheme="minorEastAsia" w:hAnsiTheme="minorEastAsia" w:hint="eastAsia"/>
          <w:sz w:val="22"/>
          <w:szCs w:val="22"/>
        </w:rPr>
        <w:t>ただし、知事が別に定める書類により</w:t>
      </w:r>
      <w:r w:rsidR="003B2DA9" w:rsidRPr="00EF1352">
        <w:rPr>
          <w:rFonts w:asciiTheme="minorEastAsia" w:eastAsiaTheme="minorEastAsia" w:hAnsiTheme="minorEastAsia" w:hint="eastAsia"/>
          <w:sz w:val="22"/>
          <w:szCs w:val="22"/>
        </w:rPr>
        <w:t>収支内容が確認できる</w:t>
      </w:r>
      <w:r w:rsidR="00DE64F5" w:rsidRPr="00EF1352">
        <w:rPr>
          <w:rFonts w:asciiTheme="minorEastAsia" w:eastAsiaTheme="minorEastAsia" w:hAnsiTheme="minorEastAsia" w:hint="eastAsia"/>
          <w:sz w:val="22"/>
          <w:szCs w:val="22"/>
        </w:rPr>
        <w:t>場合</w:t>
      </w:r>
      <w:r w:rsidR="003B2DA9" w:rsidRPr="00EF1352">
        <w:rPr>
          <w:rFonts w:asciiTheme="minorEastAsia" w:eastAsiaTheme="minorEastAsia" w:hAnsiTheme="minorEastAsia" w:hint="eastAsia"/>
          <w:sz w:val="22"/>
          <w:szCs w:val="22"/>
        </w:rPr>
        <w:t>は、収支決算書（様式第８号別記）の提出を省略することができる。</w:t>
      </w:r>
    </w:p>
    <w:p w14:paraId="152D0B66" w14:textId="77777777" w:rsidR="005B7E10" w:rsidRPr="006A49C7" w:rsidRDefault="005B7E10" w:rsidP="005A5B6E">
      <w:pPr>
        <w:pStyle w:val="a3"/>
        <w:wordWrap/>
        <w:spacing w:line="300" w:lineRule="exact"/>
        <w:rPr>
          <w:rFonts w:asciiTheme="minorEastAsia" w:eastAsiaTheme="minorEastAsia" w:hAnsiTheme="minorEastAsia"/>
          <w:spacing w:val="0"/>
          <w:sz w:val="22"/>
          <w:szCs w:val="22"/>
        </w:rPr>
      </w:pPr>
    </w:p>
    <w:p w14:paraId="7C1AF8FB"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（是正命令等）</w:t>
      </w:r>
    </w:p>
    <w:p w14:paraId="31CEA67A"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12</w:t>
      </w:r>
      <w:r w:rsidRPr="006A49C7">
        <w:rPr>
          <w:rFonts w:asciiTheme="minorEastAsia" w:eastAsiaTheme="minorEastAsia" w:hAnsiTheme="minorEastAsia" w:hint="eastAsia"/>
          <w:sz w:val="22"/>
          <w:szCs w:val="22"/>
        </w:rPr>
        <w:t>条</w:t>
      </w:r>
      <w:r w:rsidR="004A62F7"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知事は、補助事業の完了に係る前条の実績報告があった場合において、当該事業の</w:t>
      </w:r>
      <w:r w:rsidR="004A62F7" w:rsidRPr="006A49C7">
        <w:rPr>
          <w:rFonts w:asciiTheme="minorEastAsia" w:eastAsiaTheme="minorEastAsia" w:hAnsiTheme="minorEastAsia" w:hint="eastAsia"/>
          <w:sz w:val="22"/>
          <w:szCs w:val="22"/>
        </w:rPr>
        <w:t>成果が交付</w:t>
      </w:r>
      <w:r w:rsidRPr="006A49C7">
        <w:rPr>
          <w:rFonts w:asciiTheme="minorEastAsia" w:eastAsiaTheme="minorEastAsia" w:hAnsiTheme="minorEastAsia" w:hint="eastAsia"/>
          <w:sz w:val="22"/>
          <w:szCs w:val="22"/>
        </w:rPr>
        <w:t>決定の内容及びこれに付した条件に適合しないと認めるときは、当該内容等に適合させるための措置を執るべきことを当該補助事業者に命ずることができる。</w:t>
      </w:r>
    </w:p>
    <w:p w14:paraId="5FD5625F"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004A62F7"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前項の規定は、第</w:t>
      </w:r>
      <w:r w:rsidR="00102EC0" w:rsidRPr="006A49C7">
        <w:rPr>
          <w:rFonts w:asciiTheme="minorEastAsia" w:eastAsiaTheme="minorEastAsia" w:hAnsiTheme="minorEastAsia" w:hint="eastAsia"/>
          <w:sz w:val="22"/>
          <w:szCs w:val="22"/>
        </w:rPr>
        <w:t>９</w:t>
      </w:r>
      <w:r w:rsidRPr="006A49C7">
        <w:rPr>
          <w:rFonts w:asciiTheme="minorEastAsia" w:eastAsiaTheme="minorEastAsia" w:hAnsiTheme="minorEastAsia" w:hint="eastAsia"/>
          <w:sz w:val="22"/>
          <w:szCs w:val="22"/>
        </w:rPr>
        <w:t>条第１項の報告があった場合に準用する。</w:t>
      </w:r>
    </w:p>
    <w:p w14:paraId="182BBE5D"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３</w:t>
      </w:r>
      <w:r w:rsidR="004A62F7"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補助事業者は、第１項の措置が完了したときは、</w:t>
      </w:r>
      <w:r w:rsidRPr="006A49C7">
        <w:rPr>
          <w:rFonts w:asciiTheme="minorEastAsia" w:eastAsiaTheme="minorEastAsia" w:hAnsiTheme="minorEastAsia" w:hint="eastAsia"/>
          <w:color w:val="000000" w:themeColor="text1"/>
          <w:sz w:val="22"/>
          <w:szCs w:val="22"/>
        </w:rPr>
        <w:t>第</w:t>
      </w:r>
      <w:r w:rsidR="00102EC0" w:rsidRPr="006A49C7">
        <w:rPr>
          <w:rFonts w:asciiTheme="minorEastAsia" w:eastAsiaTheme="minorEastAsia" w:hAnsiTheme="minorEastAsia"/>
          <w:color w:val="000000" w:themeColor="text1"/>
          <w:sz w:val="22"/>
          <w:szCs w:val="22"/>
        </w:rPr>
        <w:t>11</w:t>
      </w:r>
      <w:r w:rsidRPr="006A49C7">
        <w:rPr>
          <w:rFonts w:asciiTheme="minorEastAsia" w:eastAsiaTheme="minorEastAsia" w:hAnsiTheme="minorEastAsia" w:hint="eastAsia"/>
          <w:color w:val="000000" w:themeColor="text1"/>
          <w:sz w:val="22"/>
          <w:szCs w:val="22"/>
        </w:rPr>
        <w:t>条の</w:t>
      </w:r>
      <w:r w:rsidRPr="006A49C7">
        <w:rPr>
          <w:rFonts w:asciiTheme="minorEastAsia" w:eastAsiaTheme="minorEastAsia" w:hAnsiTheme="minorEastAsia" w:hint="eastAsia"/>
          <w:sz w:val="22"/>
          <w:szCs w:val="22"/>
        </w:rPr>
        <w:t>規定に従って実績報告をし</w:t>
      </w:r>
      <w:r w:rsidR="004A62F7" w:rsidRPr="006A49C7">
        <w:rPr>
          <w:rFonts w:asciiTheme="minorEastAsia" w:eastAsiaTheme="minorEastAsia" w:hAnsiTheme="minorEastAsia" w:hint="eastAsia"/>
          <w:sz w:val="22"/>
          <w:szCs w:val="22"/>
        </w:rPr>
        <w:t>なければなら</w:t>
      </w:r>
      <w:r w:rsidRPr="006A49C7">
        <w:rPr>
          <w:rFonts w:asciiTheme="minorEastAsia" w:eastAsiaTheme="minorEastAsia" w:hAnsiTheme="minorEastAsia" w:hint="eastAsia"/>
          <w:sz w:val="22"/>
          <w:szCs w:val="22"/>
        </w:rPr>
        <w:t>ない。</w:t>
      </w:r>
    </w:p>
    <w:p w14:paraId="6132C62E"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73E9CF17"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（額の確定）</w:t>
      </w:r>
    </w:p>
    <w:p w14:paraId="6BBA9346"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13</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知事は、補助事業の完了に係る第</w:t>
      </w:r>
      <w:r w:rsidR="00FF4318" w:rsidRPr="006A49C7">
        <w:rPr>
          <w:rFonts w:asciiTheme="minorEastAsia" w:eastAsiaTheme="minorEastAsia" w:hAnsiTheme="minorEastAsia" w:hint="eastAsia"/>
          <w:color w:val="000000" w:themeColor="text1"/>
          <w:sz w:val="22"/>
          <w:szCs w:val="22"/>
        </w:rPr>
        <w:t>1</w:t>
      </w:r>
      <w:r w:rsidR="00102EC0" w:rsidRPr="006A49C7">
        <w:rPr>
          <w:rFonts w:asciiTheme="minorEastAsia" w:eastAsiaTheme="minorEastAsia" w:hAnsiTheme="minorEastAsia"/>
          <w:color w:val="000000" w:themeColor="text1"/>
          <w:sz w:val="22"/>
          <w:szCs w:val="22"/>
        </w:rPr>
        <w:t>1</w:t>
      </w:r>
      <w:r w:rsidRPr="006A49C7">
        <w:rPr>
          <w:rFonts w:asciiTheme="minorEastAsia" w:eastAsiaTheme="minorEastAsia" w:hAnsiTheme="minorEastAsia" w:hint="eastAsia"/>
          <w:sz w:val="22"/>
          <w:szCs w:val="22"/>
        </w:rPr>
        <w:t>条及び前条第３項の実績報告があった場合に</w:t>
      </w:r>
      <w:r w:rsidR="004A62F7" w:rsidRPr="006A49C7">
        <w:rPr>
          <w:rFonts w:asciiTheme="minorEastAsia" w:eastAsiaTheme="minorEastAsia" w:hAnsiTheme="minorEastAsia" w:hint="eastAsia"/>
          <w:sz w:val="22"/>
          <w:szCs w:val="22"/>
        </w:rPr>
        <w:t>おいて、当</w:t>
      </w:r>
      <w:r w:rsidRPr="006A49C7">
        <w:rPr>
          <w:rFonts w:asciiTheme="minorEastAsia" w:eastAsiaTheme="minorEastAsia" w:hAnsiTheme="minorEastAsia" w:hint="eastAsia"/>
          <w:sz w:val="22"/>
          <w:szCs w:val="22"/>
        </w:rPr>
        <w:t>該報告に係る書類の審査及び必要</w:t>
      </w:r>
      <w:r w:rsidR="004A62F7" w:rsidRPr="006A49C7">
        <w:rPr>
          <w:rFonts w:asciiTheme="minorEastAsia" w:eastAsiaTheme="minorEastAsia" w:hAnsiTheme="minorEastAsia" w:hint="eastAsia"/>
          <w:sz w:val="22"/>
          <w:szCs w:val="22"/>
        </w:rPr>
        <w:t>に応じて行う現地調査等により、当該事業の成果が交付決定の内容及</w:t>
      </w:r>
      <w:r w:rsidRPr="006A49C7">
        <w:rPr>
          <w:rFonts w:asciiTheme="minorEastAsia" w:eastAsiaTheme="minorEastAsia" w:hAnsiTheme="minorEastAsia" w:hint="eastAsia"/>
          <w:sz w:val="22"/>
          <w:szCs w:val="22"/>
        </w:rPr>
        <w:t>びこれに付した条件に適合すると</w:t>
      </w:r>
      <w:r w:rsidR="004A62F7" w:rsidRPr="006A49C7">
        <w:rPr>
          <w:rFonts w:asciiTheme="minorEastAsia" w:eastAsiaTheme="minorEastAsia" w:hAnsiTheme="minorEastAsia" w:hint="eastAsia"/>
          <w:sz w:val="22"/>
          <w:szCs w:val="22"/>
        </w:rPr>
        <w:t>認めるときは、交付すべき補助金の額を確定し、補助金額確定通知書</w:t>
      </w:r>
      <w:r w:rsidRPr="006A49C7">
        <w:rPr>
          <w:rFonts w:asciiTheme="minorEastAsia" w:eastAsiaTheme="minorEastAsia" w:hAnsiTheme="minorEastAsia" w:hint="eastAsia"/>
          <w:sz w:val="22"/>
          <w:szCs w:val="22"/>
        </w:rPr>
        <w:t>（様式第</w:t>
      </w:r>
      <w:r w:rsidR="00554F9C" w:rsidRPr="006A49C7">
        <w:rPr>
          <w:rFonts w:asciiTheme="minorEastAsia" w:eastAsiaTheme="minorEastAsia" w:hAnsiTheme="minorEastAsia" w:hint="eastAsia"/>
          <w:color w:val="000000" w:themeColor="text1"/>
          <w:sz w:val="22"/>
          <w:szCs w:val="22"/>
          <w:u w:color="000000" w:themeColor="text1"/>
        </w:rPr>
        <w:t>９</w:t>
      </w:r>
      <w:r w:rsidRPr="006A49C7">
        <w:rPr>
          <w:rFonts w:asciiTheme="minorEastAsia" w:eastAsiaTheme="minorEastAsia" w:hAnsiTheme="minorEastAsia" w:hint="eastAsia"/>
          <w:sz w:val="22"/>
          <w:szCs w:val="22"/>
        </w:rPr>
        <w:t>号）により当該補助事業者に通知するものとする。</w:t>
      </w:r>
    </w:p>
    <w:p w14:paraId="6FB0D040"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知事は、確定した補助金の額が、交付決定額（第</w:t>
      </w:r>
      <w:r w:rsidR="00FF4318" w:rsidRPr="006A49C7">
        <w:rPr>
          <w:rFonts w:asciiTheme="minorEastAsia" w:eastAsiaTheme="minorEastAsia" w:hAnsiTheme="minorEastAsia" w:hint="eastAsia"/>
          <w:color w:val="000000" w:themeColor="text1"/>
          <w:sz w:val="22"/>
          <w:szCs w:val="22"/>
          <w:u w:color="000000" w:themeColor="text1"/>
        </w:rPr>
        <w:t>７</w:t>
      </w:r>
      <w:r w:rsidRPr="006A49C7">
        <w:rPr>
          <w:rFonts w:asciiTheme="minorEastAsia" w:eastAsiaTheme="minorEastAsia" w:hAnsiTheme="minorEastAsia" w:hint="eastAsia"/>
          <w:sz w:val="22"/>
          <w:szCs w:val="22"/>
        </w:rPr>
        <w:t>条第２項の規定により変更された場</w:t>
      </w:r>
      <w:r w:rsidR="004A62F7" w:rsidRPr="006A49C7">
        <w:rPr>
          <w:rFonts w:asciiTheme="minorEastAsia" w:eastAsiaTheme="minorEastAsia" w:hAnsiTheme="minorEastAsia" w:hint="eastAsia"/>
          <w:sz w:val="22"/>
          <w:szCs w:val="22"/>
        </w:rPr>
        <w:t>合には、</w:t>
      </w:r>
      <w:r w:rsidRPr="006A49C7">
        <w:rPr>
          <w:rFonts w:asciiTheme="minorEastAsia" w:eastAsiaTheme="minorEastAsia" w:hAnsiTheme="minorEastAsia" w:hint="eastAsia"/>
          <w:sz w:val="22"/>
          <w:szCs w:val="22"/>
        </w:rPr>
        <w:t>同項の規定により通知された金額）と同額であるときは、前項の規定による通知を</w:t>
      </w:r>
      <w:r w:rsidR="000F32FB" w:rsidRPr="006A49C7">
        <w:rPr>
          <w:rFonts w:asciiTheme="minorEastAsia" w:eastAsiaTheme="minorEastAsia" w:hAnsiTheme="minorEastAsia" w:hint="eastAsia"/>
          <w:sz w:val="22"/>
          <w:szCs w:val="22"/>
        </w:rPr>
        <w:t>省</w:t>
      </w:r>
      <w:r w:rsidRPr="006A49C7">
        <w:rPr>
          <w:rFonts w:asciiTheme="minorEastAsia" w:eastAsiaTheme="minorEastAsia" w:hAnsiTheme="minorEastAsia" w:hint="eastAsia"/>
          <w:sz w:val="22"/>
          <w:szCs w:val="22"/>
        </w:rPr>
        <w:t>略することができる。</w:t>
      </w:r>
    </w:p>
    <w:p w14:paraId="6D320FC6"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349407C1"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（補助金の請求）</w:t>
      </w:r>
    </w:p>
    <w:p w14:paraId="2DFA5573"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14</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知事は、前条第１項の額の確定を行ったのち、補助事業者から提出される補助金請</w:t>
      </w:r>
      <w:r w:rsidR="004A62F7" w:rsidRPr="006A49C7">
        <w:rPr>
          <w:rFonts w:asciiTheme="minorEastAsia" w:eastAsiaTheme="minorEastAsia" w:hAnsiTheme="minorEastAsia" w:hint="eastAsia"/>
          <w:sz w:val="22"/>
          <w:szCs w:val="22"/>
        </w:rPr>
        <w:t>求書（様式</w:t>
      </w:r>
      <w:r w:rsidRPr="006A49C7">
        <w:rPr>
          <w:rFonts w:asciiTheme="minorEastAsia" w:eastAsiaTheme="minorEastAsia" w:hAnsiTheme="minorEastAsia" w:hint="eastAsia"/>
          <w:sz w:val="22"/>
          <w:szCs w:val="22"/>
        </w:rPr>
        <w:t>第</w:t>
      </w:r>
      <w:r w:rsidR="00554F9C" w:rsidRPr="006A49C7">
        <w:rPr>
          <w:rFonts w:asciiTheme="minorEastAsia" w:eastAsiaTheme="minorEastAsia" w:hAnsiTheme="minorEastAsia" w:hint="eastAsia"/>
          <w:color w:val="000000" w:themeColor="text1"/>
          <w:sz w:val="22"/>
          <w:szCs w:val="22"/>
          <w:u w:color="000000" w:themeColor="text1"/>
        </w:rPr>
        <w:t>1</w:t>
      </w:r>
      <w:r w:rsidR="00554F9C" w:rsidRPr="006A49C7">
        <w:rPr>
          <w:rFonts w:asciiTheme="minorEastAsia" w:eastAsiaTheme="minorEastAsia" w:hAnsiTheme="minorEastAsia"/>
          <w:color w:val="000000" w:themeColor="text1"/>
          <w:sz w:val="22"/>
          <w:szCs w:val="22"/>
          <w:u w:color="000000" w:themeColor="text1"/>
        </w:rPr>
        <w:t>0</w:t>
      </w:r>
      <w:r w:rsidRPr="006A49C7">
        <w:rPr>
          <w:rFonts w:asciiTheme="minorEastAsia" w:eastAsiaTheme="minorEastAsia" w:hAnsiTheme="minorEastAsia" w:hint="eastAsia"/>
          <w:sz w:val="22"/>
          <w:szCs w:val="22"/>
        </w:rPr>
        <w:t>号）により補助金を交付する。</w:t>
      </w:r>
    </w:p>
    <w:p w14:paraId="77ACEA8D" w14:textId="77777777" w:rsidR="00861733" w:rsidRDefault="00861733" w:rsidP="005E6D3A">
      <w:pPr>
        <w:pStyle w:val="a3"/>
        <w:wordWrap/>
        <w:spacing w:line="300" w:lineRule="exact"/>
        <w:ind w:left="22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知事は、必要があると認めるときは、前項の規定にかかわらず</w:t>
      </w:r>
      <w:r w:rsidR="005E6D3A" w:rsidRPr="006A49C7">
        <w:rPr>
          <w:rFonts w:asciiTheme="minorEastAsia" w:eastAsiaTheme="minorEastAsia" w:hAnsiTheme="minorEastAsia" w:hint="eastAsia"/>
          <w:sz w:val="22"/>
          <w:szCs w:val="22"/>
        </w:rPr>
        <w:t>、補助金について</w:t>
      </w:r>
      <w:r w:rsidRPr="006A49C7">
        <w:rPr>
          <w:rFonts w:asciiTheme="minorEastAsia" w:eastAsiaTheme="minorEastAsia" w:hAnsiTheme="minorEastAsia" w:hint="eastAsia"/>
          <w:sz w:val="22"/>
          <w:szCs w:val="22"/>
        </w:rPr>
        <w:t>概算払</w:t>
      </w:r>
      <w:r w:rsidR="005E6D3A" w:rsidRPr="006A49C7">
        <w:rPr>
          <w:rFonts w:asciiTheme="minorEastAsia" w:eastAsiaTheme="minorEastAsia" w:hAnsiTheme="minorEastAsia" w:hint="eastAsia"/>
          <w:sz w:val="22"/>
          <w:szCs w:val="22"/>
        </w:rPr>
        <w:t>を</w:t>
      </w:r>
      <w:r w:rsidRPr="006A49C7">
        <w:rPr>
          <w:rFonts w:asciiTheme="minorEastAsia" w:eastAsiaTheme="minorEastAsia" w:hAnsiTheme="minorEastAsia" w:hint="eastAsia"/>
          <w:sz w:val="22"/>
          <w:szCs w:val="22"/>
        </w:rPr>
        <w:t>することが</w:t>
      </w:r>
      <w:r w:rsidR="005E6D3A" w:rsidRPr="006A49C7">
        <w:rPr>
          <w:rFonts w:asciiTheme="minorEastAsia" w:eastAsiaTheme="minorEastAsia" w:hAnsiTheme="minorEastAsia" w:hint="eastAsia"/>
          <w:sz w:val="22"/>
          <w:szCs w:val="22"/>
        </w:rPr>
        <w:t>でき</w:t>
      </w:r>
      <w:r w:rsidRPr="006A49C7">
        <w:rPr>
          <w:rFonts w:asciiTheme="minorEastAsia" w:eastAsiaTheme="minorEastAsia" w:hAnsiTheme="minorEastAsia" w:hint="eastAsia"/>
          <w:sz w:val="22"/>
          <w:szCs w:val="22"/>
        </w:rPr>
        <w:t>る。</w:t>
      </w:r>
    </w:p>
    <w:p w14:paraId="3FAF11E4" w14:textId="77777777" w:rsidR="00DE37F3" w:rsidRPr="007741E2" w:rsidRDefault="003B2DA9" w:rsidP="00DE37F3">
      <w:pPr>
        <w:pStyle w:val="a3"/>
        <w:wordWrap/>
        <w:spacing w:line="300" w:lineRule="exact"/>
        <w:ind w:left="220" w:hangingChars="100" w:hanging="220"/>
        <w:rPr>
          <w:rFonts w:asciiTheme="minorEastAsia" w:eastAsiaTheme="minorEastAsia" w:hAnsiTheme="minorEastAsia"/>
          <w:spacing w:val="0"/>
          <w:sz w:val="22"/>
          <w:szCs w:val="22"/>
        </w:rPr>
      </w:pPr>
      <w:r w:rsidRPr="00EF1352">
        <w:rPr>
          <w:rFonts w:asciiTheme="minorEastAsia" w:eastAsiaTheme="minorEastAsia" w:hAnsiTheme="minorEastAsia" w:hint="eastAsia"/>
          <w:spacing w:val="0"/>
          <w:sz w:val="22"/>
          <w:szCs w:val="22"/>
        </w:rPr>
        <w:t>３　前項の規定によ</w:t>
      </w:r>
      <w:r w:rsidR="004711BA" w:rsidRPr="00EF1352">
        <w:rPr>
          <w:rFonts w:asciiTheme="minorEastAsia" w:eastAsiaTheme="minorEastAsia" w:hAnsiTheme="minorEastAsia" w:hint="eastAsia"/>
          <w:spacing w:val="0"/>
          <w:sz w:val="22"/>
          <w:szCs w:val="22"/>
        </w:rPr>
        <w:t>り</w:t>
      </w:r>
      <w:r w:rsidRPr="00EF1352">
        <w:rPr>
          <w:rFonts w:asciiTheme="minorEastAsia" w:eastAsiaTheme="minorEastAsia" w:hAnsiTheme="minorEastAsia" w:hint="eastAsia"/>
          <w:spacing w:val="0"/>
          <w:sz w:val="22"/>
          <w:szCs w:val="22"/>
        </w:rPr>
        <w:t>概算払を</w:t>
      </w:r>
      <w:r w:rsidR="005C79BB" w:rsidRPr="00EF1352">
        <w:rPr>
          <w:rFonts w:asciiTheme="minorEastAsia" w:eastAsiaTheme="minorEastAsia" w:hAnsiTheme="minorEastAsia" w:hint="eastAsia"/>
          <w:spacing w:val="0"/>
          <w:sz w:val="22"/>
          <w:szCs w:val="22"/>
        </w:rPr>
        <w:t>年間複数回に分けて</w:t>
      </w:r>
      <w:r w:rsidRPr="00EF1352">
        <w:rPr>
          <w:rFonts w:asciiTheme="minorEastAsia" w:eastAsiaTheme="minorEastAsia" w:hAnsiTheme="minorEastAsia" w:hint="eastAsia"/>
          <w:spacing w:val="0"/>
          <w:sz w:val="22"/>
          <w:szCs w:val="22"/>
        </w:rPr>
        <w:t>行う場合</w:t>
      </w:r>
      <w:r w:rsidR="004711BA" w:rsidRPr="00EF1352">
        <w:rPr>
          <w:rFonts w:asciiTheme="minorEastAsia" w:eastAsiaTheme="minorEastAsia" w:hAnsiTheme="minorEastAsia" w:hint="eastAsia"/>
          <w:spacing w:val="0"/>
          <w:sz w:val="22"/>
          <w:szCs w:val="22"/>
        </w:rPr>
        <w:t>で</w:t>
      </w:r>
      <w:r w:rsidRPr="00EF1352">
        <w:rPr>
          <w:rFonts w:asciiTheme="minorEastAsia" w:eastAsiaTheme="minorEastAsia" w:hAnsiTheme="minorEastAsia" w:hint="eastAsia"/>
          <w:spacing w:val="0"/>
          <w:sz w:val="22"/>
          <w:szCs w:val="22"/>
        </w:rPr>
        <w:t>、</w:t>
      </w:r>
      <w:r w:rsidR="00191E42" w:rsidRPr="00EF1352">
        <w:rPr>
          <w:rFonts w:asciiTheme="minorEastAsia" w:eastAsiaTheme="minorEastAsia" w:hAnsiTheme="minorEastAsia" w:hint="eastAsia"/>
          <w:spacing w:val="0"/>
          <w:sz w:val="22"/>
          <w:szCs w:val="22"/>
        </w:rPr>
        <w:t>各期の支払時期と支払額</w:t>
      </w:r>
      <w:r w:rsidR="00F73E89" w:rsidRPr="00EF1352">
        <w:rPr>
          <w:rFonts w:asciiTheme="minorEastAsia" w:eastAsiaTheme="minorEastAsia" w:hAnsiTheme="minorEastAsia" w:hint="eastAsia"/>
          <w:spacing w:val="0"/>
          <w:sz w:val="22"/>
          <w:szCs w:val="22"/>
        </w:rPr>
        <w:t>が</w:t>
      </w:r>
      <w:r w:rsidR="003906E0" w:rsidRPr="00EF1352">
        <w:rPr>
          <w:rFonts w:asciiTheme="minorEastAsia" w:eastAsiaTheme="minorEastAsia" w:hAnsiTheme="minorEastAsia" w:hint="eastAsia"/>
          <w:spacing w:val="0"/>
          <w:sz w:val="22"/>
          <w:szCs w:val="22"/>
        </w:rPr>
        <w:t>あらかじめ</w:t>
      </w:r>
      <w:r w:rsidR="00DE37F3" w:rsidRPr="00EF1352">
        <w:rPr>
          <w:rFonts w:asciiTheme="minorEastAsia" w:eastAsiaTheme="minorEastAsia" w:hAnsiTheme="minorEastAsia" w:hint="eastAsia"/>
          <w:spacing w:val="0"/>
          <w:sz w:val="22"/>
          <w:szCs w:val="22"/>
        </w:rPr>
        <w:t>決定</w:t>
      </w:r>
      <w:r w:rsidR="004711BA" w:rsidRPr="007741E2">
        <w:rPr>
          <w:rFonts w:asciiTheme="minorEastAsia" w:eastAsiaTheme="minorEastAsia" w:hAnsiTheme="minorEastAsia" w:hint="eastAsia"/>
          <w:spacing w:val="0"/>
          <w:sz w:val="22"/>
          <w:szCs w:val="22"/>
        </w:rPr>
        <w:t>す</w:t>
      </w:r>
      <w:r w:rsidR="00275ABF" w:rsidRPr="007741E2">
        <w:rPr>
          <w:rFonts w:asciiTheme="minorEastAsia" w:eastAsiaTheme="minorEastAsia" w:hAnsiTheme="minorEastAsia" w:hint="eastAsia"/>
          <w:spacing w:val="0"/>
          <w:sz w:val="22"/>
          <w:szCs w:val="22"/>
        </w:rPr>
        <w:t>る</w:t>
      </w:r>
      <w:r w:rsidR="00DE64F5" w:rsidRPr="007741E2">
        <w:rPr>
          <w:rFonts w:asciiTheme="minorEastAsia" w:eastAsiaTheme="minorEastAsia" w:hAnsiTheme="minorEastAsia" w:hint="eastAsia"/>
          <w:sz w:val="22"/>
          <w:szCs w:val="22"/>
        </w:rPr>
        <w:t>場合</w:t>
      </w:r>
      <w:r w:rsidR="00DE37F3" w:rsidRPr="007741E2">
        <w:rPr>
          <w:rFonts w:asciiTheme="minorEastAsia" w:eastAsiaTheme="minorEastAsia" w:hAnsiTheme="minorEastAsia" w:hint="eastAsia"/>
          <w:sz w:val="22"/>
          <w:szCs w:val="22"/>
        </w:rPr>
        <w:t>は、概算払に係る請求を統合</w:t>
      </w:r>
      <w:r w:rsidR="00191E42" w:rsidRPr="007741E2">
        <w:rPr>
          <w:rFonts w:asciiTheme="minorEastAsia" w:eastAsiaTheme="minorEastAsia" w:hAnsiTheme="minorEastAsia" w:hint="eastAsia"/>
          <w:sz w:val="22"/>
          <w:szCs w:val="22"/>
        </w:rPr>
        <w:t>することが</w:t>
      </w:r>
      <w:r w:rsidR="00DE37F3" w:rsidRPr="007741E2">
        <w:rPr>
          <w:rFonts w:asciiTheme="minorEastAsia" w:eastAsiaTheme="minorEastAsia" w:hAnsiTheme="minorEastAsia" w:hint="eastAsia"/>
          <w:sz w:val="22"/>
          <w:szCs w:val="22"/>
        </w:rPr>
        <w:t>でき</w:t>
      </w:r>
      <w:r w:rsidR="00F65C42" w:rsidRPr="007741E2">
        <w:rPr>
          <w:rFonts w:asciiTheme="minorEastAsia" w:eastAsiaTheme="minorEastAsia" w:hAnsiTheme="minorEastAsia" w:hint="eastAsia"/>
          <w:sz w:val="22"/>
          <w:szCs w:val="22"/>
        </w:rPr>
        <w:t>ることとし</w:t>
      </w:r>
      <w:r w:rsidR="00DE37F3" w:rsidRPr="007741E2">
        <w:rPr>
          <w:rFonts w:asciiTheme="minorEastAsia" w:eastAsiaTheme="minorEastAsia" w:hAnsiTheme="minorEastAsia" w:hint="eastAsia"/>
          <w:sz w:val="22"/>
          <w:szCs w:val="22"/>
        </w:rPr>
        <w:t>、補助事業者から提出される補助金</w:t>
      </w:r>
      <w:r w:rsidR="00C8144D" w:rsidRPr="007741E2">
        <w:rPr>
          <w:rFonts w:asciiTheme="minorEastAsia" w:eastAsiaTheme="minorEastAsia" w:hAnsiTheme="minorEastAsia" w:hint="eastAsia"/>
          <w:sz w:val="22"/>
          <w:szCs w:val="22"/>
        </w:rPr>
        <w:t>概算払</w:t>
      </w:r>
      <w:r w:rsidR="00DE37F3" w:rsidRPr="007741E2">
        <w:rPr>
          <w:rFonts w:asciiTheme="minorEastAsia" w:eastAsiaTheme="minorEastAsia" w:hAnsiTheme="minorEastAsia" w:hint="eastAsia"/>
          <w:sz w:val="22"/>
          <w:szCs w:val="22"/>
        </w:rPr>
        <w:t>請求書（様式第1</w:t>
      </w:r>
      <w:r w:rsidR="00DE37F3" w:rsidRPr="007741E2">
        <w:rPr>
          <w:rFonts w:asciiTheme="minorEastAsia" w:eastAsiaTheme="minorEastAsia" w:hAnsiTheme="minorEastAsia"/>
          <w:sz w:val="22"/>
          <w:szCs w:val="22"/>
        </w:rPr>
        <w:t>0</w:t>
      </w:r>
      <w:r w:rsidR="00DE37F3" w:rsidRPr="007741E2">
        <w:rPr>
          <w:rFonts w:asciiTheme="minorEastAsia" w:eastAsiaTheme="minorEastAsia" w:hAnsiTheme="minorEastAsia" w:hint="eastAsia"/>
          <w:sz w:val="22"/>
          <w:szCs w:val="22"/>
        </w:rPr>
        <w:t>号の２）により補助金を交付する。</w:t>
      </w:r>
    </w:p>
    <w:p w14:paraId="3A4E3C9B" w14:textId="77777777" w:rsidR="00861733" w:rsidRPr="007741E2" w:rsidRDefault="00861733" w:rsidP="005A5B6E">
      <w:pPr>
        <w:pStyle w:val="a3"/>
        <w:wordWrap/>
        <w:spacing w:line="300" w:lineRule="exact"/>
        <w:rPr>
          <w:rFonts w:asciiTheme="minorEastAsia" w:eastAsiaTheme="minorEastAsia" w:hAnsiTheme="minorEastAsia"/>
          <w:spacing w:val="0"/>
          <w:sz w:val="22"/>
          <w:szCs w:val="22"/>
        </w:rPr>
      </w:pPr>
    </w:p>
    <w:p w14:paraId="6677EBE9" w14:textId="77777777" w:rsidR="00861733" w:rsidRPr="007741E2" w:rsidRDefault="00861733" w:rsidP="005A5B6E">
      <w:pPr>
        <w:pStyle w:val="a3"/>
        <w:wordWrap/>
        <w:spacing w:line="300" w:lineRule="exact"/>
        <w:rPr>
          <w:rFonts w:asciiTheme="minorEastAsia" w:eastAsiaTheme="minorEastAsia" w:hAnsiTheme="minorEastAsia"/>
          <w:spacing w:val="0"/>
          <w:sz w:val="22"/>
          <w:szCs w:val="22"/>
        </w:rPr>
      </w:pPr>
      <w:r w:rsidRPr="007741E2">
        <w:rPr>
          <w:rFonts w:asciiTheme="minorEastAsia" w:eastAsiaTheme="minorEastAsia" w:hAnsiTheme="minorEastAsia" w:hint="eastAsia"/>
          <w:sz w:val="22"/>
          <w:szCs w:val="22"/>
        </w:rPr>
        <w:t>（交付決定の取消し</w:t>
      </w:r>
      <w:r w:rsidR="000F029D" w:rsidRPr="007741E2">
        <w:rPr>
          <w:rFonts w:asciiTheme="minorEastAsia" w:eastAsiaTheme="minorEastAsia" w:hAnsiTheme="minorEastAsia" w:hint="eastAsia"/>
          <w:sz w:val="21"/>
          <w:szCs w:val="21"/>
        </w:rPr>
        <w:t>等</w:t>
      </w:r>
      <w:r w:rsidRPr="007741E2">
        <w:rPr>
          <w:rFonts w:asciiTheme="minorEastAsia" w:eastAsiaTheme="minorEastAsia" w:hAnsiTheme="minorEastAsia" w:hint="eastAsia"/>
          <w:sz w:val="22"/>
          <w:szCs w:val="22"/>
        </w:rPr>
        <w:t>）</w:t>
      </w:r>
    </w:p>
    <w:p w14:paraId="21A22F2D" w14:textId="77777777" w:rsidR="00861733" w:rsidRPr="007741E2"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7741E2">
        <w:rPr>
          <w:rFonts w:asciiTheme="minorEastAsia" w:eastAsiaTheme="minorEastAsia" w:hAnsiTheme="minorEastAsia" w:hint="eastAsia"/>
          <w:sz w:val="22"/>
          <w:szCs w:val="22"/>
        </w:rPr>
        <w:t>第</w:t>
      </w:r>
      <w:r w:rsidR="00102EC0" w:rsidRPr="007741E2">
        <w:rPr>
          <w:rFonts w:asciiTheme="minorEastAsia" w:eastAsiaTheme="minorEastAsia" w:hAnsiTheme="minorEastAsia"/>
          <w:color w:val="000000" w:themeColor="text1"/>
          <w:sz w:val="22"/>
          <w:szCs w:val="22"/>
        </w:rPr>
        <w:t>15</w:t>
      </w:r>
      <w:r w:rsidRPr="007741E2">
        <w:rPr>
          <w:rFonts w:asciiTheme="minorEastAsia" w:eastAsiaTheme="minorEastAsia" w:hAnsiTheme="minorEastAsia" w:hint="eastAsia"/>
          <w:sz w:val="22"/>
          <w:szCs w:val="22"/>
        </w:rPr>
        <w:t>条</w:t>
      </w:r>
      <w:r w:rsidRPr="007741E2">
        <w:rPr>
          <w:rFonts w:asciiTheme="minorEastAsia" w:eastAsiaTheme="minorEastAsia" w:hAnsiTheme="minorEastAsia" w:hint="eastAsia"/>
          <w:spacing w:val="0"/>
          <w:sz w:val="22"/>
          <w:szCs w:val="22"/>
        </w:rPr>
        <w:t xml:space="preserve">  </w:t>
      </w:r>
      <w:r w:rsidRPr="007741E2">
        <w:rPr>
          <w:rFonts w:asciiTheme="minorEastAsia" w:eastAsiaTheme="minorEastAsia" w:hAnsiTheme="minorEastAsia" w:hint="eastAsia"/>
          <w:sz w:val="22"/>
          <w:szCs w:val="22"/>
        </w:rPr>
        <w:t>知事は、補助事業者又は間接補助事業者が、次の各号の</w:t>
      </w:r>
      <w:r w:rsidR="005E6D3A" w:rsidRPr="007741E2">
        <w:rPr>
          <w:rFonts w:asciiTheme="minorEastAsia" w:eastAsiaTheme="minorEastAsia" w:hAnsiTheme="minorEastAsia" w:hint="eastAsia"/>
          <w:sz w:val="22"/>
          <w:szCs w:val="22"/>
        </w:rPr>
        <w:t>いずれか</w:t>
      </w:r>
      <w:r w:rsidRPr="007741E2">
        <w:rPr>
          <w:rFonts w:asciiTheme="minorEastAsia" w:eastAsiaTheme="minorEastAsia" w:hAnsiTheme="minorEastAsia" w:hint="eastAsia"/>
          <w:sz w:val="22"/>
          <w:szCs w:val="22"/>
        </w:rPr>
        <w:t>に該当すると</w:t>
      </w:r>
      <w:r w:rsidR="004A62F7" w:rsidRPr="007741E2">
        <w:rPr>
          <w:rFonts w:asciiTheme="minorEastAsia" w:eastAsiaTheme="minorEastAsia" w:hAnsiTheme="minorEastAsia" w:hint="eastAsia"/>
          <w:sz w:val="22"/>
          <w:szCs w:val="22"/>
        </w:rPr>
        <w:t>認めたときは、当該交</w:t>
      </w:r>
      <w:r w:rsidRPr="007741E2">
        <w:rPr>
          <w:rFonts w:asciiTheme="minorEastAsia" w:eastAsiaTheme="minorEastAsia" w:hAnsiTheme="minorEastAsia" w:hint="eastAsia"/>
          <w:sz w:val="22"/>
          <w:szCs w:val="22"/>
        </w:rPr>
        <w:t>付決定の全部又は一部を取り消すことが</w:t>
      </w:r>
      <w:r w:rsidR="005E6D3A" w:rsidRPr="007741E2">
        <w:rPr>
          <w:rFonts w:asciiTheme="minorEastAsia" w:eastAsiaTheme="minorEastAsia" w:hAnsiTheme="minorEastAsia" w:hint="eastAsia"/>
          <w:sz w:val="22"/>
          <w:szCs w:val="22"/>
        </w:rPr>
        <w:t>でき</w:t>
      </w:r>
      <w:r w:rsidRPr="007741E2">
        <w:rPr>
          <w:rFonts w:asciiTheme="minorEastAsia" w:eastAsiaTheme="minorEastAsia" w:hAnsiTheme="minorEastAsia" w:hint="eastAsia"/>
          <w:sz w:val="22"/>
          <w:szCs w:val="22"/>
        </w:rPr>
        <w:t>る。</w:t>
      </w:r>
    </w:p>
    <w:p w14:paraId="65F8898B" w14:textId="77777777" w:rsidR="00861733" w:rsidRPr="007741E2" w:rsidRDefault="00861733" w:rsidP="000F029D">
      <w:pPr>
        <w:pStyle w:val="a3"/>
        <w:wordWrap/>
        <w:spacing w:line="300" w:lineRule="exact"/>
        <w:ind w:left="555" w:hangingChars="250" w:hanging="555"/>
        <w:rPr>
          <w:rFonts w:asciiTheme="minorEastAsia" w:eastAsiaTheme="minorEastAsia" w:hAnsiTheme="minorEastAsia"/>
          <w:spacing w:val="0"/>
          <w:sz w:val="22"/>
          <w:szCs w:val="22"/>
        </w:rPr>
      </w:pPr>
      <w:r w:rsidRPr="007741E2">
        <w:rPr>
          <w:rFonts w:asciiTheme="minorEastAsia" w:eastAsiaTheme="minorEastAsia" w:hAnsiTheme="minorEastAsia" w:hint="eastAsia"/>
          <w:sz w:val="22"/>
          <w:szCs w:val="22"/>
        </w:rPr>
        <w:t xml:space="preserve">　(1)</w:t>
      </w:r>
      <w:r w:rsidRPr="007741E2">
        <w:rPr>
          <w:rFonts w:asciiTheme="minorEastAsia" w:eastAsiaTheme="minorEastAsia" w:hAnsiTheme="minorEastAsia" w:hint="eastAsia"/>
          <w:spacing w:val="0"/>
          <w:sz w:val="22"/>
          <w:szCs w:val="22"/>
        </w:rPr>
        <w:t xml:space="preserve">  </w:t>
      </w:r>
      <w:r w:rsidR="000F029D" w:rsidRPr="007741E2">
        <w:rPr>
          <w:rFonts w:hint="eastAsia"/>
          <w:sz w:val="21"/>
          <w:szCs w:val="21"/>
        </w:rPr>
        <w:t>法令並びにこの要綱及び当該補助事業に係る要綱、要領その他の規程の規定に違反したとき。</w:t>
      </w:r>
    </w:p>
    <w:p w14:paraId="0AC17C2E"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(2)</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補助金又は間接補助金を補助事業又は間接補助事業以外の用途に使用したとき。</w:t>
      </w:r>
    </w:p>
    <w:p w14:paraId="3BC5ACA7"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(3)</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交付決定の内容及びこれに付した条件に違反したとき。</w:t>
      </w:r>
    </w:p>
    <w:p w14:paraId="297D687F" w14:textId="77777777" w:rsidR="004D7763" w:rsidRPr="006A49C7" w:rsidRDefault="00861733" w:rsidP="005A5B6E">
      <w:pPr>
        <w:pStyle w:val="a3"/>
        <w:wordWrap/>
        <w:spacing w:line="300" w:lineRule="exact"/>
        <w:rPr>
          <w:rFonts w:asciiTheme="minorEastAsia" w:eastAsiaTheme="minorEastAsia" w:hAnsiTheme="minorEastAsia"/>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(4)</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偽りその他不正な手段により補助金又は間接補助金の交付を受けたとき。</w:t>
      </w:r>
    </w:p>
    <w:p w14:paraId="4B1EA435" w14:textId="77777777" w:rsidR="004D7763" w:rsidRPr="007741E2" w:rsidRDefault="004D7763" w:rsidP="005A5B6E">
      <w:pPr>
        <w:pStyle w:val="a3"/>
        <w:wordWrap/>
        <w:spacing w:line="300" w:lineRule="exact"/>
        <w:ind w:firstLineChars="100" w:firstLine="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lastRenderedPageBreak/>
        <w:t>(5)　暴力</w:t>
      </w:r>
      <w:r w:rsidRPr="007741E2">
        <w:rPr>
          <w:rFonts w:asciiTheme="minorEastAsia" w:eastAsiaTheme="minorEastAsia" w:hAnsiTheme="minorEastAsia" w:hint="eastAsia"/>
          <w:sz w:val="22"/>
          <w:szCs w:val="22"/>
        </w:rPr>
        <w:t>団等であるとき。</w:t>
      </w:r>
    </w:p>
    <w:p w14:paraId="718E5773" w14:textId="77777777" w:rsidR="00861733" w:rsidRPr="007741E2"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7741E2">
        <w:rPr>
          <w:rFonts w:asciiTheme="minorEastAsia" w:eastAsiaTheme="minorEastAsia" w:hAnsiTheme="minorEastAsia" w:hint="eastAsia"/>
          <w:sz w:val="22"/>
          <w:szCs w:val="22"/>
        </w:rPr>
        <w:t>２</w:t>
      </w:r>
      <w:r w:rsidRPr="007741E2">
        <w:rPr>
          <w:rFonts w:asciiTheme="minorEastAsia" w:eastAsiaTheme="minorEastAsia" w:hAnsiTheme="minorEastAsia" w:hint="eastAsia"/>
          <w:spacing w:val="0"/>
          <w:sz w:val="22"/>
          <w:szCs w:val="22"/>
        </w:rPr>
        <w:t xml:space="preserve">  </w:t>
      </w:r>
      <w:r w:rsidR="000F029D" w:rsidRPr="007741E2">
        <w:rPr>
          <w:rFonts w:asciiTheme="minorEastAsia" w:eastAsiaTheme="minorEastAsia" w:hAnsiTheme="minorEastAsia" w:hint="eastAsia"/>
          <w:sz w:val="21"/>
          <w:szCs w:val="21"/>
        </w:rPr>
        <w:t>知事は、前項の取消しを決定した場合には、その旨を補助金交付決定取消通知書（様式第11号）により当該補助事業者に通知するものとする。</w:t>
      </w:r>
    </w:p>
    <w:p w14:paraId="7CBDBA94" w14:textId="77777777" w:rsidR="000F029D" w:rsidRPr="007741E2" w:rsidRDefault="000F029D" w:rsidP="000F029D">
      <w:pPr>
        <w:pStyle w:val="a3"/>
        <w:wordWrap/>
        <w:spacing w:line="300" w:lineRule="exact"/>
        <w:ind w:left="212" w:hangingChars="100" w:hanging="212"/>
        <w:rPr>
          <w:rFonts w:asciiTheme="minorEastAsia" w:eastAsiaTheme="minorEastAsia" w:hAnsiTheme="minorEastAsia"/>
          <w:sz w:val="21"/>
          <w:szCs w:val="21"/>
        </w:rPr>
      </w:pPr>
      <w:r w:rsidRPr="007741E2">
        <w:rPr>
          <w:rFonts w:asciiTheme="minorEastAsia" w:eastAsiaTheme="minorEastAsia" w:hAnsiTheme="minorEastAsia" w:hint="eastAsia"/>
          <w:sz w:val="21"/>
          <w:szCs w:val="21"/>
        </w:rPr>
        <w:t>３  知事は、第１項の取消しを決定した場合には、その旨及びその取消事由、その取消しに係る補助事業者又は間接補助事業者の名称その他知事が必要と認める事項を公表することができる。</w:t>
      </w:r>
    </w:p>
    <w:p w14:paraId="15ABBDDF" w14:textId="77777777" w:rsidR="000F029D" w:rsidRPr="007741E2" w:rsidRDefault="000F029D" w:rsidP="000F029D">
      <w:pPr>
        <w:pStyle w:val="a3"/>
        <w:wordWrap/>
        <w:spacing w:line="300" w:lineRule="exact"/>
        <w:ind w:left="212" w:hangingChars="100" w:hanging="212"/>
        <w:rPr>
          <w:rFonts w:asciiTheme="minorEastAsia" w:eastAsiaTheme="minorEastAsia" w:hAnsiTheme="minorEastAsia"/>
          <w:sz w:val="21"/>
          <w:szCs w:val="21"/>
        </w:rPr>
      </w:pPr>
      <w:r w:rsidRPr="007741E2">
        <w:rPr>
          <w:rFonts w:asciiTheme="minorEastAsia" w:eastAsiaTheme="minorEastAsia" w:hAnsiTheme="minorEastAsia" w:hint="eastAsia"/>
          <w:sz w:val="21"/>
          <w:szCs w:val="21"/>
        </w:rPr>
        <w:t>４  前項の規定による公表は、その取消事由が悪質かつ重大である場合その他の知事が必要と認める場合に行うものとする。</w:t>
      </w:r>
    </w:p>
    <w:p w14:paraId="789FE275" w14:textId="77777777" w:rsidR="00861733" w:rsidRPr="000F029D" w:rsidRDefault="00861733" w:rsidP="005A5B6E">
      <w:pPr>
        <w:pStyle w:val="a3"/>
        <w:wordWrap/>
        <w:spacing w:line="300" w:lineRule="exact"/>
        <w:rPr>
          <w:rFonts w:asciiTheme="minorEastAsia" w:eastAsiaTheme="minorEastAsia" w:hAnsiTheme="minorEastAsia"/>
          <w:spacing w:val="0"/>
          <w:sz w:val="22"/>
          <w:szCs w:val="22"/>
        </w:rPr>
      </w:pPr>
    </w:p>
    <w:p w14:paraId="28BFA987"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（補助金の返還）</w:t>
      </w:r>
    </w:p>
    <w:p w14:paraId="5BD75FCE"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16</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知事は、前条第１項の取消しを決定した場合において、当該取消しに係る部分に関</w:t>
      </w:r>
      <w:r w:rsidR="004A62F7" w:rsidRPr="006A49C7">
        <w:rPr>
          <w:rFonts w:asciiTheme="minorEastAsia" w:eastAsiaTheme="minorEastAsia" w:hAnsiTheme="minorEastAsia" w:hint="eastAsia"/>
          <w:sz w:val="22"/>
          <w:szCs w:val="22"/>
        </w:rPr>
        <w:t>し、既に補</w:t>
      </w:r>
      <w:r w:rsidRPr="006A49C7">
        <w:rPr>
          <w:rFonts w:asciiTheme="minorEastAsia" w:eastAsiaTheme="minorEastAsia" w:hAnsiTheme="minorEastAsia" w:hint="eastAsia"/>
          <w:sz w:val="22"/>
          <w:szCs w:val="22"/>
        </w:rPr>
        <w:t>助金が交付されているときは、当</w:t>
      </w:r>
      <w:r w:rsidR="004A62F7" w:rsidRPr="006A49C7">
        <w:rPr>
          <w:rFonts w:asciiTheme="minorEastAsia" w:eastAsiaTheme="minorEastAsia" w:hAnsiTheme="minorEastAsia" w:hint="eastAsia"/>
          <w:sz w:val="22"/>
          <w:szCs w:val="22"/>
        </w:rPr>
        <w:t>該決定の日の翌日から15日以内の期限を定めて、その返還を命ずる</w:t>
      </w:r>
      <w:r w:rsidRPr="006A49C7">
        <w:rPr>
          <w:rFonts w:asciiTheme="minorEastAsia" w:eastAsiaTheme="minorEastAsia" w:hAnsiTheme="minorEastAsia" w:hint="eastAsia"/>
          <w:sz w:val="22"/>
          <w:szCs w:val="22"/>
        </w:rPr>
        <w:t>ことができる。</w:t>
      </w:r>
    </w:p>
    <w:p w14:paraId="708351C7"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知事は、第</w:t>
      </w:r>
      <w:r w:rsidR="00102EC0" w:rsidRPr="006A49C7">
        <w:rPr>
          <w:rFonts w:asciiTheme="minorEastAsia" w:eastAsiaTheme="minorEastAsia" w:hAnsiTheme="minorEastAsia" w:hint="eastAsia"/>
          <w:sz w:val="22"/>
          <w:szCs w:val="22"/>
        </w:rPr>
        <w:t>1</w:t>
      </w:r>
      <w:r w:rsidR="00102EC0" w:rsidRPr="006A49C7">
        <w:rPr>
          <w:rFonts w:asciiTheme="minorEastAsia" w:eastAsiaTheme="minorEastAsia" w:hAnsiTheme="minorEastAsia"/>
          <w:sz w:val="22"/>
          <w:szCs w:val="22"/>
        </w:rPr>
        <w:t>3</w:t>
      </w:r>
      <w:r w:rsidRPr="006A49C7">
        <w:rPr>
          <w:rFonts w:asciiTheme="minorEastAsia" w:eastAsiaTheme="minorEastAsia" w:hAnsiTheme="minorEastAsia" w:hint="eastAsia"/>
          <w:sz w:val="22"/>
          <w:szCs w:val="22"/>
        </w:rPr>
        <w:t>条第１項の額の確定を行った場合において、既にその額を超える補助金</w:t>
      </w:r>
      <w:r w:rsidR="004A62F7" w:rsidRPr="006A49C7">
        <w:rPr>
          <w:rFonts w:asciiTheme="minorEastAsia" w:eastAsiaTheme="minorEastAsia" w:hAnsiTheme="minorEastAsia" w:hint="eastAsia"/>
          <w:sz w:val="22"/>
          <w:szCs w:val="22"/>
        </w:rPr>
        <w:t>が交付されて</w:t>
      </w:r>
      <w:r w:rsidRPr="006A49C7">
        <w:rPr>
          <w:rFonts w:asciiTheme="minorEastAsia" w:eastAsiaTheme="minorEastAsia" w:hAnsiTheme="minorEastAsia" w:hint="eastAsia"/>
          <w:sz w:val="22"/>
          <w:szCs w:val="22"/>
        </w:rPr>
        <w:t>いるときは、当該額の確定の日の翌日から</w:t>
      </w:r>
      <w:r w:rsidR="004A62F7" w:rsidRPr="006A49C7">
        <w:rPr>
          <w:rFonts w:asciiTheme="minorEastAsia" w:eastAsiaTheme="minorEastAsia" w:hAnsiTheme="minorEastAsia" w:hint="eastAsia"/>
          <w:sz w:val="22"/>
          <w:szCs w:val="22"/>
        </w:rPr>
        <w:t>15</w:t>
      </w:r>
      <w:r w:rsidRPr="006A49C7">
        <w:rPr>
          <w:rFonts w:asciiTheme="minorEastAsia" w:eastAsiaTheme="minorEastAsia" w:hAnsiTheme="minorEastAsia" w:hint="eastAsia"/>
          <w:sz w:val="22"/>
          <w:szCs w:val="22"/>
        </w:rPr>
        <w:t>日以内の期限を定めて、その返還を命ずることができる。</w:t>
      </w:r>
    </w:p>
    <w:p w14:paraId="78E5275D"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３</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知事は、やむを得ない事情があると認めたときは、前２項の期限を延長することがある。</w:t>
      </w:r>
    </w:p>
    <w:p w14:paraId="0A242688"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27E6D9BE"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（加算金及び遅延利息）</w:t>
      </w:r>
    </w:p>
    <w:p w14:paraId="5E3C198D"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17</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補助事業者は、前条第１項の規定により補助金の返還を命じられたときは、その命</w:t>
      </w:r>
      <w:r w:rsidR="004A62F7" w:rsidRPr="006A49C7">
        <w:rPr>
          <w:rFonts w:asciiTheme="minorEastAsia" w:eastAsiaTheme="minorEastAsia" w:hAnsiTheme="minorEastAsia" w:hint="eastAsia"/>
          <w:sz w:val="22"/>
          <w:szCs w:val="22"/>
        </w:rPr>
        <w:t>令に係る補</w:t>
      </w:r>
      <w:r w:rsidRPr="006A49C7">
        <w:rPr>
          <w:rFonts w:asciiTheme="minorEastAsia" w:eastAsiaTheme="minorEastAsia" w:hAnsiTheme="minorEastAsia" w:hint="eastAsia"/>
          <w:sz w:val="22"/>
          <w:szCs w:val="22"/>
        </w:rPr>
        <w:t>助金の受領の日から納付の日までの日数に応じ、当該補助金の額につき年</w:t>
      </w:r>
      <w:r w:rsidR="004A62F7" w:rsidRPr="006A49C7">
        <w:rPr>
          <w:rFonts w:asciiTheme="minorEastAsia" w:eastAsiaTheme="minorEastAsia" w:hAnsiTheme="minorEastAsia" w:hint="eastAsia"/>
          <w:sz w:val="22"/>
          <w:szCs w:val="22"/>
        </w:rPr>
        <w:t>10.95パーセントの割合</w:t>
      </w:r>
      <w:r w:rsidRPr="006A49C7">
        <w:rPr>
          <w:rFonts w:asciiTheme="minorEastAsia" w:eastAsiaTheme="minorEastAsia" w:hAnsiTheme="minorEastAsia" w:hint="eastAsia"/>
          <w:sz w:val="22"/>
          <w:szCs w:val="22"/>
        </w:rPr>
        <w:t>で計算した加算金を県に納付しなければならない。</w:t>
      </w:r>
    </w:p>
    <w:p w14:paraId="42AD13A9"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補助事業者は、前条第１項及び</w:t>
      </w:r>
      <w:r w:rsidR="004A62F7" w:rsidRPr="006A49C7">
        <w:rPr>
          <w:rFonts w:asciiTheme="minorEastAsia" w:eastAsiaTheme="minorEastAsia" w:hAnsiTheme="minorEastAsia" w:hint="eastAsia"/>
          <w:sz w:val="22"/>
          <w:szCs w:val="22"/>
        </w:rPr>
        <w:t>第２項の規定により補助金の返還を命じられ、これを期限までに納付</w:t>
      </w:r>
      <w:r w:rsidRPr="006A49C7">
        <w:rPr>
          <w:rFonts w:asciiTheme="minorEastAsia" w:eastAsiaTheme="minorEastAsia" w:hAnsiTheme="minorEastAsia" w:hint="eastAsia"/>
          <w:sz w:val="22"/>
          <w:szCs w:val="22"/>
        </w:rPr>
        <w:t>しなかったときは、納付期限の翌日から納付の日までの日数に応じ、当該未納付額につき年</w:t>
      </w:r>
      <w:r w:rsidR="004A62F7" w:rsidRPr="006A49C7">
        <w:rPr>
          <w:rFonts w:asciiTheme="minorEastAsia" w:eastAsiaTheme="minorEastAsia" w:hAnsiTheme="minorEastAsia" w:hint="eastAsia"/>
          <w:sz w:val="22"/>
          <w:szCs w:val="22"/>
        </w:rPr>
        <w:t>10.95</w:t>
      </w:r>
      <w:r w:rsidRPr="006A49C7">
        <w:rPr>
          <w:rFonts w:asciiTheme="minorEastAsia" w:eastAsiaTheme="minorEastAsia" w:hAnsiTheme="minorEastAsia" w:hint="eastAsia"/>
          <w:sz w:val="22"/>
          <w:szCs w:val="22"/>
        </w:rPr>
        <w:t>パーセントの割合で計算した遅延利息を県に納付しなければならない。</w:t>
      </w:r>
    </w:p>
    <w:p w14:paraId="04D80148"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6DB5D430"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（帳簿の備付け）</w:t>
      </w:r>
    </w:p>
    <w:p w14:paraId="739A15A5"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554F9C" w:rsidRPr="006A49C7">
        <w:rPr>
          <w:rFonts w:asciiTheme="minorEastAsia" w:eastAsiaTheme="minorEastAsia" w:hAnsiTheme="minorEastAsia" w:hint="eastAsia"/>
          <w:color w:val="000000" w:themeColor="text1"/>
          <w:sz w:val="22"/>
          <w:szCs w:val="22"/>
        </w:rPr>
        <w:t>1</w:t>
      </w:r>
      <w:r w:rsidR="00102EC0" w:rsidRPr="006A49C7">
        <w:rPr>
          <w:rFonts w:asciiTheme="minorEastAsia" w:eastAsiaTheme="minorEastAsia" w:hAnsiTheme="minorEastAsia"/>
          <w:color w:val="000000" w:themeColor="text1"/>
          <w:sz w:val="22"/>
          <w:szCs w:val="22"/>
        </w:rPr>
        <w:t>8</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補助事業者は、当該補助事業に係る収入及び支出の状況を明らかにした帳簿を備え、</w:t>
      </w:r>
      <w:r w:rsidR="004A62F7" w:rsidRPr="006A49C7">
        <w:rPr>
          <w:rFonts w:asciiTheme="minorEastAsia" w:eastAsiaTheme="minorEastAsia" w:hAnsiTheme="minorEastAsia" w:hint="eastAsia"/>
          <w:sz w:val="22"/>
          <w:szCs w:val="22"/>
        </w:rPr>
        <w:t>かつ収入</w:t>
      </w:r>
      <w:r w:rsidRPr="006A49C7">
        <w:rPr>
          <w:rFonts w:asciiTheme="minorEastAsia" w:eastAsiaTheme="minorEastAsia" w:hAnsiTheme="minorEastAsia" w:hint="eastAsia"/>
          <w:sz w:val="22"/>
          <w:szCs w:val="22"/>
        </w:rPr>
        <w:t>及び支出について証拠書類を整理し、当該補助事業が完了した年度の翌年度から</w:t>
      </w:r>
      <w:r w:rsidR="004A62F7" w:rsidRPr="006A49C7">
        <w:rPr>
          <w:rFonts w:asciiTheme="minorEastAsia" w:eastAsiaTheme="minorEastAsia" w:hAnsiTheme="minorEastAsia" w:hint="eastAsia"/>
          <w:sz w:val="22"/>
          <w:szCs w:val="22"/>
        </w:rPr>
        <w:t>５年間保存しなければ</w:t>
      </w:r>
      <w:r w:rsidRPr="006A49C7">
        <w:rPr>
          <w:rFonts w:asciiTheme="minorEastAsia" w:eastAsiaTheme="minorEastAsia" w:hAnsiTheme="minorEastAsia" w:hint="eastAsia"/>
          <w:sz w:val="22"/>
          <w:szCs w:val="22"/>
        </w:rPr>
        <w:t>ならない。</w:t>
      </w:r>
    </w:p>
    <w:p w14:paraId="793D3D78"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3D6C1F67"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（財産の処分の制限）</w:t>
      </w:r>
    </w:p>
    <w:p w14:paraId="77FD812A"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hint="eastAsia"/>
          <w:sz w:val="22"/>
          <w:szCs w:val="22"/>
        </w:rPr>
        <w:t>1</w:t>
      </w:r>
      <w:r w:rsidR="00102EC0" w:rsidRPr="006A49C7">
        <w:rPr>
          <w:rFonts w:asciiTheme="minorEastAsia" w:eastAsiaTheme="minorEastAsia" w:hAnsiTheme="minorEastAsia"/>
          <w:sz w:val="22"/>
          <w:szCs w:val="22"/>
        </w:rPr>
        <w:t>9</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補助事業者は、当該補助事業により取得し、又は効用の増加した財産を、別に定め</w:t>
      </w:r>
      <w:r w:rsidR="004A62F7" w:rsidRPr="006A49C7">
        <w:rPr>
          <w:rFonts w:asciiTheme="minorEastAsia" w:eastAsiaTheme="minorEastAsia" w:hAnsiTheme="minorEastAsia" w:hint="eastAsia"/>
          <w:sz w:val="22"/>
          <w:szCs w:val="22"/>
        </w:rPr>
        <w:t>る処分制限</w:t>
      </w:r>
      <w:r w:rsidRPr="006A49C7">
        <w:rPr>
          <w:rFonts w:asciiTheme="minorEastAsia" w:eastAsiaTheme="minorEastAsia" w:hAnsiTheme="minorEastAsia" w:hint="eastAsia"/>
          <w:sz w:val="22"/>
          <w:szCs w:val="22"/>
        </w:rPr>
        <w:t>期間内に、補助金の交付の目的に</w:t>
      </w:r>
      <w:r w:rsidR="004A62F7" w:rsidRPr="006A49C7">
        <w:rPr>
          <w:rFonts w:asciiTheme="minorEastAsia" w:eastAsiaTheme="minorEastAsia" w:hAnsiTheme="minorEastAsia" w:hint="eastAsia"/>
          <w:sz w:val="22"/>
          <w:szCs w:val="22"/>
        </w:rPr>
        <w:t>反して使用し、譲渡し、交換し、貸し付け又は担保に供する場合にお</w:t>
      </w:r>
      <w:r w:rsidRPr="006A49C7">
        <w:rPr>
          <w:rFonts w:asciiTheme="minorEastAsia" w:eastAsiaTheme="minorEastAsia" w:hAnsiTheme="minorEastAsia" w:hint="eastAsia"/>
          <w:sz w:val="22"/>
          <w:szCs w:val="22"/>
        </w:rPr>
        <w:t>いて、その取得価格又は効用の増加価格が</w:t>
      </w:r>
      <w:r w:rsidR="004A62F7" w:rsidRPr="006A49C7">
        <w:rPr>
          <w:rFonts w:asciiTheme="minorEastAsia" w:eastAsiaTheme="minorEastAsia" w:hAnsiTheme="minorEastAsia" w:hint="eastAsia"/>
          <w:sz w:val="22"/>
          <w:szCs w:val="22"/>
        </w:rPr>
        <w:t>50</w:t>
      </w:r>
      <w:r w:rsidRPr="006A49C7">
        <w:rPr>
          <w:rFonts w:asciiTheme="minorEastAsia" w:eastAsiaTheme="minorEastAsia" w:hAnsiTheme="minorEastAsia" w:hint="eastAsia"/>
          <w:sz w:val="22"/>
          <w:szCs w:val="22"/>
        </w:rPr>
        <w:t>万円以上であ</w:t>
      </w:r>
      <w:r w:rsidR="004A62F7" w:rsidRPr="006A49C7">
        <w:rPr>
          <w:rFonts w:asciiTheme="minorEastAsia" w:eastAsiaTheme="minorEastAsia" w:hAnsiTheme="minorEastAsia" w:hint="eastAsia"/>
          <w:sz w:val="22"/>
          <w:szCs w:val="22"/>
        </w:rPr>
        <w:t>るときは、知事の承認を受けなければなら</w:t>
      </w:r>
      <w:r w:rsidRPr="006A49C7">
        <w:rPr>
          <w:rFonts w:asciiTheme="minorEastAsia" w:eastAsiaTheme="minorEastAsia" w:hAnsiTheme="minorEastAsia" w:hint="eastAsia"/>
          <w:sz w:val="22"/>
          <w:szCs w:val="22"/>
        </w:rPr>
        <w:t>ない。</w:t>
      </w:r>
    </w:p>
    <w:p w14:paraId="535124CA"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補助事業者は、前項の承認の対象となる財産に係る台帳を備え、その処分制限期間の間、</w:t>
      </w:r>
      <w:r w:rsidR="004A62F7" w:rsidRPr="006A49C7">
        <w:rPr>
          <w:rFonts w:asciiTheme="minorEastAsia" w:eastAsiaTheme="minorEastAsia" w:hAnsiTheme="minorEastAsia" w:hint="eastAsia"/>
          <w:sz w:val="22"/>
          <w:szCs w:val="22"/>
        </w:rPr>
        <w:t>保存してお</w:t>
      </w:r>
      <w:r w:rsidRPr="006A49C7">
        <w:rPr>
          <w:rFonts w:asciiTheme="minorEastAsia" w:eastAsiaTheme="minorEastAsia" w:hAnsiTheme="minorEastAsia" w:hint="eastAsia"/>
          <w:sz w:val="22"/>
          <w:szCs w:val="22"/>
        </w:rPr>
        <w:t>かなければならない。</w:t>
      </w:r>
    </w:p>
    <w:p w14:paraId="6AFD2F06"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0E01EAA0" w14:textId="77777777" w:rsidR="003B67E4" w:rsidRPr="006A49C7" w:rsidRDefault="003B67E4" w:rsidP="005A5B6E">
      <w:pPr>
        <w:pStyle w:val="a3"/>
        <w:wordWrap/>
        <w:spacing w:line="300" w:lineRule="exact"/>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（暴力団等の排除）</w:t>
      </w:r>
    </w:p>
    <w:p w14:paraId="7A92AFE6" w14:textId="77777777" w:rsidR="003B67E4" w:rsidRPr="006A49C7" w:rsidRDefault="003B67E4" w:rsidP="005A5B6E">
      <w:pPr>
        <w:pStyle w:val="a3"/>
        <w:wordWrap/>
        <w:spacing w:line="300" w:lineRule="exact"/>
        <w:ind w:left="22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20</w:t>
      </w:r>
      <w:r w:rsidRPr="006A49C7">
        <w:rPr>
          <w:rFonts w:asciiTheme="minorEastAsia" w:eastAsiaTheme="minorEastAsia" w:hAnsiTheme="minorEastAsia" w:hint="eastAsia"/>
          <w:sz w:val="22"/>
          <w:szCs w:val="22"/>
        </w:rPr>
        <w:t>条　知事は、この要綱の施行に関し必要があると認める場合は、次の各号に掲げる措置を講じることができるものとする。</w:t>
      </w:r>
    </w:p>
    <w:p w14:paraId="6872F819" w14:textId="77777777" w:rsidR="003B67E4" w:rsidRPr="006A49C7" w:rsidRDefault="003B67E4" w:rsidP="005A5B6E">
      <w:pPr>
        <w:pStyle w:val="a3"/>
        <w:wordWrap/>
        <w:spacing w:line="300" w:lineRule="exact"/>
        <w:ind w:leftChars="100" w:left="43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(1)　交付申請者又は補助事業者が暴力団等であるか否かについて兵庫県警察本部長（以下「警察本部長」という。）に意見を聴くこと。</w:t>
      </w:r>
    </w:p>
    <w:p w14:paraId="1DA4C681" w14:textId="77777777" w:rsidR="003B67E4" w:rsidRPr="006A49C7" w:rsidRDefault="003B67E4" w:rsidP="005A5B6E">
      <w:pPr>
        <w:pStyle w:val="a3"/>
        <w:wordWrap/>
        <w:spacing w:line="300" w:lineRule="exact"/>
        <w:ind w:leftChars="100" w:left="43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(2)　前号の意見の聴取により得た情報を他の補助事業における暴力団等を排除するための措置を講ずるために利用し、又は兵庫県公営企業管理者及び兵庫県病院事業管理者に提供すること。</w:t>
      </w:r>
    </w:p>
    <w:p w14:paraId="555FFA29" w14:textId="77777777" w:rsidR="003B67E4" w:rsidRPr="006A49C7" w:rsidRDefault="00BD2CAE" w:rsidP="005A5B6E">
      <w:pPr>
        <w:pStyle w:val="a3"/>
        <w:wordWrap/>
        <w:spacing w:line="300" w:lineRule="exact"/>
        <w:ind w:left="22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lastRenderedPageBreak/>
        <w:t>２</w:t>
      </w:r>
      <w:r w:rsidR="003B67E4" w:rsidRPr="006A49C7">
        <w:rPr>
          <w:rFonts w:asciiTheme="minorEastAsia" w:eastAsiaTheme="minorEastAsia" w:hAnsiTheme="minorEastAsia" w:hint="eastAsia"/>
          <w:sz w:val="22"/>
          <w:szCs w:val="22"/>
        </w:rPr>
        <w:t xml:space="preserve">　補助事業者は、補助事業及び間接補助事業を行うに当たっては、当該補助事業及び間接補助事業に関し暴力団等を利することのないよう必要な措置を講ずるものとする。</w:t>
      </w:r>
    </w:p>
    <w:p w14:paraId="5E0CD2AE" w14:textId="77777777" w:rsidR="005A5B6E" w:rsidRPr="006A49C7" w:rsidRDefault="005A5B6E" w:rsidP="005A5B6E">
      <w:pPr>
        <w:spacing w:line="300" w:lineRule="exact"/>
        <w:ind w:left="210" w:hangingChars="100" w:hanging="210"/>
        <w:rPr>
          <w:rFonts w:asciiTheme="minorEastAsia" w:eastAsiaTheme="minorEastAsia" w:hAnsiTheme="minorEastAsia" w:cstheme="minorBidi"/>
          <w:szCs w:val="22"/>
        </w:rPr>
      </w:pPr>
    </w:p>
    <w:p w14:paraId="2CFB4A9C"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（電子情報処理組織による手続の特例）</w:t>
      </w:r>
    </w:p>
    <w:p w14:paraId="3F69FDA4" w14:textId="77777777" w:rsidR="00861733" w:rsidRPr="006A49C7" w:rsidRDefault="003B67E4"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21</w:t>
      </w:r>
      <w:r w:rsidR="00861733" w:rsidRPr="006A49C7">
        <w:rPr>
          <w:rFonts w:asciiTheme="minorEastAsia" w:eastAsiaTheme="minorEastAsia" w:hAnsiTheme="minorEastAsia" w:hint="eastAsia"/>
          <w:sz w:val="22"/>
          <w:szCs w:val="22"/>
        </w:rPr>
        <w:t>条　知事は</w:t>
      </w:r>
      <w:r w:rsidR="00861733" w:rsidRPr="006A49C7">
        <w:rPr>
          <w:rFonts w:asciiTheme="minorEastAsia" w:eastAsiaTheme="minorEastAsia" w:hAnsiTheme="minorEastAsia" w:hint="eastAsia"/>
          <w:color w:val="0000FF"/>
          <w:sz w:val="22"/>
          <w:szCs w:val="22"/>
        </w:rPr>
        <w:t>、</w:t>
      </w:r>
      <w:r w:rsidR="00861733" w:rsidRPr="006A49C7">
        <w:rPr>
          <w:rFonts w:asciiTheme="minorEastAsia" w:eastAsiaTheme="minorEastAsia" w:hAnsiTheme="minorEastAsia" w:hint="eastAsia"/>
          <w:sz w:val="22"/>
          <w:szCs w:val="22"/>
        </w:rPr>
        <w:t>この要綱に定める手続について</w:t>
      </w:r>
      <w:r w:rsidR="00861733" w:rsidRPr="006A49C7">
        <w:rPr>
          <w:rFonts w:asciiTheme="minorEastAsia" w:eastAsiaTheme="minorEastAsia" w:hAnsiTheme="minorEastAsia" w:hint="eastAsia"/>
          <w:color w:val="0000FF"/>
          <w:sz w:val="22"/>
          <w:szCs w:val="22"/>
        </w:rPr>
        <w:t>、</w:t>
      </w:r>
      <w:r w:rsidR="00861733" w:rsidRPr="006A49C7">
        <w:rPr>
          <w:rFonts w:asciiTheme="minorEastAsia" w:eastAsiaTheme="minorEastAsia" w:hAnsiTheme="minorEastAsia" w:hint="eastAsia"/>
          <w:sz w:val="22"/>
          <w:szCs w:val="22"/>
        </w:rPr>
        <w:t>電子情報処理組織を使用する方法その他</w:t>
      </w:r>
      <w:r w:rsidR="00A13D1B" w:rsidRPr="006A49C7">
        <w:rPr>
          <w:rFonts w:asciiTheme="minorEastAsia" w:eastAsiaTheme="minorEastAsia" w:hAnsiTheme="minorEastAsia" w:hint="eastAsia"/>
          <w:sz w:val="22"/>
          <w:szCs w:val="22"/>
        </w:rPr>
        <w:t>の情報通信</w:t>
      </w:r>
      <w:r w:rsidR="00861733" w:rsidRPr="006A49C7">
        <w:rPr>
          <w:rFonts w:asciiTheme="minorEastAsia" w:eastAsiaTheme="minorEastAsia" w:hAnsiTheme="minorEastAsia" w:hint="eastAsia"/>
          <w:sz w:val="22"/>
          <w:szCs w:val="22"/>
        </w:rPr>
        <w:t>の技術を利用する方法により行わせ、又は行うことができる。</w:t>
      </w:r>
    </w:p>
    <w:p w14:paraId="6034548B" w14:textId="77777777" w:rsidR="00897366" w:rsidRPr="00897366" w:rsidRDefault="00861733" w:rsidP="00897366">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　前項の規定により、この要綱に定める手続について、電子情報処理組織を使用する方法</w:t>
      </w:r>
      <w:r w:rsidR="00A13D1B" w:rsidRPr="006A49C7">
        <w:rPr>
          <w:rFonts w:asciiTheme="minorEastAsia" w:eastAsiaTheme="minorEastAsia" w:hAnsiTheme="minorEastAsia" w:hint="eastAsia"/>
          <w:sz w:val="22"/>
          <w:szCs w:val="22"/>
        </w:rPr>
        <w:t>その他の情報</w:t>
      </w:r>
      <w:r w:rsidRPr="006A49C7">
        <w:rPr>
          <w:rFonts w:asciiTheme="minorEastAsia" w:eastAsiaTheme="minorEastAsia" w:hAnsiTheme="minorEastAsia" w:hint="eastAsia"/>
          <w:sz w:val="22"/>
          <w:szCs w:val="22"/>
        </w:rPr>
        <w:t>通信の技術を利用する方法により</w:t>
      </w:r>
      <w:r w:rsidR="00A13D1B" w:rsidRPr="006A49C7">
        <w:rPr>
          <w:rFonts w:asciiTheme="minorEastAsia" w:eastAsiaTheme="minorEastAsia" w:hAnsiTheme="minorEastAsia" w:hint="eastAsia"/>
          <w:sz w:val="22"/>
          <w:szCs w:val="22"/>
        </w:rPr>
        <w:t>行わせ、又は行う場合については</w:t>
      </w:r>
      <w:r w:rsidR="00A13D1B" w:rsidRPr="00897366">
        <w:rPr>
          <w:rFonts w:asciiTheme="minorEastAsia" w:eastAsiaTheme="minorEastAsia" w:hAnsiTheme="minorEastAsia" w:hint="eastAsia"/>
          <w:sz w:val="22"/>
          <w:szCs w:val="22"/>
        </w:rPr>
        <w:t>、</w:t>
      </w:r>
      <w:r w:rsidR="00897366" w:rsidRPr="00897366">
        <w:rPr>
          <w:rFonts w:asciiTheme="minorEastAsia" w:eastAsiaTheme="minorEastAsia" w:hAnsiTheme="minorEastAsia" w:hint="eastAsia"/>
          <w:sz w:val="22"/>
          <w:szCs w:val="22"/>
        </w:rPr>
        <w:t>情報通信技術を活用した県行政の推進等に関する条例（平成16年兵庫県条例第14号）及び情報通信技術を活用した県行政の推進等に関する条例施行規則（平成16年兵庫県規則第58号）の例による。</w:t>
      </w:r>
    </w:p>
    <w:p w14:paraId="529C3BC6" w14:textId="77777777" w:rsidR="00861733" w:rsidRPr="00897366" w:rsidRDefault="00861733" w:rsidP="00897366">
      <w:pPr>
        <w:pStyle w:val="a3"/>
        <w:wordWrap/>
        <w:spacing w:line="300" w:lineRule="exact"/>
        <w:ind w:left="220" w:hangingChars="100" w:hanging="220"/>
        <w:rPr>
          <w:rFonts w:asciiTheme="minorEastAsia" w:eastAsiaTheme="minorEastAsia" w:hAnsiTheme="minorEastAsia"/>
          <w:spacing w:val="0"/>
          <w:sz w:val="22"/>
          <w:szCs w:val="22"/>
        </w:rPr>
      </w:pPr>
    </w:p>
    <w:p w14:paraId="4EAE0E9E"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則）</w:t>
      </w:r>
    </w:p>
    <w:p w14:paraId="0673AEA0"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22</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この要綱に定めるもののほか、補助金の交付に関して必要な事項は、別に定める。</w:t>
      </w:r>
    </w:p>
    <w:p w14:paraId="1EFEE0D5"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知事及び補助事業者は、補助金の交付等に関して国から指示がある場合は、その指示に</w:t>
      </w:r>
      <w:r w:rsidR="00A13D1B" w:rsidRPr="006A49C7">
        <w:rPr>
          <w:rFonts w:asciiTheme="minorEastAsia" w:eastAsiaTheme="minorEastAsia" w:hAnsiTheme="minorEastAsia" w:hint="eastAsia"/>
          <w:sz w:val="22"/>
          <w:szCs w:val="22"/>
        </w:rPr>
        <w:t>従わなければ</w:t>
      </w:r>
      <w:r w:rsidRPr="006A49C7">
        <w:rPr>
          <w:rFonts w:asciiTheme="minorEastAsia" w:eastAsiaTheme="minorEastAsia" w:hAnsiTheme="minorEastAsia" w:hint="eastAsia"/>
          <w:sz w:val="22"/>
          <w:szCs w:val="22"/>
        </w:rPr>
        <w:t>ならない。</w:t>
      </w:r>
    </w:p>
    <w:p w14:paraId="33040167"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3BB6A4D5"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附則</w:t>
      </w:r>
    </w:p>
    <w:p w14:paraId="68DE661A"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（施行期日）</w:t>
      </w:r>
    </w:p>
    <w:p w14:paraId="36FFF4C6"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１　この要綱は、</w:t>
      </w:r>
      <w:r w:rsidR="00C374D5" w:rsidRPr="006A49C7">
        <w:rPr>
          <w:rFonts w:asciiTheme="minorEastAsia" w:eastAsiaTheme="minorEastAsia" w:hAnsiTheme="minorEastAsia" w:hint="eastAsia"/>
          <w:sz w:val="22"/>
          <w:szCs w:val="22"/>
        </w:rPr>
        <w:t>令和</w:t>
      </w:r>
      <w:r w:rsidR="00247A59">
        <w:rPr>
          <w:rFonts w:asciiTheme="minorEastAsia" w:eastAsiaTheme="minorEastAsia" w:hAnsiTheme="minorEastAsia" w:hint="eastAsia"/>
          <w:sz w:val="22"/>
          <w:szCs w:val="22"/>
        </w:rPr>
        <w:t>６</w:t>
      </w:r>
      <w:r w:rsidRPr="006A49C7">
        <w:rPr>
          <w:rFonts w:asciiTheme="minorEastAsia" w:eastAsiaTheme="minorEastAsia" w:hAnsiTheme="minorEastAsia" w:hint="eastAsia"/>
          <w:sz w:val="22"/>
          <w:szCs w:val="22"/>
        </w:rPr>
        <w:t>年</w:t>
      </w:r>
      <w:r w:rsidR="00903030">
        <w:rPr>
          <w:rFonts w:asciiTheme="minorEastAsia" w:eastAsiaTheme="minorEastAsia" w:hAnsiTheme="minorEastAsia" w:hint="eastAsia"/>
          <w:sz w:val="22"/>
          <w:szCs w:val="22"/>
        </w:rPr>
        <w:t>４</w:t>
      </w:r>
      <w:r w:rsidRPr="006A49C7">
        <w:rPr>
          <w:rFonts w:asciiTheme="minorEastAsia" w:eastAsiaTheme="minorEastAsia" w:hAnsiTheme="minorEastAsia" w:hint="eastAsia"/>
          <w:sz w:val="22"/>
          <w:szCs w:val="22"/>
        </w:rPr>
        <w:t>月</w:t>
      </w:r>
      <w:r w:rsidR="00903030">
        <w:rPr>
          <w:rFonts w:asciiTheme="minorEastAsia" w:eastAsiaTheme="minorEastAsia" w:hAnsiTheme="minorEastAsia" w:hint="eastAsia"/>
          <w:sz w:val="22"/>
          <w:szCs w:val="22"/>
        </w:rPr>
        <w:t>１</w:t>
      </w:r>
      <w:r w:rsidRPr="006A49C7">
        <w:rPr>
          <w:rFonts w:asciiTheme="minorEastAsia" w:eastAsiaTheme="minorEastAsia" w:hAnsiTheme="minorEastAsia" w:hint="eastAsia"/>
          <w:sz w:val="22"/>
          <w:szCs w:val="22"/>
        </w:rPr>
        <w:t>日から施行する。</w:t>
      </w:r>
      <w:r w:rsidR="00BC6804" w:rsidRPr="006A49C7">
        <w:rPr>
          <w:rFonts w:asciiTheme="minorEastAsia" w:eastAsiaTheme="minorEastAsia" w:hAnsiTheme="minorEastAsia" w:hint="eastAsia"/>
          <w:sz w:val="22"/>
          <w:szCs w:val="22"/>
        </w:rPr>
        <w:t xml:space="preserve">　</w:t>
      </w:r>
    </w:p>
    <w:p w14:paraId="145E170A"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（手続の特例）</w:t>
      </w:r>
    </w:p>
    <w:p w14:paraId="78A69C91" w14:textId="77777777" w:rsidR="00861733" w:rsidRPr="006A49C7" w:rsidRDefault="00861733" w:rsidP="005A5B6E">
      <w:pPr>
        <w:pStyle w:val="a3"/>
        <w:wordWrap/>
        <w:spacing w:line="300" w:lineRule="exact"/>
        <w:ind w:left="222" w:hangingChars="100" w:hanging="222"/>
        <w:rPr>
          <w:spacing w:val="0"/>
        </w:rPr>
      </w:pPr>
      <w:r w:rsidRPr="006A49C7">
        <w:rPr>
          <w:rFonts w:asciiTheme="minorEastAsia" w:eastAsiaTheme="minorEastAsia" w:hAnsiTheme="minorEastAsia" w:hint="eastAsia"/>
          <w:sz w:val="22"/>
          <w:szCs w:val="22"/>
        </w:rPr>
        <w:t>２　この要綱第４条の規定による</w:t>
      </w:r>
      <w:r w:rsidR="00A13D1B" w:rsidRPr="006A49C7">
        <w:rPr>
          <w:rFonts w:asciiTheme="minorEastAsia" w:eastAsiaTheme="minorEastAsia" w:hAnsiTheme="minorEastAsia" w:hint="eastAsia"/>
          <w:sz w:val="22"/>
          <w:szCs w:val="22"/>
        </w:rPr>
        <w:t>補助金の交付決定に関し必要な手続その他の行為は、施行日前におい</w:t>
      </w:r>
      <w:r w:rsidRPr="006A49C7">
        <w:rPr>
          <w:rFonts w:asciiTheme="minorEastAsia" w:eastAsiaTheme="minorEastAsia" w:hAnsiTheme="minorEastAsia" w:hint="eastAsia"/>
          <w:sz w:val="22"/>
          <w:szCs w:val="22"/>
        </w:rPr>
        <w:t>ても、この要綱の規定の例によりすることができる。</w:t>
      </w:r>
    </w:p>
    <w:p w14:paraId="2AD160E3" w14:textId="77777777" w:rsidR="00C374D5" w:rsidRPr="006A49C7" w:rsidRDefault="00C374D5" w:rsidP="00BD0C3F">
      <w:pPr>
        <w:autoSpaceDE w:val="0"/>
        <w:autoSpaceDN w:val="0"/>
        <w:adjustRightInd w:val="0"/>
        <w:spacing w:line="340" w:lineRule="exact"/>
        <w:rPr>
          <w:rFonts w:ascii="ＭＳ 明朝" w:hAnsi="ＭＳ 明朝" w:cs="ＭＳ 明朝"/>
          <w:color w:val="000000" w:themeColor="text1"/>
          <w:spacing w:val="1"/>
          <w:kern w:val="0"/>
          <w:sz w:val="22"/>
        </w:rPr>
      </w:pPr>
    </w:p>
    <w:p w14:paraId="3D7EA1D5" w14:textId="77777777" w:rsidR="004A62F7" w:rsidRPr="005E6D3A" w:rsidRDefault="00BD0C3F" w:rsidP="00897366">
      <w:pPr>
        <w:autoSpaceDE w:val="0"/>
        <w:autoSpaceDN w:val="0"/>
        <w:adjustRightInd w:val="0"/>
        <w:spacing w:line="340" w:lineRule="exact"/>
        <w:rPr>
          <w:rFonts w:ascii="ＭＳ 明朝" w:hAnsi="ＭＳ 明朝"/>
          <w:sz w:val="22"/>
          <w:szCs w:val="22"/>
        </w:rPr>
      </w:pPr>
      <w:r w:rsidRPr="006A49C7">
        <w:rPr>
          <w:rFonts w:ascii="ＭＳ 明朝" w:hAnsi="ＭＳ 明朝" w:cs="ＭＳ 明朝" w:hint="eastAsia"/>
          <w:color w:val="000000" w:themeColor="text1"/>
          <w:spacing w:val="1"/>
          <w:kern w:val="0"/>
          <w:sz w:val="22"/>
        </w:rPr>
        <w:t xml:space="preserve">　</w:t>
      </w:r>
    </w:p>
    <w:p w14:paraId="3E133927" w14:textId="77777777" w:rsidR="004A62F7" w:rsidRPr="005E6D3A" w:rsidRDefault="004A62F7" w:rsidP="004A62F7">
      <w:pPr>
        <w:pStyle w:val="a3"/>
        <w:wordWrap/>
        <w:spacing w:line="360" w:lineRule="exact"/>
        <w:rPr>
          <w:spacing w:val="0"/>
          <w:sz w:val="22"/>
          <w:szCs w:val="22"/>
        </w:rPr>
      </w:pPr>
    </w:p>
    <w:p w14:paraId="02845FAB" w14:textId="77777777" w:rsidR="004A62F7" w:rsidRPr="005E6D3A" w:rsidRDefault="004A62F7" w:rsidP="004A62F7">
      <w:pPr>
        <w:pStyle w:val="a3"/>
        <w:wordWrap/>
        <w:spacing w:line="360" w:lineRule="exact"/>
        <w:rPr>
          <w:spacing w:val="0"/>
          <w:sz w:val="22"/>
          <w:szCs w:val="22"/>
        </w:rPr>
      </w:pPr>
    </w:p>
    <w:p w14:paraId="2B56D613" w14:textId="77777777" w:rsidR="00BD2CAE" w:rsidRPr="005E6D3A" w:rsidRDefault="00BD2CAE" w:rsidP="004A62F7">
      <w:pPr>
        <w:pStyle w:val="a3"/>
        <w:wordWrap/>
        <w:spacing w:line="360" w:lineRule="exact"/>
        <w:rPr>
          <w:spacing w:val="0"/>
          <w:sz w:val="22"/>
          <w:szCs w:val="22"/>
        </w:rPr>
      </w:pPr>
    </w:p>
    <w:p w14:paraId="3D5F5E29" w14:textId="77777777" w:rsidR="00BD2CAE" w:rsidRPr="005E6D3A" w:rsidRDefault="00BD2CAE" w:rsidP="004A62F7">
      <w:pPr>
        <w:pStyle w:val="a3"/>
        <w:wordWrap/>
        <w:spacing w:line="360" w:lineRule="exact"/>
        <w:rPr>
          <w:spacing w:val="0"/>
          <w:sz w:val="22"/>
          <w:szCs w:val="22"/>
        </w:rPr>
      </w:pPr>
    </w:p>
    <w:p w14:paraId="0EAC31C6" w14:textId="77777777" w:rsidR="009D66B0" w:rsidRPr="005E6D3A" w:rsidRDefault="009D66B0">
      <w:pPr>
        <w:widowControl/>
        <w:jc w:val="left"/>
        <w:rPr>
          <w:rFonts w:cs="ＭＳ 明朝"/>
          <w:kern w:val="0"/>
          <w:sz w:val="22"/>
          <w:szCs w:val="22"/>
        </w:rPr>
      </w:pPr>
      <w:r w:rsidRPr="005E6D3A">
        <w:rPr>
          <w:sz w:val="22"/>
          <w:szCs w:val="22"/>
        </w:rPr>
        <w:br w:type="page"/>
      </w:r>
    </w:p>
    <w:p w14:paraId="7EFE3B76" w14:textId="77777777" w:rsidR="00521F30" w:rsidRPr="00C72DDD" w:rsidRDefault="00521F30" w:rsidP="00521F30">
      <w:pPr>
        <w:ind w:left="210" w:hangingChars="100" w:hanging="210"/>
      </w:pPr>
      <w:r w:rsidRPr="00C72DDD">
        <w:rPr>
          <w:rFonts w:hint="eastAsia"/>
        </w:rPr>
        <w:lastRenderedPageBreak/>
        <w:t>別表（第２条関係）</w:t>
      </w:r>
    </w:p>
    <w:p w14:paraId="7A3C2975" w14:textId="77777777" w:rsidR="00521F30" w:rsidRPr="00C72DDD" w:rsidRDefault="00521F30" w:rsidP="00521F30"/>
    <w:tbl>
      <w:tblPr>
        <w:tblW w:w="9546" w:type="dxa"/>
        <w:tblInd w:w="125" w:type="dxa"/>
        <w:tblLayout w:type="fixed"/>
        <w:tblCellMar>
          <w:left w:w="13" w:type="dxa"/>
          <w:right w:w="13" w:type="dxa"/>
        </w:tblCellMar>
        <w:tblLook w:val="0000" w:firstRow="0" w:lastRow="0" w:firstColumn="0" w:lastColumn="0" w:noHBand="0" w:noVBand="0"/>
      </w:tblPr>
      <w:tblGrid>
        <w:gridCol w:w="2530"/>
        <w:gridCol w:w="6970"/>
        <w:gridCol w:w="46"/>
      </w:tblGrid>
      <w:tr w:rsidR="00521F30" w:rsidRPr="00C72DDD" w14:paraId="77D79384" w14:textId="77777777" w:rsidTr="00F7042B">
        <w:trPr>
          <w:cantSplit/>
          <w:trHeight w:hRule="exact" w:val="1133"/>
        </w:trPr>
        <w:tc>
          <w:tcPr>
            <w:tcW w:w="2530" w:type="dxa"/>
            <w:tcBorders>
              <w:top w:val="single" w:sz="12" w:space="0" w:color="000000"/>
              <w:left w:val="single" w:sz="12" w:space="0" w:color="000000"/>
              <w:bottom w:val="single" w:sz="4" w:space="0" w:color="000000"/>
              <w:right w:val="single" w:sz="4" w:space="0" w:color="000000"/>
            </w:tcBorders>
            <w:vAlign w:val="center"/>
          </w:tcPr>
          <w:p w14:paraId="710F56A0" w14:textId="77777777" w:rsidR="00521F30" w:rsidRPr="00C72DDD" w:rsidRDefault="00521F30" w:rsidP="00521F30">
            <w:pPr>
              <w:ind w:leftChars="48" w:left="101" w:rightChars="90" w:right="189"/>
              <w:jc w:val="distribute"/>
            </w:pPr>
            <w:r w:rsidRPr="00C72DDD">
              <w:rPr>
                <w:rFonts w:hint="eastAsia"/>
              </w:rPr>
              <w:t>補助事業名</w:t>
            </w:r>
          </w:p>
        </w:tc>
        <w:tc>
          <w:tcPr>
            <w:tcW w:w="6970" w:type="dxa"/>
            <w:tcBorders>
              <w:top w:val="single" w:sz="12" w:space="0" w:color="000000"/>
              <w:left w:val="nil"/>
              <w:bottom w:val="single" w:sz="4" w:space="0" w:color="000000"/>
              <w:right w:val="single" w:sz="12" w:space="0" w:color="000000"/>
            </w:tcBorders>
          </w:tcPr>
          <w:p w14:paraId="747B3255" w14:textId="77777777" w:rsidR="00521F30" w:rsidRPr="00C72DDD" w:rsidRDefault="00A13D1B" w:rsidP="00F7042B">
            <w:r>
              <w:rPr>
                <w:noProof/>
              </w:rPr>
              <mc:AlternateContent>
                <mc:Choice Requires="wps">
                  <w:drawing>
                    <wp:anchor distT="0" distB="0" distL="114300" distR="114300" simplePos="0" relativeHeight="251657216" behindDoc="0" locked="0" layoutInCell="1" allowOverlap="1">
                      <wp:simplePos x="0" y="0"/>
                      <wp:positionH relativeFrom="column">
                        <wp:posOffset>36830</wp:posOffset>
                      </wp:positionH>
                      <wp:positionV relativeFrom="paragraph">
                        <wp:posOffset>39370</wp:posOffset>
                      </wp:positionV>
                      <wp:extent cx="306070" cy="78035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 cy="7803515"/>
                              </a:xfrm>
                              <a:prstGeom prst="rightBrace">
                                <a:avLst>
                                  <a:gd name="adj1" fmla="val 40605"/>
                                  <a:gd name="adj2" fmla="val 507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2DA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9pt;margin-top:3.1pt;width:24.1pt;height:6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" adj="344,10963">
                      <v:textbox inset="5.85pt,.7pt,5.85pt,.7pt"/>
                    </v:shape>
                  </w:pict>
                </mc:Fallback>
              </mc:AlternateContent>
            </w:r>
          </w:p>
        </w:tc>
        <w:tc>
          <w:tcPr>
            <w:tcW w:w="46" w:type="dxa"/>
            <w:vMerge w:val="restart"/>
            <w:tcBorders>
              <w:top w:val="nil"/>
              <w:left w:val="nil"/>
              <w:bottom w:val="nil"/>
              <w:right w:val="nil"/>
            </w:tcBorders>
          </w:tcPr>
          <w:p w14:paraId="3546CA9C" w14:textId="77777777" w:rsidR="00521F30" w:rsidRPr="00C72DDD" w:rsidRDefault="00521F30" w:rsidP="00F7042B"/>
        </w:tc>
      </w:tr>
      <w:tr w:rsidR="00521F30" w:rsidRPr="00C72DDD" w14:paraId="125BAA27" w14:textId="77777777" w:rsidTr="00F7042B">
        <w:trPr>
          <w:cantSplit/>
          <w:trHeight w:hRule="exact" w:val="2154"/>
        </w:trPr>
        <w:tc>
          <w:tcPr>
            <w:tcW w:w="2530" w:type="dxa"/>
            <w:tcBorders>
              <w:top w:val="nil"/>
              <w:left w:val="single" w:sz="12" w:space="0" w:color="000000"/>
              <w:bottom w:val="single" w:sz="4" w:space="0" w:color="000000"/>
              <w:right w:val="single" w:sz="4" w:space="0" w:color="000000"/>
            </w:tcBorders>
            <w:vAlign w:val="center"/>
          </w:tcPr>
          <w:p w14:paraId="24432EC8" w14:textId="77777777" w:rsidR="00521F30" w:rsidRPr="00C72DDD" w:rsidRDefault="00521F30" w:rsidP="00521F30">
            <w:pPr>
              <w:ind w:leftChars="48" w:left="101" w:rightChars="90" w:right="189"/>
              <w:jc w:val="distribute"/>
            </w:pPr>
            <w:r w:rsidRPr="00C72DDD">
              <w:rPr>
                <w:rFonts w:hint="eastAsia"/>
              </w:rPr>
              <w:t>補助事業の目的</w:t>
            </w:r>
          </w:p>
        </w:tc>
        <w:tc>
          <w:tcPr>
            <w:tcW w:w="6970" w:type="dxa"/>
            <w:tcBorders>
              <w:top w:val="nil"/>
              <w:left w:val="nil"/>
              <w:bottom w:val="single" w:sz="4" w:space="0" w:color="000000"/>
              <w:right w:val="single" w:sz="12" w:space="0" w:color="000000"/>
            </w:tcBorders>
          </w:tcPr>
          <w:p w14:paraId="40668400" w14:textId="77777777" w:rsidR="00521F30" w:rsidRPr="00C72DDD" w:rsidRDefault="00521F30" w:rsidP="00F7042B"/>
        </w:tc>
        <w:tc>
          <w:tcPr>
            <w:tcW w:w="46" w:type="dxa"/>
            <w:vMerge/>
            <w:tcBorders>
              <w:top w:val="nil"/>
              <w:left w:val="nil"/>
              <w:bottom w:val="nil"/>
              <w:right w:val="nil"/>
            </w:tcBorders>
          </w:tcPr>
          <w:p w14:paraId="37E2C992" w14:textId="77777777" w:rsidR="00521F30" w:rsidRPr="00C72DDD" w:rsidRDefault="00521F30" w:rsidP="00F7042B"/>
        </w:tc>
      </w:tr>
      <w:tr w:rsidR="00521F30" w:rsidRPr="00C72DDD" w14:paraId="1112E86E" w14:textId="77777777" w:rsidTr="00F7042B">
        <w:trPr>
          <w:cantSplit/>
          <w:trHeight w:hRule="exact" w:val="1922"/>
        </w:trPr>
        <w:tc>
          <w:tcPr>
            <w:tcW w:w="2530" w:type="dxa"/>
            <w:tcBorders>
              <w:top w:val="nil"/>
              <w:left w:val="single" w:sz="12" w:space="0" w:color="000000"/>
              <w:bottom w:val="single" w:sz="4" w:space="0" w:color="000000"/>
              <w:right w:val="single" w:sz="4" w:space="0" w:color="000000"/>
            </w:tcBorders>
            <w:vAlign w:val="center"/>
          </w:tcPr>
          <w:p w14:paraId="619B51EA" w14:textId="77777777" w:rsidR="00521F30" w:rsidRPr="00C72DDD" w:rsidRDefault="00521F30" w:rsidP="00521F30">
            <w:pPr>
              <w:ind w:leftChars="48" w:left="101" w:rightChars="90" w:right="189"/>
              <w:jc w:val="distribute"/>
            </w:pPr>
            <w:r w:rsidRPr="00C72DDD">
              <w:rPr>
                <w:rFonts w:hint="eastAsia"/>
              </w:rPr>
              <w:t>補助事業の</w:t>
            </w:r>
          </w:p>
          <w:p w14:paraId="1EA25D3E" w14:textId="77777777" w:rsidR="00521F30" w:rsidRPr="00C72DDD" w:rsidRDefault="00521F30" w:rsidP="00521F30">
            <w:pPr>
              <w:ind w:leftChars="48" w:left="101" w:rightChars="90" w:right="189"/>
              <w:jc w:val="distribute"/>
            </w:pPr>
          </w:p>
          <w:p w14:paraId="55DFE831" w14:textId="77777777" w:rsidR="00521F30" w:rsidRPr="00C72DDD" w:rsidRDefault="00521F30" w:rsidP="00521F30">
            <w:pPr>
              <w:ind w:leftChars="48" w:left="101" w:rightChars="90" w:right="189"/>
              <w:jc w:val="distribute"/>
            </w:pPr>
            <w:r w:rsidRPr="00C72DDD">
              <w:rPr>
                <w:rFonts w:hint="eastAsia"/>
              </w:rPr>
              <w:t>対象となる者</w:t>
            </w:r>
          </w:p>
        </w:tc>
        <w:tc>
          <w:tcPr>
            <w:tcW w:w="6970" w:type="dxa"/>
            <w:tcBorders>
              <w:top w:val="nil"/>
              <w:left w:val="nil"/>
              <w:bottom w:val="single" w:sz="4" w:space="0" w:color="000000"/>
              <w:right w:val="single" w:sz="12" w:space="0" w:color="000000"/>
            </w:tcBorders>
          </w:tcPr>
          <w:p w14:paraId="09DB8362" w14:textId="77777777" w:rsidR="00521F30" w:rsidRPr="00C72DDD" w:rsidRDefault="00521F30" w:rsidP="00F7042B"/>
        </w:tc>
        <w:tc>
          <w:tcPr>
            <w:tcW w:w="46" w:type="dxa"/>
            <w:vMerge/>
            <w:tcBorders>
              <w:top w:val="nil"/>
              <w:left w:val="nil"/>
              <w:bottom w:val="nil"/>
              <w:right w:val="nil"/>
            </w:tcBorders>
          </w:tcPr>
          <w:p w14:paraId="454C0970" w14:textId="77777777" w:rsidR="00521F30" w:rsidRPr="00C72DDD" w:rsidRDefault="00521F30" w:rsidP="00F7042B"/>
        </w:tc>
      </w:tr>
      <w:tr w:rsidR="00521F30" w:rsidRPr="00C72DDD" w14:paraId="1EBC7228" w14:textId="77777777" w:rsidTr="00F7042B">
        <w:trPr>
          <w:cantSplit/>
          <w:trHeight w:hRule="exact" w:val="2166"/>
        </w:trPr>
        <w:tc>
          <w:tcPr>
            <w:tcW w:w="2530" w:type="dxa"/>
            <w:tcBorders>
              <w:top w:val="nil"/>
              <w:left w:val="single" w:sz="12" w:space="0" w:color="000000"/>
              <w:bottom w:val="single" w:sz="4" w:space="0" w:color="000000"/>
              <w:right w:val="single" w:sz="4" w:space="0" w:color="000000"/>
            </w:tcBorders>
            <w:vAlign w:val="center"/>
          </w:tcPr>
          <w:p w14:paraId="1D6B762A" w14:textId="77777777" w:rsidR="00521F30" w:rsidRPr="00C72DDD" w:rsidRDefault="00521F30" w:rsidP="00521F30">
            <w:pPr>
              <w:ind w:leftChars="48" w:left="101" w:rightChars="90" w:right="189"/>
              <w:jc w:val="distribute"/>
            </w:pPr>
            <w:r w:rsidRPr="00C72DDD">
              <w:rPr>
                <w:rFonts w:hint="eastAsia"/>
              </w:rPr>
              <w:t>補助事業の</w:t>
            </w:r>
          </w:p>
          <w:p w14:paraId="3EA0F78F" w14:textId="77777777" w:rsidR="00521F30" w:rsidRPr="00C72DDD" w:rsidRDefault="00521F30" w:rsidP="00521F30">
            <w:pPr>
              <w:ind w:leftChars="48" w:left="101" w:rightChars="90" w:right="189"/>
              <w:jc w:val="distribute"/>
            </w:pPr>
          </w:p>
          <w:p w14:paraId="4045FBAC" w14:textId="77777777" w:rsidR="00521F30" w:rsidRPr="00C72DDD" w:rsidRDefault="00521F30" w:rsidP="00521F30">
            <w:pPr>
              <w:ind w:leftChars="48" w:left="101" w:rightChars="90" w:right="189"/>
              <w:jc w:val="distribute"/>
            </w:pPr>
            <w:r w:rsidRPr="00C72DDD">
              <w:rPr>
                <w:rFonts w:hint="eastAsia"/>
              </w:rPr>
              <w:t>対象となる経費</w:t>
            </w:r>
          </w:p>
        </w:tc>
        <w:tc>
          <w:tcPr>
            <w:tcW w:w="6970" w:type="dxa"/>
            <w:tcBorders>
              <w:top w:val="nil"/>
              <w:left w:val="nil"/>
              <w:bottom w:val="single" w:sz="4" w:space="0" w:color="000000"/>
              <w:right w:val="single" w:sz="12" w:space="0" w:color="000000"/>
            </w:tcBorders>
          </w:tcPr>
          <w:p w14:paraId="57D4BD57" w14:textId="77777777" w:rsidR="00521F30" w:rsidRPr="00C72DDD" w:rsidRDefault="00521F30" w:rsidP="00F7042B"/>
          <w:p w14:paraId="177093DD" w14:textId="77777777" w:rsidR="00521F30" w:rsidRDefault="00521F30" w:rsidP="00F7042B"/>
          <w:p w14:paraId="54E55648" w14:textId="77777777" w:rsidR="00521F30" w:rsidRDefault="00521F30" w:rsidP="00F7042B"/>
          <w:p w14:paraId="7D2BEF8E" w14:textId="77777777" w:rsidR="00A13D1B" w:rsidRPr="00C72DDD" w:rsidRDefault="00A13D1B" w:rsidP="00F7042B"/>
          <w:p w14:paraId="19920DE7" w14:textId="77777777" w:rsidR="00521F30" w:rsidRPr="00C72DDD" w:rsidRDefault="00521F30" w:rsidP="00F7042B">
            <w:r w:rsidRPr="00C72DDD">
              <w:t xml:space="preserve"> </w:t>
            </w:r>
            <w:r w:rsidRPr="00C72DDD">
              <w:rPr>
                <w:rFonts w:hint="eastAsia"/>
              </w:rPr>
              <w:t xml:space="preserve">     </w:t>
            </w:r>
            <w:r w:rsidRPr="00C72DDD">
              <w:rPr>
                <w:rFonts w:hint="eastAsia"/>
              </w:rPr>
              <w:t>別紙のとおり</w:t>
            </w:r>
          </w:p>
        </w:tc>
        <w:tc>
          <w:tcPr>
            <w:tcW w:w="46" w:type="dxa"/>
            <w:vMerge/>
            <w:tcBorders>
              <w:top w:val="nil"/>
              <w:left w:val="nil"/>
              <w:bottom w:val="nil"/>
              <w:right w:val="nil"/>
            </w:tcBorders>
          </w:tcPr>
          <w:p w14:paraId="132C1F60" w14:textId="77777777" w:rsidR="00521F30" w:rsidRPr="00C72DDD" w:rsidRDefault="00521F30" w:rsidP="00F7042B"/>
        </w:tc>
      </w:tr>
      <w:tr w:rsidR="00521F30" w:rsidRPr="00C72DDD" w14:paraId="5A42EE50" w14:textId="77777777"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3E741890" w14:textId="77777777" w:rsidR="00521F30" w:rsidRPr="00C72DDD" w:rsidRDefault="00521F30" w:rsidP="00521F30">
            <w:pPr>
              <w:ind w:leftChars="48" w:left="101" w:rightChars="90" w:right="189"/>
              <w:jc w:val="distribute"/>
            </w:pPr>
            <w:r w:rsidRPr="00C72DDD">
              <w:rPr>
                <w:rFonts w:hint="eastAsia"/>
              </w:rPr>
              <w:t>補助率</w:t>
            </w:r>
          </w:p>
        </w:tc>
        <w:tc>
          <w:tcPr>
            <w:tcW w:w="6970" w:type="dxa"/>
            <w:tcBorders>
              <w:top w:val="nil"/>
              <w:left w:val="nil"/>
              <w:bottom w:val="single" w:sz="4" w:space="0" w:color="000000"/>
              <w:right w:val="single" w:sz="12" w:space="0" w:color="000000"/>
            </w:tcBorders>
          </w:tcPr>
          <w:p w14:paraId="06DF105A" w14:textId="77777777" w:rsidR="00521F30" w:rsidRPr="00C72DDD" w:rsidRDefault="00521F30" w:rsidP="00F7042B"/>
        </w:tc>
        <w:tc>
          <w:tcPr>
            <w:tcW w:w="46" w:type="dxa"/>
            <w:vMerge/>
            <w:tcBorders>
              <w:top w:val="nil"/>
              <w:left w:val="nil"/>
              <w:bottom w:val="nil"/>
              <w:right w:val="nil"/>
            </w:tcBorders>
          </w:tcPr>
          <w:p w14:paraId="3682FD79" w14:textId="77777777" w:rsidR="00521F30" w:rsidRPr="00C72DDD" w:rsidRDefault="00521F30" w:rsidP="00F7042B"/>
        </w:tc>
      </w:tr>
      <w:tr w:rsidR="00521F30" w:rsidRPr="00C72DDD" w14:paraId="244A052F" w14:textId="77777777"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54BD475B" w14:textId="77777777" w:rsidR="00521F30" w:rsidRPr="00C72DDD" w:rsidRDefault="00521F30" w:rsidP="00521F30">
            <w:pPr>
              <w:ind w:leftChars="48" w:left="101" w:rightChars="90" w:right="189"/>
              <w:jc w:val="distribute"/>
            </w:pPr>
            <w:r w:rsidRPr="00C72DDD">
              <w:rPr>
                <w:rFonts w:hint="eastAsia"/>
              </w:rPr>
              <w:t>補助金の額</w:t>
            </w:r>
          </w:p>
        </w:tc>
        <w:tc>
          <w:tcPr>
            <w:tcW w:w="6970" w:type="dxa"/>
            <w:tcBorders>
              <w:top w:val="nil"/>
              <w:left w:val="nil"/>
              <w:bottom w:val="single" w:sz="4" w:space="0" w:color="000000"/>
              <w:right w:val="single" w:sz="12" w:space="0" w:color="000000"/>
            </w:tcBorders>
          </w:tcPr>
          <w:p w14:paraId="7C675528" w14:textId="77777777" w:rsidR="00521F30" w:rsidRPr="00C72DDD" w:rsidRDefault="00521F30" w:rsidP="00F7042B"/>
        </w:tc>
        <w:tc>
          <w:tcPr>
            <w:tcW w:w="46" w:type="dxa"/>
            <w:vMerge/>
            <w:tcBorders>
              <w:top w:val="nil"/>
              <w:left w:val="nil"/>
              <w:bottom w:val="nil"/>
              <w:right w:val="nil"/>
            </w:tcBorders>
          </w:tcPr>
          <w:p w14:paraId="233ADD57" w14:textId="77777777" w:rsidR="00521F30" w:rsidRPr="00C72DDD" w:rsidRDefault="00521F30" w:rsidP="00F7042B"/>
        </w:tc>
      </w:tr>
      <w:tr w:rsidR="00521F30" w:rsidRPr="00C72DDD" w14:paraId="7ECBA069" w14:textId="77777777"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46B5A6DA" w14:textId="77777777" w:rsidR="00521F30" w:rsidRPr="00C72DDD" w:rsidRDefault="00521F30" w:rsidP="00521F30">
            <w:pPr>
              <w:ind w:leftChars="48" w:left="101" w:rightChars="90" w:right="189"/>
              <w:jc w:val="distribute"/>
            </w:pPr>
            <w:r w:rsidRPr="00C72DDD">
              <w:rPr>
                <w:rFonts w:hint="eastAsia"/>
              </w:rPr>
              <w:t>適用除外する条項</w:t>
            </w:r>
          </w:p>
        </w:tc>
        <w:tc>
          <w:tcPr>
            <w:tcW w:w="6970" w:type="dxa"/>
            <w:tcBorders>
              <w:top w:val="nil"/>
              <w:left w:val="nil"/>
              <w:bottom w:val="single" w:sz="4" w:space="0" w:color="000000"/>
              <w:right w:val="single" w:sz="12" w:space="0" w:color="000000"/>
            </w:tcBorders>
          </w:tcPr>
          <w:p w14:paraId="41CEDDAD" w14:textId="77777777" w:rsidR="00521F30" w:rsidRPr="00C72DDD" w:rsidRDefault="00521F30" w:rsidP="00F7042B"/>
        </w:tc>
        <w:tc>
          <w:tcPr>
            <w:tcW w:w="46" w:type="dxa"/>
            <w:vMerge/>
            <w:tcBorders>
              <w:top w:val="nil"/>
              <w:left w:val="nil"/>
              <w:bottom w:val="nil"/>
              <w:right w:val="nil"/>
            </w:tcBorders>
          </w:tcPr>
          <w:p w14:paraId="381AFF94" w14:textId="77777777" w:rsidR="00521F30" w:rsidRPr="00C72DDD" w:rsidRDefault="00521F30" w:rsidP="00F7042B"/>
        </w:tc>
      </w:tr>
      <w:tr w:rsidR="00521F30" w:rsidRPr="00C72DDD" w14:paraId="16395DFE" w14:textId="77777777" w:rsidTr="00F7042B">
        <w:trPr>
          <w:cantSplit/>
          <w:trHeight w:hRule="exact" w:val="777"/>
        </w:trPr>
        <w:tc>
          <w:tcPr>
            <w:tcW w:w="2530" w:type="dxa"/>
            <w:tcBorders>
              <w:top w:val="nil"/>
              <w:left w:val="single" w:sz="12" w:space="0" w:color="000000"/>
              <w:bottom w:val="single" w:sz="12" w:space="0" w:color="000000"/>
              <w:right w:val="single" w:sz="4" w:space="0" w:color="000000"/>
            </w:tcBorders>
            <w:vAlign w:val="center"/>
          </w:tcPr>
          <w:p w14:paraId="64D5DF91" w14:textId="77777777" w:rsidR="00521F30" w:rsidRPr="00C72DDD" w:rsidRDefault="00521F30" w:rsidP="00521F30">
            <w:pPr>
              <w:ind w:leftChars="48" w:left="101" w:rightChars="90" w:right="189"/>
              <w:jc w:val="distribute"/>
            </w:pPr>
            <w:r w:rsidRPr="00C72DDD">
              <w:rPr>
                <w:rFonts w:hint="eastAsia"/>
              </w:rPr>
              <w:t>その他の事項</w:t>
            </w:r>
          </w:p>
        </w:tc>
        <w:tc>
          <w:tcPr>
            <w:tcW w:w="6970" w:type="dxa"/>
            <w:tcBorders>
              <w:top w:val="nil"/>
              <w:left w:val="nil"/>
              <w:bottom w:val="single" w:sz="12" w:space="0" w:color="000000"/>
              <w:right w:val="single" w:sz="12" w:space="0" w:color="000000"/>
            </w:tcBorders>
          </w:tcPr>
          <w:p w14:paraId="7BEEAE97" w14:textId="77777777" w:rsidR="00521F30" w:rsidRPr="00C72DDD" w:rsidRDefault="00521F30" w:rsidP="00F7042B"/>
        </w:tc>
        <w:tc>
          <w:tcPr>
            <w:tcW w:w="46" w:type="dxa"/>
            <w:vMerge/>
            <w:tcBorders>
              <w:top w:val="nil"/>
              <w:left w:val="nil"/>
              <w:bottom w:val="nil"/>
              <w:right w:val="nil"/>
            </w:tcBorders>
          </w:tcPr>
          <w:p w14:paraId="0EACCCCC" w14:textId="77777777" w:rsidR="00521F30" w:rsidRPr="00C72DDD" w:rsidRDefault="00521F30" w:rsidP="00F7042B"/>
        </w:tc>
      </w:tr>
    </w:tbl>
    <w:p w14:paraId="31D78F5F" w14:textId="77777777" w:rsidR="002D749A" w:rsidRDefault="00521F30" w:rsidP="00521F30">
      <w:pPr>
        <w:ind w:firstLineChars="100" w:firstLine="210"/>
      </w:pPr>
      <w:r>
        <w:br w:type="page"/>
      </w:r>
    </w:p>
    <w:p w14:paraId="35A40EE5" w14:textId="77777777" w:rsidR="00521F30" w:rsidRPr="00C72DDD" w:rsidRDefault="00521F30" w:rsidP="00521F30">
      <w:pPr>
        <w:ind w:firstLineChars="100" w:firstLine="210"/>
      </w:pPr>
      <w:r w:rsidRPr="00C72DDD">
        <w:rPr>
          <w:rFonts w:hint="eastAsia"/>
        </w:rPr>
        <w:lastRenderedPageBreak/>
        <w:t>別　　に　　定　　め　　る　　事　　項</w:t>
      </w:r>
    </w:p>
    <w:p w14:paraId="71DC49CB" w14:textId="77777777" w:rsidR="00521F30" w:rsidRPr="00403AFE" w:rsidRDefault="00521F30" w:rsidP="00521F30"/>
    <w:tbl>
      <w:tblPr>
        <w:tblW w:w="9576" w:type="dxa"/>
        <w:tblInd w:w="125" w:type="dxa"/>
        <w:tblLayout w:type="fixed"/>
        <w:tblCellMar>
          <w:left w:w="13" w:type="dxa"/>
          <w:right w:w="13" w:type="dxa"/>
        </w:tblCellMar>
        <w:tblLook w:val="0000" w:firstRow="0" w:lastRow="0" w:firstColumn="0" w:lastColumn="0" w:noHBand="0" w:noVBand="0"/>
      </w:tblPr>
      <w:tblGrid>
        <w:gridCol w:w="2530"/>
        <w:gridCol w:w="7000"/>
        <w:gridCol w:w="46"/>
      </w:tblGrid>
      <w:tr w:rsidR="00521F30" w:rsidRPr="00C72DDD" w14:paraId="0E187672" w14:textId="77777777" w:rsidTr="00F7042B">
        <w:trPr>
          <w:cantSplit/>
          <w:trHeight w:hRule="exact" w:val="970"/>
        </w:trPr>
        <w:tc>
          <w:tcPr>
            <w:tcW w:w="2530" w:type="dxa"/>
            <w:tcBorders>
              <w:top w:val="single" w:sz="12" w:space="0" w:color="000000"/>
              <w:left w:val="single" w:sz="12" w:space="0" w:color="000000"/>
              <w:bottom w:val="single" w:sz="4" w:space="0" w:color="000000"/>
              <w:right w:val="single" w:sz="4" w:space="0" w:color="000000"/>
            </w:tcBorders>
            <w:vAlign w:val="center"/>
          </w:tcPr>
          <w:p w14:paraId="2B07F273" w14:textId="77777777" w:rsidR="00521F30" w:rsidRPr="00C72DDD" w:rsidRDefault="00521F30" w:rsidP="00521F30">
            <w:pPr>
              <w:ind w:leftChars="48" w:left="101" w:rightChars="90" w:right="189"/>
              <w:jc w:val="distribute"/>
            </w:pPr>
            <w:r w:rsidRPr="00C72DDD">
              <w:rPr>
                <w:rFonts w:hint="eastAsia"/>
              </w:rPr>
              <w:t>関係条項</w:t>
            </w:r>
          </w:p>
        </w:tc>
        <w:tc>
          <w:tcPr>
            <w:tcW w:w="7000" w:type="dxa"/>
            <w:tcBorders>
              <w:top w:val="single" w:sz="12" w:space="0" w:color="000000"/>
              <w:left w:val="nil"/>
              <w:bottom w:val="nil"/>
              <w:right w:val="single" w:sz="12" w:space="0" w:color="000000"/>
            </w:tcBorders>
            <w:vAlign w:val="center"/>
          </w:tcPr>
          <w:p w14:paraId="6AECE96F" w14:textId="77777777" w:rsidR="00521F30" w:rsidRPr="00C72DDD" w:rsidRDefault="00521F30" w:rsidP="00F7042B">
            <w:pPr>
              <w:jc w:val="center"/>
            </w:pPr>
            <w:r w:rsidRPr="00C72DDD">
              <w:rPr>
                <w:rFonts w:hint="eastAsia"/>
              </w:rPr>
              <w:t>内　　　　　　　　　　　　　　　容</w:t>
            </w:r>
          </w:p>
        </w:tc>
        <w:tc>
          <w:tcPr>
            <w:tcW w:w="46" w:type="dxa"/>
            <w:vMerge w:val="restart"/>
            <w:tcBorders>
              <w:top w:val="nil"/>
              <w:left w:val="nil"/>
              <w:bottom w:val="nil"/>
              <w:right w:val="nil"/>
            </w:tcBorders>
          </w:tcPr>
          <w:p w14:paraId="1DC4485A" w14:textId="77777777" w:rsidR="00521F30" w:rsidRPr="00C72DDD" w:rsidRDefault="00521F30" w:rsidP="00521F30">
            <w:pPr>
              <w:ind w:leftChars="-348" w:left="-731" w:rightChars="13" w:right="27" w:firstLineChars="2" w:firstLine="4"/>
            </w:pPr>
          </w:p>
        </w:tc>
      </w:tr>
      <w:tr w:rsidR="00521F30" w:rsidRPr="00C72DDD" w14:paraId="6F72A2F1" w14:textId="77777777" w:rsidTr="0098722F">
        <w:trPr>
          <w:cantSplit/>
          <w:trHeight w:val="1247"/>
        </w:trPr>
        <w:tc>
          <w:tcPr>
            <w:tcW w:w="2530" w:type="dxa"/>
            <w:vMerge w:val="restart"/>
            <w:tcBorders>
              <w:top w:val="nil"/>
              <w:left w:val="single" w:sz="12" w:space="0" w:color="000000"/>
              <w:bottom w:val="nil"/>
              <w:right w:val="nil"/>
            </w:tcBorders>
            <w:vAlign w:val="center"/>
          </w:tcPr>
          <w:p w14:paraId="5B84AD68" w14:textId="77777777" w:rsidR="00521F30" w:rsidRPr="00C72DDD" w:rsidRDefault="00521F30" w:rsidP="00521F30">
            <w:pPr>
              <w:ind w:leftChars="48" w:left="101" w:rightChars="90" w:right="189"/>
              <w:jc w:val="distribute"/>
            </w:pPr>
            <w:r w:rsidRPr="00C72DDD">
              <w:rPr>
                <w:rFonts w:hint="eastAsia"/>
              </w:rPr>
              <w:t xml:space="preserve">第　</w:t>
            </w:r>
            <w:r w:rsidRPr="00175932">
              <w:rPr>
                <w:rFonts w:hint="eastAsia"/>
              </w:rPr>
              <w:t>３</w:t>
            </w:r>
            <w:r w:rsidRPr="00C72DDD">
              <w:rPr>
                <w:rFonts w:hint="eastAsia"/>
              </w:rPr>
              <w:t xml:space="preserve">　条</w:t>
            </w:r>
            <w:r>
              <w:rPr>
                <w:rFonts w:hint="eastAsia"/>
              </w:rPr>
              <w:t xml:space="preserve">　　</w:t>
            </w:r>
          </w:p>
        </w:tc>
        <w:tc>
          <w:tcPr>
            <w:tcW w:w="7000" w:type="dxa"/>
            <w:tcBorders>
              <w:top w:val="single" w:sz="4" w:space="0" w:color="000000"/>
              <w:left w:val="single" w:sz="4" w:space="0" w:color="000000"/>
              <w:bottom w:val="single" w:sz="4" w:space="0" w:color="000000"/>
              <w:right w:val="single" w:sz="12" w:space="0" w:color="000000"/>
            </w:tcBorders>
          </w:tcPr>
          <w:p w14:paraId="0BFD5F41" w14:textId="77777777" w:rsidR="00521F30" w:rsidRDefault="00A13D1B" w:rsidP="00F7042B">
            <w:r>
              <w:rPr>
                <w:noProof/>
              </w:rPr>
              <mc:AlternateContent>
                <mc:Choice Requires="wps">
                  <w:drawing>
                    <wp:anchor distT="0" distB="0" distL="114300" distR="114300" simplePos="0" relativeHeight="251658240" behindDoc="0" locked="0" layoutInCell="1" allowOverlap="1">
                      <wp:simplePos x="0" y="0"/>
                      <wp:positionH relativeFrom="column">
                        <wp:posOffset>1955017</wp:posOffset>
                      </wp:positionH>
                      <wp:positionV relativeFrom="paragraph">
                        <wp:posOffset>57342</wp:posOffset>
                      </wp:positionV>
                      <wp:extent cx="341630" cy="7868093"/>
                      <wp:effectExtent l="0" t="0" r="2032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7868093"/>
                              </a:xfrm>
                              <a:prstGeom prst="rightBrace">
                                <a:avLst>
                                  <a:gd name="adj1" fmla="val 34561"/>
                                  <a:gd name="adj2" fmla="val 53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F2ADC" id="AutoShape 3" o:spid="_x0000_s1026" type="#_x0000_t88" style="position:absolute;left:0;text-align:left;margin-left:153.95pt;margin-top:4.5pt;width:26.9pt;height:6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" adj="324,11612">
                      <v:textbox inset="5.85pt,.7pt,5.85pt,.7pt"/>
                    </v:shape>
                  </w:pict>
                </mc:Fallback>
              </mc:AlternateContent>
            </w:r>
            <w:r w:rsidR="00521F30" w:rsidRPr="00C72DDD">
              <w:t xml:space="preserve"> </w:t>
            </w:r>
            <w:r w:rsidR="00521F30" w:rsidRPr="00C72DDD">
              <w:rPr>
                <w:rFonts w:hint="eastAsia"/>
              </w:rPr>
              <w:t>（添付書類）</w:t>
            </w:r>
          </w:p>
          <w:p w14:paraId="123BE661" w14:textId="77777777" w:rsidR="00EC68D9" w:rsidRPr="00927DB8" w:rsidRDefault="00DC5D9D" w:rsidP="00F7042B">
            <w:r>
              <w:rPr>
                <w:rFonts w:hint="eastAsia"/>
              </w:rPr>
              <w:t xml:space="preserve">　</w:t>
            </w:r>
            <w:r w:rsidRPr="00927DB8">
              <w:rPr>
                <w:rFonts w:hint="eastAsia"/>
              </w:rPr>
              <w:t>※</w:t>
            </w:r>
            <w:r w:rsidR="00EC68D9" w:rsidRPr="00927DB8">
              <w:rPr>
                <w:rFonts w:hint="eastAsia"/>
              </w:rPr>
              <w:t>収支予算書の提出を省略する場合は、「補助金交付申請書</w:t>
            </w:r>
            <w:r w:rsidR="00EC68D9" w:rsidRPr="00927DB8">
              <w:rPr>
                <w:rFonts w:hint="eastAsia"/>
              </w:rPr>
              <w:t xml:space="preserve"> </w:t>
            </w:r>
            <w:r w:rsidR="00EC68D9" w:rsidRPr="00927DB8">
              <w:rPr>
                <w:rFonts w:hint="eastAsia"/>
              </w:rPr>
              <w:t xml:space="preserve">別記省略」　</w:t>
            </w:r>
          </w:p>
          <w:p w14:paraId="1F01DFB2" w14:textId="77777777" w:rsidR="00DC5D9D" w:rsidRPr="00C72DDD" w:rsidRDefault="00EC68D9" w:rsidP="00F7042B">
            <w:r w:rsidRPr="00927DB8">
              <w:rPr>
                <w:rFonts w:hint="eastAsia"/>
              </w:rPr>
              <w:t xml:space="preserve">　　と記載。</w:t>
            </w:r>
          </w:p>
        </w:tc>
        <w:tc>
          <w:tcPr>
            <w:tcW w:w="46" w:type="dxa"/>
            <w:vMerge/>
            <w:tcBorders>
              <w:top w:val="nil"/>
              <w:left w:val="nil"/>
              <w:bottom w:val="nil"/>
              <w:right w:val="nil"/>
            </w:tcBorders>
          </w:tcPr>
          <w:p w14:paraId="25EF7BF1" w14:textId="77777777" w:rsidR="00521F30" w:rsidRPr="00C72DDD" w:rsidRDefault="00521F30" w:rsidP="00F7042B"/>
        </w:tc>
      </w:tr>
      <w:tr w:rsidR="00521F30" w:rsidRPr="00C72DDD" w14:paraId="364969E3" w14:textId="77777777" w:rsidTr="0098722F">
        <w:trPr>
          <w:cantSplit/>
          <w:trHeight w:val="1247"/>
        </w:trPr>
        <w:tc>
          <w:tcPr>
            <w:tcW w:w="2530" w:type="dxa"/>
            <w:vMerge/>
            <w:tcBorders>
              <w:top w:val="nil"/>
              <w:left w:val="single" w:sz="12" w:space="0" w:color="000000"/>
              <w:bottom w:val="single" w:sz="4" w:space="0" w:color="000000"/>
              <w:right w:val="nil"/>
            </w:tcBorders>
            <w:vAlign w:val="center"/>
          </w:tcPr>
          <w:p w14:paraId="1BE1E1F4" w14:textId="77777777"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14:paraId="43A5FE6B" w14:textId="77777777" w:rsidR="00521F30" w:rsidRDefault="00521F30" w:rsidP="00F7042B">
            <w:r w:rsidRPr="00C72DDD">
              <w:t xml:space="preserve"> </w:t>
            </w:r>
            <w:r w:rsidRPr="00C72DDD">
              <w:rPr>
                <w:rFonts w:hint="eastAsia"/>
              </w:rPr>
              <w:t>（指定期日）</w:t>
            </w:r>
          </w:p>
          <w:p w14:paraId="521E323A" w14:textId="77777777" w:rsidR="0098722F" w:rsidRPr="00C72DDD" w:rsidRDefault="0098722F" w:rsidP="00F7042B"/>
        </w:tc>
        <w:tc>
          <w:tcPr>
            <w:tcW w:w="46" w:type="dxa"/>
            <w:vMerge/>
            <w:tcBorders>
              <w:top w:val="nil"/>
              <w:left w:val="nil"/>
              <w:bottom w:val="nil"/>
              <w:right w:val="nil"/>
            </w:tcBorders>
          </w:tcPr>
          <w:p w14:paraId="6B79AF5D" w14:textId="77777777" w:rsidR="00521F30" w:rsidRPr="00C72DDD" w:rsidRDefault="00521F30" w:rsidP="00F7042B"/>
        </w:tc>
      </w:tr>
      <w:tr w:rsidR="00723953" w:rsidRPr="00C72DDD" w14:paraId="6FB235A2" w14:textId="77777777" w:rsidTr="0098722F">
        <w:trPr>
          <w:cantSplit/>
          <w:trHeight w:val="1247"/>
        </w:trPr>
        <w:tc>
          <w:tcPr>
            <w:tcW w:w="2530" w:type="dxa"/>
            <w:vMerge w:val="restart"/>
            <w:tcBorders>
              <w:top w:val="nil"/>
              <w:left w:val="single" w:sz="12" w:space="0" w:color="000000"/>
              <w:right w:val="nil"/>
            </w:tcBorders>
            <w:vAlign w:val="center"/>
          </w:tcPr>
          <w:p w14:paraId="397000E8" w14:textId="77777777" w:rsidR="00723953" w:rsidRPr="00C72DDD" w:rsidRDefault="00723953" w:rsidP="00521F30">
            <w:pPr>
              <w:ind w:leftChars="48" w:left="101" w:rightChars="90" w:right="189"/>
              <w:jc w:val="distribute"/>
            </w:pPr>
            <w:r w:rsidRPr="00005542">
              <w:rPr>
                <w:rFonts w:hint="eastAsia"/>
              </w:rPr>
              <w:t>第７条</w:t>
            </w:r>
            <w:r>
              <w:rPr>
                <w:rFonts w:hint="eastAsia"/>
              </w:rPr>
              <w:t xml:space="preserve">　</w:t>
            </w:r>
            <w:r w:rsidRPr="00C72DDD">
              <w:rPr>
                <w:rFonts w:hint="eastAsia"/>
              </w:rPr>
              <w:t>第１項</w:t>
            </w:r>
          </w:p>
        </w:tc>
        <w:tc>
          <w:tcPr>
            <w:tcW w:w="7000" w:type="dxa"/>
            <w:tcBorders>
              <w:top w:val="nil"/>
              <w:left w:val="single" w:sz="4" w:space="0" w:color="000000"/>
              <w:bottom w:val="single" w:sz="4" w:space="0" w:color="000000"/>
              <w:right w:val="single" w:sz="12" w:space="0" w:color="000000"/>
            </w:tcBorders>
          </w:tcPr>
          <w:p w14:paraId="18DF9D26" w14:textId="77777777" w:rsidR="00723953" w:rsidRPr="00C72DDD" w:rsidRDefault="00723953" w:rsidP="00F7042B">
            <w:r w:rsidRPr="00C72DDD">
              <w:t xml:space="preserve"> </w:t>
            </w:r>
            <w:r w:rsidRPr="00C72DDD">
              <w:rPr>
                <w:rFonts w:hint="eastAsia"/>
              </w:rPr>
              <w:t>（軽微な経費配分の変更）</w:t>
            </w:r>
          </w:p>
        </w:tc>
        <w:tc>
          <w:tcPr>
            <w:tcW w:w="46" w:type="dxa"/>
            <w:vMerge/>
            <w:tcBorders>
              <w:top w:val="nil"/>
              <w:left w:val="nil"/>
              <w:bottom w:val="nil"/>
              <w:right w:val="nil"/>
            </w:tcBorders>
          </w:tcPr>
          <w:p w14:paraId="559C7E9D" w14:textId="77777777" w:rsidR="00723953" w:rsidRPr="00C72DDD" w:rsidRDefault="00723953" w:rsidP="00F7042B"/>
        </w:tc>
      </w:tr>
      <w:tr w:rsidR="00723953" w:rsidRPr="00C72DDD" w14:paraId="52765128" w14:textId="77777777" w:rsidTr="0098722F">
        <w:trPr>
          <w:cantSplit/>
          <w:trHeight w:val="1247"/>
        </w:trPr>
        <w:tc>
          <w:tcPr>
            <w:tcW w:w="2530" w:type="dxa"/>
            <w:vMerge/>
            <w:tcBorders>
              <w:left w:val="single" w:sz="12" w:space="0" w:color="000000"/>
              <w:right w:val="nil"/>
            </w:tcBorders>
            <w:vAlign w:val="center"/>
          </w:tcPr>
          <w:p w14:paraId="22C07792" w14:textId="77777777" w:rsidR="00723953" w:rsidRPr="00C72DDD" w:rsidRDefault="00723953" w:rsidP="00521F30">
            <w:pPr>
              <w:ind w:leftChars="48" w:left="101" w:rightChars="90" w:right="189"/>
              <w:jc w:val="distribute"/>
            </w:pPr>
          </w:p>
        </w:tc>
        <w:tc>
          <w:tcPr>
            <w:tcW w:w="7000" w:type="dxa"/>
            <w:tcBorders>
              <w:top w:val="nil"/>
              <w:left w:val="single" w:sz="4" w:space="0" w:color="000000"/>
              <w:bottom w:val="single" w:sz="4" w:space="0" w:color="auto"/>
              <w:right w:val="single" w:sz="12" w:space="0" w:color="000000"/>
            </w:tcBorders>
          </w:tcPr>
          <w:p w14:paraId="4CB7EF49" w14:textId="77777777" w:rsidR="00723953" w:rsidRPr="00C72DDD" w:rsidRDefault="00723953" w:rsidP="00F7042B">
            <w:r w:rsidRPr="00C72DDD">
              <w:t xml:space="preserve"> </w:t>
            </w:r>
            <w:r w:rsidRPr="00C72DDD">
              <w:rPr>
                <w:rFonts w:hint="eastAsia"/>
              </w:rPr>
              <w:t>（軽微な事業内容の変更）</w:t>
            </w:r>
          </w:p>
        </w:tc>
        <w:tc>
          <w:tcPr>
            <w:tcW w:w="46" w:type="dxa"/>
            <w:vMerge/>
            <w:tcBorders>
              <w:top w:val="nil"/>
              <w:left w:val="nil"/>
              <w:bottom w:val="single" w:sz="4" w:space="0" w:color="auto"/>
              <w:right w:val="nil"/>
            </w:tcBorders>
          </w:tcPr>
          <w:p w14:paraId="476395CA" w14:textId="77777777" w:rsidR="00723953" w:rsidRPr="00C72DDD" w:rsidRDefault="00723953" w:rsidP="00F7042B"/>
        </w:tc>
      </w:tr>
      <w:tr w:rsidR="00723953" w:rsidRPr="00C72DDD" w14:paraId="5C53CDA0" w14:textId="77777777" w:rsidTr="0098722F">
        <w:trPr>
          <w:cantSplit/>
          <w:trHeight w:val="1247"/>
        </w:trPr>
        <w:tc>
          <w:tcPr>
            <w:tcW w:w="2530" w:type="dxa"/>
            <w:vMerge/>
            <w:tcBorders>
              <w:left w:val="single" w:sz="12" w:space="0" w:color="000000"/>
              <w:right w:val="nil"/>
            </w:tcBorders>
            <w:vAlign w:val="center"/>
          </w:tcPr>
          <w:p w14:paraId="20143F27" w14:textId="77777777"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auto"/>
              <w:right w:val="single" w:sz="12" w:space="0" w:color="000000"/>
            </w:tcBorders>
          </w:tcPr>
          <w:p w14:paraId="43C789EB" w14:textId="77777777" w:rsidR="00723953" w:rsidRPr="00C374D5" w:rsidRDefault="00723953" w:rsidP="00723953">
            <w:pPr>
              <w:rPr>
                <w:color w:val="000000" w:themeColor="text1"/>
                <w:highlight w:val="yellow"/>
                <w:u w:val="single" w:color="000000" w:themeColor="text1"/>
              </w:rPr>
            </w:pPr>
            <w:r w:rsidRPr="00C374D5">
              <w:rPr>
                <w:color w:val="000000" w:themeColor="text1"/>
              </w:rPr>
              <w:t xml:space="preserve"> </w:t>
            </w:r>
            <w:r w:rsidRPr="00C374D5">
              <w:rPr>
                <w:rFonts w:hint="eastAsia"/>
                <w:color w:val="000000" w:themeColor="text1"/>
                <w:u w:val="single" w:color="000000" w:themeColor="text1"/>
              </w:rPr>
              <w:t>（添付書類）</w:t>
            </w:r>
          </w:p>
        </w:tc>
        <w:tc>
          <w:tcPr>
            <w:tcW w:w="46" w:type="dxa"/>
            <w:vMerge w:val="restart"/>
            <w:tcBorders>
              <w:top w:val="single" w:sz="4" w:space="0" w:color="auto"/>
              <w:left w:val="nil"/>
              <w:bottom w:val="nil"/>
              <w:right w:val="nil"/>
            </w:tcBorders>
          </w:tcPr>
          <w:p w14:paraId="5902D28A" w14:textId="77777777" w:rsidR="00723953" w:rsidRPr="00C72DDD" w:rsidRDefault="00723953" w:rsidP="00723953"/>
        </w:tc>
      </w:tr>
      <w:tr w:rsidR="00723953" w:rsidRPr="00C72DDD" w14:paraId="6E3B0BF3" w14:textId="77777777" w:rsidTr="0098722F">
        <w:trPr>
          <w:cantSplit/>
          <w:trHeight w:val="1247"/>
        </w:trPr>
        <w:tc>
          <w:tcPr>
            <w:tcW w:w="2530" w:type="dxa"/>
            <w:vMerge/>
            <w:tcBorders>
              <w:left w:val="single" w:sz="12" w:space="0" w:color="000000"/>
              <w:bottom w:val="single" w:sz="4" w:space="0" w:color="000000"/>
              <w:right w:val="nil"/>
            </w:tcBorders>
            <w:vAlign w:val="center"/>
          </w:tcPr>
          <w:p w14:paraId="160456A2" w14:textId="77777777"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000000"/>
              <w:right w:val="single" w:sz="12" w:space="0" w:color="000000"/>
            </w:tcBorders>
          </w:tcPr>
          <w:p w14:paraId="3F7C40B8" w14:textId="77777777" w:rsidR="00723953" w:rsidRPr="00C374D5" w:rsidRDefault="00723953" w:rsidP="00723953">
            <w:pPr>
              <w:rPr>
                <w:color w:val="000000" w:themeColor="text1"/>
                <w:highlight w:val="yellow"/>
                <w:u w:val="single" w:color="000000" w:themeColor="text1"/>
              </w:rPr>
            </w:pPr>
            <w:r w:rsidRPr="00C374D5">
              <w:rPr>
                <w:color w:val="000000" w:themeColor="text1"/>
              </w:rPr>
              <w:t xml:space="preserve"> </w:t>
            </w:r>
            <w:r w:rsidRPr="00C374D5">
              <w:rPr>
                <w:rFonts w:hint="eastAsia"/>
                <w:color w:val="000000" w:themeColor="text1"/>
                <w:u w:val="single" w:color="000000" w:themeColor="text1"/>
              </w:rPr>
              <w:t>（指定期日）</w:t>
            </w:r>
            <w:r w:rsidRPr="00C374D5">
              <w:rPr>
                <w:rFonts w:hint="eastAsia"/>
                <w:color w:val="000000" w:themeColor="text1"/>
                <w:u w:color="000000" w:themeColor="text1"/>
              </w:rPr>
              <w:t xml:space="preserve">　　　　　　　　　　　</w:t>
            </w:r>
          </w:p>
          <w:p w14:paraId="1CCBB1B5" w14:textId="77777777" w:rsidR="00723953" w:rsidRPr="00C374D5" w:rsidRDefault="00723953" w:rsidP="00723953">
            <w:pPr>
              <w:ind w:firstLineChars="1900" w:firstLine="3990"/>
              <w:rPr>
                <w:color w:val="000000" w:themeColor="text1"/>
                <w:highlight w:val="yellow"/>
              </w:rPr>
            </w:pPr>
            <w:r w:rsidRPr="00C374D5">
              <w:rPr>
                <w:rFonts w:hint="eastAsia"/>
                <w:color w:val="000000" w:themeColor="text1"/>
              </w:rPr>
              <w:t>別紙のとおり</w:t>
            </w:r>
          </w:p>
        </w:tc>
        <w:tc>
          <w:tcPr>
            <w:tcW w:w="46" w:type="dxa"/>
            <w:vMerge/>
            <w:tcBorders>
              <w:top w:val="single" w:sz="4" w:space="0" w:color="auto"/>
              <w:left w:val="nil"/>
              <w:bottom w:val="nil"/>
              <w:right w:val="nil"/>
            </w:tcBorders>
          </w:tcPr>
          <w:p w14:paraId="4D6D1E95" w14:textId="77777777" w:rsidR="00723953" w:rsidRPr="00C72DDD" w:rsidRDefault="00723953" w:rsidP="00723953"/>
        </w:tc>
      </w:tr>
      <w:tr w:rsidR="00EA7727" w:rsidRPr="00C72DDD" w14:paraId="47A4C993" w14:textId="77777777" w:rsidTr="0098722F">
        <w:trPr>
          <w:cantSplit/>
          <w:trHeight w:val="1247"/>
        </w:trPr>
        <w:tc>
          <w:tcPr>
            <w:tcW w:w="2530" w:type="dxa"/>
            <w:tcBorders>
              <w:top w:val="nil"/>
              <w:left w:val="single" w:sz="12" w:space="0" w:color="000000"/>
              <w:bottom w:val="single" w:sz="4" w:space="0" w:color="auto"/>
              <w:right w:val="nil"/>
            </w:tcBorders>
            <w:vAlign w:val="center"/>
          </w:tcPr>
          <w:p w14:paraId="6A46509A" w14:textId="77777777" w:rsidR="00EA7727" w:rsidRPr="00723953" w:rsidRDefault="00EA7727" w:rsidP="00521F30">
            <w:pPr>
              <w:ind w:leftChars="48" w:left="101" w:rightChars="90" w:right="189"/>
              <w:jc w:val="distribute"/>
              <w:rPr>
                <w:dstrike/>
                <w:color w:val="FF0000"/>
                <w:highlight w:val="yellow"/>
              </w:rPr>
            </w:pPr>
            <w:r w:rsidRPr="00005542">
              <w:rPr>
                <w:rFonts w:hint="eastAsia"/>
              </w:rPr>
              <w:t>第</w:t>
            </w:r>
            <w:r w:rsidR="00C374D5">
              <w:rPr>
                <w:rFonts w:hint="eastAsia"/>
              </w:rPr>
              <w:t>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4" w:space="0" w:color="auto"/>
              <w:right w:val="single" w:sz="12" w:space="0" w:color="000000"/>
            </w:tcBorders>
          </w:tcPr>
          <w:p w14:paraId="268F105E" w14:textId="77777777" w:rsidR="00EA7727" w:rsidRPr="00B30157" w:rsidRDefault="00B30157" w:rsidP="00F7042B">
            <w:pPr>
              <w:rPr>
                <w:color w:val="FF0000"/>
                <w:highlight w:val="yellow"/>
              </w:rPr>
            </w:pPr>
            <w:r w:rsidRPr="00B30157">
              <w:rPr>
                <w:rFonts w:hint="eastAsia"/>
                <w:color w:val="000000" w:themeColor="text1"/>
              </w:rPr>
              <w:t>（報告事項等）</w:t>
            </w:r>
          </w:p>
        </w:tc>
        <w:tc>
          <w:tcPr>
            <w:tcW w:w="46" w:type="dxa"/>
            <w:vMerge/>
            <w:tcBorders>
              <w:top w:val="nil"/>
              <w:left w:val="nil"/>
              <w:bottom w:val="nil"/>
              <w:right w:val="nil"/>
            </w:tcBorders>
          </w:tcPr>
          <w:p w14:paraId="5973B99E" w14:textId="77777777" w:rsidR="00EA7727" w:rsidRPr="00C72DDD" w:rsidRDefault="00EA7727" w:rsidP="00F7042B"/>
        </w:tc>
      </w:tr>
      <w:tr w:rsidR="00521F30" w:rsidRPr="00C72DDD" w14:paraId="7FF995B1" w14:textId="77777777" w:rsidTr="0098722F">
        <w:trPr>
          <w:cantSplit/>
          <w:trHeight w:val="1247"/>
        </w:trPr>
        <w:tc>
          <w:tcPr>
            <w:tcW w:w="2530" w:type="dxa"/>
            <w:vMerge w:val="restart"/>
            <w:tcBorders>
              <w:top w:val="single" w:sz="4" w:space="0" w:color="auto"/>
              <w:left w:val="single" w:sz="12" w:space="0" w:color="000000"/>
              <w:bottom w:val="nil"/>
              <w:right w:val="nil"/>
            </w:tcBorders>
            <w:vAlign w:val="center"/>
          </w:tcPr>
          <w:p w14:paraId="17D5EAD1" w14:textId="77777777" w:rsidR="00521F30" w:rsidRPr="00005542" w:rsidRDefault="00521F30" w:rsidP="00521F30">
            <w:pPr>
              <w:ind w:leftChars="48" w:left="101" w:rightChars="90" w:right="189"/>
              <w:jc w:val="distribute"/>
            </w:pPr>
            <w:r w:rsidRPr="00005542">
              <w:rPr>
                <w:rFonts w:hint="eastAsia"/>
              </w:rPr>
              <w:t xml:space="preserve">第　</w:t>
            </w:r>
            <w:r w:rsidR="00C374D5">
              <w:rPr>
                <w:rFonts w:hint="eastAsia"/>
              </w:rPr>
              <w:t>１１</w:t>
            </w:r>
            <w:r w:rsidRPr="00005542">
              <w:rPr>
                <w:rFonts w:hint="eastAsia"/>
              </w:rPr>
              <w:t xml:space="preserve">　条</w:t>
            </w:r>
          </w:p>
        </w:tc>
        <w:tc>
          <w:tcPr>
            <w:tcW w:w="7000" w:type="dxa"/>
            <w:tcBorders>
              <w:top w:val="single" w:sz="4" w:space="0" w:color="auto"/>
              <w:left w:val="single" w:sz="4" w:space="0" w:color="000000"/>
              <w:bottom w:val="single" w:sz="4" w:space="0" w:color="000000"/>
              <w:right w:val="single" w:sz="12" w:space="0" w:color="000000"/>
            </w:tcBorders>
          </w:tcPr>
          <w:p w14:paraId="049E024F" w14:textId="77777777" w:rsidR="00521F30" w:rsidRDefault="00521F30" w:rsidP="00F7042B">
            <w:r w:rsidRPr="00C72DDD">
              <w:t xml:space="preserve"> </w:t>
            </w:r>
            <w:r w:rsidRPr="00C72DDD">
              <w:rPr>
                <w:rFonts w:hint="eastAsia"/>
              </w:rPr>
              <w:t>（添付書類）</w:t>
            </w:r>
          </w:p>
          <w:p w14:paraId="3CCB54E2" w14:textId="77777777" w:rsidR="00EC68D9" w:rsidRPr="00927DB8" w:rsidRDefault="00EC68D9" w:rsidP="00EC68D9">
            <w:pPr>
              <w:ind w:firstLineChars="100" w:firstLine="210"/>
            </w:pPr>
            <w:r w:rsidRPr="00927DB8">
              <w:rPr>
                <w:rFonts w:hint="eastAsia"/>
              </w:rPr>
              <w:t>※収支決算書の提出を省略する場合は、「補助事業実績報告書</w:t>
            </w:r>
            <w:r w:rsidRPr="00927DB8">
              <w:rPr>
                <w:rFonts w:hint="eastAsia"/>
              </w:rPr>
              <w:t xml:space="preserve"> </w:t>
            </w:r>
            <w:r w:rsidRPr="00927DB8">
              <w:rPr>
                <w:rFonts w:hint="eastAsia"/>
              </w:rPr>
              <w:t xml:space="preserve">別記省略」　</w:t>
            </w:r>
          </w:p>
          <w:p w14:paraId="5F84472E" w14:textId="77777777" w:rsidR="00EC68D9" w:rsidRPr="00C72DDD" w:rsidRDefault="00EC68D9" w:rsidP="00EC68D9">
            <w:r w:rsidRPr="00927DB8">
              <w:rPr>
                <w:rFonts w:hint="eastAsia"/>
              </w:rPr>
              <w:t xml:space="preserve">　　と記載。</w:t>
            </w:r>
          </w:p>
        </w:tc>
        <w:tc>
          <w:tcPr>
            <w:tcW w:w="46" w:type="dxa"/>
            <w:vMerge/>
            <w:tcBorders>
              <w:top w:val="nil"/>
              <w:left w:val="nil"/>
              <w:bottom w:val="nil"/>
              <w:right w:val="nil"/>
            </w:tcBorders>
          </w:tcPr>
          <w:p w14:paraId="70AB8AD2" w14:textId="77777777" w:rsidR="00521F30" w:rsidRPr="00C72DDD" w:rsidRDefault="00521F30" w:rsidP="00F7042B"/>
        </w:tc>
      </w:tr>
      <w:tr w:rsidR="00521F30" w:rsidRPr="00C72DDD" w14:paraId="3061040B" w14:textId="77777777" w:rsidTr="0098722F">
        <w:trPr>
          <w:cantSplit/>
          <w:trHeight w:val="1247"/>
        </w:trPr>
        <w:tc>
          <w:tcPr>
            <w:tcW w:w="2530" w:type="dxa"/>
            <w:vMerge/>
            <w:tcBorders>
              <w:top w:val="nil"/>
              <w:left w:val="single" w:sz="12" w:space="0" w:color="000000"/>
              <w:bottom w:val="single" w:sz="4" w:space="0" w:color="000000"/>
              <w:right w:val="nil"/>
            </w:tcBorders>
            <w:vAlign w:val="center"/>
          </w:tcPr>
          <w:p w14:paraId="24F0ADCD" w14:textId="77777777"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14:paraId="404846BF" w14:textId="77777777" w:rsidR="00521F30" w:rsidRPr="00C72DDD" w:rsidRDefault="00521F30" w:rsidP="00F7042B">
            <w:r w:rsidRPr="00C72DDD">
              <w:t xml:space="preserve"> </w:t>
            </w:r>
            <w:r w:rsidRPr="00C72DDD">
              <w:rPr>
                <w:rFonts w:hint="eastAsia"/>
              </w:rPr>
              <w:t>（指定期日）</w:t>
            </w:r>
          </w:p>
        </w:tc>
        <w:tc>
          <w:tcPr>
            <w:tcW w:w="46" w:type="dxa"/>
            <w:vMerge/>
            <w:tcBorders>
              <w:top w:val="nil"/>
              <w:left w:val="nil"/>
              <w:bottom w:val="nil"/>
              <w:right w:val="nil"/>
            </w:tcBorders>
          </w:tcPr>
          <w:p w14:paraId="2FCEECD9" w14:textId="77777777" w:rsidR="00521F30" w:rsidRPr="00C72DDD" w:rsidRDefault="00521F30" w:rsidP="00F7042B"/>
        </w:tc>
      </w:tr>
      <w:tr w:rsidR="00521F30" w:rsidRPr="00C72DDD" w14:paraId="2B1837AF" w14:textId="77777777" w:rsidTr="0098722F">
        <w:trPr>
          <w:cantSplit/>
          <w:trHeight w:val="1247"/>
        </w:trPr>
        <w:tc>
          <w:tcPr>
            <w:tcW w:w="2530" w:type="dxa"/>
            <w:tcBorders>
              <w:top w:val="nil"/>
              <w:left w:val="single" w:sz="12" w:space="0" w:color="000000"/>
              <w:bottom w:val="single" w:sz="12" w:space="0" w:color="000000"/>
              <w:right w:val="nil"/>
            </w:tcBorders>
            <w:vAlign w:val="center"/>
          </w:tcPr>
          <w:p w14:paraId="14E4F137" w14:textId="77777777" w:rsidR="00521F30" w:rsidRPr="00C72DDD" w:rsidRDefault="00521F30" w:rsidP="00521F30">
            <w:pPr>
              <w:ind w:leftChars="48" w:left="101" w:rightChars="90" w:right="189"/>
              <w:jc w:val="distribute"/>
            </w:pPr>
            <w:r w:rsidRPr="00005542">
              <w:rPr>
                <w:rFonts w:hint="eastAsia"/>
              </w:rPr>
              <w:t>第</w:t>
            </w:r>
            <w:r w:rsidR="00C374D5">
              <w:rPr>
                <w:rFonts w:hint="eastAsia"/>
              </w:rPr>
              <w:t>１９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12" w:space="0" w:color="000000"/>
              <w:right w:val="single" w:sz="12" w:space="0" w:color="000000"/>
            </w:tcBorders>
          </w:tcPr>
          <w:p w14:paraId="2E068EF1" w14:textId="77777777" w:rsidR="00521F30" w:rsidRPr="00C72DDD" w:rsidRDefault="00521F30" w:rsidP="00F7042B">
            <w:r w:rsidRPr="00C72DDD">
              <w:t xml:space="preserve"> </w:t>
            </w:r>
            <w:r w:rsidRPr="00C72DDD">
              <w:rPr>
                <w:rFonts w:hint="eastAsia"/>
              </w:rPr>
              <w:t>（処分制限期間）</w:t>
            </w:r>
          </w:p>
        </w:tc>
        <w:tc>
          <w:tcPr>
            <w:tcW w:w="46" w:type="dxa"/>
            <w:vMerge/>
            <w:tcBorders>
              <w:top w:val="nil"/>
              <w:left w:val="nil"/>
              <w:bottom w:val="nil"/>
              <w:right w:val="nil"/>
            </w:tcBorders>
          </w:tcPr>
          <w:p w14:paraId="4CA683B9" w14:textId="77777777" w:rsidR="00521F30" w:rsidRPr="00C72DDD" w:rsidRDefault="00521F30" w:rsidP="00F7042B"/>
        </w:tc>
      </w:tr>
    </w:tbl>
    <w:p w14:paraId="5B1D087E" w14:textId="77777777" w:rsidR="00521F30" w:rsidRDefault="00521F30" w:rsidP="0098722F">
      <w:pPr>
        <w:pStyle w:val="a3"/>
        <w:spacing w:line="120" w:lineRule="exact"/>
        <w:rPr>
          <w:spacing w:val="0"/>
        </w:rPr>
      </w:pPr>
    </w:p>
    <w:sectPr w:rsidR="00521F30" w:rsidSect="00CF6F88">
      <w:footerReference w:type="default" r:id="rId9"/>
      <w:pgSz w:w="11906" w:h="16838"/>
      <w:pgMar w:top="1134"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A4466" w14:textId="77777777" w:rsidR="00776C23" w:rsidRDefault="00776C23" w:rsidP="00E65237">
      <w:r>
        <w:separator/>
      </w:r>
    </w:p>
  </w:endnote>
  <w:endnote w:type="continuationSeparator" w:id="0">
    <w:p w14:paraId="4FEEB553" w14:textId="77777777" w:rsidR="00776C23" w:rsidRDefault="00776C23"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665536"/>
      <w:docPartObj>
        <w:docPartGallery w:val="Page Numbers (Bottom of Page)"/>
        <w:docPartUnique/>
      </w:docPartObj>
    </w:sdtPr>
    <w:sdtEndPr/>
    <w:sdtContent>
      <w:p w14:paraId="1EA472BE" w14:textId="77777777" w:rsidR="00C76D32" w:rsidRDefault="00C76D32">
        <w:pPr>
          <w:pStyle w:val="a6"/>
          <w:jc w:val="center"/>
        </w:pPr>
        <w:r>
          <w:fldChar w:fldCharType="begin"/>
        </w:r>
        <w:r>
          <w:instrText>PAGE   \* MERGEFORMAT</w:instrText>
        </w:r>
        <w:r>
          <w:fldChar w:fldCharType="separate"/>
        </w:r>
        <w:r w:rsidRPr="00AA438F">
          <w:rPr>
            <w:noProof/>
            <w:lang w:val="ja-JP"/>
          </w:rPr>
          <w:t>1</w:t>
        </w:r>
        <w:r>
          <w:fldChar w:fldCharType="end"/>
        </w:r>
      </w:p>
    </w:sdtContent>
  </w:sdt>
  <w:p w14:paraId="25D293A7" w14:textId="77777777" w:rsidR="00C76D32" w:rsidRDefault="00C76D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4317" w14:textId="77777777" w:rsidR="00776C23" w:rsidRDefault="00776C23" w:rsidP="00E65237">
      <w:r>
        <w:separator/>
      </w:r>
    </w:p>
  </w:footnote>
  <w:footnote w:type="continuationSeparator" w:id="0">
    <w:p w14:paraId="6C557F87" w14:textId="77777777" w:rsidR="00776C23" w:rsidRDefault="00776C23" w:rsidP="00E65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33"/>
    <w:rsid w:val="000005C5"/>
    <w:rsid w:val="00000A8F"/>
    <w:rsid w:val="00092DF0"/>
    <w:rsid w:val="000B7985"/>
    <w:rsid w:val="000E364A"/>
    <w:rsid w:val="000F029D"/>
    <w:rsid w:val="000F32FB"/>
    <w:rsid w:val="00102EC0"/>
    <w:rsid w:val="001032AE"/>
    <w:rsid w:val="001469C2"/>
    <w:rsid w:val="00165606"/>
    <w:rsid w:val="00191E42"/>
    <w:rsid w:val="002014F5"/>
    <w:rsid w:val="00223BCB"/>
    <w:rsid w:val="00247A59"/>
    <w:rsid w:val="0026005B"/>
    <w:rsid w:val="00275ABF"/>
    <w:rsid w:val="002D749A"/>
    <w:rsid w:val="002F663F"/>
    <w:rsid w:val="00310899"/>
    <w:rsid w:val="00313344"/>
    <w:rsid w:val="003251A2"/>
    <w:rsid w:val="003906E0"/>
    <w:rsid w:val="003B2DA9"/>
    <w:rsid w:val="003B67E4"/>
    <w:rsid w:val="003D4260"/>
    <w:rsid w:val="003D48CB"/>
    <w:rsid w:val="00420B41"/>
    <w:rsid w:val="004555F8"/>
    <w:rsid w:val="004711BA"/>
    <w:rsid w:val="004A55BC"/>
    <w:rsid w:val="004A62F7"/>
    <w:rsid w:val="004A7E2D"/>
    <w:rsid w:val="004B3AEB"/>
    <w:rsid w:val="004D7763"/>
    <w:rsid w:val="004E39D9"/>
    <w:rsid w:val="004F1CD8"/>
    <w:rsid w:val="00521F30"/>
    <w:rsid w:val="005442BF"/>
    <w:rsid w:val="00554F9C"/>
    <w:rsid w:val="005A5B6E"/>
    <w:rsid w:val="005A5EEF"/>
    <w:rsid w:val="005B7E10"/>
    <w:rsid w:val="005C79BB"/>
    <w:rsid w:val="005E0515"/>
    <w:rsid w:val="005E6D3A"/>
    <w:rsid w:val="00636894"/>
    <w:rsid w:val="0066220C"/>
    <w:rsid w:val="006A49C7"/>
    <w:rsid w:val="006B6FBC"/>
    <w:rsid w:val="006D6BC6"/>
    <w:rsid w:val="006D74A1"/>
    <w:rsid w:val="007211F2"/>
    <w:rsid w:val="00723953"/>
    <w:rsid w:val="00725875"/>
    <w:rsid w:val="00727D8E"/>
    <w:rsid w:val="00735C6F"/>
    <w:rsid w:val="00737280"/>
    <w:rsid w:val="007741E2"/>
    <w:rsid w:val="00776C23"/>
    <w:rsid w:val="007949AD"/>
    <w:rsid w:val="007C1D65"/>
    <w:rsid w:val="007D16F1"/>
    <w:rsid w:val="007E3E3F"/>
    <w:rsid w:val="00861733"/>
    <w:rsid w:val="00877B78"/>
    <w:rsid w:val="00897366"/>
    <w:rsid w:val="00903030"/>
    <w:rsid w:val="00927DB8"/>
    <w:rsid w:val="00973C6C"/>
    <w:rsid w:val="00984FEA"/>
    <w:rsid w:val="0098722F"/>
    <w:rsid w:val="00987575"/>
    <w:rsid w:val="009C5424"/>
    <w:rsid w:val="009D66B0"/>
    <w:rsid w:val="009E18EB"/>
    <w:rsid w:val="009F3B60"/>
    <w:rsid w:val="00A047AC"/>
    <w:rsid w:val="00A13D1B"/>
    <w:rsid w:val="00A2573E"/>
    <w:rsid w:val="00A457AA"/>
    <w:rsid w:val="00A51E35"/>
    <w:rsid w:val="00A65B15"/>
    <w:rsid w:val="00A848A5"/>
    <w:rsid w:val="00A8618C"/>
    <w:rsid w:val="00AA438F"/>
    <w:rsid w:val="00AA6407"/>
    <w:rsid w:val="00AD51A7"/>
    <w:rsid w:val="00AE149D"/>
    <w:rsid w:val="00AE3FA3"/>
    <w:rsid w:val="00B30157"/>
    <w:rsid w:val="00B36CD9"/>
    <w:rsid w:val="00B72153"/>
    <w:rsid w:val="00BC6804"/>
    <w:rsid w:val="00BD0C3F"/>
    <w:rsid w:val="00BD2CAE"/>
    <w:rsid w:val="00BD5F68"/>
    <w:rsid w:val="00BF43A0"/>
    <w:rsid w:val="00C374D5"/>
    <w:rsid w:val="00C76D32"/>
    <w:rsid w:val="00C80DCC"/>
    <w:rsid w:val="00C8144D"/>
    <w:rsid w:val="00C82492"/>
    <w:rsid w:val="00CB2F33"/>
    <w:rsid w:val="00CF6F88"/>
    <w:rsid w:val="00D159E3"/>
    <w:rsid w:val="00D9550F"/>
    <w:rsid w:val="00DA12FB"/>
    <w:rsid w:val="00DA669E"/>
    <w:rsid w:val="00DC5D9D"/>
    <w:rsid w:val="00DD5573"/>
    <w:rsid w:val="00DE37F3"/>
    <w:rsid w:val="00DE64F5"/>
    <w:rsid w:val="00DF7B7F"/>
    <w:rsid w:val="00E2000C"/>
    <w:rsid w:val="00E64FBB"/>
    <w:rsid w:val="00E65237"/>
    <w:rsid w:val="00EA7727"/>
    <w:rsid w:val="00EB266D"/>
    <w:rsid w:val="00EC68D9"/>
    <w:rsid w:val="00EF0623"/>
    <w:rsid w:val="00EF1352"/>
    <w:rsid w:val="00F05DDB"/>
    <w:rsid w:val="00F10B98"/>
    <w:rsid w:val="00F21767"/>
    <w:rsid w:val="00F24D82"/>
    <w:rsid w:val="00F419F2"/>
    <w:rsid w:val="00F65C42"/>
    <w:rsid w:val="00F7042B"/>
    <w:rsid w:val="00F70635"/>
    <w:rsid w:val="00F73E89"/>
    <w:rsid w:val="00F90982"/>
    <w:rsid w:val="00FC5661"/>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9EDD1EF"/>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35758043FDAC34285F96F37EDD264E5" ma:contentTypeVersion="" ma:contentTypeDescription="新しいドキュメントを作成します。" ma:contentTypeScope="" ma:versionID="4b5fd8e065ebe434693c04818863a91d">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4F1C7-43C4-411D-B1B9-79CE20BF8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BCD23D-654F-458B-9495-F3E0DD60AEAE}">
  <ds:schemaRefs>
    <ds:schemaRef ds:uri="http://schemas.microsoft.com/sharepoint/v3/contenttype/forms"/>
  </ds:schemaRefs>
</ds:datastoreItem>
</file>

<file path=customXml/itemProps3.xml><?xml version="1.0" encoding="utf-8"?>
<ds:datastoreItem xmlns:ds="http://schemas.openxmlformats.org/officeDocument/2006/customXml" ds:itemID="{9708C887-CBBD-4597-B0D3-C8FD703299C0}">
  <ds:schemaRef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7</Pages>
  <Words>954</Words>
  <Characters>5439</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平成２２年度兵庫県企画県民部補助金交付要綱</vt:lpstr>
      <vt:lpstr>平成２２年度兵庫県企画県民部補助金交付要綱</vt:lpstr>
    </vt:vector>
  </TitlesOfParts>
  <Company>兵庫県</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平成２２年度兵庫県企画県民部補助金交付要綱</dc:title>
  <dc:creator>兵庫県</dc:creator>
  <cp:lastModifiedBy>芦尾　一見</cp:lastModifiedBy>
  <cp:revision>2</cp:revision>
  <cp:lastPrinted>2022-02-21T07:39:00Z</cp:lastPrinted>
  <dcterms:created xsi:type="dcterms:W3CDTF">2024-06-03T00:21:00Z</dcterms:created>
  <dcterms:modified xsi:type="dcterms:W3CDTF">2024-06-03T00:21:00Z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0x010100135758043FDAC34285F96F37EDD264E5</vt:lpwstr>
  </property>
</Properties>
</file>