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870D2" w14:textId="77777777" w:rsidR="001A149B" w:rsidRDefault="001A149B">
      <w:pPr>
        <w:pStyle w:val="a3"/>
        <w:rPr>
          <w:spacing w:val="0"/>
        </w:rPr>
      </w:pPr>
      <w:r>
        <w:rPr>
          <w:rFonts w:ascii="ＭＳ 明朝" w:hAnsi="ＭＳ 明朝" w:hint="eastAsia"/>
        </w:rPr>
        <w:t>様式第１号（第３条関係）</w:t>
      </w:r>
    </w:p>
    <w:p w14:paraId="14B870D3"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14B870D4" w14:textId="77777777" w:rsidR="001A149B" w:rsidRDefault="001A149B">
      <w:pPr>
        <w:pStyle w:val="a3"/>
        <w:rPr>
          <w:spacing w:val="0"/>
        </w:rPr>
      </w:pPr>
    </w:p>
    <w:p w14:paraId="14B870D5"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14B870D6"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14B870D7" w14:textId="77777777" w:rsidR="001A149B" w:rsidRDefault="001A149B">
      <w:pPr>
        <w:pStyle w:val="a3"/>
        <w:rPr>
          <w:spacing w:val="0"/>
        </w:rPr>
      </w:pPr>
    </w:p>
    <w:p w14:paraId="14B870D8"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14B870D9" w14:textId="77777777" w:rsidR="001A149B" w:rsidRDefault="001A149B">
      <w:pPr>
        <w:pStyle w:val="a3"/>
        <w:rPr>
          <w:spacing w:val="0"/>
        </w:rPr>
      </w:pPr>
    </w:p>
    <w:p w14:paraId="14B870DA"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14B870DB"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14B870DC"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14B870DD"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14B870DE"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14B870DF"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14B870E0"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14B870E1" w14:textId="77777777" w:rsidR="001A149B" w:rsidRDefault="001A149B">
      <w:pPr>
        <w:pStyle w:val="a3"/>
        <w:rPr>
          <w:spacing w:val="0"/>
        </w:rPr>
      </w:pPr>
    </w:p>
    <w:p w14:paraId="14B870E2" w14:textId="77777777" w:rsidR="001A149B" w:rsidRDefault="001A149B">
      <w:pPr>
        <w:pStyle w:val="a3"/>
        <w:jc w:val="center"/>
        <w:rPr>
          <w:spacing w:val="0"/>
        </w:rPr>
      </w:pPr>
      <w:r>
        <w:rPr>
          <w:rFonts w:ascii="ＭＳ 明朝" w:hAnsi="ＭＳ 明朝" w:hint="eastAsia"/>
        </w:rPr>
        <w:t>記</w:t>
      </w:r>
    </w:p>
    <w:p w14:paraId="14B870E3" w14:textId="77777777" w:rsidR="001A149B" w:rsidRDefault="001A149B">
      <w:pPr>
        <w:pStyle w:val="a3"/>
        <w:rPr>
          <w:spacing w:val="0"/>
        </w:rPr>
      </w:pPr>
    </w:p>
    <w:p w14:paraId="14B870E4" w14:textId="77777777"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14:paraId="14B870E5" w14:textId="77777777"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14:paraId="14B870E6"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14B870E7"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14B870E8" w14:textId="77777777" w:rsidR="001A149B" w:rsidRDefault="001A149B">
      <w:pPr>
        <w:pStyle w:val="a3"/>
        <w:rPr>
          <w:spacing w:val="0"/>
        </w:rPr>
      </w:pPr>
      <w:r>
        <w:rPr>
          <w:rFonts w:ascii="ＭＳ 明朝" w:hAnsi="ＭＳ 明朝" w:hint="eastAsia"/>
        </w:rPr>
        <w:t>３　添付書類</w:t>
      </w:r>
    </w:p>
    <w:p w14:paraId="14B870E9" w14:textId="77777777" w:rsidR="0054560F" w:rsidRDefault="0054560F">
      <w:pPr>
        <w:pStyle w:val="a3"/>
        <w:rPr>
          <w:spacing w:val="0"/>
        </w:rPr>
      </w:pPr>
    </w:p>
    <w:p w14:paraId="14B870EA" w14:textId="77777777" w:rsidR="000D00B7" w:rsidRPr="000D00B7" w:rsidRDefault="000D00B7">
      <w:pPr>
        <w:pStyle w:val="a3"/>
        <w:rPr>
          <w:color w:val="FF0000"/>
          <w:spacing w:val="0"/>
        </w:rPr>
      </w:pPr>
    </w:p>
    <w:p w14:paraId="14B870EB"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14B87158" w14:textId="77777777" w:rsidR="000443E4" w:rsidRPr="00C35225" w:rsidRDefault="000443E4" w:rsidP="000443E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14B87159" w14:textId="77777777" w:rsidR="000443E4" w:rsidRPr="00C35225" w:rsidRDefault="000443E4" w:rsidP="000443E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14B8715A" w14:textId="77777777" w:rsidR="000443E4" w:rsidRPr="00C35225" w:rsidRDefault="000443E4" w:rsidP="000443E4">
      <w:pPr>
        <w:autoSpaceDE w:val="0"/>
        <w:autoSpaceDN w:val="0"/>
        <w:spacing w:line="240" w:lineRule="exact"/>
        <w:ind w:firstLineChars="100" w:firstLine="210"/>
        <w:rPr>
          <w:rFonts w:ascii="ＭＳ 明朝"/>
          <w:szCs w:val="21"/>
        </w:rPr>
      </w:pPr>
    </w:p>
    <w:p w14:paraId="14B8715B" w14:textId="77777777" w:rsidR="000443E4" w:rsidRPr="001646A9" w:rsidRDefault="000443E4" w:rsidP="000443E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14:paraId="14B8715C" w14:textId="77777777" w:rsidR="000443E4" w:rsidRPr="001646A9" w:rsidRDefault="000443E4" w:rsidP="000443E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14:paraId="14B8715D" w14:textId="77777777" w:rsidR="000443E4" w:rsidRPr="001646A9" w:rsidRDefault="000443E4" w:rsidP="000443E4">
      <w:pPr>
        <w:autoSpaceDE w:val="0"/>
        <w:autoSpaceDN w:val="0"/>
        <w:spacing w:line="240" w:lineRule="exact"/>
        <w:ind w:firstLineChars="100" w:firstLine="200"/>
        <w:rPr>
          <w:rFonts w:ascii="ＭＳ 明朝"/>
          <w:sz w:val="20"/>
          <w:szCs w:val="20"/>
        </w:rPr>
      </w:pPr>
    </w:p>
    <w:p w14:paraId="14B8715E"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14:paraId="14B8715F"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p>
    <w:p w14:paraId="14B87160" w14:textId="77777777" w:rsidR="000443E4" w:rsidRPr="001646A9" w:rsidRDefault="000443E4" w:rsidP="000443E4">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14:paraId="14B87161" w14:textId="77777777" w:rsidR="000443E4" w:rsidRPr="001646A9" w:rsidRDefault="000443E4" w:rsidP="000443E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１　暴力団排除条例（平成22年兵庫県条例第35号。以下「条例」という。）を遵守し、暴力団排除に協力することについて</w:t>
      </w:r>
    </w:p>
    <w:p w14:paraId="14B87162"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14:paraId="14B87163"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14:paraId="14B87164"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w:t>
      </w:r>
      <w:bookmarkStart w:id="0" w:name="_GoBack"/>
      <w:bookmarkEnd w:id="0"/>
      <w:r w:rsidRPr="001646A9">
        <w:rPr>
          <w:rFonts w:ascii="ＭＳ 明朝" w:hint="eastAsia"/>
          <w:sz w:val="20"/>
          <w:szCs w:val="20"/>
        </w:rPr>
        <w:t>する者をその受託者としないこと。</w:t>
      </w:r>
    </w:p>
    <w:p w14:paraId="14B87165"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4B87166"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p>
    <w:p w14:paraId="14B87167" w14:textId="77777777" w:rsidR="000443E4" w:rsidRPr="001646A9" w:rsidRDefault="000443E4" w:rsidP="000443E4">
      <w:pPr>
        <w:spacing w:line="240" w:lineRule="exact"/>
        <w:rPr>
          <w:rFonts w:ascii="ＭＳ 明朝"/>
          <w:sz w:val="20"/>
          <w:szCs w:val="20"/>
        </w:rPr>
      </w:pPr>
      <w:r w:rsidRPr="001646A9">
        <w:rPr>
          <w:rFonts w:ascii="ＭＳ 明朝" w:hint="eastAsia"/>
          <w:sz w:val="20"/>
          <w:szCs w:val="20"/>
        </w:rPr>
        <w:t>（すべての交付申請者を対象とする誓約事項）</w:t>
      </w:r>
    </w:p>
    <w:p w14:paraId="14B87168" w14:textId="77777777" w:rsidR="000443E4" w:rsidRPr="001646A9" w:rsidRDefault="000443E4" w:rsidP="000443E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14:paraId="14B87169" w14:textId="79FBAE6C"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w:t>
      </w:r>
      <w:r w:rsidR="00914269">
        <w:rPr>
          <w:rFonts w:ascii="ＭＳ 明朝" w:hint="eastAsia"/>
          <w:sz w:val="20"/>
          <w:szCs w:val="20"/>
        </w:rPr>
        <w:t>保健医療部</w:t>
      </w:r>
      <w:r w:rsidRPr="001646A9">
        <w:rPr>
          <w:rFonts w:ascii="ＭＳ 明朝" w:hint="eastAsia"/>
          <w:sz w:val="20"/>
          <w:szCs w:val="20"/>
        </w:rPr>
        <w:t>部補助金交付要綱第15条に基づき県が行う一切の措置について、異議を述べないこと。</w:t>
      </w:r>
    </w:p>
    <w:p w14:paraId="14B8716A"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75136" behindDoc="0" locked="0" layoutInCell="1" allowOverlap="1" wp14:anchorId="14B8733A" wp14:editId="14B8733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4B87354" w14:textId="77777777" w:rsidR="000443E4" w:rsidRPr="0025151D" w:rsidRDefault="000443E4" w:rsidP="000443E4">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73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14:paraId="14B87354" w14:textId="77777777" w:rsidR="000443E4" w:rsidRPr="0025151D" w:rsidRDefault="000443E4" w:rsidP="000443E4">
                      <w:pPr>
                        <w:spacing w:line="240" w:lineRule="exact"/>
                        <w:ind w:left="200" w:hangingChars="100" w:hanging="200"/>
                        <w:rPr>
                          <w:rFonts w:ascii="ＭＳ 明朝" w:hAnsi="ＭＳ 明朝"/>
                          <w:color w:val="FF0000"/>
                          <w:sz w:val="20"/>
                          <w:szCs w:val="20"/>
                          <w:u w:val="single"/>
                        </w:rPr>
                      </w:pPr>
                    </w:p>
                  </w:txbxContent>
                </v:textbox>
              </v:shape>
            </w:pict>
          </mc:Fallback>
        </mc:AlternateContent>
      </w:r>
    </w:p>
    <w:p w14:paraId="14B8716B" w14:textId="77777777" w:rsidR="000443E4" w:rsidRPr="001646A9" w:rsidRDefault="000443E4" w:rsidP="000443E4">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14:paraId="14B8716C"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(1)　法令並びにこの要綱及び当該補助事業に係る要綱、要領その他の規程の規定に違反したとき。</w:t>
      </w:r>
    </w:p>
    <w:p w14:paraId="14B8716D"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14:paraId="14B8716E"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14:paraId="14B8716F"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14:paraId="14B87170"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14:paraId="14B87171"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14:paraId="14B87172"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14:paraId="14B87173"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14:paraId="14B87174" w14:textId="77777777" w:rsidR="000443E4" w:rsidRPr="001646A9" w:rsidRDefault="000443E4" w:rsidP="000443E4">
      <w:pPr>
        <w:autoSpaceDE w:val="0"/>
        <w:autoSpaceDN w:val="0"/>
        <w:spacing w:line="240" w:lineRule="exact"/>
        <w:ind w:left="200" w:hangingChars="100" w:hanging="200"/>
        <w:rPr>
          <w:rFonts w:ascii="ＭＳ 明朝"/>
          <w:sz w:val="20"/>
          <w:szCs w:val="20"/>
        </w:rPr>
      </w:pPr>
    </w:p>
    <w:p w14:paraId="14B87175"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14:paraId="14B87176"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73088" behindDoc="0" locked="0" layoutInCell="1" allowOverlap="1" wp14:anchorId="14B8733C" wp14:editId="14B8733D">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4B87355" w14:textId="77777777" w:rsidR="000443E4" w:rsidRPr="0025151D" w:rsidRDefault="000443E4" w:rsidP="000443E4">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8733C" id="大かっこ 10" o:spid="_x0000_s1027" type="#_x0000_t185" style="position:absolute;left:0;text-align:left;margin-left:17.15pt;margin-top:4.95pt;width:456.4pt;height:5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14:paraId="14B87355" w14:textId="77777777" w:rsidR="000443E4" w:rsidRPr="0025151D" w:rsidRDefault="000443E4" w:rsidP="000443E4">
                      <w:pPr>
                        <w:spacing w:line="240" w:lineRule="exact"/>
                        <w:rPr>
                          <w:rFonts w:ascii="ＭＳ 明朝" w:hAnsi="ＭＳ 明朝"/>
                          <w:color w:val="FF0000"/>
                          <w:sz w:val="20"/>
                          <w:szCs w:val="20"/>
                          <w:u w:val="single"/>
                        </w:rPr>
                      </w:pPr>
                    </w:p>
                  </w:txbxContent>
                </v:textbox>
              </v:shape>
            </w:pict>
          </mc:Fallback>
        </mc:AlternateContent>
      </w:r>
    </w:p>
    <w:p w14:paraId="14B87177" w14:textId="77777777" w:rsidR="000443E4" w:rsidRPr="001646A9" w:rsidRDefault="000443E4" w:rsidP="000443E4">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14B87178" w14:textId="77777777" w:rsidR="000443E4" w:rsidRPr="001646A9" w:rsidRDefault="000443E4" w:rsidP="000443E4">
      <w:pPr>
        <w:autoSpaceDE w:val="0"/>
        <w:autoSpaceDN w:val="0"/>
        <w:ind w:left="200" w:hangingChars="100" w:hanging="200"/>
        <w:rPr>
          <w:rFonts w:ascii="ＭＳ 明朝"/>
          <w:sz w:val="20"/>
          <w:szCs w:val="20"/>
        </w:rPr>
      </w:pPr>
    </w:p>
    <w:p w14:paraId="14B87179" w14:textId="77777777" w:rsidR="000443E4" w:rsidRPr="00FA238C" w:rsidRDefault="000443E4" w:rsidP="000443E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14:paraId="14B8717A" w14:textId="77777777" w:rsidR="000443E4" w:rsidRPr="00FA238C" w:rsidRDefault="000443E4" w:rsidP="000443E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74112" behindDoc="0" locked="0" layoutInCell="1" allowOverlap="1" wp14:anchorId="14B8733E" wp14:editId="14B8733F">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712E" id="AutoShape 3" o:spid="_x0000_s1026" type="#_x0000_t185" style="position:absolute;left:0;text-align:left;margin-left:16.95pt;margin-top:9.95pt;width:170.2pt;height:4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14:paraId="14B8717B" w14:textId="77777777" w:rsidR="000443E4" w:rsidRPr="00FA238C" w:rsidRDefault="000443E4" w:rsidP="000443E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14:paraId="14B8717C" w14:textId="77777777" w:rsidR="000443E4" w:rsidRPr="00FA238C" w:rsidRDefault="000443E4" w:rsidP="000443E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14:paraId="14B8717D" w14:textId="77777777" w:rsidR="000443E4" w:rsidRPr="00FA238C" w:rsidRDefault="000443E4" w:rsidP="000443E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14:paraId="14B8717E" w14:textId="77777777" w:rsidR="000443E4" w:rsidRPr="00FA238C" w:rsidRDefault="000443E4" w:rsidP="000443E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団 体 名</w:t>
      </w:r>
    </w:p>
    <w:p w14:paraId="14B8717F" w14:textId="77777777" w:rsidR="000443E4" w:rsidRPr="00FA238C" w:rsidRDefault="000443E4" w:rsidP="000443E4">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14:paraId="14B87180" w14:textId="77777777" w:rsidR="000443E4" w:rsidRPr="00FA238C" w:rsidRDefault="000443E4" w:rsidP="000443E4">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14:paraId="14B87339" w14:textId="663AD117" w:rsidR="00185349" w:rsidRDefault="000443E4" w:rsidP="00914269">
      <w:pPr>
        <w:pStyle w:val="a3"/>
        <w:spacing w:line="240" w:lineRule="auto"/>
        <w:rPr>
          <w:rFonts w:ascii="ＭＳ 明朝" w:hAnsi="ＭＳ 明朝"/>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0443E4">
        <w:rPr>
          <w:rFonts w:hint="eastAsia"/>
          <w:color w:val="000000" w:themeColor="text1"/>
          <w:w w:val="80"/>
          <w:sz w:val="20"/>
          <w:szCs w:val="20"/>
          <w:fitText w:val="840" w:id="-1022719744"/>
        </w:rPr>
        <w:t>電子メー</w:t>
      </w:r>
      <w:r w:rsidRPr="000443E4">
        <w:rPr>
          <w:rFonts w:hint="eastAsia"/>
          <w:color w:val="000000" w:themeColor="text1"/>
          <w:spacing w:val="-1"/>
          <w:w w:val="80"/>
          <w:sz w:val="20"/>
          <w:szCs w:val="20"/>
          <w:fitText w:val="840" w:id="-1022719744"/>
        </w:rPr>
        <w:t>ル</w:t>
      </w:r>
      <w:r w:rsidR="00914269">
        <w:rPr>
          <w:rFonts w:hint="eastAsia"/>
          <w:color w:val="000000" w:themeColor="text1"/>
          <w:spacing w:val="0"/>
          <w:sz w:val="20"/>
          <w:szCs w:val="20"/>
        </w:rPr>
        <w:t xml:space="preserve">　</w:t>
      </w: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87352" w14:textId="77777777" w:rsidR="00607FE3" w:rsidRDefault="00607FE3" w:rsidP="00C87BE9">
      <w:r>
        <w:separator/>
      </w:r>
    </w:p>
  </w:endnote>
  <w:endnote w:type="continuationSeparator" w:id="0">
    <w:p w14:paraId="14B87353" w14:textId="77777777"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7350" w14:textId="77777777" w:rsidR="00607FE3" w:rsidRDefault="00607FE3" w:rsidP="00C87BE9">
      <w:r>
        <w:separator/>
      </w:r>
    </w:p>
  </w:footnote>
  <w:footnote w:type="continuationSeparator" w:id="0">
    <w:p w14:paraId="14B87351" w14:textId="77777777"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43E4"/>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278D3"/>
    <w:rsid w:val="0024309E"/>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1426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4B870D2"/>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4b5fd8e065ebe434693c04818863a91d">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87F0-16B5-488E-8C36-BD442F11A95E}">
  <ds:schemaRefs>
    <ds:schemaRef ds:uri="http://schemas.microsoft.com/sharepoint/v3/contenttype/forms"/>
  </ds:schemaRefs>
</ds:datastoreItem>
</file>

<file path=customXml/itemProps2.xml><?xml version="1.0" encoding="utf-8"?>
<ds:datastoreItem xmlns:ds="http://schemas.openxmlformats.org/officeDocument/2006/customXml" ds:itemID="{2DC9BE66-9554-4281-A6CA-0A0382E57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B5982E-DCE2-44C6-A5FE-6A320284252B}">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A19526A-06FF-4514-8B20-6415A9BD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2</Pages>
  <Words>1422</Words>
  <Characters>1027</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近藤　綾菜</cp:lastModifiedBy>
  <cp:revision>3</cp:revision>
  <cp:lastPrinted>2022-02-21T07:41:00Z</cp:lastPrinted>
  <dcterms:created xsi:type="dcterms:W3CDTF">2024-05-16T01:41:00Z</dcterms:created>
  <dcterms:modified xsi:type="dcterms:W3CDTF">2024-05-24T07:21:00Z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