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A7" w:rsidRDefault="00B24CAD" w:rsidP="00B24CAD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 w:rsidRPr="00FD1878">
        <w:rPr>
          <w:rFonts w:ascii="ＭＳ 明朝" w:hAnsi="ＭＳ 明朝" w:hint="eastAsia"/>
          <w:b/>
          <w:kern w:val="0"/>
          <w:sz w:val="28"/>
          <w:szCs w:val="28"/>
        </w:rPr>
        <w:t>理事会</w:t>
      </w:r>
      <w:r w:rsidR="005F27D7">
        <w:rPr>
          <w:rFonts w:ascii="ＭＳ 明朝" w:hAnsi="ＭＳ 明朝" w:hint="eastAsia"/>
          <w:b/>
          <w:kern w:val="0"/>
          <w:sz w:val="28"/>
          <w:szCs w:val="28"/>
        </w:rPr>
        <w:t>招集</w:t>
      </w:r>
      <w:r w:rsidR="00837AC0">
        <w:rPr>
          <w:rFonts w:ascii="ＭＳ 明朝" w:hAnsi="ＭＳ 明朝" w:hint="eastAsia"/>
          <w:b/>
          <w:kern w:val="0"/>
          <w:sz w:val="28"/>
          <w:szCs w:val="28"/>
        </w:rPr>
        <w:t>手続</w:t>
      </w:r>
      <w:r w:rsidRPr="00FD1878">
        <w:rPr>
          <w:rFonts w:ascii="ＭＳ 明朝" w:hAnsi="ＭＳ 明朝" w:hint="eastAsia"/>
          <w:b/>
          <w:kern w:val="0"/>
          <w:sz w:val="28"/>
          <w:szCs w:val="28"/>
        </w:rPr>
        <w:t>省略に係る同意書</w:t>
      </w:r>
      <w:r w:rsidR="00435CA7">
        <w:rPr>
          <w:rFonts w:ascii="ＭＳ 明朝" w:hAnsi="ＭＳ 明朝" w:hint="eastAsia"/>
          <w:b/>
          <w:kern w:val="0"/>
          <w:sz w:val="28"/>
          <w:szCs w:val="28"/>
        </w:rPr>
        <w:t>（例）</w:t>
      </w:r>
    </w:p>
    <w:p w:rsidR="00435CA7" w:rsidRPr="00C7688C" w:rsidRDefault="00435CA7" w:rsidP="00C7688C">
      <w:pPr>
        <w:spacing w:beforeLines="50" w:before="200"/>
        <w:jc w:val="center"/>
        <w:rPr>
          <w:rFonts w:ascii="ＭＳ 明朝" w:hAnsi="ＭＳ 明朝"/>
          <w:kern w:val="0"/>
          <w:sz w:val="22"/>
          <w:szCs w:val="22"/>
        </w:rPr>
      </w:pPr>
      <w:r w:rsidRPr="00C7688C">
        <w:rPr>
          <w:rFonts w:ascii="ＭＳ 明朝" w:hAnsi="ＭＳ 明朝" w:hint="eastAsia"/>
          <w:kern w:val="0"/>
          <w:sz w:val="22"/>
          <w:szCs w:val="22"/>
        </w:rPr>
        <w:t>※役員選任決議を行う定時評議員会終了後、同日に招集手続</w:t>
      </w:r>
      <w:r w:rsidR="00C7688C" w:rsidRPr="00C7688C">
        <w:rPr>
          <w:rFonts w:ascii="ＭＳ 明朝" w:hAnsi="ＭＳ 明朝" w:hint="eastAsia"/>
          <w:kern w:val="0"/>
          <w:sz w:val="22"/>
          <w:szCs w:val="22"/>
        </w:rPr>
        <w:t>を省略して理事長選出</w:t>
      </w:r>
    </w:p>
    <w:p w:rsidR="00B24CAD" w:rsidRPr="00C7688C" w:rsidRDefault="00435CA7" w:rsidP="00C7688C">
      <w:pPr>
        <w:ind w:firstLineChars="322" w:firstLine="708"/>
        <w:rPr>
          <w:rFonts w:ascii="ＭＳ 明朝" w:hAnsi="ＭＳ 明朝"/>
          <w:sz w:val="22"/>
          <w:szCs w:val="22"/>
        </w:rPr>
      </w:pPr>
      <w:r w:rsidRPr="00C7688C">
        <w:rPr>
          <w:rFonts w:ascii="ＭＳ 明朝" w:hAnsi="ＭＳ 明朝" w:hint="eastAsia"/>
          <w:kern w:val="0"/>
          <w:sz w:val="22"/>
          <w:szCs w:val="22"/>
        </w:rPr>
        <w:t>のための理事会を開催する場合等</w:t>
      </w:r>
      <w:r w:rsidR="00C7688C">
        <w:rPr>
          <w:rFonts w:ascii="ＭＳ 明朝" w:hAnsi="ＭＳ 明朝" w:hint="eastAsia"/>
          <w:kern w:val="0"/>
          <w:sz w:val="22"/>
          <w:szCs w:val="22"/>
        </w:rPr>
        <w:t>において、あらかじめ同意を得ておく場合</w:t>
      </w:r>
    </w:p>
    <w:p w:rsidR="00B24CAD" w:rsidRPr="00FD1878" w:rsidRDefault="00B24CAD" w:rsidP="00B24CAD">
      <w:pPr>
        <w:jc w:val="center"/>
        <w:rPr>
          <w:rFonts w:ascii="ＭＳ 明朝" w:hAnsi="ＭＳ 明朝"/>
        </w:rPr>
      </w:pPr>
    </w:p>
    <w:p w:rsidR="00B24CAD" w:rsidRPr="00FD1878" w:rsidRDefault="00B24CAD" w:rsidP="00B24CAD">
      <w:pPr>
        <w:rPr>
          <w:rFonts w:ascii="ＭＳ 明朝" w:hAnsi="ＭＳ 明朝"/>
        </w:rPr>
      </w:pP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</w:rPr>
        <w:t xml:space="preserve">　</w:t>
      </w:r>
      <w:r w:rsidRPr="00FD1878">
        <w:rPr>
          <w:rFonts w:ascii="ＭＳ 明朝" w:hAnsi="ＭＳ 明朝" w:hint="eastAsia"/>
          <w:sz w:val="24"/>
        </w:rPr>
        <w:t>私は、</w:t>
      </w:r>
      <w:r w:rsidR="0060563F" w:rsidRPr="00435CA7">
        <w:rPr>
          <w:rFonts w:ascii="ＭＳ 明朝" w:hAnsi="ＭＳ 明朝" w:hint="eastAsia"/>
          <w:sz w:val="24"/>
          <w:shd w:val="pct15" w:color="auto" w:fill="FFFFFF"/>
        </w:rPr>
        <w:t>令和○○年○○月○○日に開催される評議員会において役員に選任されたときは、</w:t>
      </w:r>
      <w:r w:rsidRPr="00FD1878">
        <w:rPr>
          <w:rFonts w:ascii="ＭＳ 明朝" w:hAnsi="ＭＳ 明朝" w:hint="eastAsia"/>
          <w:sz w:val="24"/>
        </w:rPr>
        <w:t>社会福祉法第</w:t>
      </w:r>
      <w:r w:rsidR="005F27D7">
        <w:rPr>
          <w:rFonts w:ascii="ＭＳ 明朝" w:hAnsi="ＭＳ 明朝" w:hint="eastAsia"/>
          <w:sz w:val="24"/>
        </w:rPr>
        <w:t>45条の14第９項で準用する一般社団法人及び一般財団法人に関する法律第94</w:t>
      </w:r>
      <w:r w:rsidRPr="00FD1878">
        <w:rPr>
          <w:rFonts w:ascii="ＭＳ 明朝" w:hAnsi="ＭＳ 明朝" w:hint="eastAsia"/>
          <w:sz w:val="24"/>
        </w:rPr>
        <w:t>条</w:t>
      </w:r>
      <w:r w:rsidR="001C79EE" w:rsidRPr="00FD1878">
        <w:rPr>
          <w:rFonts w:ascii="ＭＳ 明朝" w:hAnsi="ＭＳ 明朝" w:hint="eastAsia"/>
          <w:sz w:val="24"/>
        </w:rPr>
        <w:t>第２項の規定</w:t>
      </w:r>
      <w:r w:rsidRPr="00FD1878">
        <w:rPr>
          <w:rFonts w:ascii="ＭＳ 明朝" w:hAnsi="ＭＳ 明朝" w:hint="eastAsia"/>
          <w:sz w:val="24"/>
        </w:rPr>
        <w:t>に基づき、</w:t>
      </w:r>
      <w:r w:rsidR="0060563F">
        <w:rPr>
          <w:rFonts w:ascii="ＭＳ 明朝" w:hAnsi="ＭＳ 明朝" w:hint="eastAsia"/>
          <w:sz w:val="24"/>
        </w:rPr>
        <w:t>招集手続を省略して</w:t>
      </w:r>
      <w:r w:rsidRPr="00FD1878">
        <w:rPr>
          <w:rFonts w:ascii="ＭＳ 明朝" w:hAnsi="ＭＳ 明朝" w:hint="eastAsia"/>
          <w:sz w:val="24"/>
        </w:rPr>
        <w:t>下記事項について理事会を開催することに同意します。</w:t>
      </w:r>
    </w:p>
    <w:p w:rsidR="00B24CAD" w:rsidRPr="00FD1878" w:rsidRDefault="00B24CAD" w:rsidP="00B24CAD">
      <w:pPr>
        <w:jc w:val="center"/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pStyle w:val="aa"/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pStyle w:val="aa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記</w:t>
      </w:r>
    </w:p>
    <w:p w:rsidR="00B24CAD" w:rsidRPr="00FD1878" w:rsidRDefault="00B24CAD" w:rsidP="00B24CAD">
      <w:pPr>
        <w:rPr>
          <w:rFonts w:ascii="ＭＳ 明朝" w:hAnsi="ＭＳ 明朝"/>
          <w:sz w:val="24"/>
        </w:rPr>
      </w:pP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１　開催日時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="00474652">
        <w:rPr>
          <w:rFonts w:ascii="ＭＳ 明朝" w:hAnsi="ＭＳ 明朝" w:hint="eastAsia"/>
          <w:sz w:val="24"/>
        </w:rPr>
        <w:t>令和</w:t>
      </w:r>
      <w:r w:rsidRPr="00FD1878">
        <w:rPr>
          <w:rFonts w:ascii="ＭＳ 明朝" w:hAnsi="ＭＳ 明朝" w:hint="eastAsia"/>
          <w:sz w:val="24"/>
        </w:rPr>
        <w:t>○○年○○月○○日　午前(午後)○○時</w:t>
      </w:r>
    </w:p>
    <w:p w:rsidR="00B24CAD" w:rsidRPr="00FD1878" w:rsidRDefault="00B24CAD" w:rsidP="00B24CAD">
      <w:pPr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２　開催場所</w:t>
      </w:r>
      <w:r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　法人本部会議室</w:t>
      </w:r>
    </w:p>
    <w:p w:rsidR="00B24CAD" w:rsidRPr="00FD1878" w:rsidRDefault="00C55D51" w:rsidP="00B24CA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目的事項</w:t>
      </w:r>
      <w:r w:rsidR="00B24CAD" w:rsidRPr="00FD1878">
        <w:rPr>
          <w:rFonts w:ascii="ＭＳ 明朝" w:hAnsi="ＭＳ 明朝" w:hint="eastAsia"/>
          <w:sz w:val="24"/>
        </w:rPr>
        <w:tab/>
      </w:r>
      <w:r w:rsidR="0008220D" w:rsidRPr="00FD1878">
        <w:rPr>
          <w:rFonts w:ascii="ＭＳ 明朝" w:hAnsi="ＭＳ 明朝" w:hint="eastAsia"/>
          <w:sz w:val="24"/>
        </w:rPr>
        <w:t xml:space="preserve">　</w:t>
      </w:r>
      <w:r w:rsidR="005F27D7" w:rsidRPr="00053D3B">
        <w:rPr>
          <w:rFonts w:ascii="HG丸ｺﾞｼｯｸM-PRO" w:eastAsia="HG丸ｺﾞｼｯｸM-PRO" w:hAnsi="HG丸ｺﾞｼｯｸM-PRO" w:hint="eastAsia"/>
          <w:i/>
          <w:sz w:val="24"/>
        </w:rPr>
        <w:t>議題名記載</w:t>
      </w:r>
    </w:p>
    <w:p w:rsidR="00B24CAD" w:rsidRPr="00FD1878" w:rsidRDefault="00B24CAD" w:rsidP="00B24CAD">
      <w:pPr>
        <w:jc w:val="right"/>
        <w:rPr>
          <w:rFonts w:ascii="ＭＳ 明朝" w:hAnsi="ＭＳ 明朝"/>
          <w:sz w:val="24"/>
          <w:u w:val="single"/>
        </w:rPr>
      </w:pPr>
    </w:p>
    <w:p w:rsidR="00B24CAD" w:rsidRPr="00FD1878" w:rsidRDefault="00B24CAD" w:rsidP="00B24CAD">
      <w:pPr>
        <w:jc w:val="right"/>
        <w:rPr>
          <w:rFonts w:ascii="ＭＳ 明朝" w:hAnsi="ＭＳ 明朝"/>
          <w:sz w:val="24"/>
          <w:u w:val="single"/>
        </w:rPr>
      </w:pPr>
    </w:p>
    <w:p w:rsidR="00B24CAD" w:rsidRDefault="00474652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B24CAD" w:rsidRPr="00FD1878">
        <w:rPr>
          <w:rFonts w:ascii="ＭＳ 明朝" w:hAnsi="ＭＳ 明朝" w:hint="eastAsia"/>
          <w:sz w:val="24"/>
          <w:u w:val="single"/>
        </w:rPr>
        <w:t>○○年○○月○○日</w:t>
      </w:r>
    </w:p>
    <w:p w:rsidR="004C2394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4C2394" w:rsidRPr="00FD1878" w:rsidRDefault="004C2394" w:rsidP="004C2394">
      <w:pPr>
        <w:ind w:firstLineChars="100" w:firstLine="24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社会福祉法人</w:t>
      </w:r>
      <w:r w:rsidR="005F27D7">
        <w:rPr>
          <w:rFonts w:ascii="ＭＳ 明朝" w:hAnsi="ＭＳ 明朝" w:hint="eastAsia"/>
          <w:sz w:val="24"/>
        </w:rPr>
        <w:t>○</w:t>
      </w:r>
      <w:r w:rsidRPr="00FD1878">
        <w:rPr>
          <w:rFonts w:ascii="ＭＳ 明朝" w:hAnsi="ＭＳ 明朝" w:hint="eastAsia"/>
          <w:sz w:val="24"/>
        </w:rPr>
        <w:t>○○会</w:t>
      </w:r>
    </w:p>
    <w:p w:rsidR="004C2394" w:rsidRPr="00FD1878" w:rsidRDefault="004C2394" w:rsidP="004C2394">
      <w:pPr>
        <w:ind w:firstLineChars="200" w:firstLine="480"/>
        <w:jc w:val="left"/>
        <w:rPr>
          <w:rFonts w:ascii="ＭＳ 明朝" w:hAnsi="ＭＳ 明朝"/>
          <w:sz w:val="24"/>
        </w:rPr>
      </w:pPr>
      <w:r w:rsidRPr="00FD1878">
        <w:rPr>
          <w:rFonts w:ascii="ＭＳ 明朝" w:hAnsi="ＭＳ 明朝" w:hint="eastAsia"/>
          <w:sz w:val="24"/>
        </w:rPr>
        <w:t>理事長　○○　○○　様</w:t>
      </w:r>
    </w:p>
    <w:p w:rsidR="004C2394" w:rsidRPr="00FD1878" w:rsidRDefault="004C2394" w:rsidP="004C2394">
      <w:pPr>
        <w:ind w:right="1920" w:firstLineChars="100" w:firstLine="240"/>
        <w:rPr>
          <w:rFonts w:ascii="ＭＳ 明朝" w:hAnsi="ＭＳ 明朝"/>
          <w:sz w:val="24"/>
          <w:u w:val="single"/>
        </w:rPr>
      </w:pPr>
    </w:p>
    <w:p w:rsidR="00225FAF" w:rsidRDefault="00225FAF" w:rsidP="00225FAF">
      <w:pPr>
        <w:wordWrap w:val="0"/>
        <w:ind w:right="240"/>
        <w:jc w:val="right"/>
        <w:rPr>
          <w:rFonts w:ascii="ＭＳ 明朝" w:hAnsi="ＭＳ 明朝"/>
          <w:sz w:val="24"/>
          <w:u w:val="single"/>
        </w:rPr>
      </w:pPr>
      <w:r w:rsidRPr="00FD1878">
        <w:rPr>
          <w:rFonts w:ascii="ＭＳ 明朝" w:hAnsi="ＭＳ 明朝" w:hint="eastAsia"/>
          <w:sz w:val="24"/>
          <w:u w:val="single"/>
        </w:rPr>
        <w:t>氏名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FD1878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FD1878">
        <w:rPr>
          <w:rFonts w:ascii="ＭＳ 明朝" w:hAnsi="ＭＳ 明朝" w:hint="eastAsia"/>
          <w:sz w:val="24"/>
          <w:u w:val="single"/>
        </w:rPr>
        <w:t xml:space="preserve">　</w:t>
      </w:r>
      <w:r w:rsidR="00581EA2">
        <w:rPr>
          <w:rFonts w:ascii="ＭＳ 明朝" w:hAnsi="ＭＳ 明朝" w:hint="eastAsia"/>
          <w:sz w:val="24"/>
          <w:u w:val="single"/>
        </w:rPr>
        <w:t xml:space="preserve">　</w:t>
      </w:r>
    </w:p>
    <w:p w:rsidR="00225FAF" w:rsidRPr="00581EA2" w:rsidRDefault="00225FAF" w:rsidP="00225FAF">
      <w:pPr>
        <w:jc w:val="right"/>
        <w:rPr>
          <w:rFonts w:asciiTheme="minorEastAsia" w:hAnsiTheme="minorEastAsia"/>
          <w:sz w:val="18"/>
          <w:szCs w:val="18"/>
        </w:rPr>
      </w:pPr>
      <w:r w:rsidRPr="00581EA2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（署名又は記名押印）</w:t>
      </w:r>
    </w:p>
    <w:p w:rsidR="00114739" w:rsidRDefault="00114739" w:rsidP="00B24CAD">
      <w:pPr>
        <w:jc w:val="right"/>
        <w:rPr>
          <w:rFonts w:ascii="ＭＳ 明朝" w:hAnsi="ＭＳ 明朝"/>
          <w:sz w:val="28"/>
          <w:szCs w:val="28"/>
          <w:u w:val="single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1C79EE" w:rsidRPr="001C79EE" w:rsidTr="001C79EE">
        <w:trPr>
          <w:trHeight w:val="3259"/>
        </w:trPr>
        <w:tc>
          <w:tcPr>
            <w:tcW w:w="9268" w:type="dxa"/>
            <w:shd w:val="clear" w:color="auto" w:fill="auto"/>
            <w:vAlign w:val="center"/>
          </w:tcPr>
          <w:p w:rsidR="001C79EE" w:rsidRPr="00FD1878" w:rsidRDefault="001C79EE" w:rsidP="001C79EE">
            <w:pPr>
              <w:tabs>
                <w:tab w:val="left" w:pos="2940"/>
              </w:tabs>
              <w:ind w:leftChars="50" w:left="105" w:rightChars="50" w:right="105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D1878">
              <w:rPr>
                <w:rFonts w:ascii="ＭＳ 明朝" w:hAnsi="ＭＳ 明朝" w:hint="eastAsia"/>
                <w:color w:val="000000"/>
                <w:sz w:val="22"/>
                <w:szCs w:val="22"/>
              </w:rPr>
              <w:t>【一般社団法人及び一般財団法人に関する法律】</w:t>
            </w:r>
          </w:p>
          <w:p w:rsidR="001C79EE" w:rsidRPr="00FD1878" w:rsidRDefault="001C79EE" w:rsidP="001C79EE">
            <w:pPr>
              <w:widowControl/>
              <w:shd w:val="clear" w:color="auto" w:fill="FFFEFA"/>
              <w:ind w:left="50" w:right="5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（招集手続）</w:t>
            </w:r>
            <w:bookmarkStart w:id="0" w:name="514-0"/>
            <w:bookmarkEnd w:id="0"/>
          </w:p>
          <w:p w:rsidR="001C79EE" w:rsidRPr="00FD1878" w:rsidRDefault="005F27D7" w:rsidP="005F27D7">
            <w:pPr>
              <w:widowControl/>
              <w:shd w:val="clear" w:color="auto" w:fill="FFFEFA"/>
              <w:ind w:leftChars="30" w:left="283" w:right="50" w:hangingChars="100" w:hanging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>第94</w:t>
            </w:r>
            <w:r w:rsidR="001C79EE" w:rsidRPr="00FD1878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  <w:szCs w:val="22"/>
              </w:rPr>
              <w:t xml:space="preserve">条　</w:t>
            </w:r>
            <w:r w:rsidR="001C79EE" w:rsidRPr="00FD18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理事会を招集する者は、理事会の日の一週間（これを下回る期間を定款で定めた場合にあっては、その期間）前までに、各理事及び各監事に対してその通知を発しなければならない。</w:t>
            </w:r>
            <w:bookmarkStart w:id="1" w:name="515-0"/>
            <w:bookmarkEnd w:id="1"/>
          </w:p>
          <w:p w:rsidR="001C79EE" w:rsidRPr="00FD1878" w:rsidRDefault="001C79EE" w:rsidP="0075071C">
            <w:pPr>
              <w:widowControl/>
              <w:shd w:val="clear" w:color="auto" w:fill="FFFEFA"/>
              <w:ind w:left="220" w:right="50" w:hangingChars="100" w:hanging="22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２　</w:t>
            </w:r>
            <w:hyperlink r:id="rId7" w:history="1">
              <w:r w:rsidRPr="00FD1878"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22"/>
                  <w:szCs w:val="22"/>
                </w:rPr>
                <w:t>前項</w:t>
              </w:r>
            </w:hyperlink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の規定にかかわらず、理事会は、</w:t>
            </w:r>
            <w:r w:rsidRPr="00FD187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理事及び監事の全員の同意があるとき</w:t>
            </w:r>
            <w:r w:rsidRPr="004C23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は、招集の</w:t>
            </w:r>
            <w:bookmarkStart w:id="2" w:name="_GoBack"/>
            <w:bookmarkEnd w:id="2"/>
            <w:r w:rsidRPr="004C239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  <w:u w:val="single"/>
              </w:rPr>
              <w:t>手続を経ることなく開催することができる。</w:t>
            </w:r>
          </w:p>
          <w:p w:rsidR="001C79EE" w:rsidRPr="001C79EE" w:rsidRDefault="001C79EE" w:rsidP="00FD1878">
            <w:pPr>
              <w:tabs>
                <w:tab w:val="left" w:pos="2940"/>
              </w:tabs>
              <w:spacing w:line="200" w:lineRule="exact"/>
              <w:ind w:leftChars="50" w:left="105" w:rightChars="50" w:right="10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08220D" w:rsidRPr="00FD1878" w:rsidRDefault="0008220D" w:rsidP="00114739">
      <w:pPr>
        <w:tabs>
          <w:tab w:val="left" w:pos="2940"/>
        </w:tabs>
        <w:ind w:right="840"/>
        <w:rPr>
          <w:rFonts w:ascii="ＭＳ 明朝" w:hAnsi="ＭＳ 明朝"/>
        </w:rPr>
      </w:pPr>
    </w:p>
    <w:sectPr w:rsidR="0008220D" w:rsidRPr="00FD1878" w:rsidSect="00114739">
      <w:pgSz w:w="11906" w:h="16838" w:code="9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CA7" w:rsidRDefault="00435CA7">
      <w:r>
        <w:separator/>
      </w:r>
    </w:p>
  </w:endnote>
  <w:endnote w:type="continuationSeparator" w:id="0">
    <w:p w:rsidR="00435CA7" w:rsidRDefault="0043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6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CA7" w:rsidRDefault="00435CA7">
      <w:r>
        <w:separator/>
      </w:r>
    </w:p>
  </w:footnote>
  <w:footnote w:type="continuationSeparator" w:id="0">
    <w:p w:rsidR="00435CA7" w:rsidRDefault="0043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1"/>
  <w:drawingGridVerticalSpacing w:val="20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B2A"/>
    <w:rsid w:val="0008220D"/>
    <w:rsid w:val="000A2BCB"/>
    <w:rsid w:val="000B3B2A"/>
    <w:rsid w:val="00114739"/>
    <w:rsid w:val="0019790E"/>
    <w:rsid w:val="001C79EE"/>
    <w:rsid w:val="00225FAF"/>
    <w:rsid w:val="00435CA7"/>
    <w:rsid w:val="00474652"/>
    <w:rsid w:val="004C18B0"/>
    <w:rsid w:val="004C2394"/>
    <w:rsid w:val="00531657"/>
    <w:rsid w:val="00534A7D"/>
    <w:rsid w:val="00581EA2"/>
    <w:rsid w:val="005F27D7"/>
    <w:rsid w:val="0060563F"/>
    <w:rsid w:val="0075071C"/>
    <w:rsid w:val="00837AC0"/>
    <w:rsid w:val="009B477B"/>
    <w:rsid w:val="00B24CAD"/>
    <w:rsid w:val="00B62C96"/>
    <w:rsid w:val="00C166F2"/>
    <w:rsid w:val="00C55D51"/>
    <w:rsid w:val="00C7688C"/>
    <w:rsid w:val="00C84198"/>
    <w:rsid w:val="00D975ED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3ABF16"/>
  <w15:docId w15:val="{CC100D66-0616-40AD-AF78-2D018A82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中"/>
    <w:basedOn w:val="a"/>
    <w:rsid w:val="008E0E57"/>
    <w:pPr>
      <w:autoSpaceDE w:val="0"/>
      <w:autoSpaceDN w:val="0"/>
      <w:adjustRightInd w:val="0"/>
      <w:spacing w:line="280" w:lineRule="atLeast"/>
      <w:textAlignment w:val="center"/>
    </w:pPr>
    <w:rPr>
      <w:rFonts w:ascii="HiraMinPro-W3" w:eastAsia="HiraMinPro-W3" w:cs="HiraMinPro-W3"/>
      <w:color w:val="000000"/>
      <w:kern w:val="0"/>
      <w:sz w:val="16"/>
      <w:szCs w:val="16"/>
      <w:lang w:val="ja-JP"/>
    </w:rPr>
  </w:style>
  <w:style w:type="paragraph" w:customStyle="1" w:styleId="a4">
    <w:name w:val="条文"/>
    <w:basedOn w:val="a"/>
    <w:rsid w:val="008E0E57"/>
    <w:pPr>
      <w:autoSpaceDE w:val="0"/>
      <w:autoSpaceDN w:val="0"/>
      <w:adjustRightInd w:val="0"/>
      <w:spacing w:line="352" w:lineRule="atLeast"/>
      <w:ind w:left="180" w:hanging="180"/>
      <w:textAlignment w:val="center"/>
    </w:pPr>
    <w:rPr>
      <w:rFonts w:ascii="HiraMinPro-W3" w:eastAsia="HiraMinPro-W3" w:cs="HiraMinPro-W3"/>
      <w:color w:val="000000"/>
      <w:kern w:val="0"/>
      <w:sz w:val="18"/>
      <w:szCs w:val="18"/>
      <w:lang w:val="ja-JP"/>
    </w:rPr>
  </w:style>
  <w:style w:type="character" w:customStyle="1" w:styleId="B101">
    <w:name w:val="太ゴB101"/>
    <w:rsid w:val="008E0E57"/>
    <w:rPr>
      <w:rFonts w:ascii="FutoGoB101Pr6-Bold" w:eastAsia="FutoGoB101Pr6-Bold" w:cs="FutoGoB101Pr6-Bold"/>
      <w:b/>
      <w:bCs/>
    </w:rPr>
  </w:style>
  <w:style w:type="paragraph" w:styleId="a5">
    <w:name w:val="Title"/>
    <w:basedOn w:val="a3"/>
    <w:qFormat/>
    <w:rsid w:val="008E0E57"/>
    <w:pPr>
      <w:jc w:val="left"/>
    </w:pPr>
    <w:rPr>
      <w:rFonts w:ascii="FutoGoB101Pr6-Bold" w:eastAsia="FutoGoB101Pr6-Bold" w:cs="FutoGoB101Pr6-Bold"/>
      <w:b/>
      <w:bCs/>
      <w:sz w:val="18"/>
      <w:szCs w:val="18"/>
    </w:rPr>
  </w:style>
  <w:style w:type="paragraph" w:styleId="a6">
    <w:name w:val="header"/>
    <w:basedOn w:val="a"/>
    <w:link w:val="a7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41E6"/>
    <w:rPr>
      <w:kern w:val="2"/>
      <w:sz w:val="21"/>
      <w:szCs w:val="24"/>
    </w:rPr>
  </w:style>
  <w:style w:type="paragraph" w:styleId="a8">
    <w:name w:val="footer"/>
    <w:basedOn w:val="a"/>
    <w:link w:val="a9"/>
    <w:rsid w:val="00B44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41E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2092F"/>
    <w:pPr>
      <w:jc w:val="center"/>
    </w:pPr>
  </w:style>
  <w:style w:type="character" w:customStyle="1" w:styleId="ab">
    <w:name w:val="記 (文字)"/>
    <w:link w:val="aa"/>
    <w:rsid w:val="0012092F"/>
    <w:rPr>
      <w:kern w:val="2"/>
      <w:sz w:val="21"/>
      <w:szCs w:val="24"/>
    </w:rPr>
  </w:style>
  <w:style w:type="paragraph" w:styleId="ac">
    <w:name w:val="Closing"/>
    <w:basedOn w:val="a"/>
    <w:link w:val="ad"/>
    <w:rsid w:val="0012092F"/>
    <w:pPr>
      <w:jc w:val="right"/>
    </w:pPr>
  </w:style>
  <w:style w:type="character" w:customStyle="1" w:styleId="ad">
    <w:name w:val="結語 (文字)"/>
    <w:link w:val="ac"/>
    <w:rsid w:val="0012092F"/>
    <w:rPr>
      <w:kern w:val="2"/>
      <w:sz w:val="21"/>
      <w:szCs w:val="24"/>
    </w:rPr>
  </w:style>
  <w:style w:type="paragraph" w:styleId="ae">
    <w:name w:val="Balloon Text"/>
    <w:basedOn w:val="a"/>
    <w:link w:val="af"/>
    <w:rsid w:val="00550E0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550E0F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4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unhideWhenUsed/>
    <w:rsid w:val="001C79EE"/>
    <w:rPr>
      <w:strike w:val="0"/>
      <w:dstrike w:val="0"/>
      <w:color w:val="0055AA"/>
      <w:u w:val="none"/>
      <w:effect w:val="none"/>
    </w:rPr>
  </w:style>
  <w:style w:type="character" w:customStyle="1" w:styleId="font-face-gothic">
    <w:name w:val="font-face-gothic"/>
    <w:rsid w:val="001C79EE"/>
    <w:rPr>
      <w:b/>
      <w:bCs/>
    </w:rPr>
  </w:style>
  <w:style w:type="paragraph" w:styleId="af2">
    <w:name w:val="Date"/>
    <w:basedOn w:val="a"/>
    <w:next w:val="a"/>
    <w:link w:val="af3"/>
    <w:rsid w:val="004C2394"/>
  </w:style>
  <w:style w:type="character" w:customStyle="1" w:styleId="af3">
    <w:name w:val="日付 (文字)"/>
    <w:link w:val="af2"/>
    <w:rsid w:val="004C23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9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12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620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25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700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62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2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363;&#12378;&#12415;&#12424;&#12426;\&#20462;&#27491;&#20013;\12-181\&#2080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3A18-A6A6-41FE-84C3-1A66C480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元.dot</Template>
  <TotalTime>31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【１-１　法人名変更時の評議員会議事録の書式例】</vt:lpstr>
    </vt:vector>
  </TitlesOfParts>
  <Company>Hewlett-Packard Company</Company>
  <LinksUpToDate>false</LinksUpToDate>
  <CharactersWithSpaces>603</CharactersWithSpaces>
  <SharedDoc>false</SharedDoc>
  <HLinks>
    <vt:vector size="42" baseType="variant">
      <vt:variant>
        <vt:i4>6291564</vt:i4>
      </vt:variant>
      <vt:variant>
        <vt:i4>18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裕樹</dc:creator>
  <cp:lastModifiedBy>大西　功一</cp:lastModifiedBy>
  <cp:revision>7</cp:revision>
  <cp:lastPrinted>2019-12-09T06:02:00Z</cp:lastPrinted>
  <dcterms:created xsi:type="dcterms:W3CDTF">2019-12-09T05:24:00Z</dcterms:created>
  <dcterms:modified xsi:type="dcterms:W3CDTF">2024-03-21T04:34:00Z</dcterms:modified>
</cp:coreProperties>
</file>