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  <w:spacing w:val="57"/>
          <w:fitText w:val="800" w:id="-491617525"/>
        </w:rPr>
        <w:t>団体</w:t>
      </w:r>
      <w:r w:rsidRPr="008F050F">
        <w:rPr>
          <w:rFonts w:ascii="ＭＳ 明朝" w:hAnsi="ＭＳ 明朝" w:hint="eastAsia"/>
          <w:color w:val="000000" w:themeColor="text1"/>
          <w:spacing w:val="1"/>
          <w:fitText w:val="800" w:id="-491617525"/>
        </w:rPr>
        <w:t>名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　電　　話　（　　　）　　　　－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648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</w:t>
      </w:r>
      <w:r w:rsidRPr="008F050F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条第２項の規定に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867477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報告します。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事業の遂行が困難な理由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今後の見通しと所見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6A" w:rsidRDefault="00E7426A" w:rsidP="00C87BE9">
      <w:r>
        <w:separator/>
      </w:r>
    </w:p>
  </w:endnote>
  <w:endnote w:type="continuationSeparator" w:id="0">
    <w:p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6A" w:rsidRDefault="00E7426A" w:rsidP="00C87BE9">
      <w:r>
        <w:separator/>
      </w:r>
    </w:p>
  </w:footnote>
  <w:footnote w:type="continuationSeparator" w:id="0">
    <w:p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B20BF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A25D6"/>
    <w:rsid w:val="00CC4738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A30C332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1EBF8925AF5C4DB7ADA3270E4D9F35" ma:contentTypeVersion="" ma:contentTypeDescription="新しいドキュメントを作成します。" ma:contentTypeScope="" ma:versionID="821dbe9a7feb13c5401c5b655c71b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8587-3397-4AF5-A964-2BC48DE67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82C2D-C8D3-4E4D-8018-51AD5852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72D0C-EB56-4C7D-809F-DFD8CDA87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981A7-A5BE-4F97-B1B0-079C3A22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155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星野　天斗</cp:lastModifiedBy>
  <cp:revision>3</cp:revision>
  <cp:lastPrinted>2020-12-23T13:03:00Z</cp:lastPrinted>
  <dcterms:created xsi:type="dcterms:W3CDTF">2023-04-06T07:31:00Z</dcterms:created>
  <dcterms:modified xsi:type="dcterms:W3CDTF">2023-04-17T05:27:00Z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0x010100AB1EBF8925AF5C4DB7ADA3270E4D9F35</vt:lpwstr>
  </property>
</Properties>
</file>