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EF2ABF">
      <w:pPr>
        <w:pStyle w:val="a3"/>
        <w:rPr>
          <w:spacing w:val="0"/>
        </w:rPr>
      </w:pPr>
      <w:r w:rsidRPr="00606CA9">
        <w:rPr>
          <w:rFonts w:ascii="ＭＳ 明朝" w:hAnsi="ＭＳ 明朝" w:hint="eastAsia"/>
          <w:spacing w:val="2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兵庫県</w:t>
      </w:r>
      <w:r>
        <w:rPr>
          <w:rFonts w:ascii="ＭＳ 明朝" w:hAnsi="ＭＳ 明朝" w:hint="eastAsia"/>
          <w:spacing w:val="9"/>
          <w:sz w:val="28"/>
          <w:szCs w:val="28"/>
        </w:rPr>
        <w:t>北播磨県民局長</w:t>
      </w:r>
      <w:r w:rsidRPr="00606CA9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0933E6">
        <w:rPr>
          <w:rFonts w:ascii="ＭＳ 明朝" w:hAnsi="ＭＳ 明朝" w:hint="eastAsia"/>
          <w:color w:val="000000" w:themeColor="text1"/>
        </w:rPr>
        <w:t>交付決定のあった令和５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0933E6">
        <w:rPr>
          <w:rFonts w:ascii="ＭＳ 明朝" w:hAnsi="ＭＳ 明朝" w:hint="eastAsia"/>
          <w:color w:val="000000" w:themeColor="text1"/>
        </w:rPr>
        <w:t>北播磨地域づくり活動応援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A979FF" w:rsidRDefault="00A979FF" w:rsidP="00A979FF">
      <w:pPr>
        <w:pStyle w:val="a3"/>
        <w:rPr>
          <w:spacing w:val="0"/>
        </w:rPr>
      </w:pPr>
    </w:p>
    <w:p w:rsidR="00A979FF" w:rsidRDefault="00A979FF" w:rsidP="00A979FF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A979FF" w:rsidRDefault="00A979FF" w:rsidP="00A979FF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　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979FF" w:rsidRDefault="00A979FF" w:rsidP="00A979F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　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979FF" w:rsidRDefault="00A979FF" w:rsidP="00A979F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1A149B" w:rsidRPr="008F050F" w:rsidRDefault="001A149B">
      <w:pPr>
        <w:pStyle w:val="a3"/>
        <w:rPr>
          <w:spacing w:val="0"/>
        </w:rPr>
      </w:pPr>
    </w:p>
    <w:p w:rsidR="00AC060A" w:rsidRPr="000933E6" w:rsidRDefault="001A149B">
      <w:pPr>
        <w:pStyle w:val="a3"/>
        <w:rPr>
          <w:rFonts w:hint="eastAsia"/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  <w:bookmarkStart w:id="0" w:name="_GoBack"/>
      <w:bookmarkEnd w:id="0"/>
    </w:p>
    <w:p w:rsidR="003A34BC" w:rsidRPr="00A979F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Default="001A149B" w:rsidP="00F669D9">
      <w:pPr>
        <w:pStyle w:val="a3"/>
        <w:spacing w:line="240" w:lineRule="auto"/>
        <w:rPr>
          <w:rFonts w:ascii="ＭＳ 明朝" w:hAnsi="ＭＳ 明朝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F669D9" w:rsidRDefault="00F669D9" w:rsidP="00F669D9">
      <w:pPr>
        <w:pStyle w:val="a3"/>
        <w:spacing w:line="240" w:lineRule="auto"/>
        <w:rPr>
          <w:spacing w:val="0"/>
        </w:rPr>
      </w:pPr>
    </w:p>
    <w:p w:rsidR="00F669D9" w:rsidRDefault="00F669D9" w:rsidP="00F669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0"/>
          <w:szCs w:val="20"/>
        </w:rPr>
      </w:pPr>
      <w:r w:rsidRPr="00F669D9">
        <w:rPr>
          <w:rFonts w:asciiTheme="majorEastAsia" w:eastAsiaTheme="majorEastAsia" w:hAnsiTheme="majorEastAsia" w:hint="eastAsia"/>
          <w:b/>
          <w:spacing w:val="0"/>
          <w:sz w:val="28"/>
          <w:szCs w:val="28"/>
        </w:rPr>
        <w:t>１　事業の実績</w:t>
      </w:r>
    </w:p>
    <w:p w:rsidR="00F669D9" w:rsidRPr="00F669D9" w:rsidRDefault="00F669D9" w:rsidP="00F669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70"/>
      </w:tblGrid>
      <w:tr w:rsidR="00F669D9" w:rsidTr="00F669D9">
        <w:trPr>
          <w:trHeight w:val="3151"/>
        </w:trPr>
        <w:tc>
          <w:tcPr>
            <w:tcW w:w="9270" w:type="dxa"/>
          </w:tcPr>
          <w:p w:rsidR="00F669D9" w:rsidRDefault="00F669D9" w:rsidP="00F669D9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F669D9">
              <w:rPr>
                <w:rFonts w:ascii="ＭＳ 明朝" w:hAnsi="ＭＳ 明朝" w:hint="eastAsia"/>
              </w:rPr>
              <w:t>（実施内容・参加人数・成果等）</w:t>
            </w:r>
          </w:p>
        </w:tc>
      </w:tr>
    </w:tbl>
    <w:p w:rsidR="00F669D9" w:rsidRPr="00F669D9" w:rsidRDefault="00F669D9" w:rsidP="00F669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F669D9" w:rsidRPr="00F669D9" w:rsidRDefault="00F669D9" w:rsidP="00F669D9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669D9">
        <w:rPr>
          <w:rFonts w:asciiTheme="majorEastAsia" w:eastAsiaTheme="majorEastAsia" w:hAnsiTheme="majorEastAsia" w:hint="eastAsia"/>
          <w:b/>
          <w:sz w:val="28"/>
          <w:szCs w:val="28"/>
        </w:rPr>
        <w:t>２　収支決算書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980"/>
        <w:gridCol w:w="2693"/>
      </w:tblGrid>
      <w:tr w:rsidR="00F669D9" w:rsidTr="004B6FC2">
        <w:trPr>
          <w:trHeight w:val="481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科　　　目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算　額</w:t>
            </w: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摘　　　要</w:t>
            </w:r>
          </w:p>
        </w:tc>
      </w:tr>
      <w:tr w:rsidR="00F669D9" w:rsidTr="004B6FC2">
        <w:trPr>
          <w:trHeight w:val="206"/>
          <w:jc w:val="center"/>
        </w:trPr>
        <w:tc>
          <w:tcPr>
            <w:tcW w:w="1989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349"/>
          <w:jc w:val="center"/>
        </w:trPr>
        <w:tc>
          <w:tcPr>
            <w:tcW w:w="1989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47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5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980"/>
        <w:gridCol w:w="2693"/>
      </w:tblGrid>
      <w:tr w:rsidR="00F669D9" w:rsidTr="004B6FC2">
        <w:trPr>
          <w:trHeight w:val="481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科　　　目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算　額</w:t>
            </w: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摘　　　要</w:t>
            </w:r>
          </w:p>
        </w:tc>
      </w:tr>
      <w:tr w:rsidR="00F669D9" w:rsidTr="004B6FC2">
        <w:trPr>
          <w:trHeight w:val="206"/>
          <w:jc w:val="center"/>
        </w:trPr>
        <w:tc>
          <w:tcPr>
            <w:tcW w:w="1989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349"/>
          <w:jc w:val="center"/>
        </w:trPr>
        <w:tc>
          <w:tcPr>
            <w:tcW w:w="1989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47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5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 w:rsidP="00F669D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 w:rsidP="00F669D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1A149B" w:rsidRPr="00613437" w:rsidRDefault="001A149B" w:rsidP="0061343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A149B" w:rsidRPr="0061343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C" w:rsidRDefault="00433C7C" w:rsidP="00C87BE9">
      <w:r>
        <w:separator/>
      </w:r>
    </w:p>
  </w:endnote>
  <w:endnote w:type="continuationSeparator" w:id="0">
    <w:p w:rsidR="00433C7C" w:rsidRDefault="00433C7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C" w:rsidRDefault="00433C7C" w:rsidP="00C87BE9">
      <w:r>
        <w:separator/>
      </w:r>
    </w:p>
  </w:footnote>
  <w:footnote w:type="continuationSeparator" w:id="0">
    <w:p w:rsidR="00433C7C" w:rsidRDefault="00433C7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933E6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33C7C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06CA9"/>
    <w:rsid w:val="00613437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979FF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F2ABF"/>
    <w:rsid w:val="00F669D9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286FD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60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EC81-7FD1-4789-B2F4-30E4A9F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福田　晃樹</cp:lastModifiedBy>
  <cp:revision>36</cp:revision>
  <cp:lastPrinted>2023-06-01T06:43:00Z</cp:lastPrinted>
  <dcterms:created xsi:type="dcterms:W3CDTF">2018-03-29T06:06:00Z</dcterms:created>
  <dcterms:modified xsi:type="dcterms:W3CDTF">2023-06-01T06:43:00Z</dcterms:modified>
</cp:coreProperties>
</file>