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9078E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様式第８号（第11</w:t>
      </w:r>
      <w:r w:rsidR="001A149B">
        <w:rPr>
          <w:rFonts w:ascii="ＭＳ 明朝" w:hAnsi="ＭＳ 明朝" w:hint="eastAsia"/>
        </w:rPr>
        <w:t>条関係）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</w:t>
      </w:r>
      <w:r w:rsidRPr="00996564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996564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1A7BB8"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 w:rsidR="009078EC">
        <w:rPr>
          <w:rFonts w:ascii="ＭＳ 明朝" w:hAnsi="ＭＳ 明朝" w:hint="eastAsia"/>
        </w:rPr>
        <w:t xml:space="preserve">　　　　　　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所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 xml:space="preserve">　　　　　　　　　　　</w:t>
      </w:r>
      <w:r w:rsidR="009078EC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 </w:t>
      </w:r>
      <w:r w:rsidRPr="00AC060A">
        <w:rPr>
          <w:rFonts w:ascii="ＭＳ 明朝" w:hAnsi="ＭＳ 明朝" w:hint="eastAsia"/>
          <w:spacing w:val="57"/>
          <w:fitText w:val="800" w:id="-491617523"/>
        </w:rPr>
        <w:t>団体</w:t>
      </w:r>
      <w:r w:rsidRPr="00AC060A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Default="001A14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</w:t>
      </w:r>
      <w:r w:rsidR="009078EC"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</w:t>
      </w:r>
      <w:r w:rsidR="009078EC">
        <w:rPr>
          <w:rFonts w:ascii="ＭＳ 明朝" w:hAnsi="ＭＳ 明朝" w:hint="eastAsia"/>
        </w:rPr>
        <w:t xml:space="preserve">　</w:t>
      </w:r>
    </w:p>
    <w:p w:rsidR="009078EC" w:rsidRPr="008F050F" w:rsidRDefault="009078EC" w:rsidP="009078E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9078EC" w:rsidRDefault="009078EC" w:rsidP="009078EC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9078EC">
        <w:rPr>
          <w:rFonts w:ascii="ＭＳ 明朝" w:hAnsi="ＭＳ 明朝" w:hint="eastAsia"/>
          <w:color w:val="000000" w:themeColor="text1"/>
          <w:spacing w:val="0"/>
          <w:w w:val="80"/>
          <w:fitText w:val="760" w:id="-1844776448"/>
        </w:rPr>
        <w:t>電子メール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日付</w:t>
      </w:r>
      <w:r w:rsidR="009078EC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  <w:spacing w:val="2"/>
        </w:rPr>
        <w:t xml:space="preserve">        </w:t>
      </w:r>
      <w:r w:rsidR="009078EC">
        <w:rPr>
          <w:rFonts w:ascii="ＭＳ 明朝" w:hAnsi="ＭＳ 明朝" w:hint="eastAsia"/>
        </w:rPr>
        <w:t>号により</w:t>
      </w:r>
      <w:r w:rsidR="00CD02EC">
        <w:rPr>
          <w:rFonts w:ascii="ＭＳ 明朝" w:hAnsi="ＭＳ 明朝" w:hint="eastAsia"/>
        </w:rPr>
        <w:t xml:space="preserve">交付決定のあった　　</w:t>
      </w:r>
      <w:r>
        <w:rPr>
          <w:rFonts w:ascii="ＭＳ 明朝" w:hAnsi="ＭＳ 明朝" w:hint="eastAsia"/>
        </w:rPr>
        <w:t xml:space="preserve">　　年度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 w:rsidR="009078EC">
        <w:rPr>
          <w:rFonts w:ascii="ＭＳ 明朝" w:hAnsi="ＭＳ 明朝" w:hint="eastAsia"/>
          <w:spacing w:val="2"/>
        </w:rPr>
        <w:t xml:space="preserve">        </w:t>
      </w:r>
      <w:r w:rsidR="009078EC">
        <w:rPr>
          <w:rFonts w:ascii="ＭＳ 明朝" w:hAnsi="ＭＳ 明朝" w:hint="eastAsia"/>
        </w:rPr>
        <w:t>事業を下記のとおり実施したので、補助金交付要綱第11条の規定に基づき、</w:t>
      </w:r>
      <w:r>
        <w:rPr>
          <w:rFonts w:ascii="ＭＳ 明朝" w:hAnsi="ＭＳ 明朝" w:hint="eastAsia"/>
        </w:rPr>
        <w:t>その実績を報告します。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9078EC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補助金交付申請書の様式に準ずる。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Pr="009078EC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（注）申請内容を上段に（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）書き</w:t>
      </w:r>
      <w:r w:rsidR="009078EC">
        <w:rPr>
          <w:rFonts w:ascii="ＭＳ 明朝" w:hAnsi="ＭＳ 明朝" w:hint="eastAsia"/>
        </w:rPr>
        <w:t>で記入し</w:t>
      </w:r>
      <w:r>
        <w:rPr>
          <w:rFonts w:ascii="ＭＳ 明朝" w:hAnsi="ＭＳ 明朝" w:hint="eastAsia"/>
        </w:rPr>
        <w:t>、実績を</w:t>
      </w:r>
      <w:r w:rsidR="009078EC">
        <w:rPr>
          <w:rFonts w:ascii="ＭＳ 明朝" w:hAnsi="ＭＳ 明朝" w:hint="eastAsia"/>
        </w:rPr>
        <w:t>その</w:t>
      </w:r>
      <w:r>
        <w:rPr>
          <w:rFonts w:ascii="ＭＳ 明朝" w:hAnsi="ＭＳ 明朝" w:hint="eastAsia"/>
        </w:rPr>
        <w:t>下段に記入する。</w:t>
      </w:r>
      <w:bookmarkStart w:id="0" w:name="_GoBack"/>
      <w:bookmarkEnd w:id="0"/>
    </w:p>
    <w:sectPr w:rsidR="001A149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C" w:rsidRDefault="00B02CEC" w:rsidP="00C87BE9">
      <w:r>
        <w:separator/>
      </w:r>
    </w:p>
  </w:endnote>
  <w:endnote w:type="continuationSeparator" w:id="0">
    <w:p w:rsidR="00B02CEC" w:rsidRDefault="00B02CE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C" w:rsidRDefault="00B02CEC" w:rsidP="00C87BE9">
      <w:r>
        <w:separator/>
      </w:r>
    </w:p>
  </w:footnote>
  <w:footnote w:type="continuationSeparator" w:id="0">
    <w:p w:rsidR="00B02CEC" w:rsidRDefault="00B02CE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834F5"/>
    <w:rsid w:val="000B282D"/>
    <w:rsid w:val="00147985"/>
    <w:rsid w:val="0017563B"/>
    <w:rsid w:val="001A149B"/>
    <w:rsid w:val="001A7BB8"/>
    <w:rsid w:val="001D7B39"/>
    <w:rsid w:val="001D7D66"/>
    <w:rsid w:val="002517BB"/>
    <w:rsid w:val="003C1D1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26BA"/>
    <w:rsid w:val="006833B4"/>
    <w:rsid w:val="006B2B24"/>
    <w:rsid w:val="0072157F"/>
    <w:rsid w:val="00872301"/>
    <w:rsid w:val="008B0922"/>
    <w:rsid w:val="008D59E7"/>
    <w:rsid w:val="008F680E"/>
    <w:rsid w:val="009078EC"/>
    <w:rsid w:val="009701D1"/>
    <w:rsid w:val="00994DBF"/>
    <w:rsid w:val="00995918"/>
    <w:rsid w:val="00996564"/>
    <w:rsid w:val="009C6196"/>
    <w:rsid w:val="009F1A8F"/>
    <w:rsid w:val="00A9444D"/>
    <w:rsid w:val="00AC060A"/>
    <w:rsid w:val="00B02CEC"/>
    <w:rsid w:val="00B330DB"/>
    <w:rsid w:val="00B40D1B"/>
    <w:rsid w:val="00B56644"/>
    <w:rsid w:val="00B62A54"/>
    <w:rsid w:val="00C35225"/>
    <w:rsid w:val="00C754B2"/>
    <w:rsid w:val="00C817DB"/>
    <w:rsid w:val="00C87BE9"/>
    <w:rsid w:val="00CD02EC"/>
    <w:rsid w:val="00CE0FFA"/>
    <w:rsid w:val="00D81044"/>
    <w:rsid w:val="00D84161"/>
    <w:rsid w:val="00DB398B"/>
    <w:rsid w:val="00DE327D"/>
    <w:rsid w:val="00E01004"/>
    <w:rsid w:val="00E5793F"/>
    <w:rsid w:val="00E658F0"/>
    <w:rsid w:val="00E775CA"/>
    <w:rsid w:val="00ED530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D00C714"/>
  <w15:docId w15:val="{F96AF862-CF4B-432F-B0AB-41473D0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ECDE-FE84-4C54-A337-3BCEFBB8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02CE5-F536-4265-B543-AA79DF0F7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F9FD7-8166-4A70-9CEB-2A3830921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736E8-8641-4064-A23F-C316E595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笹山　将平</cp:lastModifiedBy>
  <cp:revision>27</cp:revision>
  <cp:lastPrinted>2021-02-08T07:22:00Z</cp:lastPrinted>
  <dcterms:created xsi:type="dcterms:W3CDTF">2018-03-29T06:06:00Z</dcterms:created>
  <dcterms:modified xsi:type="dcterms:W3CDTF">2021-07-28T00:49:00Z</dcterms:modified>
</cp:coreProperties>
</file>