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2651E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別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記</w:t>
      </w:r>
    </w:p>
    <w:p w14:paraId="0AF2651F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14:paraId="0AF26520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収入の部</w:t>
      </w:r>
    </w:p>
    <w:p w14:paraId="0AF26521" w14:textId="77777777"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14:paraId="0AF26527" w14:textId="77777777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F26522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523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26524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26525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F26526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14:paraId="0AF2652D" w14:textId="77777777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28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529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2A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2B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2C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0AF26533" w14:textId="77777777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2E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52F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30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31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32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0AF26539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34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535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36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37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38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0AF2653F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3A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53B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3C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3D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3E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0AF26545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40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541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42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43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44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14:paraId="0AF26546" w14:textId="77777777" w:rsidR="001A149B" w:rsidRDefault="001A149B">
      <w:pPr>
        <w:pStyle w:val="a3"/>
        <w:spacing w:line="184" w:lineRule="exact"/>
        <w:rPr>
          <w:spacing w:val="0"/>
        </w:rPr>
      </w:pPr>
    </w:p>
    <w:p w14:paraId="0AF26547" w14:textId="77777777" w:rsidR="001A149B" w:rsidRDefault="001A149B">
      <w:pPr>
        <w:pStyle w:val="a3"/>
        <w:rPr>
          <w:spacing w:val="0"/>
        </w:rPr>
      </w:pPr>
    </w:p>
    <w:p w14:paraId="0AF26548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支出の部</w:t>
      </w:r>
    </w:p>
    <w:p w14:paraId="0AF26549" w14:textId="77777777"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14:paraId="0AF2654F" w14:textId="77777777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F2654A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54B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2654C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2654D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F2654E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14:paraId="0AF26555" w14:textId="77777777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50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551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52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53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54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0AF2655B" w14:textId="77777777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56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557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58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59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5A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0AF26561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5C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55D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5E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5F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60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0AF26567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62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563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64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65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66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0AF2656D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68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569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6A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6B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6C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0AF26573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6E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56F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70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71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72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0AF26579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74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575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76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77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78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0AF2657F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7A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57B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7C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7D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7E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0AF26585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80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581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82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583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584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14:paraId="0AF26586" w14:textId="77777777" w:rsidR="001A149B" w:rsidRDefault="001A149B">
      <w:pPr>
        <w:pStyle w:val="a3"/>
        <w:spacing w:line="184" w:lineRule="exact"/>
        <w:rPr>
          <w:spacing w:val="0"/>
        </w:rPr>
      </w:pPr>
    </w:p>
    <w:p w14:paraId="0AF26587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（注）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収支の</w:t>
      </w:r>
      <w:r w:rsidRPr="008F050F">
        <w:rPr>
          <w:rFonts w:ascii="ＭＳ 明朝" w:hAnsi="ＭＳ 明朝" w:hint="eastAsia"/>
        </w:rPr>
        <w:t>計は</w:t>
      </w:r>
      <w:r w:rsidR="00443DA2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</w:t>
      </w:r>
      <w:r>
        <w:rPr>
          <w:rFonts w:ascii="ＭＳ 明朝" w:hAnsi="ＭＳ 明朝" w:hint="eastAsia"/>
        </w:rPr>
        <w:t>致する。</w:t>
      </w:r>
    </w:p>
    <w:p w14:paraId="0AF26588" w14:textId="77777777" w:rsidR="001A149B" w:rsidRDefault="001A149B">
      <w:pPr>
        <w:pStyle w:val="a3"/>
        <w:rPr>
          <w:spacing w:val="0"/>
        </w:rPr>
      </w:pPr>
    </w:p>
    <w:p w14:paraId="0AF26589" w14:textId="79098031" w:rsidR="00E42856" w:rsidRDefault="00E42856">
      <w:pPr>
        <w:widowControl/>
        <w:jc w:val="left"/>
        <w:rPr>
          <w:rFonts w:cs="ＭＳ 明朝"/>
          <w:kern w:val="0"/>
          <w:sz w:val="19"/>
          <w:szCs w:val="19"/>
        </w:rPr>
      </w:pPr>
      <w:bookmarkStart w:id="0" w:name="_GoBack"/>
      <w:bookmarkEnd w:id="0"/>
    </w:p>
    <w:sectPr w:rsidR="00E42856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26785" w14:textId="77777777" w:rsidR="00607FE3" w:rsidRDefault="00607FE3" w:rsidP="00C87BE9">
      <w:r>
        <w:separator/>
      </w:r>
    </w:p>
  </w:endnote>
  <w:endnote w:type="continuationSeparator" w:id="0">
    <w:p w14:paraId="0AF26786" w14:textId="77777777"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26783" w14:textId="77777777" w:rsidR="00607FE3" w:rsidRDefault="00607FE3" w:rsidP="00C87BE9">
      <w:r>
        <w:separator/>
      </w:r>
    </w:p>
  </w:footnote>
  <w:footnote w:type="continuationSeparator" w:id="0">
    <w:p w14:paraId="0AF26784" w14:textId="77777777"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6C8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4A07AE"/>
    <w:rsid w:val="00510FAC"/>
    <w:rsid w:val="005110CD"/>
    <w:rsid w:val="005370B9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B7A88"/>
    <w:rsid w:val="005C03EF"/>
    <w:rsid w:val="005D2102"/>
    <w:rsid w:val="00607FE3"/>
    <w:rsid w:val="00676A40"/>
    <w:rsid w:val="0067781F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0A83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A7063"/>
    <w:rsid w:val="00BD2C04"/>
    <w:rsid w:val="00BF0182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F26504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D5956A761130428E7D33836D98A63D" ma:contentTypeVersion="" ma:contentTypeDescription="新しいドキュメントを作成します。" ma:contentTypeScope="" ma:versionID="983362a887f804b7056066a3ab0301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56E0-27AD-423D-947B-F02955502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9879B-AD1F-4525-9598-881718F17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EC27A4-F3C4-4CE3-8AA9-008B3B0C846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BC6078-8496-47F2-9EB3-F61F8324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福田　佳奈</cp:lastModifiedBy>
  <cp:revision>3</cp:revision>
  <cp:lastPrinted>2022-02-21T07:41:00Z</cp:lastPrinted>
  <dcterms:created xsi:type="dcterms:W3CDTF">2024-04-15T04:54:00Z</dcterms:created>
  <dcterms:modified xsi:type="dcterms:W3CDTF">2024-04-16T06:29:00Z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0x01010090D5956A761130428E7D33836D98A63D</vt:lpwstr>
  </property>
</Properties>
</file>