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6691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14:paraId="0AF26692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14:paraId="0AF26693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14:paraId="0AF26694" w14:textId="77777777"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 w14:paraId="0AF2669A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26695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96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6697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6698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26699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 w14:paraId="0AF266A0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9B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9C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9D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9E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9F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A6" w14:textId="77777777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A1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A2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A3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A4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A5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AC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A7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A8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A9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AA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AB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B2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AD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AE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AF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B0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B1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B8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B3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B4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B5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B6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B7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0AF266B9" w14:textId="77777777" w:rsidR="001A149B" w:rsidRPr="008F050F" w:rsidRDefault="001A149B">
      <w:pPr>
        <w:pStyle w:val="a3"/>
        <w:spacing w:line="184" w:lineRule="exact"/>
        <w:rPr>
          <w:spacing w:val="0"/>
        </w:rPr>
      </w:pPr>
    </w:p>
    <w:p w14:paraId="0AF266BA" w14:textId="77777777" w:rsidR="001A149B" w:rsidRPr="008F050F" w:rsidRDefault="001A149B">
      <w:pPr>
        <w:pStyle w:val="a3"/>
        <w:rPr>
          <w:spacing w:val="0"/>
        </w:rPr>
      </w:pPr>
    </w:p>
    <w:p w14:paraId="0AF266BB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14:paraId="0AF266BC" w14:textId="77777777"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 w14:paraId="0AF266C2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266BD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BE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66BF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66C0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266C1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 w14:paraId="0AF266C8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C3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C4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C5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C6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C7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CE" w14:textId="77777777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C9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CA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CB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CC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CD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D4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CF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D0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D1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D2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D3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DA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D5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D6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D7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D8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D9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E0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DB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DC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DD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DE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DF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E6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E1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E2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E3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E4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E5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EC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E7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E8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E9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EA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EB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F2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ED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EE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EF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F0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F1" w14:textId="77777777"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14:paraId="0AF266F8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F3" w14:textId="77777777"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6F4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F5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266F6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66F7" w14:textId="77777777"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0AF266F9" w14:textId="77777777" w:rsidR="001A149B" w:rsidRPr="008F050F" w:rsidRDefault="001A149B">
      <w:pPr>
        <w:pStyle w:val="a3"/>
        <w:spacing w:line="184" w:lineRule="exact"/>
        <w:rPr>
          <w:spacing w:val="0"/>
        </w:rPr>
      </w:pPr>
    </w:p>
    <w:p w14:paraId="0AF266FA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14:paraId="0AF266FB" w14:textId="77777777"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14:paraId="0AF2676C" w14:textId="28423339" w:rsidR="00185349" w:rsidRDefault="00185349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  <w:bookmarkStart w:id="0" w:name="_GoBack"/>
      <w:bookmarkEnd w:id="0"/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6785" w14:textId="77777777" w:rsidR="00607FE3" w:rsidRDefault="00607FE3" w:rsidP="00C87BE9">
      <w:r>
        <w:separator/>
      </w:r>
    </w:p>
  </w:endnote>
  <w:endnote w:type="continuationSeparator" w:id="0">
    <w:p w14:paraId="0AF26786" w14:textId="77777777"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6783" w14:textId="77777777" w:rsidR="00607FE3" w:rsidRDefault="00607FE3" w:rsidP="00C87BE9">
      <w:r>
        <w:separator/>
      </w:r>
    </w:p>
  </w:footnote>
  <w:footnote w:type="continuationSeparator" w:id="0">
    <w:p w14:paraId="0AF26784" w14:textId="77777777"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A07AE"/>
    <w:rsid w:val="00510FAC"/>
    <w:rsid w:val="005110CD"/>
    <w:rsid w:val="005370B9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B7A88"/>
    <w:rsid w:val="005C03EF"/>
    <w:rsid w:val="005D2102"/>
    <w:rsid w:val="00607FE3"/>
    <w:rsid w:val="00676A40"/>
    <w:rsid w:val="0067781F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4030E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0A83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A7063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F2650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D5956A761130428E7D33836D98A63D" ma:contentTypeVersion="" ma:contentTypeDescription="新しいドキュメントを作成します。" ma:contentTypeScope="" ma:versionID="983362a887f804b7056066a3ab030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27A4-F3C4-4CE3-8AA9-008B3B0C84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0E56E0-27AD-423D-947B-F02955502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9879B-AD1F-4525-9598-881718F17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202F8-974E-404B-8DF8-EA51F39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福田　佳奈</cp:lastModifiedBy>
  <cp:revision>3</cp:revision>
  <cp:lastPrinted>2022-02-21T07:41:00Z</cp:lastPrinted>
  <dcterms:created xsi:type="dcterms:W3CDTF">2024-04-15T04:54:00Z</dcterms:created>
  <dcterms:modified xsi:type="dcterms:W3CDTF">2024-04-16T06:32:00Z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0x01010090D5956A761130428E7D33836D98A63D</vt:lpwstr>
  </property>
</Properties>
</file>