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Pr="008F050F" w:rsidRDefault="005E7B62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別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記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決</w:t>
      </w:r>
      <w:r w:rsidRPr="008F050F">
        <w:rPr>
          <w:rFonts w:ascii="ＭＳ ゴシック" w:eastAsia="ＭＳ ゴシック" w:hAnsi="ＭＳ ゴシック" w:cs="ＭＳ ゴシック" w:hint="eastAsia"/>
          <w:spacing w:val="2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8F050F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8F050F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 xml:space="preserve">　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１　収入の部</w:t>
      </w:r>
    </w:p>
    <w:p w:rsidR="005E7B62" w:rsidRPr="008F050F" w:rsidRDefault="005E7B6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5E7B62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5E7B62" w:rsidRPr="008F050F" w:rsidRDefault="005E7B62">
      <w:pPr>
        <w:pStyle w:val="a3"/>
        <w:spacing w:line="184" w:lineRule="exact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２　支出の部</w:t>
      </w:r>
    </w:p>
    <w:p w:rsidR="005E7B62" w:rsidRPr="008F050F" w:rsidRDefault="005E7B62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5E7B62" w:rsidRPr="008F050F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科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8F050F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決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算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8F050F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摘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8F050F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8F050F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 w:rsidTr="00EC5633">
        <w:trPr>
          <w:cantSplit/>
          <w:trHeight w:hRule="exact" w:val="599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5E7B62" w:rsidRPr="008F05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8F050F">
              <w:rPr>
                <w:rFonts w:cs="Century"/>
                <w:spacing w:val="2"/>
              </w:rPr>
              <w:t xml:space="preserve"> </w:t>
            </w:r>
            <w:r w:rsidRPr="008F050F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7B62" w:rsidRPr="008F050F" w:rsidRDefault="005E7B62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5E7B62" w:rsidRPr="008F050F" w:rsidRDefault="005E7B62">
      <w:pPr>
        <w:pStyle w:val="a3"/>
        <w:spacing w:line="184" w:lineRule="exact"/>
        <w:rPr>
          <w:spacing w:val="0"/>
        </w:rPr>
      </w:pP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１　収支の計は、それぞれ一致する。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２　県補助金は、見込額を記入する。</w:t>
      </w:r>
    </w:p>
    <w:p w:rsidR="005E7B62" w:rsidRPr="00967F06" w:rsidRDefault="005E7B62" w:rsidP="00967F0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5E7B62" w:rsidRPr="00967F06" w:rsidSect="00CF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C" w:rsidRDefault="006B6FBC" w:rsidP="00E65237">
      <w:r>
        <w:separator/>
      </w:r>
    </w:p>
  </w:endnote>
  <w:endnote w:type="continuationSeparator" w:id="0">
    <w:p w:rsidR="006B6FBC" w:rsidRDefault="006B6FBC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06" w:rsidRDefault="00967F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65536"/>
      <w:docPartObj>
        <w:docPartGallery w:val="Page Numbers (Bottom of Page)"/>
        <w:docPartUnique/>
      </w:docPartObj>
    </w:sdtPr>
    <w:sdtEndPr/>
    <w:sdtContent>
      <w:p w:rsidR="00C76D32" w:rsidRDefault="00967F06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C76D32" w:rsidRDefault="00C76D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06" w:rsidRDefault="00967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C" w:rsidRDefault="006B6FBC" w:rsidP="00E65237">
      <w:r>
        <w:separator/>
      </w:r>
    </w:p>
  </w:footnote>
  <w:footnote w:type="continuationSeparator" w:id="0">
    <w:p w:rsidR="006B6FBC" w:rsidRDefault="006B6FBC" w:rsidP="00E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06" w:rsidRDefault="00967F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06" w:rsidRDefault="00967F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06" w:rsidRDefault="00967F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6005B"/>
    <w:rsid w:val="00275ABF"/>
    <w:rsid w:val="002B2D18"/>
    <w:rsid w:val="002D749A"/>
    <w:rsid w:val="002F663F"/>
    <w:rsid w:val="00304011"/>
    <w:rsid w:val="00310899"/>
    <w:rsid w:val="00313344"/>
    <w:rsid w:val="003251A2"/>
    <w:rsid w:val="0033415B"/>
    <w:rsid w:val="003906E0"/>
    <w:rsid w:val="003B2DA9"/>
    <w:rsid w:val="003B67E4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7DB8"/>
    <w:rsid w:val="00967F06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D79E83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4B8D0-D641-4C90-A970-6674C6116C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福田　佳奈</cp:lastModifiedBy>
  <cp:revision>3</cp:revision>
  <cp:lastPrinted>2022-03-13T23:56:00Z</cp:lastPrinted>
  <dcterms:created xsi:type="dcterms:W3CDTF">2023-04-24T05:51:00Z</dcterms:created>
  <dcterms:modified xsi:type="dcterms:W3CDTF">2023-04-25T04:38:00Z</dcterms:modified>
</cp:coreProperties>
</file>