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Pr="0057416B" w:rsidRDefault="001A149B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57416B" w:rsidRPr="0057416B">
        <w:rPr>
          <w:rFonts w:ascii="ＭＳ 明朝" w:hAnsi="ＭＳ 明朝" w:hint="eastAsia"/>
          <w:spacing w:val="9"/>
          <w:sz w:val="28"/>
          <w:szCs w:val="28"/>
        </w:rPr>
        <w:t>西播磨県民局長</w:t>
      </w:r>
      <w:r w:rsidRPr="0057416B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57416B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449" w:hangingChars="1800" w:hanging="3449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E165FE">
      <w:pPr>
        <w:pStyle w:val="a3"/>
        <w:spacing w:line="360" w:lineRule="exact"/>
        <w:ind w:leftChars="1700" w:left="3619" w:hangingChars="100" w:hanging="192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Sect="00E165FE">
      <w:pgSz w:w="11906" w:h="16838" w:code="9"/>
      <w:pgMar w:top="1134" w:right="1417" w:bottom="964" w:left="1417" w:header="720" w:footer="720" w:gutter="0"/>
      <w:cols w:space="720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565CA"/>
    <w:rsid w:val="0017563B"/>
    <w:rsid w:val="00185349"/>
    <w:rsid w:val="001A149B"/>
    <w:rsid w:val="001A5691"/>
    <w:rsid w:val="001D7D66"/>
    <w:rsid w:val="001E6BBB"/>
    <w:rsid w:val="001E7761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416B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34824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54204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165FE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84BD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F67D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12F5-A77F-4646-81AB-53666EA6768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57ECF-3C2C-46FF-BCB7-A83F468C0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0B0A5-DE36-4383-A0D3-015262DF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2E758-2A14-4D9A-ABF5-D6E4A3AA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田中　麻子</cp:lastModifiedBy>
  <cp:revision>3</cp:revision>
  <cp:lastPrinted>2022-02-21T07:41:00Z</cp:lastPrinted>
  <dcterms:created xsi:type="dcterms:W3CDTF">2023-09-12T04:28:00Z</dcterms:created>
  <dcterms:modified xsi:type="dcterms:W3CDTF">2023-09-14T00:34:00Z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