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E165FE" w:rsidRDefault="001A149B">
      <w:pPr>
        <w:pStyle w:val="a3"/>
        <w:rPr>
          <w:spacing w:val="0"/>
          <w:sz w:val="28"/>
          <w:szCs w:val="28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E165FE" w:rsidRPr="00E165FE">
        <w:rPr>
          <w:rFonts w:ascii="ＭＳ 明朝" w:hAnsi="ＭＳ 明朝" w:hint="eastAsia"/>
          <w:spacing w:val="9"/>
          <w:sz w:val="28"/>
          <w:szCs w:val="28"/>
        </w:rPr>
        <w:t xml:space="preserve">西播磨県民局長　</w:t>
      </w:r>
      <w:r w:rsidRPr="00E165FE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A75136">
        <w:rPr>
          <w:rFonts w:ascii="ＭＳ 明朝" w:hAnsi="ＭＳ 明朝" w:hint="eastAsia"/>
          <w:color w:val="000000" w:themeColor="text1"/>
          <w:spacing w:val="2"/>
        </w:rPr>
        <w:t>西播（県）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</w:t>
      </w:r>
      <w:r w:rsidR="00A75136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B57B79">
        <w:rPr>
          <w:rFonts w:ascii="ＭＳ 明朝" w:hAnsi="ＭＳ 明朝" w:hint="eastAsia"/>
          <w:color w:val="000000" w:themeColor="text1"/>
        </w:rPr>
        <w:t>令和５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A75136">
        <w:rPr>
          <w:rFonts w:ascii="ＭＳ 明朝" w:hAnsi="ＭＳ 明朝" w:hint="eastAsia"/>
          <w:color w:val="000000" w:themeColor="text1"/>
        </w:rPr>
        <w:t>地域づくり活動応援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A75136" w:rsidRPr="009941BF" w:rsidRDefault="001A149B" w:rsidP="00A75136">
      <w:pPr>
        <w:pStyle w:val="a3"/>
        <w:spacing w:line="360" w:lineRule="exact"/>
        <w:ind w:left="3341" w:hangingChars="1800" w:hanging="3341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="00A75136">
        <w:rPr>
          <w:rFonts w:ascii="ＭＳ 明朝" w:hAnsi="ＭＳ 明朝" w:hint="eastAsia"/>
        </w:rPr>
        <w:t xml:space="preserve">１　事業の内容及び経費区分（別記）　　</w:t>
      </w:r>
      <w:r w:rsidR="00A75136" w:rsidRPr="00F54F67">
        <w:rPr>
          <w:rFonts w:ascii="ＭＳ 明朝" w:hAnsi="ＭＳ 明朝" w:hint="eastAsia"/>
          <w:u w:val="single"/>
        </w:rPr>
        <w:t xml:space="preserve">事業名　　　　　　　　　　　　　　　　　　　</w:t>
      </w:r>
    </w:p>
    <w:p w:rsidR="00A75136" w:rsidRDefault="00A75136" w:rsidP="00A75136">
      <w:pPr>
        <w:pStyle w:val="a3"/>
        <w:spacing w:line="300" w:lineRule="exact"/>
        <w:ind w:firstLineChars="100" w:firstLine="192"/>
        <w:rPr>
          <w:rFonts w:ascii="ＭＳ 明朝" w:hAnsi="ＭＳ 明朝"/>
        </w:rPr>
      </w:pPr>
    </w:p>
    <w:p w:rsidR="00A75136" w:rsidRDefault="00A75136" w:rsidP="00A75136">
      <w:pPr>
        <w:pStyle w:val="a3"/>
        <w:spacing w:line="300" w:lineRule="exact"/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事業の着工予定年月日　　　　　 　(　　　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日）</w:t>
      </w:r>
    </w:p>
    <w:p w:rsidR="00A75136" w:rsidRDefault="00A75136" w:rsidP="00A75136">
      <w:pPr>
        <w:pStyle w:val="a3"/>
        <w:spacing w:line="300" w:lineRule="exact"/>
        <w:ind w:firstLineChars="100" w:firstLine="18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　  　　　　　　　　　　　 　　　　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75136" w:rsidRDefault="00A75136" w:rsidP="00A75136">
      <w:pPr>
        <w:pStyle w:val="a3"/>
        <w:spacing w:line="300" w:lineRule="exact"/>
        <w:ind w:firstLineChars="100" w:firstLine="192"/>
        <w:rPr>
          <w:rFonts w:ascii="ＭＳ 明朝" w:hAnsi="ＭＳ 明朝"/>
        </w:rPr>
      </w:pPr>
    </w:p>
    <w:p w:rsidR="00A75136" w:rsidRDefault="00A75136" w:rsidP="00A75136">
      <w:pPr>
        <w:pStyle w:val="a3"/>
        <w:spacing w:line="300" w:lineRule="exact"/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事業の完了予定年月日　　　　　　（　　　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日）</w:t>
      </w:r>
    </w:p>
    <w:p w:rsidR="00A75136" w:rsidRDefault="00A75136" w:rsidP="00A75136">
      <w:pPr>
        <w:pStyle w:val="a3"/>
        <w:spacing w:line="30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　       　   　　　　　　　　　　　　　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75136" w:rsidRDefault="00A75136" w:rsidP="00A75136">
      <w:pPr>
        <w:pStyle w:val="a3"/>
        <w:ind w:firstLineChars="100" w:firstLine="192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1A149B" w:rsidRPr="00A75136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D8269E" w:rsidRDefault="00D8269E" w:rsidP="00FE7E5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D8269E" w:rsidSect="00E165FE">
      <w:pgSz w:w="11906" w:h="16838" w:code="9"/>
      <w:pgMar w:top="1134" w:right="1417" w:bottom="964" w:left="1417" w:header="720" w:footer="720" w:gutter="0"/>
      <w:cols w:space="720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7B" w:rsidRDefault="00A57F7B" w:rsidP="00C87BE9">
      <w:r>
        <w:separator/>
      </w:r>
    </w:p>
  </w:endnote>
  <w:endnote w:type="continuationSeparator" w:id="0">
    <w:p w:rsidR="00A57F7B" w:rsidRDefault="00A57F7B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7B" w:rsidRDefault="00A57F7B" w:rsidP="00C87BE9">
      <w:r>
        <w:separator/>
      </w:r>
    </w:p>
  </w:footnote>
  <w:footnote w:type="continuationSeparator" w:id="0">
    <w:p w:rsidR="00A57F7B" w:rsidRDefault="00A57F7B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D24F0"/>
    <w:rsid w:val="000E0849"/>
    <w:rsid w:val="000E3220"/>
    <w:rsid w:val="000F3088"/>
    <w:rsid w:val="0011466E"/>
    <w:rsid w:val="001331BE"/>
    <w:rsid w:val="00141CCE"/>
    <w:rsid w:val="00143204"/>
    <w:rsid w:val="00147985"/>
    <w:rsid w:val="0017365D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725E9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2138C"/>
    <w:rsid w:val="00443DA2"/>
    <w:rsid w:val="00494C53"/>
    <w:rsid w:val="00510FAC"/>
    <w:rsid w:val="005110CD"/>
    <w:rsid w:val="0054560F"/>
    <w:rsid w:val="0055440B"/>
    <w:rsid w:val="00556667"/>
    <w:rsid w:val="0057416B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5242"/>
    <w:rsid w:val="00676A40"/>
    <w:rsid w:val="006833B4"/>
    <w:rsid w:val="00694B32"/>
    <w:rsid w:val="006B7192"/>
    <w:rsid w:val="00713D88"/>
    <w:rsid w:val="00734824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54204"/>
    <w:rsid w:val="00A57F7B"/>
    <w:rsid w:val="00A640F6"/>
    <w:rsid w:val="00A75136"/>
    <w:rsid w:val="00AC060A"/>
    <w:rsid w:val="00AC653A"/>
    <w:rsid w:val="00AF2AC9"/>
    <w:rsid w:val="00B02CEC"/>
    <w:rsid w:val="00B330DB"/>
    <w:rsid w:val="00B40D1B"/>
    <w:rsid w:val="00B56644"/>
    <w:rsid w:val="00B57B79"/>
    <w:rsid w:val="00B8189E"/>
    <w:rsid w:val="00BD2C04"/>
    <w:rsid w:val="00BF0182"/>
    <w:rsid w:val="00C042C4"/>
    <w:rsid w:val="00C35225"/>
    <w:rsid w:val="00C817DB"/>
    <w:rsid w:val="00C87BE9"/>
    <w:rsid w:val="00C91FAA"/>
    <w:rsid w:val="00CD59BA"/>
    <w:rsid w:val="00D443E3"/>
    <w:rsid w:val="00D7525B"/>
    <w:rsid w:val="00D8269E"/>
    <w:rsid w:val="00DB398B"/>
    <w:rsid w:val="00DC2F12"/>
    <w:rsid w:val="00DE6211"/>
    <w:rsid w:val="00E165FE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1063C"/>
    <w:rsid w:val="00F22004"/>
    <w:rsid w:val="00F238DB"/>
    <w:rsid w:val="00F84BD1"/>
    <w:rsid w:val="00FC5661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15F1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7f8d90d56bd4fcf97625e5e85727f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1BE8-C2AC-4F18-8446-C7E707D9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933F8-DB9C-4F4E-81D4-BCC23C1FAA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DE360B-E405-4C65-B7A3-9899BB15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8F1DE-5C88-4EB0-9FA5-525235B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木村　凌</cp:lastModifiedBy>
  <cp:revision>4</cp:revision>
  <cp:lastPrinted>2022-02-21T07:41:00Z</cp:lastPrinted>
  <dcterms:created xsi:type="dcterms:W3CDTF">2023-04-19T06:55:00Z</dcterms:created>
  <dcterms:modified xsi:type="dcterms:W3CDTF">2023-06-28T00:51:00Z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